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FE11C4" w:rsidRDefault="00FE11C4" w:rsidP="000F758A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Муниципальное бюджетное образовательное учреждение «Средняя общеобразовательная школа №2» г.Алексин Тульской области</w:t>
      </w: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FE11C4" w:rsidRPr="00253337" w:rsidRDefault="00FE11C4" w:rsidP="000F758A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337">
        <w:rPr>
          <w:rFonts w:ascii="Times New Roman" w:hAnsi="Times New Roman"/>
          <w:sz w:val="24"/>
          <w:szCs w:val="24"/>
          <w:lang w:eastAsia="ru-RU"/>
        </w:rPr>
        <w:t xml:space="preserve">Принята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53337">
        <w:rPr>
          <w:rFonts w:ascii="Times New Roman" w:hAnsi="Times New Roman"/>
          <w:sz w:val="24"/>
          <w:szCs w:val="24"/>
          <w:lang w:eastAsia="ru-RU"/>
        </w:rPr>
        <w:t xml:space="preserve">       «Утверждаю»</w:t>
      </w:r>
    </w:p>
    <w:p w:rsidR="00FE11C4" w:rsidRPr="00253337" w:rsidRDefault="00FE11C4" w:rsidP="000F758A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337">
        <w:rPr>
          <w:rFonts w:ascii="Times New Roman" w:hAnsi="Times New Roman"/>
          <w:sz w:val="24"/>
          <w:szCs w:val="24"/>
          <w:lang w:eastAsia="ru-RU"/>
        </w:rPr>
        <w:t xml:space="preserve">на педагогическом совете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53337">
        <w:rPr>
          <w:rFonts w:ascii="Times New Roman" w:hAnsi="Times New Roman"/>
          <w:sz w:val="24"/>
          <w:szCs w:val="24"/>
          <w:lang w:eastAsia="ru-RU"/>
        </w:rPr>
        <w:t xml:space="preserve">    Директор школы</w:t>
      </w:r>
    </w:p>
    <w:p w:rsidR="00FE11C4" w:rsidRPr="00253337" w:rsidRDefault="00FE11C4" w:rsidP="000F758A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337">
        <w:rPr>
          <w:rFonts w:ascii="Times New Roman" w:hAnsi="Times New Roman"/>
          <w:sz w:val="24"/>
          <w:szCs w:val="24"/>
          <w:lang w:eastAsia="ru-RU"/>
        </w:rPr>
        <w:t xml:space="preserve">Протокол № «___» от __________г.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   Шахов А.В.</w:t>
      </w:r>
    </w:p>
    <w:p w:rsidR="00FE11C4" w:rsidRPr="00253337" w:rsidRDefault="00FE11C4" w:rsidP="000F758A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53337">
        <w:rPr>
          <w:rFonts w:ascii="Times New Roman" w:hAnsi="Times New Roman"/>
          <w:sz w:val="24"/>
          <w:szCs w:val="24"/>
          <w:lang w:eastAsia="ru-RU"/>
        </w:rPr>
        <w:t xml:space="preserve">     «___»________________ г.</w:t>
      </w:r>
    </w:p>
    <w:p w:rsidR="00FE11C4" w:rsidRPr="00253337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53337">
        <w:rPr>
          <w:rFonts w:ascii="Times New Roman" w:hAnsi="Times New Roman"/>
          <w:b/>
          <w:bCs/>
          <w:sz w:val="28"/>
          <w:szCs w:val="24"/>
          <w:lang w:eastAsia="ru-RU"/>
        </w:rPr>
        <w:t>Рабочая программа</w:t>
      </w:r>
    </w:p>
    <w:p w:rsidR="00FE11C4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психолого-педагогического сопровождения </w:t>
      </w:r>
    </w:p>
    <w:p w:rsidR="00FE11C4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учащихся 5 класса компенсирующего обучения </w:t>
      </w:r>
    </w:p>
    <w:p w:rsidR="00FE11C4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педагога-психолога </w:t>
      </w: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Батечко О.В.</w:t>
      </w: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11C4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11C4" w:rsidRPr="00253337" w:rsidRDefault="00FE11C4" w:rsidP="000F7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11C4" w:rsidRDefault="00FE11C4" w:rsidP="00957BA3">
      <w:pPr>
        <w:jc w:val="center"/>
        <w:rPr>
          <w:rFonts w:ascii="Times New Roman" w:hAnsi="Times New Roman"/>
          <w:sz w:val="24"/>
        </w:rPr>
      </w:pPr>
    </w:p>
    <w:p w:rsidR="00FE11C4" w:rsidRDefault="00FE11C4" w:rsidP="00957BA3">
      <w:pPr>
        <w:jc w:val="center"/>
        <w:rPr>
          <w:rFonts w:ascii="Times New Roman" w:hAnsi="Times New Roman"/>
          <w:sz w:val="24"/>
        </w:rPr>
      </w:pPr>
    </w:p>
    <w:p w:rsidR="00FE11C4" w:rsidRDefault="00FE11C4" w:rsidP="00957BA3">
      <w:pPr>
        <w:jc w:val="center"/>
        <w:rPr>
          <w:rFonts w:ascii="Times New Roman" w:hAnsi="Times New Roman"/>
          <w:sz w:val="24"/>
        </w:rPr>
      </w:pPr>
    </w:p>
    <w:p w:rsidR="00FE11C4" w:rsidRDefault="00FE11C4" w:rsidP="00957BA3">
      <w:pPr>
        <w:jc w:val="center"/>
        <w:rPr>
          <w:rFonts w:ascii="Times New Roman" w:hAnsi="Times New Roman"/>
          <w:sz w:val="24"/>
        </w:rPr>
      </w:pPr>
    </w:p>
    <w:p w:rsidR="00FE11C4" w:rsidRPr="00957BA3" w:rsidRDefault="00FE11C4" w:rsidP="00697E5C">
      <w:pPr>
        <w:rPr>
          <w:rFonts w:ascii="Times New Roman" w:hAnsi="Times New Roman"/>
          <w:sz w:val="24"/>
        </w:rPr>
      </w:pPr>
    </w:p>
    <w:p w:rsidR="00FE11C4" w:rsidRPr="00FC1BFF" w:rsidRDefault="00FE11C4" w:rsidP="000F758A">
      <w:pPr>
        <w:jc w:val="center"/>
        <w:rPr>
          <w:rFonts w:ascii="Times New Roman" w:hAnsi="Times New Roman"/>
          <w:b/>
          <w:sz w:val="32"/>
        </w:rPr>
      </w:pPr>
      <w:r w:rsidRPr="00175DFA">
        <w:rPr>
          <w:rFonts w:ascii="Times New Roman" w:hAnsi="Times New Roman"/>
          <w:b/>
          <w:sz w:val="32"/>
        </w:rPr>
        <w:t>Содержание:</w:t>
      </w:r>
    </w:p>
    <w:p w:rsidR="00FE11C4" w:rsidRDefault="00FE11C4" w:rsidP="000F75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</w:rPr>
      </w:pPr>
      <w:r w:rsidRPr="008B0ACF">
        <w:rPr>
          <w:rFonts w:ascii="Times New Roman" w:hAnsi="Times New Roman"/>
          <w:sz w:val="28"/>
        </w:rPr>
        <w:t>Пояснительная записка</w:t>
      </w:r>
    </w:p>
    <w:p w:rsidR="00FE11C4" w:rsidRDefault="00FE11C4" w:rsidP="000F758A">
      <w:pPr>
        <w:pStyle w:val="ListParagraph"/>
        <w:spacing w:after="0" w:line="240" w:lineRule="auto"/>
        <w:rPr>
          <w:rFonts w:ascii="Times New Roman" w:hAnsi="Times New Roman"/>
          <w:sz w:val="28"/>
        </w:rPr>
      </w:pPr>
    </w:p>
    <w:p w:rsidR="00FE11C4" w:rsidRPr="008B0ACF" w:rsidRDefault="00FE11C4" w:rsidP="000F758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программы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EF5A84" w:rsidRDefault="00FE11C4" w:rsidP="00EF5A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175DFA">
        <w:rPr>
          <w:rFonts w:ascii="Times New Roman" w:hAnsi="Times New Roman"/>
          <w:sz w:val="28"/>
        </w:rPr>
        <w:t>Цель программы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175DFA" w:rsidRDefault="00FE11C4" w:rsidP="000F75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175DFA">
        <w:rPr>
          <w:rFonts w:ascii="Times New Roman" w:hAnsi="Times New Roman"/>
          <w:sz w:val="28"/>
        </w:rPr>
        <w:t>Задачи программы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EF5A84" w:rsidRDefault="00FE11C4" w:rsidP="00EF5A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8B0ACF">
        <w:rPr>
          <w:rFonts w:ascii="Times New Roman" w:hAnsi="Times New Roman"/>
          <w:sz w:val="28"/>
        </w:rPr>
        <w:t>Количество и дли</w:t>
      </w:r>
      <w:r>
        <w:rPr>
          <w:rFonts w:ascii="Times New Roman" w:hAnsi="Times New Roman"/>
          <w:sz w:val="28"/>
        </w:rPr>
        <w:t>тельность занятий, этапы работы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Default="00FE11C4" w:rsidP="000F75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175DFA">
        <w:rPr>
          <w:rFonts w:ascii="Times New Roman" w:hAnsi="Times New Roman"/>
          <w:sz w:val="28"/>
        </w:rPr>
        <w:t>Прогнозируемые результаты работы</w:t>
      </w:r>
    </w:p>
    <w:p w:rsidR="00FE11C4" w:rsidRPr="008B0ACF" w:rsidRDefault="00FE11C4" w:rsidP="000F758A">
      <w:pPr>
        <w:pStyle w:val="ListParagraph"/>
        <w:rPr>
          <w:rFonts w:ascii="Times New Roman" w:hAnsi="Times New Roman"/>
          <w:sz w:val="28"/>
        </w:rPr>
      </w:pPr>
    </w:p>
    <w:p w:rsidR="00FE11C4" w:rsidRDefault="00FE11C4" w:rsidP="000F75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8B0ACF">
        <w:rPr>
          <w:rFonts w:ascii="Times New Roman" w:hAnsi="Times New Roman"/>
          <w:sz w:val="28"/>
        </w:rPr>
        <w:t>араметры результативности и диагностика</w:t>
      </w:r>
    </w:p>
    <w:p w:rsidR="00FE11C4" w:rsidRPr="005A0C2D" w:rsidRDefault="00FE11C4" w:rsidP="005A0C2D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8B0ACF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8B0ACF">
        <w:rPr>
          <w:rFonts w:ascii="Times New Roman" w:hAnsi="Times New Roman"/>
          <w:sz w:val="28"/>
        </w:rPr>
        <w:t xml:space="preserve"> Характеристика целесообразной методики построения курса.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F97ACF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97ACF">
        <w:rPr>
          <w:rFonts w:ascii="Times New Roman" w:hAnsi="Times New Roman"/>
          <w:sz w:val="28"/>
        </w:rPr>
        <w:t>Календарно-тематическое планирование коррекционно-развивающих занятий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 w:rsidRPr="00175DFA">
        <w:rPr>
          <w:rFonts w:ascii="Times New Roman" w:hAnsi="Times New Roman"/>
          <w:sz w:val="28"/>
        </w:rPr>
        <w:t>писок</w:t>
      </w:r>
      <w:r>
        <w:rPr>
          <w:rFonts w:ascii="Times New Roman" w:hAnsi="Times New Roman"/>
          <w:sz w:val="28"/>
        </w:rPr>
        <w:t xml:space="preserve"> используемой литературы</w:t>
      </w: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Pr="00175DFA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Default="00FE11C4" w:rsidP="004A5B6D">
      <w:pPr>
        <w:jc w:val="center"/>
        <w:rPr>
          <w:rFonts w:ascii="Times New Roman" w:hAnsi="Times New Roman"/>
          <w:b/>
          <w:sz w:val="32"/>
        </w:rPr>
      </w:pPr>
    </w:p>
    <w:p w:rsidR="00FE11C4" w:rsidRDefault="00FE11C4" w:rsidP="004A5B6D">
      <w:pPr>
        <w:jc w:val="center"/>
        <w:rPr>
          <w:rFonts w:ascii="Times New Roman" w:hAnsi="Times New Roman"/>
          <w:b/>
          <w:sz w:val="32"/>
        </w:rPr>
      </w:pPr>
    </w:p>
    <w:p w:rsidR="00FE11C4" w:rsidRDefault="00FE11C4" w:rsidP="004A5B6D">
      <w:pPr>
        <w:jc w:val="center"/>
        <w:rPr>
          <w:rFonts w:ascii="Times New Roman" w:hAnsi="Times New Roman"/>
          <w:b/>
          <w:sz w:val="32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sz w:val="28"/>
        </w:rPr>
      </w:pPr>
    </w:p>
    <w:p w:rsidR="00FE11C4" w:rsidRDefault="00FE11C4" w:rsidP="000F758A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C1BFF">
        <w:rPr>
          <w:rFonts w:ascii="Times New Roman" w:hAnsi="Times New Roman"/>
          <w:b/>
          <w:sz w:val="32"/>
        </w:rPr>
        <w:t>Пояснительная записка</w:t>
      </w:r>
    </w:p>
    <w:p w:rsidR="00FE11C4" w:rsidRPr="00401E55" w:rsidRDefault="00FE11C4" w:rsidP="000F75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8"/>
        </w:rPr>
      </w:pPr>
      <w:r w:rsidRPr="00401E55">
        <w:rPr>
          <w:rFonts w:ascii="Times New Roman" w:hAnsi="Times New Roman"/>
          <w:b/>
          <w:i/>
          <w:sz w:val="28"/>
        </w:rPr>
        <w:t>Актуальность программы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E525E">
        <w:rPr>
          <w:rFonts w:ascii="Times New Roman" w:hAnsi="Times New Roman"/>
          <w:sz w:val="28"/>
        </w:rPr>
        <w:t xml:space="preserve"> Необходимость психологическо</w:t>
      </w:r>
      <w:r>
        <w:rPr>
          <w:rFonts w:ascii="Times New Roman" w:hAnsi="Times New Roman"/>
          <w:sz w:val="28"/>
        </w:rPr>
        <w:t xml:space="preserve">го сопровождения учащихся класса компенсирующего обучения </w:t>
      </w:r>
      <w:r w:rsidRPr="002E525E">
        <w:rPr>
          <w:rFonts w:ascii="Times New Roman" w:hAnsi="Times New Roman"/>
          <w:sz w:val="28"/>
        </w:rPr>
        <w:t xml:space="preserve">очевидна каждому, кто работает в школе. Пятый класс трудный и ответственный этап в жизни каждого школьника. Учебная и социальная ситуация 5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Учитывая индивидуальные особенности детей классов компенсирующего обучения, </w:t>
      </w:r>
      <w:r w:rsidRPr="002E525E">
        <w:rPr>
          <w:rFonts w:ascii="Times New Roman" w:hAnsi="Times New Roman"/>
          <w:sz w:val="28"/>
        </w:rPr>
        <w:t>как в познавательной сфере (неустойчивость внимания, своеобразие операций вербально-логического мышления и т. д.), так и в эмоционально-волевой сфере (повышенная возбудимость либо заторможенность нервной системы, обидчивость, тревожность, гиперактивность, повышенная агрессия).</w:t>
      </w:r>
      <w:r>
        <w:rPr>
          <w:rFonts w:ascii="Times New Roman" w:hAnsi="Times New Roman"/>
          <w:sz w:val="28"/>
        </w:rPr>
        <w:t xml:space="preserve"> Перечисленные факторы, а также особенности возраста – начало пубертатного периода делают психологическое сопровождение пятиклассников еще более актуальным.</w:t>
      </w:r>
    </w:p>
    <w:p w:rsidR="00FE11C4" w:rsidRPr="002E525E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8B0ACF" w:rsidRDefault="00FE11C4" w:rsidP="000F758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8B0ACF">
        <w:rPr>
          <w:rFonts w:ascii="Times New Roman" w:hAnsi="Times New Roman"/>
          <w:sz w:val="28"/>
        </w:rPr>
        <w:t>Программа психолого-педагоги</w:t>
      </w:r>
      <w:r>
        <w:rPr>
          <w:rFonts w:ascii="Times New Roman" w:hAnsi="Times New Roman"/>
          <w:sz w:val="28"/>
        </w:rPr>
        <w:t>ческого сопровождения учащихся 5</w:t>
      </w:r>
      <w:r w:rsidRPr="008B0ACF">
        <w:rPr>
          <w:rFonts w:ascii="Times New Roman" w:hAnsi="Times New Roman"/>
          <w:sz w:val="28"/>
        </w:rPr>
        <w:t xml:space="preserve">х классов разработана </w:t>
      </w:r>
      <w:r>
        <w:rPr>
          <w:rFonts w:ascii="Times New Roman" w:hAnsi="Times New Roman"/>
          <w:sz w:val="28"/>
        </w:rPr>
        <w:t>в соответствии с ФГОС основного</w:t>
      </w:r>
      <w:r w:rsidRPr="008B0ACF">
        <w:rPr>
          <w:rFonts w:ascii="Times New Roman" w:hAnsi="Times New Roman"/>
          <w:sz w:val="28"/>
        </w:rPr>
        <w:t xml:space="preserve"> общего образования и направлена на коррекцию недостатков психического развития детей  и оказание помощи детям этой категории в адаптации к учебному процессу и освоении основной образовательной программы.</w:t>
      </w:r>
    </w:p>
    <w:p w:rsidR="00FE11C4" w:rsidRPr="002E525E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401E55" w:rsidRDefault="00FE11C4" w:rsidP="000F75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401E55">
        <w:rPr>
          <w:rFonts w:ascii="Times New Roman" w:hAnsi="Times New Roman"/>
          <w:b/>
          <w:i/>
          <w:sz w:val="28"/>
        </w:rPr>
        <w:t>Цель программы: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учащихся к среднему звену школы, развитие и коррекция познавательной сферы.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401E55" w:rsidRDefault="00FE11C4" w:rsidP="000F75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401E55">
        <w:rPr>
          <w:rFonts w:ascii="Times New Roman" w:hAnsi="Times New Roman"/>
          <w:b/>
          <w:i/>
          <w:sz w:val="28"/>
        </w:rPr>
        <w:t>Задачи программы:</w:t>
      </w:r>
    </w:p>
    <w:p w:rsidR="00FE11C4" w:rsidRDefault="00FE11C4" w:rsidP="000F758A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FE11C4" w:rsidRPr="00D22FC0" w:rsidRDefault="00FE11C4" w:rsidP="000F758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2FC0">
        <w:rPr>
          <w:rFonts w:ascii="Times New Roman" w:hAnsi="Times New Roman"/>
          <w:sz w:val="28"/>
          <w:szCs w:val="28"/>
        </w:rPr>
        <w:t>развитие словесно-логического мышления и связной речи;</w:t>
      </w:r>
    </w:p>
    <w:p w:rsidR="00FE11C4" w:rsidRPr="00D22FC0" w:rsidRDefault="00FE11C4" w:rsidP="000F758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2FC0">
        <w:rPr>
          <w:rFonts w:ascii="Times New Roman" w:hAnsi="Times New Roman"/>
          <w:sz w:val="28"/>
          <w:szCs w:val="28"/>
        </w:rPr>
        <w:t>развитие внимания;</w:t>
      </w:r>
    </w:p>
    <w:p w:rsidR="00FE11C4" w:rsidRPr="00D22FC0" w:rsidRDefault="00FE11C4" w:rsidP="000F758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2FC0">
        <w:rPr>
          <w:rFonts w:ascii="Times New Roman" w:hAnsi="Times New Roman"/>
          <w:sz w:val="28"/>
          <w:szCs w:val="28"/>
        </w:rPr>
        <w:t>развитие памяти;</w:t>
      </w:r>
    </w:p>
    <w:p w:rsidR="00FE11C4" w:rsidRPr="00EF5A84" w:rsidRDefault="00FE11C4" w:rsidP="00EF5A8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D22FC0">
        <w:rPr>
          <w:rFonts w:ascii="Times New Roman" w:hAnsi="Times New Roman"/>
          <w:sz w:val="28"/>
          <w:szCs w:val="28"/>
        </w:rPr>
        <w:t xml:space="preserve"> волевой регуляции познавательных психических процессов и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FE11C4" w:rsidRPr="00D22FC0" w:rsidRDefault="00FE11C4" w:rsidP="000F758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2FC0">
        <w:rPr>
          <w:rFonts w:ascii="Times New Roman" w:hAnsi="Times New Roman"/>
          <w:sz w:val="28"/>
          <w:szCs w:val="28"/>
        </w:rPr>
        <w:t>формирование навыков коммуникации;</w:t>
      </w:r>
    </w:p>
    <w:p w:rsidR="00FE11C4" w:rsidRDefault="00FE11C4" w:rsidP="00EF5A8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2FC0">
        <w:rPr>
          <w:rFonts w:ascii="Times New Roman" w:hAnsi="Times New Roman"/>
          <w:sz w:val="28"/>
          <w:szCs w:val="28"/>
        </w:rPr>
        <w:t>снижени</w:t>
      </w:r>
      <w:r>
        <w:rPr>
          <w:rFonts w:ascii="Times New Roman" w:hAnsi="Times New Roman"/>
          <w:sz w:val="28"/>
          <w:szCs w:val="28"/>
        </w:rPr>
        <w:t>е уровня агрессии и тревожности.</w:t>
      </w:r>
    </w:p>
    <w:p w:rsidR="00FE11C4" w:rsidRPr="00EF5A84" w:rsidRDefault="00FE11C4" w:rsidP="00EF5A84">
      <w:pPr>
        <w:pStyle w:val="ListParagraph"/>
        <w:rPr>
          <w:rFonts w:ascii="Times New Roman" w:hAnsi="Times New Roman"/>
          <w:sz w:val="28"/>
          <w:szCs w:val="28"/>
        </w:rPr>
      </w:pPr>
    </w:p>
    <w:p w:rsidR="00FE11C4" w:rsidRPr="00401E55" w:rsidRDefault="00FE11C4" w:rsidP="000F75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401E55">
        <w:rPr>
          <w:rFonts w:ascii="Times New Roman" w:hAnsi="Times New Roman"/>
          <w:b/>
          <w:i/>
          <w:sz w:val="28"/>
        </w:rPr>
        <w:t>Количество и длительность занятий, этапы работы:</w:t>
      </w:r>
    </w:p>
    <w:p w:rsidR="00FE11C4" w:rsidRPr="00401E55" w:rsidRDefault="00FE11C4" w:rsidP="000F758A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</w:rPr>
      </w:pPr>
    </w:p>
    <w:p w:rsidR="00FE11C4" w:rsidRPr="007E449C" w:rsidRDefault="00FE11C4" w:rsidP="000F75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этап: </w:t>
      </w:r>
      <w:r w:rsidRPr="007E449C">
        <w:rPr>
          <w:rFonts w:ascii="Times New Roman" w:hAnsi="Times New Roman"/>
          <w:sz w:val="28"/>
        </w:rPr>
        <w:t xml:space="preserve">Психологическая диагностика учащихся (диагностика проводится в 2 </w:t>
      </w:r>
      <w:r>
        <w:rPr>
          <w:rFonts w:ascii="Times New Roman" w:hAnsi="Times New Roman"/>
          <w:sz w:val="28"/>
        </w:rPr>
        <w:t>этапа: 1 этап – сентябрь, повторная диагностика</w:t>
      </w:r>
      <w:r w:rsidRPr="007E449C">
        <w:rPr>
          <w:rFonts w:ascii="Times New Roman" w:hAnsi="Times New Roman"/>
          <w:sz w:val="28"/>
        </w:rPr>
        <w:t xml:space="preserve"> – май).</w:t>
      </w:r>
    </w:p>
    <w:p w:rsidR="00FE11C4" w:rsidRDefault="00FE11C4" w:rsidP="000F75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этап: Участие в родительском собрании 5 класса. Презентация для родителей: «Адаптация пятиклассников».</w:t>
      </w:r>
    </w:p>
    <w:p w:rsidR="00FE11C4" w:rsidRDefault="00FE11C4" w:rsidP="000F75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этап: Проведение коррекционно-развивающих занятий (см. календарно-тематическое планирование).</w:t>
      </w:r>
    </w:p>
    <w:p w:rsidR="00FE11C4" w:rsidRDefault="00FE11C4" w:rsidP="000F758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  <w:r w:rsidRPr="007E449C">
        <w:rPr>
          <w:rFonts w:ascii="Times New Roman" w:hAnsi="Times New Roman"/>
          <w:sz w:val="28"/>
        </w:rPr>
        <w:t>Программа коррекционно-разв</w:t>
      </w:r>
      <w:r>
        <w:rPr>
          <w:rFonts w:ascii="Times New Roman" w:hAnsi="Times New Roman"/>
          <w:sz w:val="28"/>
        </w:rPr>
        <w:t>ивающих занятий рассчитана на 32</w:t>
      </w:r>
      <w:r w:rsidRPr="007E449C">
        <w:rPr>
          <w:rFonts w:ascii="Times New Roman" w:hAnsi="Times New Roman"/>
          <w:sz w:val="28"/>
        </w:rPr>
        <w:t xml:space="preserve"> занятия длительностью 1 ак. час.</w:t>
      </w:r>
    </w:p>
    <w:p w:rsidR="00FE11C4" w:rsidRPr="00EF5A84" w:rsidRDefault="00FE11C4" w:rsidP="00EF5A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7E449C" w:rsidRDefault="00FE11C4" w:rsidP="000F75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9C">
        <w:rPr>
          <w:rFonts w:ascii="Times New Roman" w:hAnsi="Times New Roman"/>
          <w:sz w:val="28"/>
        </w:rPr>
        <w:t>этап: оценка эффективности проведенной</w:t>
      </w:r>
      <w:r>
        <w:rPr>
          <w:rFonts w:ascii="Times New Roman" w:hAnsi="Times New Roman"/>
          <w:sz w:val="28"/>
        </w:rPr>
        <w:t xml:space="preserve"> работы - сравнение  первичной и повторной</w:t>
      </w:r>
      <w:r w:rsidRPr="007E449C">
        <w:rPr>
          <w:rFonts w:ascii="Times New Roman" w:hAnsi="Times New Roman"/>
          <w:sz w:val="28"/>
        </w:rPr>
        <w:t xml:space="preserve"> диагностики.</w:t>
      </w:r>
    </w:p>
    <w:p w:rsidR="00FE11C4" w:rsidRPr="00EF5A84" w:rsidRDefault="00FE11C4" w:rsidP="00EF5A84">
      <w:pPr>
        <w:jc w:val="both"/>
        <w:rPr>
          <w:rFonts w:ascii="Times New Roman" w:hAnsi="Times New Roman"/>
          <w:sz w:val="28"/>
        </w:rPr>
      </w:pPr>
    </w:p>
    <w:p w:rsidR="00FE11C4" w:rsidRDefault="00FE11C4" w:rsidP="00937D0E">
      <w:pPr>
        <w:pStyle w:val="ListParagraph"/>
        <w:jc w:val="both"/>
        <w:rPr>
          <w:rFonts w:ascii="Times New Roman" w:hAnsi="Times New Roman"/>
          <w:b/>
          <w:i/>
          <w:sz w:val="28"/>
        </w:rPr>
      </w:pPr>
      <w:r w:rsidRPr="00937D0E">
        <w:rPr>
          <w:rFonts w:ascii="Times New Roman" w:hAnsi="Times New Roman"/>
          <w:b/>
          <w:i/>
          <w:sz w:val="28"/>
        </w:rPr>
        <w:t>Прогнозируемые результаты работы:</w:t>
      </w:r>
    </w:p>
    <w:p w:rsidR="00FE11C4" w:rsidRPr="00937D0E" w:rsidRDefault="00FE11C4" w:rsidP="00971DC4">
      <w:pPr>
        <w:pStyle w:val="ListParagraph"/>
        <w:jc w:val="both"/>
        <w:rPr>
          <w:rFonts w:ascii="Times New Roman" w:hAnsi="Times New Roman"/>
          <w:b/>
          <w:i/>
          <w:sz w:val="28"/>
        </w:rPr>
      </w:pPr>
    </w:p>
    <w:p w:rsidR="00FE11C4" w:rsidRPr="00971DC4" w:rsidRDefault="00FE11C4" w:rsidP="00971DC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71DC4">
        <w:rPr>
          <w:rFonts w:ascii="Times New Roman" w:hAnsi="Times New Roman"/>
          <w:sz w:val="28"/>
        </w:rPr>
        <w:t xml:space="preserve">Развитие познавательных процессов, повышение уровня волевой </w:t>
      </w:r>
      <w:r>
        <w:rPr>
          <w:rFonts w:ascii="Times New Roman" w:hAnsi="Times New Roman"/>
          <w:sz w:val="28"/>
        </w:rPr>
        <w:t xml:space="preserve">   </w:t>
      </w:r>
      <w:r w:rsidRPr="00971DC4">
        <w:rPr>
          <w:rFonts w:ascii="Times New Roman" w:hAnsi="Times New Roman"/>
          <w:sz w:val="28"/>
        </w:rPr>
        <w:t>регуляции познавательных процессов и поведения, самоконтроля, улучшение навыков общения, формирование адекватной самооценки, повышение учебной мотивации.</w:t>
      </w:r>
    </w:p>
    <w:p w:rsidR="00FE11C4" w:rsidRDefault="00FE11C4" w:rsidP="000F758A">
      <w:pPr>
        <w:pStyle w:val="ListParagraph"/>
        <w:spacing w:line="240" w:lineRule="auto"/>
        <w:rPr>
          <w:rFonts w:ascii="Times New Roman" w:hAnsi="Times New Roman"/>
          <w:b/>
          <w:sz w:val="28"/>
        </w:rPr>
      </w:pPr>
      <w:r w:rsidRPr="009C2731">
        <w:rPr>
          <w:rFonts w:ascii="Times New Roman" w:hAnsi="Times New Roman"/>
          <w:b/>
          <w:sz w:val="28"/>
        </w:rPr>
        <w:t>Программа обеспечивает сформированность универсальных учебных действий на данном  возрастном этапе, в рамках возможностей и особенностей учащихся</w:t>
      </w:r>
      <w:r>
        <w:rPr>
          <w:rFonts w:ascii="Times New Roman" w:hAnsi="Times New Roman"/>
          <w:b/>
          <w:sz w:val="28"/>
        </w:rPr>
        <w:t>.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>1. Коммуникативные УУД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5A0C2D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>2. Личностные действия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 xml:space="preserve"> 3. Регулятивные действия УУД обеспечивают организацию учащимся своей учебной деятельности.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>К ним относятся: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 xml:space="preserve">- целеполагание; 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 xml:space="preserve">- планирование; 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>- прогнозирование;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 xml:space="preserve"> - контроль в форме сличения способа действия и его результата; 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 xml:space="preserve">- коррекция; 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 xml:space="preserve">- оценка; 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>- волевая саморегуляция.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  <w:r w:rsidRPr="009C2731">
        <w:rPr>
          <w:rFonts w:ascii="Times New Roman" w:hAnsi="Times New Roman"/>
          <w:sz w:val="28"/>
        </w:rPr>
        <w:t>4. Познавательные УУД включают общеучебные, логические действия, а также действия постановки и решения проблем.</w:t>
      </w:r>
    </w:p>
    <w:p w:rsidR="00FE11C4" w:rsidRPr="009C2731" w:rsidRDefault="00FE11C4" w:rsidP="000F758A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FE11C4" w:rsidRPr="007E449C" w:rsidRDefault="00FE11C4" w:rsidP="000F758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971DC4" w:rsidRDefault="00FE11C4" w:rsidP="000F758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</w:rPr>
      </w:pPr>
      <w:r w:rsidRPr="00971DC4">
        <w:rPr>
          <w:rFonts w:ascii="Times New Roman" w:hAnsi="Times New Roman"/>
          <w:b/>
          <w:i/>
          <w:sz w:val="28"/>
        </w:rPr>
        <w:t>Параметры результативности и диагностика</w:t>
      </w:r>
    </w:p>
    <w:p w:rsidR="00FE11C4" w:rsidRPr="007E449C" w:rsidRDefault="00FE11C4" w:rsidP="000F758A">
      <w:pPr>
        <w:pStyle w:val="ListParagraph"/>
        <w:jc w:val="both"/>
        <w:rPr>
          <w:rFonts w:ascii="Times New Roman" w:hAnsi="Times New Roman"/>
          <w:sz w:val="28"/>
        </w:rPr>
      </w:pPr>
    </w:p>
    <w:p w:rsidR="00FE11C4" w:rsidRPr="007E449C" w:rsidRDefault="00FE11C4" w:rsidP="000F758A">
      <w:pPr>
        <w:pStyle w:val="ListParagraph"/>
        <w:rPr>
          <w:rFonts w:ascii="Times New Roman" w:hAnsi="Times New Roman"/>
          <w:sz w:val="28"/>
        </w:rPr>
      </w:pPr>
      <w:r w:rsidRPr="007E449C">
        <w:rPr>
          <w:rFonts w:ascii="Times New Roman" w:hAnsi="Times New Roman"/>
          <w:sz w:val="28"/>
        </w:rPr>
        <w:t xml:space="preserve">В качестве критериев эффективности программы используется сравнительная оценка результатов </w:t>
      </w:r>
      <w:r>
        <w:rPr>
          <w:rFonts w:ascii="Times New Roman" w:hAnsi="Times New Roman"/>
          <w:sz w:val="28"/>
        </w:rPr>
        <w:t xml:space="preserve">первичной и повторной </w:t>
      </w:r>
      <w:r w:rsidRPr="007E449C">
        <w:rPr>
          <w:rFonts w:ascii="Times New Roman" w:hAnsi="Times New Roman"/>
          <w:sz w:val="28"/>
        </w:rPr>
        <w:t>диагностики.</w:t>
      </w:r>
    </w:p>
    <w:p w:rsidR="00FE11C4" w:rsidRDefault="00FE11C4" w:rsidP="000F758A">
      <w:pPr>
        <w:pStyle w:val="ListParagraph"/>
        <w:rPr>
          <w:rFonts w:ascii="Times New Roman" w:hAnsi="Times New Roman"/>
          <w:sz w:val="28"/>
        </w:rPr>
      </w:pPr>
      <w:r w:rsidRPr="007E449C">
        <w:rPr>
          <w:rFonts w:ascii="Times New Roman" w:hAnsi="Times New Roman"/>
          <w:sz w:val="28"/>
        </w:rPr>
        <w:t xml:space="preserve">Использовали следующие методики: </w:t>
      </w:r>
    </w:p>
    <w:p w:rsidR="00FE11C4" w:rsidRPr="00DF0C6A" w:rsidRDefault="00FE11C4" w:rsidP="000F758A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Диагностика объема восприятия (источник Л.Ф.Тихомирова)</w:t>
      </w:r>
    </w:p>
    <w:p w:rsidR="00FE11C4" w:rsidRPr="00DF0C6A" w:rsidRDefault="00FE11C4" w:rsidP="000F758A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-Диагностика слуховой памяти «10 слов» ( автор Лурия Л.Р.)</w:t>
      </w:r>
    </w:p>
    <w:p w:rsidR="00FE11C4" w:rsidRPr="00937D0E" w:rsidRDefault="00FE11C4" w:rsidP="00937D0E">
      <w:pPr>
        <w:pStyle w:val="ListParagraph"/>
        <w:rPr>
          <w:rFonts w:ascii="Times New Roman" w:hAnsi="Times New Roman"/>
          <w:sz w:val="28"/>
        </w:rPr>
      </w:pPr>
      <w:r w:rsidRPr="00DF0C6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Исследование внимания «Корректурная проба» (источник Л.Ф.Тихомирова)</w:t>
      </w:r>
    </w:p>
    <w:p w:rsidR="00FE11C4" w:rsidRPr="00937D0E" w:rsidRDefault="00FE11C4" w:rsidP="00937D0E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Методика диагностики степени сформированности мыслительных процессов (источник Л.Ф.Тихомирова)</w:t>
      </w:r>
    </w:p>
    <w:p w:rsidR="00FE11C4" w:rsidRPr="00DF0C6A" w:rsidRDefault="00FE11C4" w:rsidP="000F758A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Методика диагностики мотивации учения и эмоционального отношения к учению в средних классах школы (автор Прихожан А.М.)</w:t>
      </w:r>
    </w:p>
    <w:p w:rsidR="00FE11C4" w:rsidRPr="00DF0C6A" w:rsidRDefault="00FE11C4" w:rsidP="000F758A">
      <w:pPr>
        <w:pStyle w:val="ListParagraph"/>
        <w:rPr>
          <w:rFonts w:ascii="Times New Roman" w:hAnsi="Times New Roman"/>
          <w:sz w:val="28"/>
        </w:rPr>
      </w:pPr>
    </w:p>
    <w:p w:rsidR="00FE11C4" w:rsidRDefault="00FE11C4" w:rsidP="00971DC4">
      <w:pPr>
        <w:rPr>
          <w:rFonts w:ascii="Times New Roman" w:hAnsi="Times New Roman"/>
          <w:b/>
          <w:sz w:val="32"/>
        </w:rPr>
      </w:pPr>
    </w:p>
    <w:p w:rsidR="00FE11C4" w:rsidRDefault="00FE11C4" w:rsidP="000F758A">
      <w:pPr>
        <w:pStyle w:val="ListParagraph"/>
        <w:numPr>
          <w:ilvl w:val="0"/>
          <w:numId w:val="12"/>
        </w:numPr>
        <w:jc w:val="center"/>
        <w:rPr>
          <w:rFonts w:ascii="Times New Roman" w:hAnsi="Times New Roman"/>
          <w:b/>
          <w:sz w:val="32"/>
        </w:rPr>
      </w:pPr>
      <w:r w:rsidRPr="00D15970">
        <w:rPr>
          <w:rFonts w:ascii="Times New Roman" w:hAnsi="Times New Roman"/>
          <w:b/>
          <w:sz w:val="32"/>
        </w:rPr>
        <w:t xml:space="preserve">Характеристика целесообразной методики </w:t>
      </w:r>
    </w:p>
    <w:p w:rsidR="00FE11C4" w:rsidRPr="00D15970" w:rsidRDefault="00FE11C4" w:rsidP="000F758A">
      <w:pPr>
        <w:pStyle w:val="ListParagraph"/>
        <w:jc w:val="center"/>
        <w:rPr>
          <w:rFonts w:ascii="Times New Roman" w:hAnsi="Times New Roman"/>
          <w:b/>
          <w:sz w:val="32"/>
        </w:rPr>
      </w:pPr>
      <w:r w:rsidRPr="00D15970">
        <w:rPr>
          <w:rFonts w:ascii="Times New Roman" w:hAnsi="Times New Roman"/>
          <w:b/>
          <w:sz w:val="32"/>
        </w:rPr>
        <w:t>построения курса.</w:t>
      </w:r>
    </w:p>
    <w:p w:rsidR="00FE11C4" w:rsidRPr="007E449C" w:rsidRDefault="00FE11C4" w:rsidP="000F758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5970">
        <w:rPr>
          <w:rFonts w:ascii="Times New Roman" w:hAnsi="Times New Roman"/>
          <w:sz w:val="28"/>
        </w:rPr>
        <w:t>В ходе занятий использ</w:t>
      </w:r>
      <w:r>
        <w:rPr>
          <w:rFonts w:ascii="Times New Roman" w:hAnsi="Times New Roman"/>
          <w:sz w:val="28"/>
        </w:rPr>
        <w:t>уются групповые и индивидуальны</w:t>
      </w:r>
      <w:r w:rsidRPr="00D15970">
        <w:rPr>
          <w:rFonts w:ascii="Times New Roman" w:hAnsi="Times New Roman"/>
          <w:sz w:val="28"/>
        </w:rPr>
        <w:t xml:space="preserve"> формы р</w:t>
      </w:r>
      <w:r>
        <w:rPr>
          <w:rFonts w:ascii="Times New Roman" w:hAnsi="Times New Roman"/>
          <w:sz w:val="28"/>
        </w:rPr>
        <w:t xml:space="preserve">аботы. </w:t>
      </w: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5970">
        <w:rPr>
          <w:rFonts w:ascii="Times New Roman" w:hAnsi="Times New Roman"/>
          <w:sz w:val="28"/>
        </w:rPr>
        <w:t>Структура занятий позволяет гибко адаптировать содержание программы к актуальным проблемам и индивидуальным особенностям учащихся, формируя содержание каждого занятия в соответствии с акту</w:t>
      </w:r>
      <w:r>
        <w:rPr>
          <w:rFonts w:ascii="Times New Roman" w:hAnsi="Times New Roman"/>
          <w:sz w:val="28"/>
        </w:rPr>
        <w:t>альными целями и задачами класса</w:t>
      </w:r>
      <w:r w:rsidRPr="00D15970">
        <w:rPr>
          <w:rFonts w:ascii="Times New Roman" w:hAnsi="Times New Roman"/>
          <w:sz w:val="28"/>
        </w:rPr>
        <w:t>.</w:t>
      </w: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5970">
        <w:rPr>
          <w:rFonts w:ascii="Times New Roman" w:hAnsi="Times New Roman"/>
          <w:sz w:val="28"/>
        </w:rPr>
        <w:t>Каждое занятие состоит из трех основных этапов.</w:t>
      </w: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5970">
        <w:rPr>
          <w:rFonts w:ascii="Times New Roman" w:hAnsi="Times New Roman"/>
          <w:sz w:val="28"/>
        </w:rPr>
        <w:t>Первый этап – организационный, в задачи которого входит создание психологического комфорта в группе, положительного психологического климата, знакомство с содержанием  занятия, принятие (повторение) правил работы в группе. В данный этап также включаются психокоррекционные упражнения.</w:t>
      </w: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5970">
        <w:rPr>
          <w:rFonts w:ascii="Times New Roman" w:hAnsi="Times New Roman"/>
          <w:sz w:val="28"/>
        </w:rPr>
        <w:t>Второй этап – работа по основной теме занятия.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5970">
        <w:rPr>
          <w:rFonts w:ascii="Times New Roman" w:hAnsi="Times New Roman"/>
          <w:sz w:val="28"/>
        </w:rPr>
        <w:t>Третий этап - рефлексия деятельности на занятии, задачей которого является выявление степени удовлетворенности участниками совместной деятельностью, и усвоения ими новым</w:t>
      </w:r>
      <w:r>
        <w:rPr>
          <w:rFonts w:ascii="Times New Roman" w:hAnsi="Times New Roman"/>
          <w:sz w:val="28"/>
        </w:rPr>
        <w:t>и</w:t>
      </w:r>
      <w:r w:rsidRPr="00D15970">
        <w:rPr>
          <w:rFonts w:ascii="Times New Roman" w:hAnsi="Times New Roman"/>
          <w:sz w:val="28"/>
        </w:rPr>
        <w:t xml:space="preserve"> знани</w:t>
      </w:r>
      <w:r>
        <w:rPr>
          <w:rFonts w:ascii="Times New Roman" w:hAnsi="Times New Roman"/>
          <w:sz w:val="28"/>
        </w:rPr>
        <w:t>ями и умениями</w:t>
      </w:r>
      <w:r w:rsidRPr="00D15970">
        <w:rPr>
          <w:rFonts w:ascii="Times New Roman" w:hAnsi="Times New Roman"/>
          <w:sz w:val="28"/>
        </w:rPr>
        <w:t>.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Pr="00F2133C" w:rsidRDefault="00FE11C4" w:rsidP="000F75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133C">
        <w:rPr>
          <w:rFonts w:ascii="Times New Roman" w:hAnsi="Times New Roman"/>
          <w:b/>
          <w:sz w:val="28"/>
        </w:rPr>
        <w:t>Используемые педагогические технологии.</w:t>
      </w:r>
    </w:p>
    <w:p w:rsidR="00FE11C4" w:rsidRPr="00D15970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Изложение теоретического материала в форме мини-лекций, практические упражнения – исследование видов и свойств познавательных процессов, п</w:t>
      </w:r>
      <w:r w:rsidRPr="00D15970">
        <w:rPr>
          <w:rFonts w:ascii="Times New Roman" w:hAnsi="Times New Roman"/>
          <w:sz w:val="28"/>
        </w:rPr>
        <w:t>сихокоррекционные игры и упражнения, беседы с учащимис</w:t>
      </w:r>
      <w:r>
        <w:rPr>
          <w:rFonts w:ascii="Times New Roman" w:hAnsi="Times New Roman"/>
          <w:sz w:val="28"/>
        </w:rPr>
        <w:t>я, техники релаксации, бланковый и раздаточный материал  психолога.</w:t>
      </w: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11C4" w:rsidRDefault="00FE11C4" w:rsidP="000F758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E11C4" w:rsidRPr="00FC1BFF" w:rsidRDefault="00FE11C4" w:rsidP="000F758A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C1BFF">
        <w:rPr>
          <w:rFonts w:ascii="Times New Roman" w:hAnsi="Times New Roman"/>
          <w:b/>
          <w:sz w:val="32"/>
        </w:rPr>
        <w:t>Содержание программы</w:t>
      </w:r>
    </w:p>
    <w:p w:rsidR="00FE11C4" w:rsidRDefault="00FE11C4" w:rsidP="000F758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11C4" w:rsidRDefault="00FE11C4" w:rsidP="000F758A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Тема 1: Введение </w:t>
      </w:r>
    </w:p>
    <w:p w:rsidR="00FE11C4" w:rsidRDefault="00FE11C4" w:rsidP="000F758A">
      <w:pPr>
        <w:ind w:left="720"/>
        <w:rPr>
          <w:rFonts w:ascii="Times New Roman" w:hAnsi="Times New Roman"/>
          <w:sz w:val="28"/>
        </w:rPr>
      </w:pPr>
      <w:r w:rsidRPr="004A5B6D">
        <w:rPr>
          <w:rFonts w:ascii="Times New Roman" w:hAnsi="Times New Roman"/>
          <w:sz w:val="28"/>
        </w:rPr>
        <w:t>Информирование: обозначение перспектив занятий, их цели о форме. Создание рабочей обстановки. Тест школьной тревожности Филлипса.</w:t>
      </w:r>
    </w:p>
    <w:p w:rsidR="00FE11C4" w:rsidRPr="005979C3" w:rsidRDefault="00FE11C4" w:rsidP="000F758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32"/>
        </w:rPr>
      </w:pPr>
      <w:r w:rsidRPr="00957BA3">
        <w:rPr>
          <w:rFonts w:ascii="Times New Roman" w:hAnsi="Times New Roman"/>
          <w:b/>
          <w:sz w:val="32"/>
        </w:rPr>
        <w:t>Тема 2:</w:t>
      </w:r>
      <w:r w:rsidRPr="005979C3">
        <w:rPr>
          <w:rFonts w:ascii="Times New Roman" w:hAnsi="Times New Roman"/>
          <w:b/>
          <w:sz w:val="32"/>
        </w:rPr>
        <w:t>Развитие и коррекция познавательной сфер</w:t>
      </w:r>
      <w:r>
        <w:rPr>
          <w:rFonts w:ascii="Times New Roman" w:hAnsi="Times New Roman"/>
          <w:b/>
          <w:sz w:val="32"/>
        </w:rPr>
        <w:t>ы.</w:t>
      </w:r>
    </w:p>
    <w:p w:rsidR="00FE11C4" w:rsidRDefault="00FE11C4" w:rsidP="000F758A">
      <w:pPr>
        <w:pStyle w:val="ListParagraph"/>
        <w:rPr>
          <w:rFonts w:ascii="Times New Roman" w:hAnsi="Times New Roman"/>
          <w:sz w:val="28"/>
          <w:szCs w:val="28"/>
        </w:rPr>
      </w:pPr>
      <w:r w:rsidRPr="005979C3">
        <w:rPr>
          <w:rFonts w:ascii="Times New Roman" w:hAnsi="Times New Roman"/>
          <w:sz w:val="28"/>
          <w:szCs w:val="28"/>
        </w:rPr>
        <w:t>Развитие анализа и синтеза. Творческое мышление. Развитие вербального мышления. Решение логических задач. Развитие произвольного внимания. Развитие мыслительных операций. Зрительная память и восприятие.</w:t>
      </w:r>
    </w:p>
    <w:p w:rsidR="00FE11C4" w:rsidRPr="005979C3" w:rsidRDefault="00FE11C4" w:rsidP="000F758A">
      <w:pPr>
        <w:pStyle w:val="ListParagraph"/>
        <w:rPr>
          <w:rFonts w:ascii="Times New Roman" w:hAnsi="Times New Roman"/>
          <w:sz w:val="28"/>
          <w:szCs w:val="28"/>
        </w:rPr>
      </w:pPr>
    </w:p>
    <w:p w:rsidR="00FE11C4" w:rsidRDefault="00FE11C4" w:rsidP="000F758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Тема 3: </w:t>
      </w:r>
      <w:r w:rsidRPr="005979C3">
        <w:rPr>
          <w:rFonts w:ascii="Times New Roman" w:hAnsi="Times New Roman"/>
          <w:b/>
          <w:sz w:val="32"/>
        </w:rPr>
        <w:t>Формирование мотивации к обучению</w:t>
      </w:r>
      <w:r>
        <w:rPr>
          <w:rFonts w:ascii="Times New Roman" w:hAnsi="Times New Roman"/>
          <w:b/>
          <w:sz w:val="32"/>
        </w:rPr>
        <w:t>.</w:t>
      </w:r>
    </w:p>
    <w:p w:rsidR="00FE11C4" w:rsidRDefault="00FE11C4" w:rsidP="000F758A">
      <w:pPr>
        <w:pStyle w:val="ListParagraph"/>
        <w:rPr>
          <w:rFonts w:ascii="Times New Roman" w:hAnsi="Times New Roman"/>
          <w:sz w:val="28"/>
        </w:rPr>
      </w:pPr>
      <w:r w:rsidRPr="005979C3">
        <w:rPr>
          <w:rFonts w:ascii="Times New Roman" w:hAnsi="Times New Roman"/>
          <w:sz w:val="28"/>
        </w:rPr>
        <w:t>Формирование мотивации достижения и учебной мотивации</w:t>
      </w:r>
      <w:r>
        <w:rPr>
          <w:rFonts w:ascii="Times New Roman" w:hAnsi="Times New Roman"/>
          <w:sz w:val="28"/>
        </w:rPr>
        <w:t>.</w:t>
      </w:r>
    </w:p>
    <w:p w:rsidR="00FE11C4" w:rsidRPr="005979C3" w:rsidRDefault="00FE11C4" w:rsidP="000F758A">
      <w:pPr>
        <w:pStyle w:val="ListParagraph"/>
        <w:rPr>
          <w:rFonts w:ascii="Times New Roman" w:hAnsi="Times New Roman"/>
          <w:sz w:val="28"/>
        </w:rPr>
      </w:pPr>
    </w:p>
    <w:p w:rsidR="00FE11C4" w:rsidRDefault="00FE11C4" w:rsidP="000F758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Тема 4: </w:t>
      </w:r>
      <w:r w:rsidRPr="005979C3">
        <w:rPr>
          <w:rFonts w:ascii="Times New Roman" w:hAnsi="Times New Roman"/>
          <w:b/>
          <w:sz w:val="32"/>
        </w:rPr>
        <w:t>Развитие и коррекция эмоционально-волевой сферы и коммуникативных навыков</w:t>
      </w:r>
      <w:r>
        <w:rPr>
          <w:rFonts w:ascii="Times New Roman" w:hAnsi="Times New Roman"/>
          <w:b/>
          <w:sz w:val="32"/>
        </w:rPr>
        <w:t>.</w:t>
      </w:r>
    </w:p>
    <w:p w:rsidR="00FE11C4" w:rsidRPr="005979C3" w:rsidRDefault="00FE11C4" w:rsidP="000F758A">
      <w:pPr>
        <w:pStyle w:val="ListParagraph"/>
        <w:rPr>
          <w:rFonts w:ascii="Times New Roman" w:hAnsi="Times New Roman"/>
          <w:sz w:val="28"/>
        </w:rPr>
      </w:pPr>
      <w:r w:rsidRPr="005979C3">
        <w:rPr>
          <w:rFonts w:ascii="Times New Roman" w:hAnsi="Times New Roman"/>
          <w:sz w:val="28"/>
        </w:rPr>
        <w:t>Мир эмоций</w:t>
      </w:r>
      <w:r>
        <w:rPr>
          <w:rFonts w:ascii="Times New Roman" w:hAnsi="Times New Roman"/>
          <w:sz w:val="28"/>
        </w:rPr>
        <w:t xml:space="preserve">. </w:t>
      </w:r>
      <w:r w:rsidRPr="005979C3">
        <w:rPr>
          <w:rFonts w:ascii="Times New Roman" w:hAnsi="Times New Roman"/>
          <w:sz w:val="28"/>
        </w:rPr>
        <w:t>Способы разрешения конфликтов</w:t>
      </w:r>
      <w:r>
        <w:rPr>
          <w:rFonts w:ascii="Times New Roman" w:hAnsi="Times New Roman"/>
          <w:sz w:val="28"/>
        </w:rPr>
        <w:t>.</w:t>
      </w:r>
      <w:r w:rsidRPr="005979C3">
        <w:rPr>
          <w:rFonts w:ascii="Times New Roman" w:hAnsi="Times New Roman"/>
          <w:sz w:val="28"/>
        </w:rPr>
        <w:t>Профилактика и коррекция агрессии</w:t>
      </w:r>
      <w:r>
        <w:rPr>
          <w:rFonts w:ascii="Times New Roman" w:hAnsi="Times New Roman"/>
          <w:sz w:val="28"/>
        </w:rPr>
        <w:t xml:space="preserve">. </w:t>
      </w:r>
      <w:r w:rsidRPr="005979C3">
        <w:rPr>
          <w:rFonts w:ascii="Times New Roman" w:hAnsi="Times New Roman"/>
          <w:sz w:val="28"/>
        </w:rPr>
        <w:t>Формирование толерантного поведения</w:t>
      </w:r>
      <w:r>
        <w:rPr>
          <w:rFonts w:ascii="Times New Roman" w:hAnsi="Times New Roman"/>
          <w:sz w:val="28"/>
        </w:rPr>
        <w:t xml:space="preserve">. </w:t>
      </w:r>
      <w:r w:rsidRPr="005979C3">
        <w:rPr>
          <w:rFonts w:ascii="Times New Roman" w:hAnsi="Times New Roman"/>
          <w:sz w:val="28"/>
        </w:rPr>
        <w:t>Профилактика и коррекция школьных страхов</w:t>
      </w:r>
      <w:r>
        <w:rPr>
          <w:rFonts w:ascii="Times New Roman" w:hAnsi="Times New Roman"/>
          <w:sz w:val="28"/>
        </w:rPr>
        <w:t xml:space="preserve">. </w:t>
      </w:r>
      <w:r w:rsidRPr="005979C3">
        <w:rPr>
          <w:rFonts w:ascii="Times New Roman" w:hAnsi="Times New Roman"/>
          <w:sz w:val="28"/>
        </w:rPr>
        <w:t>Мимика – язык лица, жесты – язык тела</w:t>
      </w:r>
      <w:r>
        <w:rPr>
          <w:rFonts w:ascii="Times New Roman" w:hAnsi="Times New Roman"/>
          <w:sz w:val="28"/>
        </w:rPr>
        <w:t>.</w:t>
      </w:r>
      <w:r w:rsidRPr="005979C3">
        <w:rPr>
          <w:rFonts w:ascii="Times New Roman" w:hAnsi="Times New Roman"/>
          <w:sz w:val="28"/>
        </w:rPr>
        <w:t>Профилактика и коррекция тревожности</w:t>
      </w:r>
      <w:r>
        <w:rPr>
          <w:rFonts w:ascii="Times New Roman" w:hAnsi="Times New Roman"/>
          <w:sz w:val="28"/>
        </w:rPr>
        <w:t>.</w:t>
      </w:r>
      <w:r w:rsidRPr="005979C3">
        <w:rPr>
          <w:rFonts w:ascii="Times New Roman" w:hAnsi="Times New Roman"/>
          <w:sz w:val="28"/>
        </w:rPr>
        <w:t>Формирование адекватной самооценки</w:t>
      </w:r>
      <w:r>
        <w:rPr>
          <w:rFonts w:ascii="Times New Roman" w:hAnsi="Times New Roman"/>
          <w:sz w:val="28"/>
        </w:rPr>
        <w:t>.</w:t>
      </w:r>
    </w:p>
    <w:p w:rsidR="00FE11C4" w:rsidRDefault="00FE11C4" w:rsidP="00971DC4">
      <w:pPr>
        <w:rPr>
          <w:rFonts w:ascii="Times New Roman" w:hAnsi="Times New Roman"/>
          <w:b/>
          <w:sz w:val="32"/>
        </w:rPr>
      </w:pPr>
    </w:p>
    <w:p w:rsidR="00FE11C4" w:rsidRDefault="00FE11C4" w:rsidP="00971DC4">
      <w:pPr>
        <w:rPr>
          <w:rFonts w:ascii="Times New Roman" w:hAnsi="Times New Roman"/>
          <w:b/>
          <w:sz w:val="32"/>
        </w:rPr>
      </w:pPr>
    </w:p>
    <w:p w:rsidR="00FE11C4" w:rsidRDefault="00FE11C4" w:rsidP="00971DC4">
      <w:pPr>
        <w:rPr>
          <w:rFonts w:ascii="Times New Roman" w:hAnsi="Times New Roman"/>
          <w:b/>
          <w:sz w:val="32"/>
        </w:rPr>
      </w:pPr>
    </w:p>
    <w:p w:rsidR="00FE11C4" w:rsidRDefault="00FE11C4" w:rsidP="00971DC4">
      <w:pPr>
        <w:rPr>
          <w:rFonts w:ascii="Times New Roman" w:hAnsi="Times New Roman"/>
          <w:b/>
          <w:sz w:val="32"/>
        </w:rPr>
      </w:pPr>
    </w:p>
    <w:p w:rsidR="00FE11C4" w:rsidRDefault="00FE11C4" w:rsidP="00971DC4">
      <w:pPr>
        <w:rPr>
          <w:rFonts w:ascii="Times New Roman" w:hAnsi="Times New Roman"/>
          <w:b/>
          <w:sz w:val="32"/>
        </w:rPr>
      </w:pPr>
    </w:p>
    <w:p w:rsidR="00FE11C4" w:rsidRPr="004A5B6D" w:rsidRDefault="00FE11C4" w:rsidP="004A5B6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4. К</w:t>
      </w:r>
      <w:r w:rsidRPr="004A5B6D">
        <w:rPr>
          <w:rFonts w:ascii="Times New Roman" w:hAnsi="Times New Roman"/>
          <w:b/>
          <w:sz w:val="32"/>
        </w:rPr>
        <w:t>алендарно-тематическое планирование</w:t>
      </w:r>
      <w:r>
        <w:rPr>
          <w:rFonts w:ascii="Times New Roman" w:hAnsi="Times New Roman"/>
          <w:b/>
          <w:sz w:val="32"/>
        </w:rPr>
        <w:t xml:space="preserve"> коррекционно-развивающих занятий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3260"/>
        <w:gridCol w:w="3261"/>
        <w:gridCol w:w="5103"/>
        <w:gridCol w:w="850"/>
      </w:tblGrid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Тема  занятия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Содержание занятия, методическое обеспечение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7.09.13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Общая характеристика познавательных способностей. Восприятие. Виды восприятия.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Знакомство с познаватель-ными процессами. Изучение собственных видов восприятия. 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Мини-лекция: Общая характеристика познавательных процессов. Восприятие и его виды.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Практические упражнения: восприятие времени, расстояния, веса, теплоты, величины, формы, цвета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14.09.13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 Восприятие и наблюдательность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восприятия и наблюдательности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Обсуждение: что такое наблюдательность?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Упр.«Назови все красное (круглое, деревянное …)»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«Найди общие признаки»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Упр. «Поиск информации» 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21.09.13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Свойства восприятия: осмысленность, объем, обобщенность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Мини-лекция «Свойства восприятия: осмысленность, объем, обобщенность»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«Ищем сокровище»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Упр. «Поиск информации» 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«Дорисуй рисунок»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28.09.13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«Рассели жильцов»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Игра «На какой странице закладка»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«Чем похожи? Чем отличаются?»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«Разноцветные пуговицы»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5.10.13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Закрепление и обобщение темы «Восприятие»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«Поиск информации»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Решение кроссворда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12.10.13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Память. Виды памяти: зрительная и слуховая.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1. Ознакомление с видами памяти.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2. Развитие памяти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Мини-лекция «Память: зрительная и слуховая»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«Лица»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 Описание портрета»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«Кто больше запомнит?» ( тема: литература)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«Учим стих» (стихи А.Барто)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19.10.13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Память. Виды памяти: кратковременная и долговременная.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кратковременной о долговременной памяти</w:t>
            </w: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Мини-лекция: кратковременная и долговременная память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«Снежный ком - слова по кругу» (тема: математика)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«Запоминаем, рисуя»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«Картина» (история)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2.11.13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Обсуждение понятия агрессивность.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Круг «Какие ситуации в школе вызывают у вас гнев, злость?»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Обсуждение вопроса о безопасных способах разрядки гнева.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«Выпустим пар», медитация.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Формирование толерантного поведения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эмоционально-волевой сферы и коммуникативных навыков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Презентация «Человек среди людей».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Анкета-размышление «Толерантен ли ты?»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произвольного внимания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познавательной сферы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«Дешифровщик»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«Заполнение фигур»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«Найди слова»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Задания из рабочей тетради «Творческое мышление» (УМК психолога) стр.10-11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Профилактика и коррекция школьных страхов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эмоционально-волевой сферы и коммуникативных навыков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Беседа: «Я и школа» - обсуждение пугающих, нервирующих ситуаций в школе.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Рисунок: «Школьные кошмарики» (после обсуждения рисунок уничтожить – порвать, спустить в унитаз и т.п.)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Развитие мыслительных операций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познавательной сферы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«Парные аналогии»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Задания из рабочей тетради «Творческое мышление» (УМК психолога) стр. 12-15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Мимика – язык лица, жесты – язык тела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эмоционально-волевой сферы и коммуникативных навыков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Презентация «Средства выражения эмоций».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Игра «Угадай эмоцию»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«Объясни без слов»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Произвольное внимание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познавательной сферы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«Найди слова»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«Найди фрагмент»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«Заполнение фигур»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«Дешифратор» (пословица) (распечатанные материалы из УМК психолога)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Зрительная память и восприятие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познавательной сферы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«Найди буквы в матрице».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«Прочитай пословицу»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«Чего не хватает на картинке».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тревожности 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эмоционально-волевой сферы и коммуникативных навыков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Беседа с элементами тренинга«Какие ситуации в школе вызывают у меня тревогу и страх?»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Сказкотерапия: «Рыцарь и темнота» (УМК психолога)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«Я становлюсь увереннее» (УМК психолога)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Развитие и коррекция эмоционально-волевой сферы и коммуникативных навыков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Анкета-размышление «Мои достоинства и недостатки»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Упр.«Объявление» (УМК психолога)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Рисунок: «Мой герб»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и учебной мотивации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Беседа: «Ученик «может», ученик «должен».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«Шаги достижения цели»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Упр. «Дерево моих достижений»</w:t>
            </w: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1C4" w:rsidRPr="008F0415" w:rsidTr="008F0415">
        <w:tc>
          <w:tcPr>
            <w:tcW w:w="817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</w:p>
        </w:tc>
        <w:tc>
          <w:tcPr>
            <w:tcW w:w="3261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Тестшкольной тревожности Филлипса.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Заполнение анкеты обратной связи (см. приложение).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Упражнение «Коллективное объятие»</w:t>
            </w:r>
          </w:p>
          <w:p w:rsidR="00FE11C4" w:rsidRPr="008F0415" w:rsidRDefault="00FE11C4" w:rsidP="008F04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Прощание</w:t>
            </w:r>
            <w:r w:rsidRPr="008F04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1C4" w:rsidRPr="008F0415" w:rsidRDefault="00FE11C4" w:rsidP="008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E11C4" w:rsidRDefault="00FE11C4"/>
    <w:p w:rsidR="00FE11C4" w:rsidRDefault="00FE11C4"/>
    <w:p w:rsidR="00FE11C4" w:rsidRPr="00EB204C" w:rsidRDefault="00FE11C4" w:rsidP="00D15970">
      <w:pPr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p w:rsidR="00FE11C4" w:rsidRPr="00D15970" w:rsidRDefault="00FE11C4" w:rsidP="00D15970">
      <w:pPr>
        <w:pStyle w:val="ListParagraph"/>
        <w:numPr>
          <w:ilvl w:val="0"/>
          <w:numId w:val="19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D15970">
        <w:rPr>
          <w:rFonts w:ascii="Times New Roman" w:hAnsi="Times New Roman"/>
          <w:b/>
          <w:sz w:val="28"/>
        </w:rPr>
        <w:t>писок</w:t>
      </w:r>
      <w:r>
        <w:rPr>
          <w:rFonts w:ascii="Times New Roman" w:hAnsi="Times New Roman"/>
          <w:b/>
          <w:sz w:val="28"/>
        </w:rPr>
        <w:t xml:space="preserve"> используемой литературы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b/>
          <w:sz w:val="28"/>
          <w:u w:val="single"/>
        </w:rPr>
      </w:pPr>
    </w:p>
    <w:p w:rsidR="00FE11C4" w:rsidRPr="00EB204C" w:rsidRDefault="00FE11C4" w:rsidP="00EB204C">
      <w:pPr>
        <w:pStyle w:val="ListParagraph"/>
        <w:rPr>
          <w:rFonts w:ascii="Times New Roman" w:hAnsi="Times New Roman"/>
          <w:sz w:val="28"/>
          <w:lang w:val="en-US"/>
        </w:rPr>
      </w:pPr>
      <w:r w:rsidRPr="001C416F">
        <w:rPr>
          <w:rFonts w:ascii="Times New Roman" w:hAnsi="Times New Roman"/>
          <w:sz w:val="28"/>
        </w:rPr>
        <w:t>Битянова М. «Организация психологической работы в школе»., М.   «Совершенство», 1998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 xml:space="preserve"> Диагностическая и коррекционная работа школьного психолога \под ред.И. В. Дубровиной/ М. 1987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 xml:space="preserve"> Клюева Н. В., Касаткина Ю. В. «Учим детей общению». – Я. 1997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>Кряжева Н. Л. «Развитие эмоционального мира детей»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>Овчарова  Р. В. «Справочная книга школьного психолога» - М., 1996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>Рогов И. Е. «Настольная книга школьного психолога», - М. 1996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>Изард К. «Эмоции человека» Москва, 1980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>Самоукина Н. «Практический психолог в школе». М. 1997</w:t>
      </w: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>Тихомирова Л. Ф. «Развитие интеллектуальных способностей школьника». Я., 1996</w:t>
      </w:r>
    </w:p>
    <w:p w:rsidR="00FE11C4" w:rsidRDefault="00FE11C4" w:rsidP="001C416F">
      <w:pPr>
        <w:pStyle w:val="ListParagraph"/>
        <w:rPr>
          <w:rFonts w:ascii="Times New Roman" w:hAnsi="Times New Roman"/>
          <w:sz w:val="28"/>
        </w:rPr>
      </w:pPr>
      <w:r w:rsidRPr="001C416F">
        <w:rPr>
          <w:rFonts w:ascii="Times New Roman" w:hAnsi="Times New Roman"/>
          <w:sz w:val="28"/>
        </w:rPr>
        <w:t xml:space="preserve"> Тихомирова Л. Ф. «Развитие познавательных способностей детей», М. 1996</w:t>
      </w:r>
    </w:p>
    <w:p w:rsidR="00FE11C4" w:rsidRPr="00EB204C" w:rsidRDefault="00FE11C4" w:rsidP="001C416F">
      <w:pPr>
        <w:pStyle w:val="ListParagraph"/>
        <w:rPr>
          <w:rFonts w:ascii="Times New Roman" w:hAnsi="Times New Roman"/>
          <w:sz w:val="28"/>
          <w:lang w:val="en-US"/>
        </w:rPr>
      </w:pP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</w:p>
    <w:p w:rsidR="00FE11C4" w:rsidRPr="001C416F" w:rsidRDefault="00FE11C4" w:rsidP="001C416F">
      <w:pPr>
        <w:pStyle w:val="ListParagraph"/>
        <w:rPr>
          <w:rFonts w:ascii="Times New Roman" w:hAnsi="Times New Roman"/>
          <w:sz w:val="28"/>
        </w:rPr>
      </w:pPr>
    </w:p>
    <w:p w:rsidR="00FE11C4" w:rsidRPr="005979C3" w:rsidRDefault="00FE11C4" w:rsidP="00957BA3">
      <w:pPr>
        <w:pStyle w:val="ListParagraph"/>
        <w:rPr>
          <w:rFonts w:ascii="Times New Roman" w:hAnsi="Times New Roman"/>
          <w:sz w:val="28"/>
        </w:rPr>
      </w:pPr>
    </w:p>
    <w:sectPr w:rsidR="00FE11C4" w:rsidRPr="005979C3" w:rsidSect="00971DC4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7F"/>
    <w:multiLevelType w:val="hybridMultilevel"/>
    <w:tmpl w:val="F3F2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76850"/>
    <w:multiLevelType w:val="hybridMultilevel"/>
    <w:tmpl w:val="4EFEC746"/>
    <w:lvl w:ilvl="0" w:tplc="3EEAFB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84EB2"/>
    <w:multiLevelType w:val="hybridMultilevel"/>
    <w:tmpl w:val="655A8E9C"/>
    <w:lvl w:ilvl="0" w:tplc="46080738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754908"/>
    <w:multiLevelType w:val="hybridMultilevel"/>
    <w:tmpl w:val="ED66FA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14CA4"/>
    <w:multiLevelType w:val="hybridMultilevel"/>
    <w:tmpl w:val="E8AC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A3BDB"/>
    <w:multiLevelType w:val="hybridMultilevel"/>
    <w:tmpl w:val="2FF8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65BE"/>
    <w:multiLevelType w:val="hybridMultilevel"/>
    <w:tmpl w:val="5FBC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A3648"/>
    <w:multiLevelType w:val="hybridMultilevel"/>
    <w:tmpl w:val="350C6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C2DFD"/>
    <w:multiLevelType w:val="hybridMultilevel"/>
    <w:tmpl w:val="0610D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205E6"/>
    <w:multiLevelType w:val="hybridMultilevel"/>
    <w:tmpl w:val="988C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EF0FB3"/>
    <w:multiLevelType w:val="hybridMultilevel"/>
    <w:tmpl w:val="050605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13C34"/>
    <w:multiLevelType w:val="hybridMultilevel"/>
    <w:tmpl w:val="D0086B5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B91C26"/>
    <w:multiLevelType w:val="hybridMultilevel"/>
    <w:tmpl w:val="BC4E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AD3211"/>
    <w:multiLevelType w:val="hybridMultilevel"/>
    <w:tmpl w:val="983E0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70BA2"/>
    <w:multiLevelType w:val="hybridMultilevel"/>
    <w:tmpl w:val="4156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9644AC"/>
    <w:multiLevelType w:val="hybridMultilevel"/>
    <w:tmpl w:val="0A52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2221BB"/>
    <w:multiLevelType w:val="hybridMultilevel"/>
    <w:tmpl w:val="665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5B38"/>
    <w:multiLevelType w:val="hybridMultilevel"/>
    <w:tmpl w:val="65642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473F2"/>
    <w:multiLevelType w:val="hybridMultilevel"/>
    <w:tmpl w:val="DCC65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7C3"/>
    <w:rsid w:val="000047F3"/>
    <w:rsid w:val="00045176"/>
    <w:rsid w:val="000F758A"/>
    <w:rsid w:val="00175DFA"/>
    <w:rsid w:val="001B2A5C"/>
    <w:rsid w:val="001C416F"/>
    <w:rsid w:val="001C55A2"/>
    <w:rsid w:val="001D4A1E"/>
    <w:rsid w:val="002423DE"/>
    <w:rsid w:val="00253337"/>
    <w:rsid w:val="002A77D6"/>
    <w:rsid w:val="002B4A04"/>
    <w:rsid w:val="002B4F14"/>
    <w:rsid w:val="002E525E"/>
    <w:rsid w:val="003965D0"/>
    <w:rsid w:val="003967A2"/>
    <w:rsid w:val="003B77E3"/>
    <w:rsid w:val="003C1C6A"/>
    <w:rsid w:val="003E406C"/>
    <w:rsid w:val="00401E55"/>
    <w:rsid w:val="004564D5"/>
    <w:rsid w:val="00485309"/>
    <w:rsid w:val="004A5B6D"/>
    <w:rsid w:val="004C1EA4"/>
    <w:rsid w:val="005979C3"/>
    <w:rsid w:val="005A0C2D"/>
    <w:rsid w:val="005C17C3"/>
    <w:rsid w:val="00632196"/>
    <w:rsid w:val="00697E5C"/>
    <w:rsid w:val="007C3881"/>
    <w:rsid w:val="007E449C"/>
    <w:rsid w:val="00823180"/>
    <w:rsid w:val="00827920"/>
    <w:rsid w:val="00853B32"/>
    <w:rsid w:val="008B0ACF"/>
    <w:rsid w:val="008D5781"/>
    <w:rsid w:val="008F0415"/>
    <w:rsid w:val="00914A0D"/>
    <w:rsid w:val="00927A8F"/>
    <w:rsid w:val="00937D0E"/>
    <w:rsid w:val="00957BA3"/>
    <w:rsid w:val="009707FE"/>
    <w:rsid w:val="00971DC4"/>
    <w:rsid w:val="009C2731"/>
    <w:rsid w:val="00A312F9"/>
    <w:rsid w:val="00A431E0"/>
    <w:rsid w:val="00B518FF"/>
    <w:rsid w:val="00B82F58"/>
    <w:rsid w:val="00B9392D"/>
    <w:rsid w:val="00C15C2F"/>
    <w:rsid w:val="00C2176D"/>
    <w:rsid w:val="00C53456"/>
    <w:rsid w:val="00D15970"/>
    <w:rsid w:val="00D22FC0"/>
    <w:rsid w:val="00D864D9"/>
    <w:rsid w:val="00DF0C6A"/>
    <w:rsid w:val="00E438AC"/>
    <w:rsid w:val="00E930B4"/>
    <w:rsid w:val="00EB204C"/>
    <w:rsid w:val="00EF5A84"/>
    <w:rsid w:val="00F2133C"/>
    <w:rsid w:val="00F97ACF"/>
    <w:rsid w:val="00FB3396"/>
    <w:rsid w:val="00FC1BFF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1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11</Pages>
  <Words>1933</Words>
  <Characters>11023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Admin</cp:lastModifiedBy>
  <cp:revision>24</cp:revision>
  <cp:lastPrinted>2013-03-12T07:21:00Z</cp:lastPrinted>
  <dcterms:created xsi:type="dcterms:W3CDTF">2013-01-24T09:53:00Z</dcterms:created>
  <dcterms:modified xsi:type="dcterms:W3CDTF">2014-10-12T16:53:00Z</dcterms:modified>
</cp:coreProperties>
</file>