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21F" w:rsidRDefault="00AE221F" w:rsidP="00DC7810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Внеклассное мероприятие по программе «Народоведение»</w:t>
      </w:r>
    </w:p>
    <w:p w:rsidR="00AE221F" w:rsidRPr="00DC7810" w:rsidRDefault="00AE221F" w:rsidP="00934CB3">
      <w:pPr>
        <w:pStyle w:val="ListParagraph"/>
        <w:spacing w:line="36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DC7810">
        <w:rPr>
          <w:rFonts w:ascii="Times New Roman" w:hAnsi="Times New Roman"/>
          <w:b/>
          <w:sz w:val="32"/>
          <w:szCs w:val="32"/>
        </w:rPr>
        <w:t>Фольклорный праздник</w:t>
      </w:r>
    </w:p>
    <w:p w:rsidR="00AE221F" w:rsidRPr="00DC7810" w:rsidRDefault="00AE221F" w:rsidP="00934CB3">
      <w:pPr>
        <w:pStyle w:val="ListParagraph"/>
        <w:spacing w:line="36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DC7810">
        <w:rPr>
          <w:rFonts w:ascii="Times New Roman" w:hAnsi="Times New Roman"/>
          <w:b/>
          <w:sz w:val="32"/>
          <w:szCs w:val="32"/>
        </w:rPr>
        <w:t>«Кузьминки – первый зимний праздник».</w:t>
      </w:r>
    </w:p>
    <w:p w:rsidR="00AE221F" w:rsidRPr="009E1E08" w:rsidRDefault="00AE221F" w:rsidP="00934CB3">
      <w:pPr>
        <w:spacing w:line="360" w:lineRule="auto"/>
        <w:rPr>
          <w:rFonts w:ascii="Times New Roman" w:hAnsi="Times New Roman"/>
          <w:sz w:val="28"/>
          <w:szCs w:val="28"/>
        </w:rPr>
      </w:pPr>
      <w:r w:rsidRPr="00032758">
        <w:rPr>
          <w:rFonts w:ascii="Times New Roman" w:hAnsi="Times New Roman"/>
          <w:b/>
          <w:sz w:val="32"/>
          <w:szCs w:val="32"/>
          <w:u w:val="single"/>
        </w:rPr>
        <w:t>Цели:</w:t>
      </w:r>
    </w:p>
    <w:p w:rsidR="00AE221F" w:rsidRPr="00D76B6D" w:rsidRDefault="00AE221F" w:rsidP="00934CB3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32"/>
          <w:szCs w:val="32"/>
        </w:rPr>
      </w:pPr>
      <w:r w:rsidRPr="00D76B6D">
        <w:rPr>
          <w:rFonts w:ascii="Times New Roman" w:hAnsi="Times New Roman"/>
          <w:sz w:val="32"/>
          <w:szCs w:val="32"/>
        </w:rPr>
        <w:t xml:space="preserve">Познакомить детей с праздником Кузьминки. </w:t>
      </w:r>
    </w:p>
    <w:p w:rsidR="00AE221F" w:rsidRPr="00D76B6D" w:rsidRDefault="00AE221F" w:rsidP="00934CB3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32"/>
          <w:szCs w:val="32"/>
        </w:rPr>
      </w:pPr>
      <w:r w:rsidRPr="00D76B6D">
        <w:rPr>
          <w:rFonts w:ascii="Times New Roman" w:hAnsi="Times New Roman"/>
          <w:sz w:val="32"/>
          <w:szCs w:val="32"/>
        </w:rPr>
        <w:t>Воспитывать интерес</w:t>
      </w:r>
      <w:r>
        <w:rPr>
          <w:rFonts w:ascii="Times New Roman" w:hAnsi="Times New Roman"/>
          <w:sz w:val="32"/>
          <w:szCs w:val="32"/>
        </w:rPr>
        <w:t xml:space="preserve"> к устному народному творчеству.</w:t>
      </w:r>
    </w:p>
    <w:p w:rsidR="00AE221F" w:rsidRDefault="00AE221F" w:rsidP="00934CB3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76B6D">
        <w:rPr>
          <w:rFonts w:ascii="Times New Roman" w:hAnsi="Times New Roman"/>
          <w:sz w:val="32"/>
          <w:szCs w:val="32"/>
        </w:rPr>
        <w:t>Формировать творческие способности.</w:t>
      </w:r>
      <w:r>
        <w:rPr>
          <w:rFonts w:ascii="Times New Roman" w:hAnsi="Times New Roman"/>
          <w:sz w:val="32"/>
          <w:szCs w:val="32"/>
        </w:rPr>
        <w:t xml:space="preserve"> </w:t>
      </w:r>
      <w:r w:rsidRPr="00D76B6D">
        <w:rPr>
          <w:rFonts w:ascii="Times New Roman" w:hAnsi="Times New Roman"/>
          <w:sz w:val="32"/>
          <w:szCs w:val="32"/>
        </w:rPr>
        <w:t>Развивать внимание, память, устную связную речь, познавательный интерес, расширять словарный запас</w:t>
      </w:r>
      <w:r w:rsidRPr="00D76B6D">
        <w:rPr>
          <w:rFonts w:ascii="Times New Roman" w:hAnsi="Times New Roman"/>
          <w:sz w:val="24"/>
          <w:szCs w:val="24"/>
        </w:rPr>
        <w:t>.</w:t>
      </w:r>
    </w:p>
    <w:p w:rsidR="00AE221F" w:rsidRDefault="00AE221F" w:rsidP="00934CB3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E221F" w:rsidRPr="00934CB3" w:rsidRDefault="00AE221F" w:rsidP="00934CB3">
      <w:pPr>
        <w:spacing w:line="360" w:lineRule="auto"/>
        <w:rPr>
          <w:rFonts w:ascii="Times New Roman" w:hAnsi="Times New Roman"/>
          <w:sz w:val="28"/>
          <w:szCs w:val="28"/>
        </w:rPr>
      </w:pPr>
      <w:r w:rsidRPr="00934CB3">
        <w:rPr>
          <w:rFonts w:ascii="Times New Roman" w:hAnsi="Times New Roman"/>
          <w:sz w:val="28"/>
          <w:szCs w:val="28"/>
        </w:rPr>
        <w:t>Оборудование:</w:t>
      </w:r>
    </w:p>
    <w:p w:rsidR="00AE221F" w:rsidRPr="00934CB3" w:rsidRDefault="00AE221F" w:rsidP="00934CB3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E221F" w:rsidRPr="00934CB3" w:rsidRDefault="00AE221F" w:rsidP="00934CB3">
      <w:pPr>
        <w:spacing w:before="100" w:beforeAutospacing="1" w:after="100" w:afterAutospacing="1" w:line="360" w:lineRule="auto"/>
        <w:jc w:val="center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934CB3">
        <w:rPr>
          <w:rFonts w:ascii="Times New Roman" w:hAnsi="Times New Roman"/>
          <w:i/>
          <w:iCs/>
          <w:sz w:val="28"/>
          <w:szCs w:val="28"/>
          <w:lang w:eastAsia="ru-RU"/>
        </w:rPr>
        <w:t>Звучит фонограмма весёлого наигрыша. Перед зрителями полукругом выстраиваются шесть чтецов в народных костюмах.</w:t>
      </w:r>
    </w:p>
    <w:p w:rsidR="00AE221F" w:rsidRPr="00DB2FF2" w:rsidRDefault="00AE221F" w:rsidP="00934CB3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DB2FF2">
        <w:rPr>
          <w:rFonts w:ascii="Times New Roman" w:hAnsi="Times New Roman"/>
          <w:b/>
          <w:bCs/>
          <w:sz w:val="28"/>
          <w:szCs w:val="28"/>
          <w:lang w:eastAsia="ru-RU"/>
        </w:rPr>
        <w:t>1-й чтец</w:t>
      </w:r>
      <w:r w:rsidRPr="00DB2FF2">
        <w:rPr>
          <w:rFonts w:ascii="Times New Roman" w:hAnsi="Times New Roman"/>
          <w:sz w:val="28"/>
          <w:szCs w:val="28"/>
          <w:lang w:eastAsia="ru-RU"/>
        </w:rPr>
        <w:t>:</w:t>
      </w:r>
    </w:p>
    <w:p w:rsidR="00AE221F" w:rsidRPr="00DB2FF2" w:rsidRDefault="00AE221F" w:rsidP="00934CB3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DB2FF2">
        <w:rPr>
          <w:rFonts w:ascii="Times New Roman" w:hAnsi="Times New Roman"/>
          <w:sz w:val="28"/>
          <w:szCs w:val="28"/>
          <w:lang w:eastAsia="ru-RU"/>
        </w:rPr>
        <w:t>Ото всех дверей, ото всех ворот</w:t>
      </w:r>
      <w:r w:rsidRPr="00DB2FF2">
        <w:rPr>
          <w:rFonts w:ascii="Times New Roman" w:hAnsi="Times New Roman"/>
          <w:sz w:val="28"/>
          <w:szCs w:val="28"/>
          <w:lang w:eastAsia="ru-RU"/>
        </w:rPr>
        <w:br/>
        <w:t>Приходи скорей, торопись, народ!</w:t>
      </w:r>
    </w:p>
    <w:p w:rsidR="00AE221F" w:rsidRDefault="00AE221F" w:rsidP="00934CB3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DB2FF2">
        <w:rPr>
          <w:rFonts w:ascii="Times New Roman" w:hAnsi="Times New Roman"/>
          <w:b/>
          <w:bCs/>
          <w:sz w:val="28"/>
          <w:szCs w:val="28"/>
          <w:lang w:eastAsia="ru-RU"/>
        </w:rPr>
        <w:t>2-й чтец</w:t>
      </w:r>
      <w:r w:rsidRPr="00DB2FF2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AE221F" w:rsidRPr="00DB2FF2" w:rsidRDefault="00AE221F" w:rsidP="00934CB3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DB2FF2">
        <w:rPr>
          <w:rFonts w:ascii="Times New Roman" w:hAnsi="Times New Roman"/>
          <w:sz w:val="28"/>
          <w:szCs w:val="28"/>
          <w:lang w:eastAsia="ru-RU"/>
        </w:rPr>
        <w:t>Слушайте, да глядите,</w:t>
      </w:r>
    </w:p>
    <w:p w:rsidR="00AE221F" w:rsidRPr="00DB2FF2" w:rsidRDefault="00AE221F" w:rsidP="00934CB3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DB2FF2">
        <w:rPr>
          <w:rFonts w:ascii="Times New Roman" w:hAnsi="Times New Roman"/>
          <w:b/>
          <w:bCs/>
          <w:sz w:val="28"/>
          <w:szCs w:val="28"/>
          <w:lang w:eastAsia="ru-RU"/>
        </w:rPr>
        <w:t>3-й чтец</w:t>
      </w:r>
      <w:r w:rsidRPr="00DB2FF2">
        <w:rPr>
          <w:rFonts w:ascii="Times New Roman" w:hAnsi="Times New Roman"/>
          <w:sz w:val="28"/>
          <w:szCs w:val="28"/>
          <w:lang w:eastAsia="ru-RU"/>
        </w:rPr>
        <w:t>:</w:t>
      </w:r>
    </w:p>
    <w:p w:rsidR="00AE221F" w:rsidRPr="00DB2FF2" w:rsidRDefault="00AE221F" w:rsidP="00934CB3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DB2FF2">
        <w:rPr>
          <w:rFonts w:ascii="Times New Roman" w:hAnsi="Times New Roman"/>
          <w:sz w:val="28"/>
          <w:szCs w:val="28"/>
          <w:lang w:eastAsia="ru-RU"/>
        </w:rPr>
        <w:t>Да не говорите, что слыхом не слыхивали,</w:t>
      </w:r>
      <w:r w:rsidRPr="00DB2FF2">
        <w:rPr>
          <w:rFonts w:ascii="Times New Roman" w:hAnsi="Times New Roman"/>
          <w:sz w:val="28"/>
          <w:szCs w:val="28"/>
          <w:lang w:eastAsia="ru-RU"/>
        </w:rPr>
        <w:br/>
        <w:t>Видом не видывали.</w:t>
      </w:r>
    </w:p>
    <w:p w:rsidR="00AE221F" w:rsidRDefault="00AE221F" w:rsidP="00934CB3">
      <w:pPr>
        <w:spacing w:after="0" w:line="36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E221F" w:rsidRDefault="00AE221F" w:rsidP="00934CB3">
      <w:pPr>
        <w:spacing w:after="0" w:line="36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E221F" w:rsidRPr="00DB2FF2" w:rsidRDefault="00AE221F" w:rsidP="00934CB3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DB2FF2">
        <w:rPr>
          <w:rFonts w:ascii="Times New Roman" w:hAnsi="Times New Roman"/>
          <w:b/>
          <w:bCs/>
          <w:sz w:val="28"/>
          <w:szCs w:val="28"/>
          <w:lang w:eastAsia="ru-RU"/>
        </w:rPr>
        <w:t>4-й чтец</w:t>
      </w:r>
      <w:r w:rsidRPr="00DB2FF2">
        <w:rPr>
          <w:rFonts w:ascii="Times New Roman" w:hAnsi="Times New Roman"/>
          <w:sz w:val="28"/>
          <w:szCs w:val="28"/>
          <w:lang w:eastAsia="ru-RU"/>
        </w:rPr>
        <w:t>:</w:t>
      </w:r>
    </w:p>
    <w:p w:rsidR="00AE221F" w:rsidRPr="00DB2FF2" w:rsidRDefault="00AE221F" w:rsidP="00934CB3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DB2FF2">
        <w:rPr>
          <w:rFonts w:ascii="Times New Roman" w:hAnsi="Times New Roman"/>
          <w:sz w:val="28"/>
          <w:szCs w:val="28"/>
          <w:lang w:eastAsia="ru-RU"/>
        </w:rPr>
        <w:t>Гостей округи Минусинской</w:t>
      </w:r>
      <w:r w:rsidRPr="00DB2FF2">
        <w:rPr>
          <w:rFonts w:ascii="Times New Roman" w:hAnsi="Times New Roman"/>
          <w:sz w:val="28"/>
          <w:szCs w:val="28"/>
          <w:lang w:eastAsia="ru-RU"/>
        </w:rPr>
        <w:br/>
        <w:t>Зовём к вечёрке мы Кузьминской!</w:t>
      </w:r>
    </w:p>
    <w:p w:rsidR="00AE221F" w:rsidRPr="00DB2FF2" w:rsidRDefault="00AE221F" w:rsidP="00934CB3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DB2FF2">
        <w:rPr>
          <w:rFonts w:ascii="Times New Roman" w:hAnsi="Times New Roman"/>
          <w:b/>
          <w:bCs/>
          <w:sz w:val="28"/>
          <w:szCs w:val="28"/>
          <w:lang w:eastAsia="ru-RU"/>
        </w:rPr>
        <w:t>5-й чтец</w:t>
      </w:r>
      <w:r w:rsidRPr="00DB2FF2">
        <w:rPr>
          <w:rFonts w:ascii="Times New Roman" w:hAnsi="Times New Roman"/>
          <w:sz w:val="28"/>
          <w:szCs w:val="28"/>
          <w:lang w:eastAsia="ru-RU"/>
        </w:rPr>
        <w:t>:</w:t>
      </w:r>
    </w:p>
    <w:p w:rsidR="00AE221F" w:rsidRPr="00DB2FF2" w:rsidRDefault="00AE221F" w:rsidP="00934CB3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DB2FF2">
        <w:rPr>
          <w:rFonts w:ascii="Times New Roman" w:hAnsi="Times New Roman"/>
          <w:sz w:val="28"/>
          <w:szCs w:val="28"/>
          <w:lang w:eastAsia="ru-RU"/>
        </w:rPr>
        <w:t>Рассаживайтесь поскорей</w:t>
      </w:r>
      <w:r w:rsidRPr="00DB2FF2">
        <w:rPr>
          <w:rFonts w:ascii="Times New Roman" w:hAnsi="Times New Roman"/>
          <w:sz w:val="28"/>
          <w:szCs w:val="28"/>
          <w:lang w:eastAsia="ru-RU"/>
        </w:rPr>
        <w:br/>
        <w:t>Кто в кресло, кто на лавку,</w:t>
      </w:r>
    </w:p>
    <w:p w:rsidR="00AE221F" w:rsidRDefault="00AE221F" w:rsidP="00934CB3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DB2FF2">
        <w:rPr>
          <w:rFonts w:ascii="Times New Roman" w:hAnsi="Times New Roman"/>
          <w:b/>
          <w:bCs/>
          <w:sz w:val="28"/>
          <w:szCs w:val="28"/>
          <w:lang w:eastAsia="ru-RU"/>
        </w:rPr>
        <w:t>2-й чтец</w:t>
      </w:r>
      <w:r w:rsidRPr="00DB2FF2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AE221F" w:rsidRPr="00DB2FF2" w:rsidRDefault="00AE221F" w:rsidP="00934CB3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DB2FF2">
        <w:rPr>
          <w:rFonts w:ascii="Times New Roman" w:hAnsi="Times New Roman"/>
          <w:sz w:val="28"/>
          <w:szCs w:val="28"/>
          <w:lang w:eastAsia="ru-RU"/>
        </w:rPr>
        <w:t>Да не делайте давку!</w:t>
      </w:r>
    </w:p>
    <w:p w:rsidR="00AE221F" w:rsidRPr="00DB2FF2" w:rsidRDefault="00AE221F" w:rsidP="00934CB3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DB2FF2">
        <w:rPr>
          <w:rFonts w:ascii="Times New Roman" w:hAnsi="Times New Roman"/>
          <w:b/>
          <w:bCs/>
          <w:sz w:val="28"/>
          <w:szCs w:val="28"/>
          <w:lang w:eastAsia="ru-RU"/>
        </w:rPr>
        <w:t>6-й чтец</w:t>
      </w:r>
      <w:r w:rsidRPr="00DB2FF2">
        <w:rPr>
          <w:rFonts w:ascii="Times New Roman" w:hAnsi="Times New Roman"/>
          <w:sz w:val="28"/>
          <w:szCs w:val="28"/>
          <w:lang w:eastAsia="ru-RU"/>
        </w:rPr>
        <w:t>:</w:t>
      </w:r>
    </w:p>
    <w:p w:rsidR="00AE221F" w:rsidRPr="00DB2FF2" w:rsidRDefault="00AE221F" w:rsidP="00934CB3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DB2FF2">
        <w:rPr>
          <w:rFonts w:ascii="Times New Roman" w:hAnsi="Times New Roman"/>
          <w:sz w:val="28"/>
          <w:szCs w:val="28"/>
          <w:lang w:eastAsia="ru-RU"/>
        </w:rPr>
        <w:t>Ну что тут долго толковать,</w:t>
      </w:r>
      <w:r w:rsidRPr="00DB2FF2">
        <w:rPr>
          <w:rFonts w:ascii="Times New Roman" w:hAnsi="Times New Roman"/>
          <w:sz w:val="28"/>
          <w:szCs w:val="28"/>
          <w:lang w:eastAsia="ru-RU"/>
        </w:rPr>
        <w:br/>
        <w:t>Пора вечёрку начинать!</w:t>
      </w:r>
    </w:p>
    <w:p w:rsidR="00AE221F" w:rsidRPr="00DB2FF2" w:rsidRDefault="00AE221F" w:rsidP="00934CB3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В</w:t>
      </w:r>
      <w:r w:rsidRPr="00DB2FF2">
        <w:rPr>
          <w:rFonts w:ascii="Times New Roman" w:hAnsi="Times New Roman"/>
          <w:b/>
          <w:bCs/>
          <w:sz w:val="28"/>
          <w:szCs w:val="28"/>
          <w:lang w:eastAsia="ru-RU"/>
        </w:rPr>
        <w:t>едущая</w:t>
      </w:r>
      <w:r w:rsidRPr="00DB2FF2">
        <w:rPr>
          <w:rFonts w:ascii="Times New Roman" w:hAnsi="Times New Roman"/>
          <w:sz w:val="28"/>
          <w:szCs w:val="28"/>
          <w:lang w:eastAsia="ru-RU"/>
        </w:rPr>
        <w:t>: Ноябрь за окном, месяц студёный. На Руси называли его Грудень. В этом древнерусском слове – картина предзимнего времени: смёрзшаяся земля лежит безжизненными грудами, наступают сумерки года, раскрываются ворота зимы, (сковывают воду ледовые кузнецы.</w:t>
      </w:r>
    </w:p>
    <w:p w:rsidR="00AE221F" w:rsidRPr="00DB2FF2" w:rsidRDefault="00AE221F" w:rsidP="00934CB3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DB2FF2">
        <w:rPr>
          <w:rFonts w:ascii="Times New Roman" w:hAnsi="Times New Roman"/>
          <w:b/>
          <w:bCs/>
          <w:sz w:val="28"/>
          <w:szCs w:val="28"/>
          <w:lang w:eastAsia="ru-RU"/>
        </w:rPr>
        <w:t>«Ноябрь»:</w:t>
      </w:r>
      <w:r w:rsidRPr="00DB2FF2">
        <w:rPr>
          <w:rFonts w:ascii="Times New Roman" w:hAnsi="Times New Roman"/>
          <w:sz w:val="28"/>
          <w:szCs w:val="28"/>
          <w:lang w:eastAsia="ru-RU"/>
        </w:rPr>
        <w:t xml:space="preserve"> Не сковать реку без ноября-кузнеца.</w:t>
      </w:r>
    </w:p>
    <w:p w:rsidR="00AE221F" w:rsidRPr="00DB2FF2" w:rsidRDefault="00AE221F" w:rsidP="00934CB3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DB2FF2">
        <w:rPr>
          <w:rFonts w:ascii="Times New Roman" w:hAnsi="Times New Roman"/>
          <w:b/>
          <w:bCs/>
          <w:sz w:val="28"/>
          <w:szCs w:val="28"/>
          <w:lang w:eastAsia="ru-RU"/>
        </w:rPr>
        <w:t>«Декабрь»:</w:t>
      </w:r>
      <w:r w:rsidRPr="00DB2FF2">
        <w:rPr>
          <w:rFonts w:ascii="Times New Roman" w:hAnsi="Times New Roman"/>
          <w:sz w:val="28"/>
          <w:szCs w:val="28"/>
          <w:lang w:eastAsia="ru-RU"/>
        </w:rPr>
        <w:t xml:space="preserve"> Ноябрь гвоздит, а декабрь мостит.</w:t>
      </w:r>
    </w:p>
    <w:p w:rsidR="00AE221F" w:rsidRPr="00DB2FF2" w:rsidRDefault="00AE221F" w:rsidP="00934CB3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В</w:t>
      </w:r>
      <w:r w:rsidRPr="00DB2FF2">
        <w:rPr>
          <w:rFonts w:ascii="Times New Roman" w:hAnsi="Times New Roman"/>
          <w:b/>
          <w:bCs/>
          <w:sz w:val="28"/>
          <w:szCs w:val="28"/>
          <w:lang w:eastAsia="ru-RU"/>
        </w:rPr>
        <w:t>едущая</w:t>
      </w:r>
      <w:r w:rsidRPr="00DB2FF2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AE221F" w:rsidRPr="00DB2FF2" w:rsidRDefault="00AE221F" w:rsidP="00934CB3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DB2FF2">
        <w:rPr>
          <w:rFonts w:ascii="Times New Roman" w:hAnsi="Times New Roman"/>
          <w:sz w:val="28"/>
          <w:szCs w:val="28"/>
          <w:lang w:eastAsia="ru-RU"/>
        </w:rPr>
        <w:t>Рассвет с сумерками среди дня в ноябре встречаются,</w:t>
      </w:r>
      <w:r w:rsidRPr="00DB2FF2">
        <w:rPr>
          <w:rFonts w:ascii="Times New Roman" w:hAnsi="Times New Roman"/>
          <w:sz w:val="28"/>
          <w:szCs w:val="28"/>
          <w:lang w:eastAsia="ru-RU"/>
        </w:rPr>
        <w:br/>
        <w:t>А мы встречаемся в ноябре с Кузьмой и Демьяном.</w:t>
      </w:r>
    </w:p>
    <w:p w:rsidR="00AE221F" w:rsidRPr="00DB2FF2" w:rsidRDefault="00AE221F" w:rsidP="00934CB3">
      <w:pPr>
        <w:spacing w:after="0" w:line="36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E221F" w:rsidRPr="00DB2FF2" w:rsidRDefault="00AE221F" w:rsidP="00934CB3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DB2FF2">
        <w:rPr>
          <w:rFonts w:ascii="Times New Roman" w:hAnsi="Times New Roman"/>
          <w:b/>
          <w:bCs/>
          <w:sz w:val="28"/>
          <w:szCs w:val="28"/>
          <w:lang w:eastAsia="ru-RU"/>
        </w:rPr>
        <w:t>«Ноябрь»:</w:t>
      </w:r>
      <w:r w:rsidRPr="00DB2FF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E221F" w:rsidRPr="00DB2FF2" w:rsidRDefault="00AE221F" w:rsidP="00934CB3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DB2FF2">
        <w:rPr>
          <w:rFonts w:ascii="Times New Roman" w:hAnsi="Times New Roman"/>
          <w:sz w:val="28"/>
          <w:szCs w:val="28"/>
          <w:lang w:eastAsia="ru-RU"/>
        </w:rPr>
        <w:t xml:space="preserve">Идёт Кузьма из кузницы, </w:t>
      </w:r>
      <w:r w:rsidRPr="00DB2FF2">
        <w:rPr>
          <w:rFonts w:ascii="Times New Roman" w:hAnsi="Times New Roman"/>
          <w:i/>
          <w:iCs/>
          <w:sz w:val="28"/>
          <w:szCs w:val="28"/>
          <w:lang w:eastAsia="ru-RU"/>
        </w:rPr>
        <w:t>(Проходит вперёд.)</w:t>
      </w:r>
      <w:r w:rsidRPr="00DB2FF2">
        <w:rPr>
          <w:rFonts w:ascii="Times New Roman" w:hAnsi="Times New Roman"/>
          <w:sz w:val="28"/>
          <w:szCs w:val="28"/>
          <w:lang w:eastAsia="ru-RU"/>
        </w:rPr>
        <w:br/>
        <w:t xml:space="preserve">Несёт Кузьма два молота. </w:t>
      </w:r>
      <w:r w:rsidRPr="00DB2FF2">
        <w:rPr>
          <w:rFonts w:ascii="Times New Roman" w:hAnsi="Times New Roman"/>
          <w:i/>
          <w:iCs/>
          <w:sz w:val="28"/>
          <w:szCs w:val="28"/>
          <w:lang w:eastAsia="ru-RU"/>
        </w:rPr>
        <w:t>(Поочерёдно поднимает вверх кулаки.)</w:t>
      </w:r>
      <w:r w:rsidRPr="00DB2FF2">
        <w:rPr>
          <w:rFonts w:ascii="Times New Roman" w:hAnsi="Times New Roman"/>
          <w:sz w:val="28"/>
          <w:szCs w:val="28"/>
          <w:lang w:eastAsia="ru-RU"/>
        </w:rPr>
        <w:br/>
        <w:t xml:space="preserve">Для рек и прудов </w:t>
      </w:r>
      <w:r w:rsidRPr="00DB2FF2">
        <w:rPr>
          <w:rFonts w:ascii="Times New Roman" w:hAnsi="Times New Roman"/>
          <w:i/>
          <w:iCs/>
          <w:sz w:val="28"/>
          <w:szCs w:val="28"/>
          <w:lang w:eastAsia="ru-RU"/>
        </w:rPr>
        <w:t>(Проговаривая текст, метрично.)</w:t>
      </w:r>
      <w:r w:rsidRPr="00DB2FF2">
        <w:rPr>
          <w:rFonts w:ascii="Times New Roman" w:hAnsi="Times New Roman"/>
          <w:sz w:val="28"/>
          <w:szCs w:val="28"/>
          <w:lang w:eastAsia="ru-RU"/>
        </w:rPr>
        <w:br/>
        <w:t>Накуёт мостов. (</w:t>
      </w:r>
      <w:r w:rsidRPr="00DB2FF2">
        <w:rPr>
          <w:rFonts w:ascii="Times New Roman" w:hAnsi="Times New Roman"/>
          <w:i/>
          <w:iCs/>
          <w:sz w:val="28"/>
          <w:szCs w:val="28"/>
          <w:lang w:eastAsia="ru-RU"/>
        </w:rPr>
        <w:t>Стучит по 4 раза</w:t>
      </w:r>
      <w:r w:rsidRPr="00DB2FF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B2FF2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кулаком о кулак.) </w:t>
      </w:r>
    </w:p>
    <w:p w:rsidR="00AE221F" w:rsidRDefault="00AE221F" w:rsidP="00934CB3">
      <w:pPr>
        <w:spacing w:after="0" w:line="36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E221F" w:rsidRDefault="00AE221F" w:rsidP="00934CB3">
      <w:pPr>
        <w:spacing w:after="0" w:line="36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E221F" w:rsidRPr="00DB2FF2" w:rsidRDefault="00AE221F" w:rsidP="00934CB3">
      <w:pPr>
        <w:spacing w:after="0" w:line="36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E221F" w:rsidRPr="00DB2FF2" w:rsidRDefault="00AE221F" w:rsidP="00934CB3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DB2FF2">
        <w:rPr>
          <w:rFonts w:ascii="Times New Roman" w:hAnsi="Times New Roman"/>
          <w:b/>
          <w:bCs/>
          <w:sz w:val="28"/>
          <w:szCs w:val="28"/>
          <w:lang w:eastAsia="ru-RU"/>
        </w:rPr>
        <w:t>«Декабрь»:</w:t>
      </w:r>
      <w:r w:rsidRPr="00DB2FF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E221F" w:rsidRPr="00DB2FF2" w:rsidRDefault="00AE221F" w:rsidP="00934CB3">
      <w:pPr>
        <w:spacing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DB2FF2">
        <w:rPr>
          <w:rFonts w:ascii="Times New Roman" w:hAnsi="Times New Roman"/>
          <w:sz w:val="28"/>
          <w:szCs w:val="28"/>
          <w:lang w:eastAsia="ru-RU"/>
        </w:rPr>
        <w:t>Идёт Демьян из кузницы,</w:t>
      </w:r>
      <w:r w:rsidRPr="00DB2FF2">
        <w:rPr>
          <w:rFonts w:ascii="Times New Roman" w:hAnsi="Times New Roman"/>
          <w:sz w:val="28"/>
          <w:szCs w:val="28"/>
          <w:lang w:eastAsia="ru-RU"/>
        </w:rPr>
        <w:br/>
        <w:t>Несёт Демьян два молота.</w:t>
      </w:r>
      <w:r w:rsidRPr="00DB2FF2">
        <w:rPr>
          <w:rFonts w:ascii="Times New Roman" w:hAnsi="Times New Roman"/>
          <w:sz w:val="28"/>
          <w:szCs w:val="28"/>
          <w:lang w:eastAsia="ru-RU"/>
        </w:rPr>
        <w:br/>
        <w:t>С бережка на бережок</w:t>
      </w:r>
      <w:r w:rsidRPr="00DB2FF2">
        <w:rPr>
          <w:rFonts w:ascii="Times New Roman" w:hAnsi="Times New Roman"/>
          <w:sz w:val="28"/>
          <w:szCs w:val="28"/>
          <w:lang w:eastAsia="ru-RU"/>
        </w:rPr>
        <w:br/>
        <w:t xml:space="preserve">Возведёт мосток. </w:t>
      </w:r>
      <w:r w:rsidRPr="00DB2FF2">
        <w:rPr>
          <w:rFonts w:ascii="Times New Roman" w:hAnsi="Times New Roman"/>
          <w:i/>
          <w:iCs/>
          <w:sz w:val="28"/>
          <w:szCs w:val="28"/>
          <w:lang w:eastAsia="ru-RU"/>
        </w:rPr>
        <w:t xml:space="preserve">(Действия те же.) </w:t>
      </w:r>
    </w:p>
    <w:p w:rsidR="00AE221F" w:rsidRPr="00DB2FF2" w:rsidRDefault="00AE221F" w:rsidP="00934CB3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DB2FF2">
        <w:rPr>
          <w:rFonts w:ascii="Times New Roman" w:hAnsi="Times New Roman"/>
          <w:b/>
          <w:bCs/>
          <w:sz w:val="28"/>
          <w:szCs w:val="28"/>
          <w:lang w:eastAsia="ru-RU"/>
        </w:rPr>
        <w:t>1-й чтец</w:t>
      </w:r>
      <w:r w:rsidRPr="00DB2FF2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AE221F" w:rsidRPr="00DB2FF2" w:rsidRDefault="00AE221F" w:rsidP="00934CB3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DB2FF2">
        <w:rPr>
          <w:rFonts w:ascii="Times New Roman" w:hAnsi="Times New Roman"/>
          <w:sz w:val="28"/>
          <w:szCs w:val="28"/>
          <w:lang w:eastAsia="ru-RU"/>
        </w:rPr>
        <w:t>Кузьма-Демьян, два добрых брата,</w:t>
      </w:r>
      <w:r w:rsidRPr="00DB2FF2">
        <w:rPr>
          <w:rFonts w:ascii="Times New Roman" w:hAnsi="Times New Roman"/>
          <w:sz w:val="28"/>
          <w:szCs w:val="28"/>
          <w:lang w:eastAsia="ru-RU"/>
        </w:rPr>
        <w:br/>
        <w:t>Жили в Азии когда-то</w:t>
      </w:r>
    </w:p>
    <w:p w:rsidR="00AE221F" w:rsidRPr="00DB2FF2" w:rsidRDefault="00AE221F" w:rsidP="00934CB3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DB2FF2">
        <w:rPr>
          <w:rFonts w:ascii="Times New Roman" w:hAnsi="Times New Roman"/>
          <w:b/>
          <w:bCs/>
          <w:sz w:val="28"/>
          <w:szCs w:val="28"/>
          <w:lang w:eastAsia="ru-RU"/>
        </w:rPr>
        <w:t>3-й чтец</w:t>
      </w:r>
      <w:r w:rsidRPr="00DB2FF2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AE221F" w:rsidRPr="00DB2FF2" w:rsidRDefault="00AE221F" w:rsidP="00934CB3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DB2FF2">
        <w:rPr>
          <w:rFonts w:ascii="Times New Roman" w:hAnsi="Times New Roman"/>
          <w:sz w:val="28"/>
          <w:szCs w:val="28"/>
          <w:lang w:eastAsia="ru-RU"/>
        </w:rPr>
        <w:t>И по доброте своей</w:t>
      </w:r>
      <w:r w:rsidRPr="00DB2FF2">
        <w:rPr>
          <w:rFonts w:ascii="Times New Roman" w:hAnsi="Times New Roman"/>
          <w:sz w:val="28"/>
          <w:szCs w:val="28"/>
          <w:lang w:eastAsia="ru-RU"/>
        </w:rPr>
        <w:br/>
        <w:t>Исцелять могли людей.</w:t>
      </w:r>
    </w:p>
    <w:p w:rsidR="00AE221F" w:rsidRPr="00DB2FF2" w:rsidRDefault="00AE221F" w:rsidP="00934CB3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DB2FF2">
        <w:rPr>
          <w:rFonts w:ascii="Times New Roman" w:hAnsi="Times New Roman"/>
          <w:b/>
          <w:bCs/>
          <w:sz w:val="28"/>
          <w:szCs w:val="28"/>
          <w:lang w:eastAsia="ru-RU"/>
        </w:rPr>
        <w:t>2-й чтец</w:t>
      </w:r>
      <w:r w:rsidRPr="00DB2FF2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AE221F" w:rsidRPr="00DB2FF2" w:rsidRDefault="00AE221F" w:rsidP="00934CB3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DB2FF2">
        <w:rPr>
          <w:rFonts w:ascii="Times New Roman" w:hAnsi="Times New Roman"/>
          <w:sz w:val="28"/>
          <w:szCs w:val="28"/>
          <w:lang w:eastAsia="ru-RU"/>
        </w:rPr>
        <w:t>Врачевали от недугов,</w:t>
      </w:r>
      <w:r w:rsidRPr="00DB2FF2">
        <w:rPr>
          <w:rFonts w:ascii="Times New Roman" w:hAnsi="Times New Roman"/>
          <w:sz w:val="28"/>
          <w:szCs w:val="28"/>
          <w:lang w:eastAsia="ru-RU"/>
        </w:rPr>
        <w:br/>
        <w:t>Изгоняли вредных духов,</w:t>
      </w:r>
    </w:p>
    <w:p w:rsidR="00AE221F" w:rsidRPr="00DB2FF2" w:rsidRDefault="00AE221F" w:rsidP="00934CB3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DB2FF2">
        <w:rPr>
          <w:rFonts w:ascii="Times New Roman" w:hAnsi="Times New Roman"/>
          <w:b/>
          <w:bCs/>
          <w:sz w:val="28"/>
          <w:szCs w:val="28"/>
          <w:lang w:eastAsia="ru-RU"/>
        </w:rPr>
        <w:t>4-й чтец</w:t>
      </w:r>
      <w:r w:rsidRPr="00DB2FF2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AE221F" w:rsidRPr="00DB2FF2" w:rsidRDefault="00AE221F" w:rsidP="00934CB3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DB2FF2">
        <w:rPr>
          <w:rFonts w:ascii="Times New Roman" w:hAnsi="Times New Roman"/>
          <w:sz w:val="28"/>
          <w:szCs w:val="28"/>
          <w:lang w:eastAsia="ru-RU"/>
        </w:rPr>
        <w:t>Милосердием души</w:t>
      </w:r>
      <w:r w:rsidRPr="00DB2FF2">
        <w:rPr>
          <w:rFonts w:ascii="Times New Roman" w:hAnsi="Times New Roman"/>
          <w:sz w:val="28"/>
          <w:szCs w:val="28"/>
          <w:lang w:eastAsia="ru-RU"/>
        </w:rPr>
        <w:br/>
        <w:t>Очень были хороши!</w:t>
      </w:r>
    </w:p>
    <w:p w:rsidR="00AE221F" w:rsidRPr="00DB2FF2" w:rsidRDefault="00AE221F" w:rsidP="00934CB3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DB2FF2">
        <w:rPr>
          <w:rFonts w:ascii="Times New Roman" w:hAnsi="Times New Roman"/>
          <w:b/>
          <w:bCs/>
          <w:sz w:val="28"/>
          <w:szCs w:val="28"/>
          <w:lang w:eastAsia="ru-RU"/>
        </w:rPr>
        <w:t>6-й чтец</w:t>
      </w:r>
      <w:r w:rsidRPr="00DB2FF2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AE221F" w:rsidRPr="00DB2FF2" w:rsidRDefault="00AE221F" w:rsidP="00934CB3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DB2FF2">
        <w:rPr>
          <w:rFonts w:ascii="Times New Roman" w:hAnsi="Times New Roman"/>
          <w:sz w:val="28"/>
          <w:szCs w:val="28"/>
          <w:lang w:eastAsia="ru-RU"/>
        </w:rPr>
        <w:t>Хоть и были небогаты,</w:t>
      </w:r>
      <w:r w:rsidRPr="00DB2FF2">
        <w:rPr>
          <w:rFonts w:ascii="Times New Roman" w:hAnsi="Times New Roman"/>
          <w:sz w:val="28"/>
          <w:szCs w:val="28"/>
          <w:lang w:eastAsia="ru-RU"/>
        </w:rPr>
        <w:br/>
        <w:t>Но с больных не брали платы,</w:t>
      </w:r>
    </w:p>
    <w:p w:rsidR="00AE221F" w:rsidRPr="00DB2FF2" w:rsidRDefault="00AE221F" w:rsidP="00934CB3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DB2FF2">
        <w:rPr>
          <w:rFonts w:ascii="Times New Roman" w:hAnsi="Times New Roman"/>
          <w:b/>
          <w:bCs/>
          <w:sz w:val="28"/>
          <w:szCs w:val="28"/>
          <w:lang w:eastAsia="ru-RU"/>
        </w:rPr>
        <w:t>5-й чтец</w:t>
      </w:r>
      <w:r w:rsidRPr="00DB2FF2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AE221F" w:rsidRPr="00DB2FF2" w:rsidRDefault="00AE221F" w:rsidP="00934CB3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DB2FF2">
        <w:rPr>
          <w:rFonts w:ascii="Times New Roman" w:hAnsi="Times New Roman"/>
          <w:sz w:val="28"/>
          <w:szCs w:val="28"/>
          <w:lang w:eastAsia="ru-RU"/>
        </w:rPr>
        <w:t>Не просили ни гроша</w:t>
      </w:r>
      <w:r w:rsidRPr="00DB2FF2">
        <w:rPr>
          <w:rFonts w:ascii="Times New Roman" w:hAnsi="Times New Roman"/>
          <w:sz w:val="28"/>
          <w:szCs w:val="28"/>
          <w:lang w:eastAsia="ru-RU"/>
        </w:rPr>
        <w:br/>
        <w:t>Братья - добрая душа.</w:t>
      </w:r>
    </w:p>
    <w:p w:rsidR="00AE221F" w:rsidRPr="00DB2FF2" w:rsidRDefault="00AE221F" w:rsidP="00934CB3">
      <w:pPr>
        <w:spacing w:before="100" w:beforeAutospacing="1" w:after="100" w:afterAutospacing="1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sz w:val="28"/>
          <w:szCs w:val="28"/>
          <w:lang w:eastAsia="ru-RU"/>
        </w:rPr>
        <w:t>(</w:t>
      </w:r>
      <w:r w:rsidRPr="00DB2FF2">
        <w:rPr>
          <w:rFonts w:ascii="Times New Roman" w:hAnsi="Times New Roman"/>
          <w:i/>
          <w:iCs/>
          <w:sz w:val="28"/>
          <w:szCs w:val="28"/>
          <w:lang w:eastAsia="ru-RU"/>
        </w:rPr>
        <w:t>Появляются Кузьма и Демьян с молотом и берёзовым веником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>)</w:t>
      </w:r>
    </w:p>
    <w:p w:rsidR="00AE221F" w:rsidRPr="00DB2FF2" w:rsidRDefault="00AE221F" w:rsidP="00934CB3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DB2FF2">
        <w:rPr>
          <w:rFonts w:ascii="Times New Roman" w:hAnsi="Times New Roman"/>
          <w:b/>
          <w:bCs/>
          <w:sz w:val="28"/>
          <w:szCs w:val="28"/>
          <w:lang w:eastAsia="ru-RU"/>
        </w:rPr>
        <w:t>Кузьма</w:t>
      </w:r>
      <w:r w:rsidRPr="00DB2FF2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AE221F" w:rsidRPr="00DB2FF2" w:rsidRDefault="00AE221F" w:rsidP="00934CB3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DB2FF2">
        <w:rPr>
          <w:rFonts w:ascii="Times New Roman" w:hAnsi="Times New Roman"/>
          <w:sz w:val="28"/>
          <w:szCs w:val="28"/>
          <w:lang w:eastAsia="ru-RU"/>
        </w:rPr>
        <w:t>Друзья! Мы подарить хотим</w:t>
      </w:r>
      <w:r w:rsidRPr="00DB2FF2">
        <w:rPr>
          <w:rFonts w:ascii="Times New Roman" w:hAnsi="Times New Roman"/>
          <w:sz w:val="28"/>
          <w:szCs w:val="28"/>
          <w:lang w:eastAsia="ru-RU"/>
        </w:rPr>
        <w:br/>
        <w:t>Вам всё, что нам дано.</w:t>
      </w:r>
    </w:p>
    <w:p w:rsidR="00AE221F" w:rsidRPr="00DB2FF2" w:rsidRDefault="00AE221F" w:rsidP="00934CB3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DB2FF2">
        <w:rPr>
          <w:rFonts w:ascii="Times New Roman" w:hAnsi="Times New Roman"/>
          <w:b/>
          <w:bCs/>
          <w:sz w:val="28"/>
          <w:szCs w:val="28"/>
          <w:lang w:eastAsia="ru-RU"/>
        </w:rPr>
        <w:t>Демьян</w:t>
      </w:r>
      <w:r w:rsidRPr="00DB2FF2">
        <w:rPr>
          <w:rFonts w:ascii="Times New Roman" w:hAnsi="Times New Roman"/>
          <w:sz w:val="28"/>
          <w:szCs w:val="28"/>
          <w:lang w:eastAsia="ru-RU"/>
        </w:rPr>
        <w:t>:</w:t>
      </w:r>
    </w:p>
    <w:p w:rsidR="00AE221F" w:rsidRPr="00DB2FF2" w:rsidRDefault="00AE221F" w:rsidP="00934CB3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DB2FF2">
        <w:rPr>
          <w:rFonts w:ascii="Times New Roman" w:hAnsi="Times New Roman"/>
          <w:sz w:val="28"/>
          <w:szCs w:val="28"/>
          <w:lang w:eastAsia="ru-RU"/>
        </w:rPr>
        <w:t>Лишь отдавая – обретёшь:</w:t>
      </w:r>
      <w:r w:rsidRPr="00DB2FF2">
        <w:rPr>
          <w:rFonts w:ascii="Times New Roman" w:hAnsi="Times New Roman"/>
          <w:sz w:val="28"/>
          <w:szCs w:val="28"/>
          <w:lang w:eastAsia="ru-RU"/>
        </w:rPr>
        <w:br/>
        <w:t>Проверено давно!</w:t>
      </w:r>
    </w:p>
    <w:p w:rsidR="00AE221F" w:rsidRPr="00DB2FF2" w:rsidRDefault="00AE221F" w:rsidP="00934CB3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DB2FF2">
        <w:rPr>
          <w:rFonts w:ascii="Times New Roman" w:hAnsi="Times New Roman"/>
          <w:b/>
          <w:bCs/>
          <w:sz w:val="28"/>
          <w:szCs w:val="28"/>
          <w:lang w:eastAsia="ru-RU"/>
        </w:rPr>
        <w:t>Кузьма</w:t>
      </w:r>
      <w:r w:rsidRPr="00DB2FF2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AE221F" w:rsidRPr="00DB2FF2" w:rsidRDefault="00AE221F" w:rsidP="00934CB3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DB2FF2">
        <w:rPr>
          <w:rFonts w:ascii="Times New Roman" w:hAnsi="Times New Roman"/>
          <w:sz w:val="28"/>
          <w:szCs w:val="28"/>
          <w:lang w:eastAsia="ru-RU"/>
        </w:rPr>
        <w:t>От хворей всяческих народ</w:t>
      </w:r>
      <w:r w:rsidRPr="00DB2FF2">
        <w:rPr>
          <w:rFonts w:ascii="Times New Roman" w:hAnsi="Times New Roman"/>
          <w:sz w:val="28"/>
          <w:szCs w:val="28"/>
          <w:lang w:eastAsia="ru-RU"/>
        </w:rPr>
        <w:br/>
        <w:t>Мы можем исцелять.</w:t>
      </w:r>
    </w:p>
    <w:p w:rsidR="00AE221F" w:rsidRPr="00DB2FF2" w:rsidRDefault="00AE221F" w:rsidP="00934CB3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DB2FF2">
        <w:rPr>
          <w:rFonts w:ascii="Times New Roman" w:hAnsi="Times New Roman"/>
          <w:b/>
          <w:bCs/>
          <w:sz w:val="28"/>
          <w:szCs w:val="28"/>
          <w:lang w:eastAsia="ru-RU"/>
        </w:rPr>
        <w:t>Демьян</w:t>
      </w:r>
      <w:r w:rsidRPr="00DB2FF2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AE221F" w:rsidRPr="00DB2FF2" w:rsidRDefault="00AE221F" w:rsidP="00934CB3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DB2FF2">
        <w:rPr>
          <w:rFonts w:ascii="Times New Roman" w:hAnsi="Times New Roman"/>
          <w:sz w:val="28"/>
          <w:szCs w:val="28"/>
          <w:lang w:eastAsia="ru-RU"/>
        </w:rPr>
        <w:t xml:space="preserve">И, стало быть, настал черёд </w:t>
      </w:r>
      <w:r w:rsidRPr="00DB2FF2">
        <w:rPr>
          <w:rFonts w:ascii="Times New Roman" w:hAnsi="Times New Roman"/>
          <w:sz w:val="28"/>
          <w:szCs w:val="28"/>
          <w:lang w:eastAsia="ru-RU"/>
        </w:rPr>
        <w:br/>
        <w:t xml:space="preserve">Вам в «Дударя» сыграть! </w:t>
      </w:r>
      <w:r w:rsidRPr="00DB2FF2">
        <w:rPr>
          <w:rFonts w:ascii="Times New Roman" w:hAnsi="Times New Roman"/>
          <w:i/>
          <w:iCs/>
          <w:sz w:val="28"/>
          <w:szCs w:val="28"/>
          <w:lang w:eastAsia="ru-RU"/>
        </w:rPr>
        <w:t>(Все участники и желающие</w:t>
      </w:r>
      <w:r w:rsidRPr="00DB2FF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B2FF2">
        <w:rPr>
          <w:rFonts w:ascii="Times New Roman" w:hAnsi="Times New Roman"/>
          <w:i/>
          <w:iCs/>
          <w:sz w:val="28"/>
          <w:szCs w:val="28"/>
          <w:lang w:eastAsia="ru-RU"/>
        </w:rPr>
        <w:t>образуют хоровод.)</w:t>
      </w:r>
    </w:p>
    <w:p w:rsidR="00AE221F" w:rsidRPr="00DB2FF2" w:rsidRDefault="00AE221F" w:rsidP="00934CB3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B2FF2">
        <w:rPr>
          <w:rFonts w:ascii="Times New Roman" w:hAnsi="Times New Roman"/>
          <w:i/>
          <w:iCs/>
          <w:sz w:val="28"/>
          <w:szCs w:val="28"/>
          <w:lang w:eastAsia="ru-RU"/>
        </w:rPr>
        <w:t>Исполняется  хороводная игра «Дударь».</w:t>
      </w:r>
    </w:p>
    <w:p w:rsidR="00AE221F" w:rsidRPr="00DB2FF2" w:rsidRDefault="00AE221F" w:rsidP="00934CB3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DB2FF2">
        <w:rPr>
          <w:rFonts w:ascii="Times New Roman" w:hAnsi="Times New Roman"/>
          <w:sz w:val="28"/>
          <w:szCs w:val="28"/>
          <w:lang w:eastAsia="ru-RU"/>
        </w:rPr>
        <w:t xml:space="preserve">Дударь-дударь, дударище, </w:t>
      </w:r>
      <w:r w:rsidRPr="00DB2FF2">
        <w:rPr>
          <w:rFonts w:ascii="Times New Roman" w:hAnsi="Times New Roman"/>
          <w:i/>
          <w:iCs/>
          <w:sz w:val="28"/>
          <w:szCs w:val="28"/>
          <w:lang w:eastAsia="ru-RU"/>
        </w:rPr>
        <w:t>(Хоровод по солнцу вокруг дударя.)</w:t>
      </w:r>
      <w:r w:rsidRPr="00DB2FF2">
        <w:rPr>
          <w:rFonts w:ascii="Times New Roman" w:hAnsi="Times New Roman"/>
          <w:sz w:val="28"/>
          <w:szCs w:val="28"/>
          <w:lang w:eastAsia="ru-RU"/>
        </w:rPr>
        <w:br/>
        <w:t>Старый, старый старичище,</w:t>
      </w:r>
      <w:r w:rsidRPr="00DB2FF2">
        <w:rPr>
          <w:rFonts w:ascii="Times New Roman" w:hAnsi="Times New Roman"/>
          <w:sz w:val="28"/>
          <w:szCs w:val="28"/>
          <w:lang w:eastAsia="ru-RU"/>
        </w:rPr>
        <w:br/>
        <w:t xml:space="preserve">Мы тебя полечим, </w:t>
      </w:r>
      <w:r w:rsidRPr="00DB2FF2">
        <w:rPr>
          <w:rFonts w:ascii="Times New Roman" w:hAnsi="Times New Roman"/>
          <w:i/>
          <w:iCs/>
          <w:sz w:val="28"/>
          <w:szCs w:val="28"/>
          <w:lang w:eastAsia="ru-RU"/>
        </w:rPr>
        <w:t>(Сужаются к центру.)</w:t>
      </w:r>
      <w:r w:rsidRPr="00DB2FF2">
        <w:rPr>
          <w:rFonts w:ascii="Times New Roman" w:hAnsi="Times New Roman"/>
          <w:sz w:val="28"/>
          <w:szCs w:val="28"/>
          <w:lang w:eastAsia="ru-RU"/>
        </w:rPr>
        <w:br/>
        <w:t xml:space="preserve">Чтоб расправил плечи, </w:t>
      </w:r>
      <w:r w:rsidRPr="00DB2FF2">
        <w:rPr>
          <w:rFonts w:ascii="Times New Roman" w:hAnsi="Times New Roman"/>
          <w:i/>
          <w:iCs/>
          <w:sz w:val="28"/>
          <w:szCs w:val="28"/>
          <w:lang w:eastAsia="ru-RU"/>
        </w:rPr>
        <w:t>(Расходятся.)</w:t>
      </w:r>
      <w:r w:rsidRPr="00DB2FF2">
        <w:rPr>
          <w:rFonts w:ascii="Times New Roman" w:hAnsi="Times New Roman"/>
          <w:sz w:val="28"/>
          <w:szCs w:val="28"/>
          <w:lang w:eastAsia="ru-RU"/>
        </w:rPr>
        <w:br/>
        <w:t xml:space="preserve">Мы тебе поможем, </w:t>
      </w:r>
      <w:r w:rsidRPr="00DB2FF2">
        <w:rPr>
          <w:rFonts w:ascii="Times New Roman" w:hAnsi="Times New Roman"/>
          <w:i/>
          <w:iCs/>
          <w:sz w:val="28"/>
          <w:szCs w:val="28"/>
          <w:lang w:eastAsia="ru-RU"/>
        </w:rPr>
        <w:t>(Движения такие же, как в двух предшествующих строках.)</w:t>
      </w:r>
      <w:r w:rsidRPr="00DB2FF2">
        <w:rPr>
          <w:rFonts w:ascii="Times New Roman" w:hAnsi="Times New Roman"/>
          <w:sz w:val="28"/>
          <w:szCs w:val="28"/>
          <w:lang w:eastAsia="ru-RU"/>
        </w:rPr>
        <w:br/>
        <w:t>Станешь ты пригожим:</w:t>
      </w:r>
      <w:r w:rsidRPr="00DB2FF2">
        <w:rPr>
          <w:rFonts w:ascii="Times New Roman" w:hAnsi="Times New Roman"/>
          <w:sz w:val="28"/>
          <w:szCs w:val="28"/>
          <w:lang w:eastAsia="ru-RU"/>
        </w:rPr>
        <w:br/>
        <w:t>Ты омолодишься (</w:t>
      </w:r>
      <w:r w:rsidRPr="00DB2FF2">
        <w:rPr>
          <w:rFonts w:ascii="Times New Roman" w:hAnsi="Times New Roman"/>
          <w:i/>
          <w:iCs/>
          <w:sz w:val="28"/>
          <w:szCs w:val="28"/>
          <w:lang w:eastAsia="ru-RU"/>
        </w:rPr>
        <w:t>Разомкнутыми руками дети «лечат» дударя.)</w:t>
      </w:r>
      <w:r w:rsidRPr="00DB2FF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B2FF2">
        <w:rPr>
          <w:rFonts w:ascii="Times New Roman" w:hAnsi="Times New Roman"/>
          <w:sz w:val="28"/>
          <w:szCs w:val="28"/>
          <w:lang w:eastAsia="ru-RU"/>
        </w:rPr>
        <w:br/>
        <w:t xml:space="preserve">И развеселишься! </w:t>
      </w:r>
      <w:r w:rsidRPr="00DB2FF2">
        <w:rPr>
          <w:rFonts w:ascii="Times New Roman" w:hAnsi="Times New Roman"/>
          <w:i/>
          <w:iCs/>
          <w:sz w:val="28"/>
          <w:szCs w:val="28"/>
          <w:lang w:eastAsia="ru-RU"/>
        </w:rPr>
        <w:t xml:space="preserve">(Хлопают в ладоши.) </w:t>
      </w:r>
      <w:r w:rsidRPr="00DB2FF2">
        <w:rPr>
          <w:rFonts w:ascii="Times New Roman" w:hAnsi="Times New Roman"/>
          <w:sz w:val="28"/>
          <w:szCs w:val="28"/>
          <w:lang w:eastAsia="ru-RU"/>
        </w:rPr>
        <w:br/>
        <w:t xml:space="preserve">Дударь, дударь, что болит? </w:t>
      </w:r>
      <w:r w:rsidRPr="00DB2FF2">
        <w:rPr>
          <w:rFonts w:ascii="Times New Roman" w:hAnsi="Times New Roman"/>
          <w:sz w:val="28"/>
          <w:szCs w:val="28"/>
          <w:lang w:eastAsia="ru-RU"/>
        </w:rPr>
        <w:br/>
        <w:t>- Нога</w:t>
      </w:r>
      <w:r w:rsidRPr="00DB2FF2">
        <w:rPr>
          <w:rFonts w:ascii="Times New Roman" w:hAnsi="Times New Roman"/>
          <w:i/>
          <w:iCs/>
          <w:sz w:val="28"/>
          <w:szCs w:val="28"/>
          <w:lang w:eastAsia="ru-RU"/>
        </w:rPr>
        <w:t>! (Хоровод повторяется до ответа: Да я уже здоров! После пары «врачеваний» водящий меняется.)</w:t>
      </w:r>
    </w:p>
    <w:p w:rsidR="00AE221F" w:rsidRPr="00DB2FF2" w:rsidRDefault="00AE221F" w:rsidP="00934CB3">
      <w:pPr>
        <w:spacing w:after="0" w:line="36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E221F" w:rsidRPr="00DB2FF2" w:rsidRDefault="00AE221F" w:rsidP="00934CB3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DB2FF2">
        <w:rPr>
          <w:rFonts w:ascii="Times New Roman" w:hAnsi="Times New Roman"/>
          <w:b/>
          <w:bCs/>
          <w:sz w:val="28"/>
          <w:szCs w:val="28"/>
          <w:lang w:eastAsia="ru-RU"/>
        </w:rPr>
        <w:t>7-й чтец</w:t>
      </w:r>
      <w:r w:rsidRPr="00DB2FF2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AE221F" w:rsidRPr="00DB2FF2" w:rsidRDefault="00AE221F" w:rsidP="00934CB3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DB2FF2">
        <w:rPr>
          <w:rFonts w:ascii="Times New Roman" w:hAnsi="Times New Roman"/>
          <w:sz w:val="28"/>
          <w:szCs w:val="28"/>
          <w:lang w:eastAsia="ru-RU"/>
        </w:rPr>
        <w:t>Если дух в здоровом теле -</w:t>
      </w:r>
      <w:r w:rsidRPr="00DB2FF2">
        <w:rPr>
          <w:rFonts w:ascii="Times New Roman" w:hAnsi="Times New Roman"/>
          <w:sz w:val="28"/>
          <w:szCs w:val="28"/>
          <w:lang w:eastAsia="ru-RU"/>
        </w:rPr>
        <w:br/>
        <w:t>Удаль просит воли.</w:t>
      </w:r>
      <w:r w:rsidRPr="00DB2FF2">
        <w:rPr>
          <w:rFonts w:ascii="Times New Roman" w:hAnsi="Times New Roman"/>
          <w:sz w:val="28"/>
          <w:szCs w:val="28"/>
          <w:lang w:eastAsia="ru-RU"/>
        </w:rPr>
        <w:br/>
        <w:t>Распотешь себя, народ,</w:t>
      </w:r>
      <w:r w:rsidRPr="00DB2FF2">
        <w:rPr>
          <w:rFonts w:ascii="Times New Roman" w:hAnsi="Times New Roman"/>
          <w:sz w:val="28"/>
          <w:szCs w:val="28"/>
          <w:lang w:eastAsia="ru-RU"/>
        </w:rPr>
        <w:br/>
        <w:t>Спой частушки что ли…</w:t>
      </w:r>
    </w:p>
    <w:p w:rsidR="00AE221F" w:rsidRPr="00DB2FF2" w:rsidRDefault="00AE221F" w:rsidP="00934CB3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DB2FF2">
        <w:rPr>
          <w:rFonts w:ascii="Times New Roman" w:hAnsi="Times New Roman"/>
          <w:b/>
          <w:bCs/>
          <w:sz w:val="28"/>
          <w:szCs w:val="28"/>
          <w:lang w:eastAsia="ru-RU"/>
        </w:rPr>
        <w:t>8-й чтец</w:t>
      </w:r>
      <w:r w:rsidRPr="00DB2FF2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AE221F" w:rsidRPr="00DB2FF2" w:rsidRDefault="00AE221F" w:rsidP="00934CB3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DB2FF2">
        <w:rPr>
          <w:rFonts w:ascii="Times New Roman" w:hAnsi="Times New Roman"/>
          <w:sz w:val="28"/>
          <w:szCs w:val="28"/>
          <w:lang w:eastAsia="ru-RU"/>
        </w:rPr>
        <w:t>Эй, ребята-молодцы,</w:t>
      </w:r>
      <w:r w:rsidRPr="00DB2FF2">
        <w:rPr>
          <w:rFonts w:ascii="Times New Roman" w:hAnsi="Times New Roman"/>
          <w:sz w:val="28"/>
          <w:szCs w:val="28"/>
          <w:lang w:eastAsia="ru-RU"/>
        </w:rPr>
        <w:br/>
        <w:t>Озорные удальцы,</w:t>
      </w:r>
      <w:r w:rsidRPr="00DB2FF2">
        <w:rPr>
          <w:rFonts w:ascii="Times New Roman" w:hAnsi="Times New Roman"/>
          <w:sz w:val="28"/>
          <w:szCs w:val="28"/>
          <w:lang w:eastAsia="ru-RU"/>
        </w:rPr>
        <w:br/>
        <w:t>Спойте братцы, да спляшите,</w:t>
      </w:r>
      <w:r w:rsidRPr="00DB2FF2">
        <w:rPr>
          <w:rFonts w:ascii="Times New Roman" w:hAnsi="Times New Roman"/>
          <w:sz w:val="28"/>
          <w:szCs w:val="28"/>
          <w:lang w:eastAsia="ru-RU"/>
        </w:rPr>
        <w:br/>
        <w:t xml:space="preserve">Да гостей развеселите! </w:t>
      </w:r>
    </w:p>
    <w:p w:rsidR="00AE221F" w:rsidRPr="00DB2FF2" w:rsidRDefault="00AE221F" w:rsidP="00934CB3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sz w:val="28"/>
          <w:szCs w:val="28"/>
          <w:lang w:eastAsia="ru-RU"/>
        </w:rPr>
        <w:t>(</w:t>
      </w:r>
      <w:r w:rsidRPr="00DB2FF2">
        <w:rPr>
          <w:rFonts w:ascii="Times New Roman" w:hAnsi="Times New Roman"/>
          <w:i/>
          <w:iCs/>
          <w:sz w:val="28"/>
          <w:szCs w:val="28"/>
          <w:lang w:eastAsia="ru-RU"/>
        </w:rPr>
        <w:t>Исполняются  частушки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>)</w:t>
      </w:r>
    </w:p>
    <w:p w:rsidR="00AE221F" w:rsidRPr="00DB2FF2" w:rsidRDefault="00AE221F" w:rsidP="00934CB3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DB2FF2">
        <w:rPr>
          <w:rFonts w:ascii="Times New Roman" w:hAnsi="Times New Roman"/>
          <w:sz w:val="28"/>
          <w:szCs w:val="28"/>
          <w:lang w:eastAsia="ru-RU"/>
        </w:rPr>
        <w:t>То не ветер, то не вьюга,</w:t>
      </w:r>
      <w:r w:rsidRPr="00DB2FF2">
        <w:rPr>
          <w:rFonts w:ascii="Times New Roman" w:hAnsi="Times New Roman"/>
          <w:sz w:val="28"/>
          <w:szCs w:val="28"/>
          <w:lang w:eastAsia="ru-RU"/>
        </w:rPr>
        <w:br/>
        <w:t>То мои страдания.</w:t>
      </w:r>
      <w:r w:rsidRPr="00DB2FF2">
        <w:rPr>
          <w:rFonts w:ascii="Times New Roman" w:hAnsi="Times New Roman"/>
          <w:sz w:val="28"/>
          <w:szCs w:val="28"/>
          <w:lang w:eastAsia="ru-RU"/>
        </w:rPr>
        <w:br/>
        <w:t>Было нас четыре друга:</w:t>
      </w:r>
      <w:r w:rsidRPr="00DB2FF2">
        <w:rPr>
          <w:rFonts w:ascii="Times New Roman" w:hAnsi="Times New Roman"/>
          <w:sz w:val="28"/>
          <w:szCs w:val="28"/>
          <w:lang w:eastAsia="ru-RU"/>
        </w:rPr>
        <w:br/>
        <w:t>Клим, Трофим, Кузьма, да я.</w:t>
      </w:r>
    </w:p>
    <w:p w:rsidR="00AE221F" w:rsidRPr="00DB2FF2" w:rsidRDefault="00AE221F" w:rsidP="00934CB3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AE221F" w:rsidRPr="00DB2FF2" w:rsidRDefault="00AE221F" w:rsidP="00934CB3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DB2FF2">
        <w:rPr>
          <w:rFonts w:ascii="Times New Roman" w:hAnsi="Times New Roman"/>
          <w:sz w:val="28"/>
          <w:szCs w:val="28"/>
          <w:lang w:eastAsia="ru-RU"/>
        </w:rPr>
        <w:t>Уважали нас в деревне,</w:t>
      </w:r>
      <w:r w:rsidRPr="00DB2FF2">
        <w:rPr>
          <w:rFonts w:ascii="Times New Roman" w:hAnsi="Times New Roman"/>
          <w:sz w:val="28"/>
          <w:szCs w:val="28"/>
          <w:lang w:eastAsia="ru-RU"/>
        </w:rPr>
        <w:br/>
        <w:t>Узнавали за версту</w:t>
      </w:r>
      <w:r w:rsidRPr="00DB2FF2">
        <w:rPr>
          <w:rFonts w:ascii="Times New Roman" w:hAnsi="Times New Roman"/>
          <w:sz w:val="28"/>
          <w:szCs w:val="28"/>
          <w:lang w:eastAsia="ru-RU"/>
        </w:rPr>
        <w:br/>
        <w:t>Я средь них считался первым</w:t>
      </w:r>
      <w:r w:rsidRPr="00DB2FF2">
        <w:rPr>
          <w:rFonts w:ascii="Times New Roman" w:hAnsi="Times New Roman"/>
          <w:sz w:val="28"/>
          <w:szCs w:val="28"/>
          <w:lang w:eastAsia="ru-RU"/>
        </w:rPr>
        <w:br/>
        <w:t>За смертельну красоту.</w:t>
      </w:r>
    </w:p>
    <w:p w:rsidR="00AE221F" w:rsidRPr="00DB2FF2" w:rsidRDefault="00AE221F" w:rsidP="00934CB3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AE221F" w:rsidRPr="00DB2FF2" w:rsidRDefault="00AE221F" w:rsidP="00934CB3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DB2FF2">
        <w:rPr>
          <w:rFonts w:ascii="Times New Roman" w:hAnsi="Times New Roman"/>
          <w:sz w:val="28"/>
          <w:szCs w:val="28"/>
          <w:lang w:eastAsia="ru-RU"/>
        </w:rPr>
        <w:t>А Трофим любил природу,</w:t>
      </w:r>
      <w:r w:rsidRPr="00DB2FF2">
        <w:rPr>
          <w:rFonts w:ascii="Times New Roman" w:hAnsi="Times New Roman"/>
          <w:sz w:val="28"/>
          <w:szCs w:val="28"/>
          <w:lang w:eastAsia="ru-RU"/>
        </w:rPr>
        <w:br/>
        <w:t>Всё у речки загорал.</w:t>
      </w:r>
      <w:r w:rsidRPr="00DB2FF2">
        <w:rPr>
          <w:rFonts w:ascii="Times New Roman" w:hAnsi="Times New Roman"/>
          <w:sz w:val="28"/>
          <w:szCs w:val="28"/>
          <w:lang w:eastAsia="ru-RU"/>
        </w:rPr>
        <w:br/>
        <w:t>Про работу и не думал,</w:t>
      </w:r>
      <w:r w:rsidRPr="00DB2FF2">
        <w:rPr>
          <w:rFonts w:ascii="Times New Roman" w:hAnsi="Times New Roman"/>
          <w:sz w:val="28"/>
          <w:szCs w:val="28"/>
          <w:lang w:eastAsia="ru-RU"/>
        </w:rPr>
        <w:br/>
        <w:t>Лишь частушки распевал.</w:t>
      </w:r>
    </w:p>
    <w:p w:rsidR="00AE221F" w:rsidRPr="00DB2FF2" w:rsidRDefault="00AE221F" w:rsidP="00934CB3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AE221F" w:rsidRPr="00DB2FF2" w:rsidRDefault="00AE221F" w:rsidP="00934CB3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DB2FF2">
        <w:rPr>
          <w:rFonts w:ascii="Times New Roman" w:hAnsi="Times New Roman"/>
          <w:sz w:val="28"/>
          <w:szCs w:val="28"/>
          <w:lang w:eastAsia="ru-RU"/>
        </w:rPr>
        <w:t>Вот Кузьма здоровьем редким</w:t>
      </w:r>
      <w:r w:rsidRPr="00DB2FF2">
        <w:rPr>
          <w:rFonts w:ascii="Times New Roman" w:hAnsi="Times New Roman"/>
          <w:sz w:val="28"/>
          <w:szCs w:val="28"/>
          <w:lang w:eastAsia="ru-RU"/>
        </w:rPr>
        <w:br/>
        <w:t>Отличался от всех нас:</w:t>
      </w:r>
      <w:r w:rsidRPr="00DB2FF2">
        <w:rPr>
          <w:rFonts w:ascii="Times New Roman" w:hAnsi="Times New Roman"/>
          <w:sz w:val="28"/>
          <w:szCs w:val="28"/>
          <w:lang w:eastAsia="ru-RU"/>
        </w:rPr>
        <w:br/>
        <w:t>Летом в проруби купался</w:t>
      </w:r>
      <w:r w:rsidRPr="00DB2FF2">
        <w:rPr>
          <w:rFonts w:ascii="Times New Roman" w:hAnsi="Times New Roman"/>
          <w:sz w:val="28"/>
          <w:szCs w:val="28"/>
          <w:lang w:eastAsia="ru-RU"/>
        </w:rPr>
        <w:br/>
        <w:t>Да гусей на печке пас!</w:t>
      </w:r>
    </w:p>
    <w:p w:rsidR="00AE221F" w:rsidRDefault="00AE221F" w:rsidP="00934CB3">
      <w:pPr>
        <w:spacing w:after="0" w:line="360" w:lineRule="auto"/>
        <w:jc w:val="center"/>
        <w:rPr>
          <w:rFonts w:ascii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sz w:val="28"/>
          <w:szCs w:val="28"/>
          <w:lang w:eastAsia="ru-RU"/>
        </w:rPr>
        <w:t>(</w:t>
      </w:r>
      <w:r w:rsidRPr="00DB2FF2">
        <w:rPr>
          <w:rFonts w:ascii="Times New Roman" w:hAnsi="Times New Roman"/>
          <w:i/>
          <w:iCs/>
          <w:sz w:val="28"/>
          <w:szCs w:val="28"/>
          <w:lang w:eastAsia="ru-RU"/>
        </w:rPr>
        <w:t>Во время исполнения частушек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DB2FF2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Кузьма и Демьян </w:t>
      </w:r>
    </w:p>
    <w:p w:rsidR="00AE221F" w:rsidRPr="00DB2FF2" w:rsidRDefault="00AE221F" w:rsidP="00934CB3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B2FF2">
        <w:rPr>
          <w:rFonts w:ascii="Times New Roman" w:hAnsi="Times New Roman"/>
          <w:i/>
          <w:iCs/>
          <w:sz w:val="28"/>
          <w:szCs w:val="28"/>
          <w:lang w:eastAsia="ru-RU"/>
        </w:rPr>
        <w:t>незаметно берут свитки с загадками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>)</w:t>
      </w:r>
    </w:p>
    <w:p w:rsidR="00AE221F" w:rsidRPr="00DB2FF2" w:rsidRDefault="00AE221F" w:rsidP="00934CB3">
      <w:pPr>
        <w:spacing w:after="0" w:line="36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В</w:t>
      </w:r>
      <w:r w:rsidRPr="00DB2FF2">
        <w:rPr>
          <w:rFonts w:ascii="Times New Roman" w:hAnsi="Times New Roman"/>
          <w:b/>
          <w:bCs/>
          <w:sz w:val="28"/>
          <w:szCs w:val="28"/>
          <w:lang w:eastAsia="ru-RU"/>
        </w:rPr>
        <w:t>едущая</w:t>
      </w:r>
      <w:r w:rsidRPr="00DB2FF2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AE221F" w:rsidRPr="00DB2FF2" w:rsidRDefault="00AE221F" w:rsidP="00934CB3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DB2FF2">
        <w:rPr>
          <w:rFonts w:ascii="Times New Roman" w:hAnsi="Times New Roman"/>
          <w:sz w:val="28"/>
          <w:szCs w:val="28"/>
          <w:lang w:eastAsia="ru-RU"/>
        </w:rPr>
        <w:t>Скажи, Кузьма, скажи, Демьян,</w:t>
      </w:r>
      <w:r w:rsidRPr="00DB2FF2">
        <w:rPr>
          <w:rFonts w:ascii="Times New Roman" w:hAnsi="Times New Roman"/>
          <w:sz w:val="28"/>
          <w:szCs w:val="28"/>
          <w:lang w:eastAsia="ru-RU"/>
        </w:rPr>
        <w:br/>
        <w:t>В народе правду ль говорят,</w:t>
      </w:r>
      <w:r w:rsidRPr="00DB2FF2">
        <w:rPr>
          <w:rFonts w:ascii="Times New Roman" w:hAnsi="Times New Roman"/>
          <w:sz w:val="28"/>
          <w:szCs w:val="28"/>
          <w:lang w:eastAsia="ru-RU"/>
        </w:rPr>
        <w:br/>
        <w:t>С Кузьминок будто б начинали</w:t>
      </w:r>
      <w:r w:rsidRPr="00DB2FF2">
        <w:rPr>
          <w:rFonts w:ascii="Times New Roman" w:hAnsi="Times New Roman"/>
          <w:sz w:val="28"/>
          <w:szCs w:val="28"/>
          <w:lang w:eastAsia="ru-RU"/>
        </w:rPr>
        <w:br/>
        <w:t>Наукам обучать ребят?</w:t>
      </w:r>
    </w:p>
    <w:p w:rsidR="00AE221F" w:rsidRPr="00DB2FF2" w:rsidRDefault="00AE221F" w:rsidP="00934CB3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DB2FF2">
        <w:rPr>
          <w:rFonts w:ascii="Times New Roman" w:hAnsi="Times New Roman"/>
          <w:sz w:val="28"/>
          <w:szCs w:val="28"/>
          <w:lang w:eastAsia="ru-RU"/>
        </w:rPr>
        <w:t>Что праздник каждому помог</w:t>
      </w:r>
      <w:r w:rsidRPr="00DB2FF2">
        <w:rPr>
          <w:rFonts w:ascii="Times New Roman" w:hAnsi="Times New Roman"/>
          <w:sz w:val="28"/>
          <w:szCs w:val="28"/>
          <w:lang w:eastAsia="ru-RU"/>
        </w:rPr>
        <w:br/>
        <w:t>В учении изрядно:</w:t>
      </w:r>
      <w:r w:rsidRPr="00DB2FF2">
        <w:rPr>
          <w:rFonts w:ascii="Times New Roman" w:hAnsi="Times New Roman"/>
          <w:sz w:val="28"/>
          <w:szCs w:val="28"/>
          <w:lang w:eastAsia="ru-RU"/>
        </w:rPr>
        <w:br/>
        <w:t>Идёт учёба детям в прок -</w:t>
      </w:r>
      <w:r w:rsidRPr="00DB2FF2">
        <w:rPr>
          <w:rFonts w:ascii="Times New Roman" w:hAnsi="Times New Roman"/>
          <w:sz w:val="28"/>
          <w:szCs w:val="28"/>
          <w:lang w:eastAsia="ru-RU"/>
        </w:rPr>
        <w:br/>
        <w:t xml:space="preserve">Всё ясно, всё понятно! </w:t>
      </w:r>
    </w:p>
    <w:p w:rsidR="00AE221F" w:rsidRDefault="00AE221F" w:rsidP="00934CB3">
      <w:pPr>
        <w:spacing w:after="0" w:line="36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E221F" w:rsidRPr="00DB2FF2" w:rsidRDefault="00AE221F" w:rsidP="00934CB3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DB2FF2">
        <w:rPr>
          <w:rFonts w:ascii="Times New Roman" w:hAnsi="Times New Roman"/>
          <w:b/>
          <w:bCs/>
          <w:sz w:val="28"/>
          <w:szCs w:val="28"/>
          <w:lang w:eastAsia="ru-RU"/>
        </w:rPr>
        <w:t>Кузьма</w:t>
      </w:r>
      <w:r w:rsidRPr="00DB2FF2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AE221F" w:rsidRPr="00DB2FF2" w:rsidRDefault="00AE221F" w:rsidP="00934CB3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DB2FF2">
        <w:rPr>
          <w:rFonts w:ascii="Times New Roman" w:hAnsi="Times New Roman"/>
          <w:sz w:val="28"/>
          <w:szCs w:val="28"/>
          <w:lang w:eastAsia="ru-RU"/>
        </w:rPr>
        <w:t>Мы – покровители ремёсел и ученья!</w:t>
      </w:r>
      <w:r w:rsidRPr="00DB2FF2">
        <w:rPr>
          <w:rFonts w:ascii="Times New Roman" w:hAnsi="Times New Roman"/>
          <w:sz w:val="28"/>
          <w:szCs w:val="28"/>
          <w:lang w:eastAsia="ru-RU"/>
        </w:rPr>
        <w:br/>
        <w:t>Чтоб было радостью оно, а не мученьем.</w:t>
      </w:r>
    </w:p>
    <w:p w:rsidR="00AE221F" w:rsidRPr="00DB2FF2" w:rsidRDefault="00AE221F" w:rsidP="00934CB3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DB2FF2">
        <w:rPr>
          <w:rFonts w:ascii="Times New Roman" w:hAnsi="Times New Roman"/>
          <w:b/>
          <w:bCs/>
          <w:sz w:val="28"/>
          <w:szCs w:val="28"/>
          <w:lang w:eastAsia="ru-RU"/>
        </w:rPr>
        <w:t>Демьян</w:t>
      </w:r>
      <w:r w:rsidRPr="00DB2FF2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AE221F" w:rsidRPr="00DB2FF2" w:rsidRDefault="00AE221F" w:rsidP="00934CB3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DB2FF2">
        <w:rPr>
          <w:rFonts w:ascii="Times New Roman" w:hAnsi="Times New Roman"/>
          <w:sz w:val="28"/>
          <w:szCs w:val="28"/>
          <w:lang w:eastAsia="ru-RU"/>
        </w:rPr>
        <w:t>А коль талантов вам не занимать,</w:t>
      </w:r>
      <w:r w:rsidRPr="00DB2FF2">
        <w:rPr>
          <w:rFonts w:ascii="Times New Roman" w:hAnsi="Times New Roman"/>
          <w:sz w:val="28"/>
          <w:szCs w:val="28"/>
          <w:lang w:eastAsia="ru-RU"/>
        </w:rPr>
        <w:br/>
        <w:t xml:space="preserve">Попробуйте загадки разгадать. </w:t>
      </w:r>
    </w:p>
    <w:p w:rsidR="00AE221F" w:rsidRPr="00DB2FF2" w:rsidRDefault="00AE221F" w:rsidP="00934CB3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sz w:val="28"/>
          <w:szCs w:val="28"/>
          <w:lang w:eastAsia="ru-RU"/>
        </w:rPr>
        <w:t>(</w:t>
      </w:r>
      <w:r w:rsidRPr="00DB2FF2">
        <w:rPr>
          <w:rFonts w:ascii="Times New Roman" w:hAnsi="Times New Roman"/>
          <w:i/>
          <w:iCs/>
          <w:sz w:val="28"/>
          <w:szCs w:val="28"/>
          <w:lang w:eastAsia="ru-RU"/>
        </w:rPr>
        <w:t>Зачитывают загадки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>)</w:t>
      </w:r>
    </w:p>
    <w:p w:rsidR="00AE221F" w:rsidRPr="00DB2FF2" w:rsidRDefault="00AE221F" w:rsidP="00934CB3">
      <w:pPr>
        <w:spacing w:after="0" w:line="36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В</w:t>
      </w:r>
      <w:r w:rsidRPr="00DB2FF2">
        <w:rPr>
          <w:rFonts w:ascii="Times New Roman" w:hAnsi="Times New Roman"/>
          <w:b/>
          <w:bCs/>
          <w:sz w:val="28"/>
          <w:szCs w:val="28"/>
          <w:lang w:eastAsia="ru-RU"/>
        </w:rPr>
        <w:t>едущая</w:t>
      </w:r>
      <w:r w:rsidRPr="00DB2FF2">
        <w:rPr>
          <w:rFonts w:ascii="Times New Roman" w:hAnsi="Times New Roman"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B2FF2">
        <w:rPr>
          <w:rFonts w:ascii="Times New Roman" w:hAnsi="Times New Roman"/>
          <w:sz w:val="28"/>
          <w:szCs w:val="28"/>
          <w:lang w:eastAsia="ru-RU"/>
        </w:rPr>
        <w:t>Кузьмуи Демьяна почитали в народе русском Божьими кузнецами. Мастера кузнечного дела считали их своими покровителями, а день их имени, 14 ноября, - своим праздником.</w:t>
      </w:r>
      <w:r w:rsidRPr="00DB2FF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DB2FF2">
        <w:rPr>
          <w:rFonts w:ascii="Times New Roman" w:hAnsi="Times New Roman"/>
          <w:sz w:val="28"/>
          <w:szCs w:val="28"/>
          <w:lang w:eastAsia="ru-RU"/>
        </w:rPr>
        <w:t>К этому дню кузнецы изготавливали «обетные работы»: изделия, которые ими просто раздаривались в честь Кузьмы и Демьяна всем желающим.</w:t>
      </w:r>
    </w:p>
    <w:p w:rsidR="00AE221F" w:rsidRPr="00DB2FF2" w:rsidRDefault="00AE221F" w:rsidP="00934CB3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DB2FF2">
        <w:rPr>
          <w:rFonts w:ascii="Times New Roman" w:hAnsi="Times New Roman"/>
          <w:bCs/>
          <w:i/>
          <w:sz w:val="28"/>
          <w:szCs w:val="28"/>
          <w:lang w:eastAsia="ru-RU"/>
        </w:rPr>
        <w:t>Игра</w:t>
      </w:r>
    </w:p>
    <w:p w:rsidR="00AE221F" w:rsidRPr="00DB2FF2" w:rsidRDefault="00AE221F" w:rsidP="00934CB3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DB2FF2">
        <w:rPr>
          <w:rFonts w:ascii="Times New Roman" w:hAnsi="Times New Roman"/>
          <w:sz w:val="28"/>
          <w:szCs w:val="28"/>
          <w:lang w:eastAsia="ru-RU"/>
        </w:rPr>
        <w:t xml:space="preserve">- Идёт Кузьма из кузницы, </w:t>
      </w:r>
      <w:r w:rsidRPr="00DB2FF2">
        <w:rPr>
          <w:rFonts w:ascii="Times New Roman" w:hAnsi="Times New Roman"/>
          <w:i/>
          <w:iCs/>
          <w:sz w:val="28"/>
          <w:szCs w:val="28"/>
          <w:lang w:eastAsia="ru-RU"/>
        </w:rPr>
        <w:t>(Двигаются навстречу друг другу.)</w:t>
      </w:r>
    </w:p>
    <w:p w:rsidR="00AE221F" w:rsidRPr="00DB2FF2" w:rsidRDefault="00AE221F" w:rsidP="00934CB3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DB2FF2">
        <w:rPr>
          <w:rFonts w:ascii="Times New Roman" w:hAnsi="Times New Roman"/>
          <w:i/>
          <w:iCs/>
          <w:sz w:val="28"/>
          <w:szCs w:val="28"/>
          <w:lang w:eastAsia="ru-RU"/>
        </w:rPr>
        <w:t xml:space="preserve">- </w:t>
      </w:r>
      <w:r w:rsidRPr="00DB2FF2">
        <w:rPr>
          <w:rFonts w:ascii="Times New Roman" w:hAnsi="Times New Roman"/>
          <w:sz w:val="28"/>
          <w:szCs w:val="28"/>
          <w:lang w:eastAsia="ru-RU"/>
        </w:rPr>
        <w:t>Идёт Демьян из кузницы,</w:t>
      </w:r>
    </w:p>
    <w:p w:rsidR="00AE221F" w:rsidRPr="00DB2FF2" w:rsidRDefault="00AE221F" w:rsidP="00934CB3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DB2FF2">
        <w:rPr>
          <w:rFonts w:ascii="Times New Roman" w:hAnsi="Times New Roman"/>
          <w:i/>
          <w:iCs/>
          <w:sz w:val="28"/>
          <w:szCs w:val="28"/>
          <w:lang w:eastAsia="ru-RU"/>
        </w:rPr>
        <w:t xml:space="preserve">- </w:t>
      </w:r>
      <w:r w:rsidRPr="00DB2FF2">
        <w:rPr>
          <w:rFonts w:ascii="Times New Roman" w:hAnsi="Times New Roman"/>
          <w:sz w:val="28"/>
          <w:szCs w:val="28"/>
          <w:lang w:eastAsia="ru-RU"/>
        </w:rPr>
        <w:t xml:space="preserve">Несут они по молоту, </w:t>
      </w:r>
      <w:r w:rsidRPr="00DB2FF2">
        <w:rPr>
          <w:rFonts w:ascii="Times New Roman" w:hAnsi="Times New Roman"/>
          <w:i/>
          <w:iCs/>
          <w:sz w:val="28"/>
          <w:szCs w:val="28"/>
          <w:lang w:eastAsia="ru-RU"/>
        </w:rPr>
        <w:t>(Кулачки вверх.)</w:t>
      </w:r>
    </w:p>
    <w:p w:rsidR="00AE221F" w:rsidRPr="00DB2FF2" w:rsidRDefault="00AE221F" w:rsidP="00934CB3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DB2FF2">
        <w:rPr>
          <w:rFonts w:ascii="Times New Roman" w:hAnsi="Times New Roman"/>
          <w:sz w:val="28"/>
          <w:szCs w:val="28"/>
          <w:lang w:eastAsia="ru-RU"/>
        </w:rPr>
        <w:t>- По молоту, по молоту.</w:t>
      </w:r>
    </w:p>
    <w:p w:rsidR="00AE221F" w:rsidRPr="00DB2FF2" w:rsidRDefault="00AE221F" w:rsidP="00934CB3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DB2FF2">
        <w:rPr>
          <w:rFonts w:ascii="Times New Roman" w:hAnsi="Times New Roman"/>
          <w:sz w:val="28"/>
          <w:szCs w:val="28"/>
          <w:lang w:eastAsia="ru-RU"/>
        </w:rPr>
        <w:t xml:space="preserve">- Всем подарки накуют, </w:t>
      </w:r>
      <w:r w:rsidRPr="00DB2FF2">
        <w:rPr>
          <w:rFonts w:ascii="Times New Roman" w:hAnsi="Times New Roman"/>
          <w:i/>
          <w:iCs/>
          <w:sz w:val="28"/>
          <w:szCs w:val="28"/>
          <w:lang w:eastAsia="ru-RU"/>
        </w:rPr>
        <w:t>(«Куют» кулачками.)</w:t>
      </w:r>
    </w:p>
    <w:p w:rsidR="00AE221F" w:rsidRPr="00DB2FF2" w:rsidRDefault="00AE221F" w:rsidP="00934CB3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DB2FF2">
        <w:rPr>
          <w:rFonts w:ascii="Times New Roman" w:hAnsi="Times New Roman"/>
          <w:sz w:val="28"/>
          <w:szCs w:val="28"/>
          <w:lang w:eastAsia="ru-RU"/>
        </w:rPr>
        <w:t xml:space="preserve">А потом – раздают! </w:t>
      </w:r>
      <w:r w:rsidRPr="00DB2FF2">
        <w:rPr>
          <w:rFonts w:ascii="Times New Roman" w:hAnsi="Times New Roman"/>
          <w:i/>
          <w:iCs/>
          <w:sz w:val="28"/>
          <w:szCs w:val="28"/>
          <w:lang w:eastAsia="ru-RU"/>
        </w:rPr>
        <w:t xml:space="preserve">(Поворот к зрителям, жест дарения.) </w:t>
      </w:r>
      <w:r w:rsidRPr="00DB2FF2">
        <w:rPr>
          <w:rFonts w:ascii="Times New Roman" w:hAnsi="Times New Roman"/>
          <w:sz w:val="28"/>
          <w:szCs w:val="28"/>
          <w:lang w:eastAsia="ru-RU"/>
        </w:rPr>
        <w:br/>
      </w:r>
      <w:r w:rsidRPr="00DB2FF2">
        <w:rPr>
          <w:rFonts w:ascii="Times New Roman" w:hAnsi="Times New Roman"/>
          <w:sz w:val="28"/>
          <w:szCs w:val="28"/>
          <w:lang w:eastAsia="ru-RU"/>
        </w:rPr>
        <w:br/>
      </w:r>
      <w:r w:rsidRPr="00DB2FF2">
        <w:rPr>
          <w:rFonts w:ascii="Times New Roman" w:hAnsi="Times New Roman"/>
          <w:b/>
          <w:bCs/>
          <w:sz w:val="28"/>
          <w:szCs w:val="28"/>
          <w:lang w:eastAsia="ru-RU"/>
        </w:rPr>
        <w:t>1-й чтец</w:t>
      </w:r>
      <w:r w:rsidRPr="00DB2FF2">
        <w:rPr>
          <w:rFonts w:ascii="Times New Roman" w:hAnsi="Times New Roman"/>
          <w:sz w:val="28"/>
          <w:szCs w:val="28"/>
          <w:lang w:eastAsia="ru-RU"/>
        </w:rPr>
        <w:t>: Праздник этот - ремесла,</w:t>
      </w:r>
    </w:p>
    <w:p w:rsidR="00AE221F" w:rsidRPr="00DB2FF2" w:rsidRDefault="00AE221F" w:rsidP="00934CB3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DB2FF2">
        <w:rPr>
          <w:rFonts w:ascii="Times New Roman" w:hAnsi="Times New Roman"/>
          <w:b/>
          <w:bCs/>
          <w:sz w:val="28"/>
          <w:szCs w:val="28"/>
          <w:lang w:eastAsia="ru-RU"/>
        </w:rPr>
        <w:t>2-й чтец</w:t>
      </w:r>
      <w:r w:rsidRPr="00DB2FF2">
        <w:rPr>
          <w:rFonts w:ascii="Times New Roman" w:hAnsi="Times New Roman"/>
          <w:sz w:val="28"/>
          <w:szCs w:val="28"/>
          <w:lang w:eastAsia="ru-RU"/>
        </w:rPr>
        <w:t>: домашнего очага,</w:t>
      </w:r>
    </w:p>
    <w:p w:rsidR="00AE221F" w:rsidRPr="00DB2FF2" w:rsidRDefault="00AE221F" w:rsidP="00934CB3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DB2FF2">
        <w:rPr>
          <w:rFonts w:ascii="Times New Roman" w:hAnsi="Times New Roman"/>
          <w:b/>
          <w:bCs/>
          <w:sz w:val="28"/>
          <w:szCs w:val="28"/>
          <w:lang w:eastAsia="ru-RU"/>
        </w:rPr>
        <w:t>3-й чтец</w:t>
      </w:r>
      <w:r w:rsidRPr="00DB2FF2">
        <w:rPr>
          <w:rFonts w:ascii="Times New Roman" w:hAnsi="Times New Roman"/>
          <w:sz w:val="28"/>
          <w:szCs w:val="28"/>
          <w:lang w:eastAsia="ru-RU"/>
        </w:rPr>
        <w:t>: праздник не безделья,</w:t>
      </w:r>
    </w:p>
    <w:p w:rsidR="00AE221F" w:rsidRPr="00DB2FF2" w:rsidRDefault="00AE221F" w:rsidP="00934CB3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DB2FF2">
        <w:rPr>
          <w:rFonts w:ascii="Times New Roman" w:hAnsi="Times New Roman"/>
          <w:b/>
          <w:bCs/>
          <w:sz w:val="28"/>
          <w:szCs w:val="28"/>
          <w:lang w:eastAsia="ru-RU"/>
        </w:rPr>
        <w:t>4-й чтец</w:t>
      </w:r>
      <w:r w:rsidRPr="00DB2FF2">
        <w:rPr>
          <w:rFonts w:ascii="Times New Roman" w:hAnsi="Times New Roman"/>
          <w:sz w:val="28"/>
          <w:szCs w:val="28"/>
          <w:lang w:eastAsia="ru-RU"/>
        </w:rPr>
        <w:t>: праздник рукоделья!</w:t>
      </w:r>
    </w:p>
    <w:p w:rsidR="00AE221F" w:rsidRPr="00DB2FF2" w:rsidRDefault="00AE221F" w:rsidP="00934CB3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DB2FF2">
        <w:rPr>
          <w:rFonts w:ascii="Times New Roman" w:hAnsi="Times New Roman"/>
          <w:b/>
          <w:bCs/>
          <w:sz w:val="28"/>
          <w:szCs w:val="28"/>
          <w:lang w:eastAsia="ru-RU"/>
        </w:rPr>
        <w:t>5-й чтец</w:t>
      </w:r>
      <w:r w:rsidRPr="00DB2FF2">
        <w:rPr>
          <w:rFonts w:ascii="Times New Roman" w:hAnsi="Times New Roman"/>
          <w:sz w:val="28"/>
          <w:szCs w:val="28"/>
          <w:lang w:eastAsia="ru-RU"/>
        </w:rPr>
        <w:t>: Мы подарки раздаём,</w:t>
      </w:r>
    </w:p>
    <w:p w:rsidR="00AE221F" w:rsidRPr="00DB2FF2" w:rsidRDefault="00AE221F" w:rsidP="00934CB3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DB2FF2">
        <w:rPr>
          <w:rFonts w:ascii="Times New Roman" w:hAnsi="Times New Roman"/>
          <w:b/>
          <w:bCs/>
          <w:sz w:val="28"/>
          <w:szCs w:val="28"/>
          <w:lang w:eastAsia="ru-RU"/>
        </w:rPr>
        <w:t>6-й чтец</w:t>
      </w:r>
      <w:r w:rsidRPr="00DB2FF2">
        <w:rPr>
          <w:rFonts w:ascii="Times New Roman" w:hAnsi="Times New Roman"/>
          <w:sz w:val="28"/>
          <w:szCs w:val="28"/>
          <w:lang w:eastAsia="ru-RU"/>
        </w:rPr>
        <w:t>: песню весело поём!</w:t>
      </w:r>
    </w:p>
    <w:p w:rsidR="00AE221F" w:rsidRPr="00DB2FF2" w:rsidRDefault="00AE221F" w:rsidP="00934CB3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DB2FF2">
        <w:rPr>
          <w:rFonts w:ascii="Times New Roman" w:hAnsi="Times New Roman"/>
          <w:b/>
          <w:bCs/>
          <w:sz w:val="28"/>
          <w:szCs w:val="28"/>
          <w:lang w:eastAsia="ru-RU"/>
        </w:rPr>
        <w:t>7-й чтец</w:t>
      </w:r>
      <w:r w:rsidRPr="00DB2FF2">
        <w:rPr>
          <w:rFonts w:ascii="Times New Roman" w:hAnsi="Times New Roman"/>
          <w:sz w:val="28"/>
          <w:szCs w:val="28"/>
          <w:lang w:eastAsia="ru-RU"/>
        </w:rPr>
        <w:t>:</w:t>
      </w:r>
    </w:p>
    <w:p w:rsidR="00AE221F" w:rsidRPr="00DB2FF2" w:rsidRDefault="00AE221F" w:rsidP="00934CB3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DB2FF2">
        <w:rPr>
          <w:rFonts w:ascii="Times New Roman" w:hAnsi="Times New Roman"/>
          <w:sz w:val="28"/>
          <w:szCs w:val="28"/>
          <w:lang w:eastAsia="ru-RU"/>
        </w:rPr>
        <w:t xml:space="preserve">Тары-бары, растабары, </w:t>
      </w:r>
      <w:r w:rsidRPr="00DB2FF2">
        <w:rPr>
          <w:rFonts w:ascii="Times New Roman" w:hAnsi="Times New Roman"/>
          <w:i/>
          <w:iCs/>
          <w:sz w:val="28"/>
          <w:szCs w:val="28"/>
          <w:lang w:eastAsia="ru-RU"/>
        </w:rPr>
        <w:t>(На подносах выносят подарки зрителям.)</w:t>
      </w:r>
      <w:r w:rsidRPr="00DB2FF2">
        <w:rPr>
          <w:rFonts w:ascii="Times New Roman" w:hAnsi="Times New Roman"/>
          <w:sz w:val="28"/>
          <w:szCs w:val="28"/>
          <w:lang w:eastAsia="ru-RU"/>
        </w:rPr>
        <w:br/>
        <w:t>Есть хорошие товары!</w:t>
      </w:r>
    </w:p>
    <w:p w:rsidR="00AE221F" w:rsidRPr="00DB2FF2" w:rsidRDefault="00AE221F" w:rsidP="00934CB3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DB2FF2">
        <w:rPr>
          <w:rFonts w:ascii="Times New Roman" w:hAnsi="Times New Roman"/>
          <w:b/>
          <w:bCs/>
          <w:sz w:val="28"/>
          <w:szCs w:val="28"/>
          <w:lang w:eastAsia="ru-RU"/>
        </w:rPr>
        <w:t>8-й чтец</w:t>
      </w:r>
      <w:r w:rsidRPr="00DB2FF2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AE221F" w:rsidRPr="00DB2FF2" w:rsidRDefault="00AE221F" w:rsidP="00934CB3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DB2FF2">
        <w:rPr>
          <w:rFonts w:ascii="Times New Roman" w:hAnsi="Times New Roman"/>
          <w:sz w:val="28"/>
          <w:szCs w:val="28"/>
          <w:lang w:eastAsia="ru-RU"/>
        </w:rPr>
        <w:t xml:space="preserve">Не подарки, - сущий клад, </w:t>
      </w:r>
      <w:r w:rsidRPr="00DB2FF2">
        <w:rPr>
          <w:rFonts w:ascii="Times New Roman" w:hAnsi="Times New Roman"/>
          <w:sz w:val="28"/>
          <w:szCs w:val="28"/>
          <w:lang w:eastAsia="ru-RU"/>
        </w:rPr>
        <w:br/>
        <w:t>Разбирайте нарасхват!</w:t>
      </w:r>
    </w:p>
    <w:p w:rsidR="00AE221F" w:rsidRPr="00DB2FF2" w:rsidRDefault="00AE221F" w:rsidP="00934CB3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B2FF2">
        <w:rPr>
          <w:rFonts w:ascii="Times New Roman" w:hAnsi="Times New Roman"/>
          <w:i/>
          <w:iCs/>
          <w:sz w:val="28"/>
          <w:szCs w:val="28"/>
          <w:lang w:eastAsia="ru-RU"/>
        </w:rPr>
        <w:t>Под исполняемую народную песню «Во кузнице» раздаются подарки.</w:t>
      </w:r>
    </w:p>
    <w:p w:rsidR="00AE221F" w:rsidRPr="00DB2FF2" w:rsidRDefault="00AE221F" w:rsidP="00934CB3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DB2FF2">
        <w:rPr>
          <w:rFonts w:ascii="Times New Roman" w:hAnsi="Times New Roman"/>
          <w:b/>
          <w:bCs/>
          <w:sz w:val="28"/>
          <w:szCs w:val="28"/>
          <w:lang w:eastAsia="ru-RU"/>
        </w:rPr>
        <w:t>1-я ведущая</w:t>
      </w:r>
      <w:r w:rsidRPr="00DB2FF2">
        <w:rPr>
          <w:rFonts w:ascii="Times New Roman" w:hAnsi="Times New Roman"/>
          <w:sz w:val="28"/>
          <w:szCs w:val="28"/>
          <w:lang w:eastAsia="ru-RU"/>
        </w:rPr>
        <w:t>: В народе считалось, что Кузьма и Демьян покровительствуют свадьбам, Что своим молотом они выковывают на Небесной наковальне крепкую, прочную семью, семейный лад. Помогают супругам жить в мире и согласии, помогают воспитывать и обучать детей.</w:t>
      </w:r>
    </w:p>
    <w:p w:rsidR="00AE221F" w:rsidRPr="00DB2FF2" w:rsidRDefault="00AE221F" w:rsidP="00934CB3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DB2FF2">
        <w:rPr>
          <w:rFonts w:ascii="Times New Roman" w:hAnsi="Times New Roman"/>
          <w:sz w:val="28"/>
          <w:szCs w:val="28"/>
          <w:lang w:eastAsia="ru-RU"/>
        </w:rPr>
        <w:t>О, святый Кузьма-Демьян!</w:t>
      </w:r>
    </w:p>
    <w:p w:rsidR="00AE221F" w:rsidRPr="00DB2FF2" w:rsidRDefault="00AE221F" w:rsidP="00934CB3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DB2FF2">
        <w:rPr>
          <w:rFonts w:ascii="Times New Roman" w:hAnsi="Times New Roman"/>
          <w:sz w:val="28"/>
          <w:szCs w:val="28"/>
          <w:lang w:eastAsia="ru-RU"/>
        </w:rPr>
        <w:t>Приходи на свадьбу к нам!</w:t>
      </w:r>
    </w:p>
    <w:p w:rsidR="00AE221F" w:rsidRPr="00DB2FF2" w:rsidRDefault="00AE221F" w:rsidP="00934CB3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DB2FF2">
        <w:rPr>
          <w:rFonts w:ascii="Times New Roman" w:hAnsi="Times New Roman"/>
          <w:sz w:val="28"/>
          <w:szCs w:val="28"/>
          <w:lang w:eastAsia="ru-RU"/>
        </w:rPr>
        <w:t>Скуй нам свадебку сердечную,</w:t>
      </w:r>
    </w:p>
    <w:p w:rsidR="00AE221F" w:rsidRPr="00DB2FF2" w:rsidRDefault="00AE221F" w:rsidP="00934CB3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DB2FF2">
        <w:rPr>
          <w:rFonts w:ascii="Times New Roman" w:hAnsi="Times New Roman"/>
          <w:sz w:val="28"/>
          <w:szCs w:val="28"/>
          <w:lang w:eastAsia="ru-RU"/>
        </w:rPr>
        <w:t>Неразлучную, вековечную,</w:t>
      </w:r>
    </w:p>
    <w:p w:rsidR="00AE221F" w:rsidRPr="00DB2FF2" w:rsidRDefault="00AE221F" w:rsidP="00934CB3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DB2FF2">
        <w:rPr>
          <w:rFonts w:ascii="Times New Roman" w:hAnsi="Times New Roman"/>
          <w:sz w:val="28"/>
          <w:szCs w:val="28"/>
          <w:lang w:eastAsia="ru-RU"/>
        </w:rPr>
        <w:t>До седой головушки,</w:t>
      </w:r>
    </w:p>
    <w:p w:rsidR="00AE221F" w:rsidRPr="00DB2FF2" w:rsidRDefault="00AE221F" w:rsidP="00934CB3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DB2FF2">
        <w:rPr>
          <w:rFonts w:ascii="Times New Roman" w:hAnsi="Times New Roman"/>
          <w:sz w:val="28"/>
          <w:szCs w:val="28"/>
          <w:lang w:eastAsia="ru-RU"/>
        </w:rPr>
        <w:t>До длинной бородушки!</w:t>
      </w:r>
    </w:p>
    <w:p w:rsidR="00AE221F" w:rsidRDefault="00AE221F" w:rsidP="00934CB3">
      <w:pPr>
        <w:spacing w:before="100" w:beforeAutospacing="1" w:after="100" w:afterAutospacing="1" w:line="360" w:lineRule="auto"/>
        <w:jc w:val="center"/>
        <w:rPr>
          <w:rFonts w:ascii="Times New Roman" w:hAnsi="Times New Roman"/>
          <w:i/>
          <w:iCs/>
          <w:sz w:val="28"/>
          <w:szCs w:val="28"/>
          <w:lang w:eastAsia="ru-RU"/>
        </w:rPr>
      </w:pPr>
    </w:p>
    <w:p w:rsidR="00AE221F" w:rsidRPr="00DB2FF2" w:rsidRDefault="00AE221F" w:rsidP="00934CB3">
      <w:pPr>
        <w:spacing w:before="100" w:beforeAutospacing="1" w:after="100" w:afterAutospacing="1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sz w:val="28"/>
          <w:szCs w:val="28"/>
          <w:lang w:eastAsia="ru-RU"/>
        </w:rPr>
        <w:t>(</w:t>
      </w:r>
      <w:r w:rsidRPr="00DB2FF2">
        <w:rPr>
          <w:rFonts w:ascii="Times New Roman" w:hAnsi="Times New Roman"/>
          <w:i/>
          <w:iCs/>
          <w:sz w:val="28"/>
          <w:szCs w:val="28"/>
          <w:lang w:eastAsia="ru-RU"/>
        </w:rPr>
        <w:t>Хоровод  «В хороводе были мы»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>)</w:t>
      </w:r>
    </w:p>
    <w:p w:rsidR="00AE221F" w:rsidRPr="00DB2FF2" w:rsidRDefault="00AE221F" w:rsidP="00934CB3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В</w:t>
      </w:r>
      <w:r w:rsidRPr="00DB2FF2">
        <w:rPr>
          <w:rFonts w:ascii="Times New Roman" w:hAnsi="Times New Roman"/>
          <w:b/>
          <w:bCs/>
          <w:sz w:val="28"/>
          <w:szCs w:val="28"/>
          <w:lang w:eastAsia="ru-RU"/>
        </w:rPr>
        <w:t>едущая</w:t>
      </w:r>
      <w:r w:rsidRPr="00DB2FF2">
        <w:rPr>
          <w:rFonts w:ascii="Times New Roman" w:hAnsi="Times New Roman"/>
          <w:sz w:val="28"/>
          <w:szCs w:val="28"/>
          <w:lang w:eastAsia="ru-RU"/>
        </w:rPr>
        <w:t>: Кузьминские посиделки становились своеобразным домашним театром, где вечёрочники шутливой пантомимой, танцами и песнями рассказывали о своей жизни.</w:t>
      </w:r>
    </w:p>
    <w:p w:rsidR="00AE221F" w:rsidRPr="00DB2FF2" w:rsidRDefault="00AE221F" w:rsidP="00934CB3">
      <w:pPr>
        <w:spacing w:before="100" w:beforeAutospacing="1" w:after="100" w:afterAutospacing="1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sz w:val="28"/>
          <w:szCs w:val="28"/>
          <w:lang w:eastAsia="ru-RU"/>
        </w:rPr>
        <w:t>(</w:t>
      </w:r>
      <w:r w:rsidRPr="00DB2FF2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Исполняется народная песня-инсценировка 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>«Затопила кума хату»)</w:t>
      </w:r>
    </w:p>
    <w:p w:rsidR="00AE221F" w:rsidRPr="00DB2FF2" w:rsidRDefault="00AE221F" w:rsidP="00934CB3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В</w:t>
      </w:r>
      <w:r w:rsidRPr="00DB2FF2">
        <w:rPr>
          <w:rFonts w:ascii="Times New Roman" w:hAnsi="Times New Roman"/>
          <w:b/>
          <w:bCs/>
          <w:sz w:val="28"/>
          <w:szCs w:val="28"/>
          <w:lang w:eastAsia="ru-RU"/>
        </w:rPr>
        <w:t>едущая:</w:t>
      </w:r>
      <w:r w:rsidRPr="00DB2FF2">
        <w:rPr>
          <w:rFonts w:ascii="Times New Roman" w:hAnsi="Times New Roman"/>
          <w:sz w:val="28"/>
          <w:szCs w:val="28"/>
          <w:lang w:eastAsia="ru-RU"/>
        </w:rPr>
        <w:t xml:space="preserve"> В житии Кузьмы и Демьяна есть такая притча: Однажды братья исцелили женщину. В знак благодарности она просила принять три куриных яйца во имя святой Троицы. Братья откликнулись на такую просьбу, а куриные яйца стали единственным вознаграждением, которое приняли за свою жизнь Кузьма и Демьян.</w:t>
      </w:r>
    </w:p>
    <w:p w:rsidR="00AE221F" w:rsidRPr="00DB2FF2" w:rsidRDefault="00AE221F" w:rsidP="00934CB3">
      <w:pPr>
        <w:spacing w:after="0" w:line="360" w:lineRule="auto"/>
        <w:jc w:val="center"/>
        <w:rPr>
          <w:rFonts w:ascii="Times New Roman" w:hAnsi="Times New Roman"/>
          <w:bCs/>
          <w:i/>
          <w:sz w:val="28"/>
          <w:szCs w:val="28"/>
          <w:lang w:eastAsia="ru-RU"/>
        </w:rPr>
      </w:pPr>
      <w:r>
        <w:rPr>
          <w:rFonts w:ascii="Times New Roman" w:hAnsi="Times New Roman"/>
          <w:bCs/>
          <w:i/>
          <w:sz w:val="28"/>
          <w:szCs w:val="28"/>
          <w:lang w:eastAsia="ru-RU"/>
        </w:rPr>
        <w:t>(</w:t>
      </w:r>
      <w:r w:rsidRPr="00DB2FF2">
        <w:rPr>
          <w:rFonts w:ascii="Times New Roman" w:hAnsi="Times New Roman"/>
          <w:bCs/>
          <w:i/>
          <w:sz w:val="28"/>
          <w:szCs w:val="28"/>
          <w:lang w:eastAsia="ru-RU"/>
        </w:rPr>
        <w:t>Игра</w:t>
      </w:r>
      <w:r>
        <w:rPr>
          <w:rFonts w:ascii="Times New Roman" w:hAnsi="Times New Roman"/>
          <w:bCs/>
          <w:i/>
          <w:sz w:val="28"/>
          <w:szCs w:val="28"/>
          <w:lang w:eastAsia="ru-RU"/>
        </w:rPr>
        <w:t>)</w:t>
      </w:r>
    </w:p>
    <w:p w:rsidR="00AE221F" w:rsidRPr="00DB2FF2" w:rsidRDefault="00AE221F" w:rsidP="00934CB3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DB2FF2">
        <w:rPr>
          <w:rFonts w:ascii="Times New Roman" w:hAnsi="Times New Roman"/>
          <w:sz w:val="28"/>
          <w:szCs w:val="28"/>
          <w:lang w:eastAsia="ru-RU"/>
        </w:rPr>
        <w:t>- Ладушки, ладушки, где были?</w:t>
      </w:r>
      <w:r w:rsidRPr="00DB2FF2">
        <w:rPr>
          <w:rFonts w:ascii="Times New Roman" w:hAnsi="Times New Roman"/>
          <w:sz w:val="28"/>
          <w:szCs w:val="28"/>
          <w:lang w:eastAsia="ru-RU"/>
        </w:rPr>
        <w:br/>
        <w:t xml:space="preserve">- У бабушки! Спали на подушке, </w:t>
      </w:r>
      <w:r w:rsidRPr="00DB2FF2">
        <w:rPr>
          <w:rFonts w:ascii="Times New Roman" w:hAnsi="Times New Roman"/>
          <w:i/>
          <w:iCs/>
          <w:sz w:val="28"/>
          <w:szCs w:val="28"/>
          <w:lang w:eastAsia="ru-RU"/>
        </w:rPr>
        <w:t>(Ладошки под щёчку.)</w:t>
      </w:r>
      <w:r w:rsidRPr="00DB2FF2">
        <w:rPr>
          <w:rFonts w:ascii="Times New Roman" w:hAnsi="Times New Roman"/>
          <w:sz w:val="28"/>
          <w:szCs w:val="28"/>
          <w:lang w:eastAsia="ru-RU"/>
        </w:rPr>
        <w:br/>
        <w:t xml:space="preserve">ели колобушки </w:t>
      </w:r>
      <w:r w:rsidRPr="00DB2FF2">
        <w:rPr>
          <w:rFonts w:ascii="Times New Roman" w:hAnsi="Times New Roman"/>
          <w:i/>
          <w:iCs/>
          <w:sz w:val="28"/>
          <w:szCs w:val="28"/>
          <w:lang w:eastAsia="ru-RU"/>
        </w:rPr>
        <w:t>(Вертят кулочками.)</w:t>
      </w:r>
      <w:r w:rsidRPr="00DB2FF2">
        <w:rPr>
          <w:rFonts w:ascii="Times New Roman" w:hAnsi="Times New Roman"/>
          <w:sz w:val="28"/>
          <w:szCs w:val="28"/>
          <w:lang w:eastAsia="ru-RU"/>
        </w:rPr>
        <w:br/>
        <w:t xml:space="preserve">курочки-рябушки! </w:t>
      </w:r>
      <w:r w:rsidRPr="00DB2FF2">
        <w:rPr>
          <w:rFonts w:ascii="Times New Roman" w:hAnsi="Times New Roman"/>
          <w:i/>
          <w:iCs/>
          <w:sz w:val="28"/>
          <w:szCs w:val="28"/>
          <w:lang w:eastAsia="ru-RU"/>
        </w:rPr>
        <w:t>(Друг другу: Ко-ко-ко!)</w:t>
      </w:r>
    </w:p>
    <w:p w:rsidR="00AE221F" w:rsidRDefault="00AE221F" w:rsidP="00934CB3">
      <w:pPr>
        <w:spacing w:before="100" w:beforeAutospacing="1"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DB2FF2">
        <w:rPr>
          <w:rFonts w:ascii="Times New Roman" w:hAnsi="Times New Roman"/>
          <w:b/>
          <w:sz w:val="28"/>
          <w:szCs w:val="28"/>
          <w:lang w:eastAsia="ru-RU"/>
        </w:rPr>
        <w:t>Ведущая:</w:t>
      </w:r>
      <w:r w:rsidRPr="00DB2FF2">
        <w:rPr>
          <w:rFonts w:ascii="Times New Roman" w:hAnsi="Times New Roman"/>
          <w:sz w:val="28"/>
          <w:szCs w:val="28"/>
          <w:lang w:eastAsia="ru-RU"/>
        </w:rPr>
        <w:t xml:space="preserve"> На Руси Кузьминки длились с вечера и до утра </w:t>
      </w:r>
      <w:r w:rsidRPr="00DB2FF2">
        <w:rPr>
          <w:rFonts w:ascii="Times New Roman" w:hAnsi="Times New Roman"/>
          <w:sz w:val="28"/>
          <w:szCs w:val="28"/>
          <w:lang w:eastAsia="ru-RU"/>
        </w:rPr>
        <w:br/>
        <w:t xml:space="preserve">Но вам, гости дорогие, отдохнуть уже пора. </w:t>
      </w:r>
      <w:r w:rsidRPr="00DB2FF2">
        <w:rPr>
          <w:rFonts w:ascii="Times New Roman" w:hAnsi="Times New Roman"/>
          <w:sz w:val="28"/>
          <w:szCs w:val="28"/>
          <w:lang w:eastAsia="ru-RU"/>
        </w:rPr>
        <w:br/>
      </w:r>
    </w:p>
    <w:p w:rsidR="00AE221F" w:rsidRPr="00DB2FF2" w:rsidRDefault="00AE221F" w:rsidP="00934CB3">
      <w:pPr>
        <w:spacing w:before="100" w:beforeAutospacing="1"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DB2FF2">
        <w:rPr>
          <w:rFonts w:ascii="Times New Roman" w:hAnsi="Times New Roman"/>
          <w:b/>
          <w:sz w:val="28"/>
          <w:szCs w:val="28"/>
          <w:lang w:eastAsia="ru-RU"/>
        </w:rPr>
        <w:t>Кузьма:</w:t>
      </w:r>
      <w:r w:rsidRPr="00DB2FF2">
        <w:rPr>
          <w:rFonts w:ascii="Times New Roman" w:hAnsi="Times New Roman"/>
          <w:sz w:val="28"/>
          <w:szCs w:val="28"/>
          <w:lang w:eastAsia="ru-RU"/>
        </w:rPr>
        <w:t xml:space="preserve"> Наш поклон вам за участье добродушное весьма,</w:t>
      </w:r>
      <w:r w:rsidRPr="00DB2FF2">
        <w:rPr>
          <w:rFonts w:ascii="Times New Roman" w:hAnsi="Times New Roman"/>
          <w:sz w:val="28"/>
          <w:szCs w:val="28"/>
          <w:lang w:eastAsia="ru-RU"/>
        </w:rPr>
        <w:br/>
        <w:t xml:space="preserve">Вам со сцены ручкой машут брат Демьян и брат Кузьма! </w:t>
      </w:r>
      <w:r w:rsidRPr="00DB2FF2">
        <w:rPr>
          <w:rFonts w:ascii="Times New Roman" w:hAnsi="Times New Roman"/>
          <w:sz w:val="28"/>
          <w:szCs w:val="28"/>
          <w:lang w:eastAsia="ru-RU"/>
        </w:rPr>
        <w:br/>
      </w:r>
      <w:r w:rsidRPr="00DB2FF2">
        <w:rPr>
          <w:rFonts w:ascii="Times New Roman" w:hAnsi="Times New Roman"/>
          <w:b/>
          <w:sz w:val="28"/>
          <w:szCs w:val="28"/>
          <w:lang w:eastAsia="ru-RU"/>
        </w:rPr>
        <w:t>Демьян:</w:t>
      </w:r>
      <w:r w:rsidRPr="00DB2FF2">
        <w:rPr>
          <w:rFonts w:ascii="Times New Roman" w:hAnsi="Times New Roman"/>
          <w:sz w:val="28"/>
          <w:szCs w:val="28"/>
          <w:lang w:eastAsia="ru-RU"/>
        </w:rPr>
        <w:t xml:space="preserve"> Уносите в дом родимый радость нашего двора,</w:t>
      </w:r>
      <w:r w:rsidRPr="00DB2FF2">
        <w:rPr>
          <w:rFonts w:ascii="Times New Roman" w:hAnsi="Times New Roman"/>
          <w:sz w:val="28"/>
          <w:szCs w:val="28"/>
          <w:lang w:eastAsia="ru-RU"/>
        </w:rPr>
        <w:br/>
        <w:t xml:space="preserve">На прощанье пожелаем вам «ни пуха, ни пера!» </w:t>
      </w:r>
    </w:p>
    <w:p w:rsidR="00AE221F" w:rsidRPr="009A78D0" w:rsidRDefault="00AE221F" w:rsidP="00934CB3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0158F1">
        <w:rPr>
          <w:rFonts w:ascii="Times New Roman" w:hAnsi="Times New Roman"/>
          <w:b/>
          <w:sz w:val="28"/>
          <w:szCs w:val="28"/>
          <w:lang w:eastAsia="ru-RU"/>
        </w:rPr>
        <w:t xml:space="preserve">Ведущая: </w:t>
      </w:r>
      <w:r w:rsidRPr="009A78D0">
        <w:rPr>
          <w:rFonts w:ascii="Times New Roman" w:hAnsi="Times New Roman"/>
          <w:sz w:val="28"/>
          <w:szCs w:val="28"/>
          <w:lang w:eastAsia="ru-RU"/>
        </w:rPr>
        <w:t>Вот и настал момент прощанья,</w:t>
      </w:r>
    </w:p>
    <w:p w:rsidR="00AE221F" w:rsidRPr="009A78D0" w:rsidRDefault="00AE221F" w:rsidP="00934CB3">
      <w:pPr>
        <w:spacing w:after="0" w:line="360" w:lineRule="auto"/>
        <w:ind w:left="1276"/>
        <w:rPr>
          <w:rFonts w:ascii="Times New Roman" w:hAnsi="Times New Roman"/>
          <w:sz w:val="28"/>
          <w:szCs w:val="28"/>
          <w:lang w:eastAsia="ru-RU"/>
        </w:rPr>
      </w:pPr>
      <w:r w:rsidRPr="009A78D0">
        <w:rPr>
          <w:rFonts w:ascii="Times New Roman" w:hAnsi="Times New Roman"/>
          <w:sz w:val="28"/>
          <w:szCs w:val="28"/>
          <w:lang w:eastAsia="ru-RU"/>
        </w:rPr>
        <w:t>Будет краткой моя речь,</w:t>
      </w:r>
    </w:p>
    <w:p w:rsidR="00AE221F" w:rsidRPr="009A78D0" w:rsidRDefault="00AE221F" w:rsidP="00934CB3">
      <w:pPr>
        <w:spacing w:after="0" w:line="360" w:lineRule="auto"/>
        <w:ind w:left="127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Говорю</w:t>
      </w:r>
      <w:r w:rsidRPr="009A78D0">
        <w:rPr>
          <w:rFonts w:ascii="Times New Roman" w:hAnsi="Times New Roman"/>
          <w:sz w:val="28"/>
          <w:szCs w:val="28"/>
          <w:lang w:eastAsia="ru-RU"/>
        </w:rPr>
        <w:t xml:space="preserve"> всем: «До свиданья,</w:t>
      </w:r>
    </w:p>
    <w:p w:rsidR="00AE221F" w:rsidRPr="009A78D0" w:rsidRDefault="00AE221F" w:rsidP="00934CB3">
      <w:pPr>
        <w:spacing w:after="0" w:line="360" w:lineRule="auto"/>
        <w:ind w:left="1276"/>
        <w:rPr>
          <w:rFonts w:ascii="Times New Roman" w:hAnsi="Times New Roman"/>
          <w:sz w:val="28"/>
          <w:szCs w:val="28"/>
          <w:lang w:eastAsia="ru-RU"/>
        </w:rPr>
      </w:pPr>
      <w:r w:rsidRPr="009A78D0">
        <w:rPr>
          <w:rFonts w:ascii="Times New Roman" w:hAnsi="Times New Roman"/>
          <w:sz w:val="28"/>
          <w:szCs w:val="28"/>
          <w:lang w:eastAsia="ru-RU"/>
        </w:rPr>
        <w:t>До счастливых новых встреч!»</w:t>
      </w:r>
    </w:p>
    <w:p w:rsidR="00AE221F" w:rsidRPr="000158F1" w:rsidRDefault="00AE221F" w:rsidP="00934CB3">
      <w:pPr>
        <w:spacing w:before="100" w:beforeAutospacing="1" w:after="100" w:afterAutospacing="1" w:line="36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AE221F" w:rsidRDefault="00AE221F" w:rsidP="00934CB3">
      <w:pPr>
        <w:spacing w:line="360" w:lineRule="auto"/>
      </w:pPr>
    </w:p>
    <w:sectPr w:rsidR="00AE221F" w:rsidSect="0057228C">
      <w:pgSz w:w="11906" w:h="16838"/>
      <w:pgMar w:top="1134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842A0"/>
    <w:multiLevelType w:val="hybridMultilevel"/>
    <w:tmpl w:val="76DA0FCE"/>
    <w:lvl w:ilvl="0" w:tplc="BA0859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067D"/>
    <w:rsid w:val="000158F1"/>
    <w:rsid w:val="00032758"/>
    <w:rsid w:val="00531C19"/>
    <w:rsid w:val="0057228C"/>
    <w:rsid w:val="005D5BD1"/>
    <w:rsid w:val="0079067D"/>
    <w:rsid w:val="00934CB3"/>
    <w:rsid w:val="009A78D0"/>
    <w:rsid w:val="009B17AE"/>
    <w:rsid w:val="009E1E08"/>
    <w:rsid w:val="00AE221F"/>
    <w:rsid w:val="00AE69D4"/>
    <w:rsid w:val="00B837EC"/>
    <w:rsid w:val="00B96164"/>
    <w:rsid w:val="00C84BC8"/>
    <w:rsid w:val="00D76B6D"/>
    <w:rsid w:val="00DA2E60"/>
    <w:rsid w:val="00DB2FF2"/>
    <w:rsid w:val="00DC7810"/>
    <w:rsid w:val="00DE7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67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906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47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8</Pages>
  <Words>963</Words>
  <Characters>5493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UserXP</cp:lastModifiedBy>
  <cp:revision>3</cp:revision>
  <dcterms:created xsi:type="dcterms:W3CDTF">2014-04-30T10:01:00Z</dcterms:created>
  <dcterms:modified xsi:type="dcterms:W3CDTF">2014-04-30T19:29:00Z</dcterms:modified>
</cp:coreProperties>
</file>