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F" w:rsidRDefault="00FF5B4F" w:rsidP="00CA7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B4F" w:rsidRPr="00400FBC" w:rsidRDefault="00FF5B4F" w:rsidP="00CA7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0FBC">
        <w:rPr>
          <w:rFonts w:ascii="Times New Roman" w:hAnsi="Times New Roman" w:cs="Times New Roman"/>
          <w:sz w:val="24"/>
          <w:szCs w:val="24"/>
        </w:rPr>
        <w:t>старшем дошкольном и младшем школьном возрастах у ребенка с таким синдромом могут наблюдаться: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>- левшество;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>- трудности запоминания и воспроизведения;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>- невнимательность, отвлекаемость;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>- импульсивность, при неудачах;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>- угадывающее чтение;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>- пропуск гласных, замена букв, ошибки при письме;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>- неловкость, неуклюжесть в движениях;</w:t>
      </w:r>
    </w:p>
    <w:p w:rsidR="00FF5B4F" w:rsidRPr="00400FBC" w:rsidRDefault="00FF5B4F" w:rsidP="00CA76B9">
      <w:pPr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 xml:space="preserve">- истощаемость при нагрузках, прерывистое внимание. </w:t>
      </w:r>
    </w:p>
    <w:p w:rsidR="00FF5B4F" w:rsidRDefault="00FF5B4F" w:rsidP="00CA76B9"/>
    <w:p w:rsidR="00FF5B4F" w:rsidRDefault="00FF5B4F" w:rsidP="00CA76B9"/>
    <w:p w:rsidR="00FF5B4F" w:rsidRDefault="00FF5B4F" w:rsidP="00CA76B9"/>
    <w:p w:rsidR="00FF5B4F" w:rsidRDefault="00FF5B4F" w:rsidP="00CA76B9"/>
    <w:p w:rsidR="00FF5B4F" w:rsidRDefault="00FF5B4F" w:rsidP="00CA76B9"/>
    <w:p w:rsidR="00FF5B4F" w:rsidRDefault="00FF5B4F" w:rsidP="00CA76B9">
      <w:pPr>
        <w:jc w:val="both"/>
      </w:pPr>
    </w:p>
    <w:p w:rsidR="00FF5B4F" w:rsidRDefault="00FF5B4F" w:rsidP="00CA76B9">
      <w:pPr>
        <w:jc w:val="both"/>
      </w:pPr>
    </w:p>
    <w:p w:rsidR="00FF5B4F" w:rsidRDefault="00FF5B4F" w:rsidP="00CA76B9">
      <w:pPr>
        <w:jc w:val="both"/>
      </w:pPr>
    </w:p>
    <w:p w:rsidR="00FF5B4F" w:rsidRDefault="00FF5B4F" w:rsidP="00CA76B9">
      <w:pPr>
        <w:jc w:val="both"/>
      </w:pPr>
    </w:p>
    <w:p w:rsidR="00FF5B4F" w:rsidRDefault="00FF5B4F" w:rsidP="00CA76B9">
      <w:pPr>
        <w:jc w:val="both"/>
      </w:pPr>
    </w:p>
    <w:p w:rsidR="00FF5B4F" w:rsidRDefault="00FF5B4F" w:rsidP="00CA76B9">
      <w:pPr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Pr="00A941F0" w:rsidRDefault="00FF5B4F" w:rsidP="00CA76B9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A941F0">
        <w:rPr>
          <w:rFonts w:ascii="Times New Roman" w:hAnsi="Times New Roman" w:cs="Times New Roman"/>
        </w:rPr>
        <w:t>кола должна помочь ребенку воспитывать у себя интерес к какому-нибудь занятию, так как ему важно ощущать себя умелым и компетентным в какой-либо области. Каждому надо быть в чем-то «знатоком». Задача учителей и педагогов дополнительного образования найти те занятия, которые бы удавались ребенку и повышали его уверенность в себе. Они будут «базой» для выработки стратегии успеха.</w:t>
      </w:r>
    </w:p>
    <w:p w:rsidR="00FF5B4F" w:rsidRDefault="00FF5B4F" w:rsidP="00CA76B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Подготовила: педагог-психолог</w:t>
      </w: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Иванисова О.Ю.</w:t>
      </w: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both"/>
      </w:pPr>
    </w:p>
    <w:p w:rsidR="00FF5B4F" w:rsidRPr="00400FBC" w:rsidRDefault="00FF5B4F" w:rsidP="00CA76B9">
      <w:pPr>
        <w:jc w:val="center"/>
        <w:rPr>
          <w:rFonts w:ascii="Times New Roman" w:hAnsi="Times New Roman" w:cs="Times New Roman"/>
          <w:i/>
          <w:iCs/>
        </w:rPr>
      </w:pPr>
      <w:r w:rsidRPr="00400FBC">
        <w:rPr>
          <w:rFonts w:ascii="Times New Roman" w:hAnsi="Times New Roman" w:cs="Times New Roman"/>
          <w:i/>
          <w:iCs/>
        </w:rPr>
        <w:t xml:space="preserve">Памятка для </w:t>
      </w:r>
      <w:r>
        <w:rPr>
          <w:rFonts w:ascii="Times New Roman" w:hAnsi="Times New Roman" w:cs="Times New Roman"/>
          <w:i/>
          <w:iCs/>
        </w:rPr>
        <w:t xml:space="preserve">воспитателей и </w:t>
      </w:r>
      <w:r w:rsidRPr="00400FBC">
        <w:rPr>
          <w:rFonts w:ascii="Times New Roman" w:hAnsi="Times New Roman" w:cs="Times New Roman"/>
          <w:i/>
          <w:iCs/>
        </w:rPr>
        <w:t>педагогов</w:t>
      </w: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Pr="00400FBC" w:rsidRDefault="00FF5B4F" w:rsidP="00CA76B9">
      <w:pPr>
        <w:jc w:val="center"/>
        <w:rPr>
          <w:rFonts w:ascii="Times New Roman" w:hAnsi="Times New Roman" w:cs="Times New Roman"/>
          <w:b/>
          <w:bCs/>
        </w:rPr>
      </w:pPr>
      <w:r w:rsidRPr="00400FBC">
        <w:rPr>
          <w:rFonts w:ascii="Times New Roman" w:hAnsi="Times New Roman" w:cs="Times New Roman"/>
          <w:b/>
          <w:bCs/>
        </w:rPr>
        <w:t xml:space="preserve">Что нужно знать </w:t>
      </w:r>
    </w:p>
    <w:p w:rsidR="00FF5B4F" w:rsidRPr="00400FBC" w:rsidRDefault="00FF5B4F" w:rsidP="00CA76B9">
      <w:pPr>
        <w:jc w:val="center"/>
        <w:rPr>
          <w:rFonts w:ascii="Times New Roman" w:hAnsi="Times New Roman" w:cs="Times New Roman"/>
          <w:b/>
          <w:bCs/>
        </w:rPr>
      </w:pPr>
      <w:r w:rsidRPr="00400FBC">
        <w:rPr>
          <w:rFonts w:ascii="Times New Roman" w:hAnsi="Times New Roman" w:cs="Times New Roman"/>
          <w:b/>
          <w:bCs/>
        </w:rPr>
        <w:t xml:space="preserve">о синдроме </w:t>
      </w: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  <w:r w:rsidRPr="00400FBC">
        <w:rPr>
          <w:rFonts w:ascii="Times New Roman" w:hAnsi="Times New Roman" w:cs="Times New Roman"/>
          <w:b/>
          <w:bCs/>
        </w:rPr>
        <w:t>дефицита внимания и гиперактивности?</w:t>
      </w: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B4F" w:rsidRPr="00400FBC" w:rsidRDefault="00FF5B4F" w:rsidP="00CA76B9">
      <w:pPr>
        <w:rPr>
          <w:rFonts w:ascii="Times New Roman" w:hAnsi="Times New Roman" w:cs="Times New Roman"/>
        </w:rPr>
      </w:pPr>
      <w:r w:rsidRPr="00326E11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img.beatrisa.ru/forums/monthly_05_2009/user317/post83893_img1.jpg" style="width:247.5pt;height:165pt;visibility:visible">
            <v:imagedata r:id="rId5" o:title=""/>
          </v:shape>
        </w:pict>
      </w:r>
      <w:r w:rsidRPr="00400FBC">
        <w:rPr>
          <w:rFonts w:ascii="Times New Roman" w:hAnsi="Times New Roman" w:cs="Times New Roman"/>
        </w:rPr>
        <w:t xml:space="preserve"> </w:t>
      </w:r>
    </w:p>
    <w:p w:rsidR="00FF5B4F" w:rsidRDefault="00FF5B4F" w:rsidP="00CA76B9">
      <w:pPr>
        <w:jc w:val="center"/>
        <w:rPr>
          <w:rFonts w:ascii="Times New Roman" w:hAnsi="Times New Roman" w:cs="Times New Roman"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</w:rPr>
        <w:t>Белгород, 2014</w:t>
      </w:r>
    </w:p>
    <w:p w:rsidR="00FF5B4F" w:rsidRDefault="00FF5B4F" w:rsidP="00CA76B9">
      <w:pPr>
        <w:jc w:val="center"/>
        <w:rPr>
          <w:rFonts w:ascii="Times New Roman" w:hAnsi="Times New Roman" w:cs="Times New Roman"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</w:rPr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</w:p>
    <w:p w:rsidR="00FF5B4F" w:rsidRPr="00400FBC" w:rsidRDefault="00FF5B4F" w:rsidP="00CA76B9">
      <w:pPr>
        <w:jc w:val="center"/>
        <w:rPr>
          <w:rFonts w:ascii="Times New Roman" w:hAnsi="Times New Roman" w:cs="Times New Roman"/>
          <w:b/>
          <w:bCs/>
        </w:rPr>
      </w:pPr>
      <w:r w:rsidRPr="00400FBC">
        <w:rPr>
          <w:rFonts w:ascii="Times New Roman" w:hAnsi="Times New Roman" w:cs="Times New Roman"/>
          <w:b/>
          <w:bCs/>
        </w:rPr>
        <w:t>Внимание!</w:t>
      </w:r>
    </w:p>
    <w:p w:rsidR="00FF5B4F" w:rsidRPr="00400FBC" w:rsidRDefault="00FF5B4F" w:rsidP="00CA76B9">
      <w:pPr>
        <w:ind w:firstLine="708"/>
        <w:jc w:val="both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</w:rPr>
        <w:t>Не принимайте самостоятельно какие-либо решения, «не выносите приговор» ребенку</w:t>
      </w:r>
      <w:r>
        <w:rPr>
          <w:rFonts w:ascii="Times New Roman" w:hAnsi="Times New Roman" w:cs="Times New Roman"/>
        </w:rPr>
        <w:t>,</w:t>
      </w:r>
      <w:r w:rsidRPr="00400FBC">
        <w:rPr>
          <w:rFonts w:ascii="Times New Roman" w:hAnsi="Times New Roman" w:cs="Times New Roman"/>
        </w:rPr>
        <w:t xml:space="preserve"> не посоветовавшись с родителями и специалистами.</w:t>
      </w:r>
    </w:p>
    <w:p w:rsidR="00FF5B4F" w:rsidRPr="00400FBC" w:rsidRDefault="00FF5B4F" w:rsidP="00CA76B9">
      <w:pPr>
        <w:ind w:firstLine="708"/>
        <w:jc w:val="both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  <w:i/>
          <w:iCs/>
        </w:rPr>
        <w:t>Цель данного буклета</w:t>
      </w:r>
      <w:r w:rsidRPr="00400FBC">
        <w:rPr>
          <w:rFonts w:ascii="Times New Roman" w:hAnsi="Times New Roman" w:cs="Times New Roman"/>
        </w:rPr>
        <w:t xml:space="preserve"> – увеличить информирование о СДВГ среди </w:t>
      </w:r>
      <w:r>
        <w:rPr>
          <w:rFonts w:ascii="Times New Roman" w:hAnsi="Times New Roman" w:cs="Times New Roman"/>
        </w:rPr>
        <w:t xml:space="preserve">воспитателей и </w:t>
      </w:r>
      <w:r w:rsidRPr="00400FBC">
        <w:rPr>
          <w:rFonts w:ascii="Times New Roman" w:hAnsi="Times New Roman" w:cs="Times New Roman"/>
        </w:rPr>
        <w:t xml:space="preserve">педагогов, а также </w:t>
      </w:r>
      <w:r>
        <w:rPr>
          <w:rFonts w:ascii="Times New Roman" w:hAnsi="Times New Roman" w:cs="Times New Roman"/>
        </w:rPr>
        <w:t xml:space="preserve">выявление симптомов и предложение </w:t>
      </w:r>
      <w:r w:rsidRPr="00400FBC">
        <w:rPr>
          <w:rFonts w:ascii="Times New Roman" w:hAnsi="Times New Roman" w:cs="Times New Roman"/>
        </w:rPr>
        <w:t>рекомендаци</w:t>
      </w:r>
      <w:r>
        <w:rPr>
          <w:rFonts w:ascii="Times New Roman" w:hAnsi="Times New Roman" w:cs="Times New Roman"/>
        </w:rPr>
        <w:t xml:space="preserve">й </w:t>
      </w:r>
      <w:r w:rsidRPr="00400FBC">
        <w:rPr>
          <w:rFonts w:ascii="Times New Roman" w:hAnsi="Times New Roman" w:cs="Times New Roman"/>
        </w:rPr>
        <w:t xml:space="preserve">по работе с детьми в процессе обучения. </w:t>
      </w:r>
    </w:p>
    <w:p w:rsidR="00FF5B4F" w:rsidRDefault="00FF5B4F" w:rsidP="00CA76B9">
      <w:pPr>
        <w:jc w:val="both"/>
        <w:rPr>
          <w:rFonts w:ascii="Times New Roman" w:hAnsi="Times New Roman" w:cs="Times New Roman"/>
          <w:sz w:val="24"/>
          <w:szCs w:val="24"/>
        </w:rPr>
      </w:pPr>
      <w:r w:rsidRPr="00400FBC">
        <w:rPr>
          <w:rFonts w:ascii="Times New Roman" w:hAnsi="Times New Roman" w:cs="Times New Roman"/>
          <w:sz w:val="24"/>
          <w:szCs w:val="24"/>
        </w:rPr>
        <w:t xml:space="preserve">  </w:t>
      </w:r>
      <w:r w:rsidRPr="00400FBC">
        <w:rPr>
          <w:rFonts w:ascii="Times New Roman" w:hAnsi="Times New Roman" w:cs="Times New Roman"/>
          <w:sz w:val="24"/>
          <w:szCs w:val="24"/>
        </w:rPr>
        <w:tab/>
      </w:r>
      <w:r w:rsidRPr="00400F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СДВГ (с</w:t>
      </w:r>
      <w:r w:rsidRPr="00400FBC">
        <w:rPr>
          <w:rFonts w:ascii="Times New Roman" w:hAnsi="Times New Roman" w:cs="Times New Roman"/>
          <w:b/>
          <w:bCs/>
          <w:sz w:val="24"/>
          <w:szCs w:val="24"/>
        </w:rPr>
        <w:t>индром дефицита внимания и гиперактивности)</w:t>
      </w:r>
      <w:r w:rsidRPr="00400FBC">
        <w:rPr>
          <w:rFonts w:ascii="Times New Roman" w:hAnsi="Times New Roman" w:cs="Times New Roman"/>
          <w:sz w:val="24"/>
          <w:szCs w:val="24"/>
        </w:rPr>
        <w:t xml:space="preserve"> </w:t>
      </w:r>
      <w:r w:rsidRPr="00400FBC">
        <w:rPr>
          <w:rFonts w:ascii="Times New Roman" w:hAnsi="Times New Roman" w:cs="Times New Roman"/>
          <w:color w:val="000000"/>
          <w:shd w:val="clear" w:color="auto" w:fill="FFFFFF"/>
        </w:rPr>
        <w:t xml:space="preserve">— это комплексное хроническое расстройство мозговых функций, поведения и развития, поведенческие и когнитивные последствия которого, проявляются в разнообразных областях функционирования в </w:t>
      </w:r>
      <w:r w:rsidRPr="00400FBC">
        <w:rPr>
          <w:rFonts w:ascii="Times New Roman" w:hAnsi="Times New Roman" w:cs="Times New Roman"/>
          <w:sz w:val="24"/>
          <w:szCs w:val="24"/>
        </w:rPr>
        <w:t>дошкольном или раннем школьном возрасте.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4F" w:rsidRPr="00400FBC" w:rsidRDefault="00FF5B4F" w:rsidP="00CA7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i1026" type="#_x0000_t75" alt="http://img7.proshkolu.ru/content/media/pic/std/4000000/3263000/3262212-76ee7299899473fd.gif" style="width:190.5pt;height:219.75pt;visibility:visible">
            <v:imagedata r:id="rId6" o:title=""/>
          </v:shape>
        </w:pict>
      </w:r>
    </w:p>
    <w:p w:rsidR="00FF5B4F" w:rsidRDefault="00FF5B4F" w:rsidP="00CA76B9">
      <w:pPr>
        <w:jc w:val="center"/>
        <w:rPr>
          <w:rFonts w:ascii="Times New Roman" w:hAnsi="Times New Roman" w:cs="Times New Roman"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400FBC">
        <w:rPr>
          <w:rFonts w:ascii="Times New Roman" w:hAnsi="Times New Roman" w:cs="Times New Roman"/>
          <w:b/>
          <w:bCs/>
        </w:rPr>
        <w:t>нкета для педагога</w:t>
      </w:r>
    </w:p>
    <w:p w:rsidR="00FF5B4F" w:rsidRPr="00400FBC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Pr="00400FBC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00FBC">
        <w:rPr>
          <w:rFonts w:ascii="Times New Roman" w:hAnsi="Times New Roman" w:cs="Times New Roman"/>
          <w:i/>
          <w:iCs/>
        </w:rPr>
        <w:t>Уважаемый педагог, оцените в какой степени, выражены нижеперечисленные признаки у ребенка?</w:t>
      </w: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  <w:b/>
          <w:bCs/>
        </w:rPr>
        <w:t xml:space="preserve">0 </w:t>
      </w:r>
      <w:r>
        <w:rPr>
          <w:rFonts w:ascii="Times New Roman" w:hAnsi="Times New Roman" w:cs="Times New Roman"/>
        </w:rPr>
        <w:t>– отсутствие признака</w:t>
      </w: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– присутствие в незначительной степени</w:t>
      </w: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– присутствие в умеренной степени</w:t>
      </w: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– присутствие в выраженной степени</w:t>
      </w:r>
    </w:p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3331"/>
        <w:gridCol w:w="1122"/>
      </w:tblGrid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Признаки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Беспокоен, извивается «как уж»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Беспокоен, не может оставаться на одном месте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Требования ребенка должны выполняться немедленно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Задевает, беспокоит других детей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Легко отвлекается, не может долго удерживать внимание на одном объекте или задании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Возбудимый, импульсивный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Не заканчивает работу, которую начинает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Поведение ребенка требует повышенного внимания учителя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Не старателен в учебе, ленится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B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 xml:space="preserve">Демонстративен в поведении </w:t>
            </w:r>
          </w:p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( истеричен, плаксив)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4F" w:rsidRPr="009E6BB1">
        <w:tc>
          <w:tcPr>
            <w:tcW w:w="75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1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BB1">
              <w:rPr>
                <w:rFonts w:ascii="Times New Roman" w:hAnsi="Times New Roman" w:cs="Times New Roman"/>
              </w:rPr>
              <w:t>Общее число баллов</w:t>
            </w:r>
          </w:p>
        </w:tc>
        <w:tc>
          <w:tcPr>
            <w:tcW w:w="1122" w:type="dxa"/>
          </w:tcPr>
          <w:p w:rsidR="00FF5B4F" w:rsidRPr="009E6BB1" w:rsidRDefault="00FF5B4F" w:rsidP="0005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B4F" w:rsidRDefault="00FF5B4F" w:rsidP="00CA76B9"/>
    <w:p w:rsidR="00FF5B4F" w:rsidRDefault="00FF5B4F" w:rsidP="00CA76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результат 11 и более баллов – </w:t>
      </w:r>
      <w:r w:rsidRPr="00400FBC">
        <w:rPr>
          <w:rFonts w:ascii="Times New Roman" w:hAnsi="Times New Roman" w:cs="Times New Roman"/>
          <w:i/>
          <w:iCs/>
        </w:rPr>
        <w:t>для девочек</w:t>
      </w:r>
      <w:r>
        <w:rPr>
          <w:rFonts w:ascii="Times New Roman" w:hAnsi="Times New Roman" w:cs="Times New Roman"/>
        </w:rPr>
        <w:t xml:space="preserve"> и</w:t>
      </w:r>
    </w:p>
    <w:p w:rsidR="00FF5B4F" w:rsidRPr="00400FBC" w:rsidRDefault="00FF5B4F" w:rsidP="00CA76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и более баллов – </w:t>
      </w:r>
      <w:r w:rsidRPr="00400FBC">
        <w:rPr>
          <w:rFonts w:ascii="Times New Roman" w:hAnsi="Times New Roman" w:cs="Times New Roman"/>
          <w:i/>
          <w:iCs/>
        </w:rPr>
        <w:t>для мальчиков</w:t>
      </w:r>
      <w:r>
        <w:rPr>
          <w:rFonts w:ascii="Times New Roman" w:hAnsi="Times New Roman" w:cs="Times New Roman"/>
        </w:rPr>
        <w:t>, необходимо показать ребенка специалисту.</w:t>
      </w:r>
    </w:p>
    <w:p w:rsidR="00FF5B4F" w:rsidRDefault="00FF5B4F" w:rsidP="00CA76B9">
      <w:pPr>
        <w:jc w:val="center"/>
      </w:pPr>
    </w:p>
    <w:p w:rsidR="00FF5B4F" w:rsidRDefault="00FF5B4F" w:rsidP="00CA76B9">
      <w:pPr>
        <w:jc w:val="center"/>
      </w:pPr>
    </w:p>
    <w:p w:rsidR="00FF5B4F" w:rsidRDefault="00FF5B4F" w:rsidP="00CA76B9">
      <w:pPr>
        <w:jc w:val="center"/>
      </w:pPr>
    </w:p>
    <w:p w:rsidR="00FF5B4F" w:rsidRDefault="00FF5B4F" w:rsidP="00CA76B9">
      <w:pPr>
        <w:jc w:val="center"/>
      </w:pPr>
    </w:p>
    <w:p w:rsidR="00FF5B4F" w:rsidRDefault="00FF5B4F" w:rsidP="00CA76B9">
      <w:pPr>
        <w:jc w:val="center"/>
        <w:rPr>
          <w:rFonts w:ascii="Times New Roman" w:hAnsi="Times New Roman" w:cs="Times New Roman"/>
          <w:b/>
          <w:bCs/>
        </w:rPr>
      </w:pPr>
      <w:r w:rsidRPr="00400FBC">
        <w:rPr>
          <w:rFonts w:ascii="Times New Roman" w:hAnsi="Times New Roman" w:cs="Times New Roman"/>
          <w:b/>
          <w:bCs/>
        </w:rPr>
        <w:t>Рекомендации педагогам по работе с гиперактивными детьми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0FBC">
        <w:rPr>
          <w:rFonts w:ascii="Times New Roman" w:hAnsi="Times New Roman" w:cs="Times New Roman"/>
          <w:color w:val="000000"/>
          <w:sz w:val="24"/>
          <w:szCs w:val="24"/>
        </w:rPr>
        <w:t>Введите знаковую систему оценивания. Вознаграждайте хорошее поведение и успехи в учебе.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Изменяйте режим урока – устраивайте минутки активного отдыха с легкими физическими упражнениями и релаксацией.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 классе желательно иметь минимальное количество отвлекающих предметов (картин, стендов). 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Расписание занятий должно быть постоянным, т.к. дети с синдромом часто забывают его.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гиперактивными детьми должна строиться индивидуально. 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Направляйте лишнюю энергию гиперактивных детей в полезное русло – во время урока попросите его вымыть доску, собрать тетради и т.д.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Вводите проблемное обучение, повышайте мотивацию учеников, используйте в процессе обучения элементы игры, соревнования.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Давайте задания в соответствии с рабочим темпом и способностями ученика. Избегайте предъявления завышенных или заниженных требований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B4F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Создавайте ситуации успеха, в которых ребенок имел бы возможность проявить свои сильные стороны.</w:t>
      </w:r>
    </w:p>
    <w:p w:rsidR="00FF5B4F" w:rsidRPr="00400FBC" w:rsidRDefault="00FF5B4F" w:rsidP="00CA7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F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каждом подходящем случае давайте ребенку возможность принимать на себя ответственность.</w:t>
      </w:r>
    </w:p>
    <w:p w:rsidR="00FF5B4F" w:rsidRDefault="00FF5B4F" w:rsidP="00EC0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F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0FBC">
        <w:rPr>
          <w:rFonts w:ascii="Times New Roman" w:hAnsi="Times New Roman" w:cs="Times New Roman"/>
          <w:color w:val="000000"/>
          <w:sz w:val="24"/>
          <w:szCs w:val="24"/>
        </w:rPr>
        <w:t>Всегда помните: необходимо договариваться, а не стараться сломить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5B4F" w:rsidRDefault="00FF5B4F">
      <w:pPr>
        <w:rPr>
          <w:rFonts w:ascii="Times New Roman" w:hAnsi="Times New Roman" w:cs="Times New Roman"/>
        </w:rPr>
      </w:pPr>
    </w:p>
    <w:p w:rsidR="00FF5B4F" w:rsidRDefault="00FF5B4F">
      <w:pPr>
        <w:rPr>
          <w:rFonts w:ascii="Times New Roman" w:hAnsi="Times New Roman" w:cs="Times New Roman"/>
        </w:rPr>
      </w:pPr>
    </w:p>
    <w:p w:rsidR="00FF5B4F" w:rsidRDefault="00FF5B4F" w:rsidP="00662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B4F" w:rsidSect="002342A3">
      <w:pgSz w:w="16838" w:h="11906" w:orient="landscape"/>
      <w:pgMar w:top="227" w:right="227" w:bottom="227" w:left="22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2FF7"/>
    <w:multiLevelType w:val="hybridMultilevel"/>
    <w:tmpl w:val="C4EE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5595"/>
    <w:multiLevelType w:val="hybridMultilevel"/>
    <w:tmpl w:val="C160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563"/>
    <w:multiLevelType w:val="hybridMultilevel"/>
    <w:tmpl w:val="C6600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03EB6"/>
    <w:multiLevelType w:val="hybridMultilevel"/>
    <w:tmpl w:val="C660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A3"/>
    <w:rsid w:val="00050F67"/>
    <w:rsid w:val="00216CDC"/>
    <w:rsid w:val="002342A3"/>
    <w:rsid w:val="00326E11"/>
    <w:rsid w:val="00400FBC"/>
    <w:rsid w:val="00495940"/>
    <w:rsid w:val="006626FF"/>
    <w:rsid w:val="00703D9D"/>
    <w:rsid w:val="009E6BB1"/>
    <w:rsid w:val="00A0438D"/>
    <w:rsid w:val="00A75511"/>
    <w:rsid w:val="00A941F0"/>
    <w:rsid w:val="00BD55C4"/>
    <w:rsid w:val="00C8330C"/>
    <w:rsid w:val="00CA76B9"/>
    <w:rsid w:val="00DB2483"/>
    <w:rsid w:val="00EC0590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8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3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34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2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2A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Normal"/>
    <w:uiPriority w:val="99"/>
    <w:rsid w:val="0023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2342A3"/>
  </w:style>
  <w:style w:type="character" w:styleId="Strong">
    <w:name w:val="Strong"/>
    <w:basedOn w:val="DefaultParagraphFont"/>
    <w:uiPriority w:val="99"/>
    <w:qFormat/>
    <w:rsid w:val="002342A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342A3"/>
  </w:style>
  <w:style w:type="paragraph" w:styleId="NormalWeb">
    <w:name w:val="Normal (Web)"/>
    <w:basedOn w:val="Normal"/>
    <w:uiPriority w:val="99"/>
    <w:rsid w:val="0023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00F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0F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547</Words>
  <Characters>3121</Characters>
  <Application>Microsoft Office Outlook</Application>
  <DocSecurity>0</DocSecurity>
  <Lines>0</Lines>
  <Paragraphs>0</Paragraphs>
  <ScaleCrop>false</ScaleCrop>
  <Company>Ural SoftPERM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5</cp:revision>
  <dcterms:created xsi:type="dcterms:W3CDTF">2014-03-23T11:02:00Z</dcterms:created>
  <dcterms:modified xsi:type="dcterms:W3CDTF">2014-05-07T07:04:00Z</dcterms:modified>
</cp:coreProperties>
</file>