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AE" w:rsidRPr="00BE4354" w:rsidRDefault="00477CAE">
      <w:pPr>
        <w:rPr>
          <w:b/>
          <w:sz w:val="24"/>
          <w:szCs w:val="24"/>
        </w:rPr>
      </w:pPr>
      <w:r w:rsidRPr="00BE4354">
        <w:rPr>
          <w:b/>
          <w:sz w:val="24"/>
          <w:szCs w:val="24"/>
        </w:rPr>
        <w:t>Урок природоведения</w:t>
      </w:r>
      <w:r>
        <w:rPr>
          <w:b/>
          <w:sz w:val="24"/>
          <w:szCs w:val="24"/>
        </w:rPr>
        <w:t xml:space="preserve"> в 5 классе</w:t>
      </w:r>
    </w:p>
    <w:p w:rsidR="00477CAE" w:rsidRPr="00BE4354" w:rsidRDefault="00477CAE">
      <w:pPr>
        <w:rPr>
          <w:b/>
          <w:sz w:val="24"/>
          <w:szCs w:val="24"/>
        </w:rPr>
      </w:pPr>
      <w:r w:rsidRPr="00BE4354">
        <w:rPr>
          <w:b/>
          <w:sz w:val="24"/>
          <w:szCs w:val="24"/>
        </w:rPr>
        <w:t>Школа</w:t>
      </w:r>
      <w:r>
        <w:rPr>
          <w:b/>
          <w:sz w:val="24"/>
          <w:szCs w:val="24"/>
        </w:rPr>
        <w:t xml:space="preserve">: </w:t>
      </w:r>
      <w:r w:rsidRPr="00BE4354">
        <w:rPr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– интернат </w:t>
      </w:r>
      <w:r w:rsidRPr="00BE4354">
        <w:rPr>
          <w:sz w:val="24"/>
          <w:szCs w:val="24"/>
          <w:lang w:val="en-US"/>
        </w:rPr>
        <w:t>VIII</w:t>
      </w:r>
      <w:r w:rsidRPr="00BE4354">
        <w:rPr>
          <w:sz w:val="24"/>
          <w:szCs w:val="24"/>
        </w:rPr>
        <w:t xml:space="preserve"> вида  пгт. Кумёны</w:t>
      </w:r>
      <w:r>
        <w:rPr>
          <w:b/>
          <w:sz w:val="24"/>
          <w:szCs w:val="24"/>
        </w:rPr>
        <w:t>.</w:t>
      </w:r>
    </w:p>
    <w:p w:rsidR="00477CAE" w:rsidRPr="00F424D5" w:rsidRDefault="00477CAE">
      <w:pPr>
        <w:rPr>
          <w:b/>
        </w:rPr>
      </w:pPr>
    </w:p>
    <w:p w:rsidR="00477CAE" w:rsidRDefault="00477CAE">
      <w:r w:rsidRPr="00F424D5">
        <w:rPr>
          <w:b/>
        </w:rPr>
        <w:t>Учитель:</w:t>
      </w:r>
      <w:r>
        <w:t xml:space="preserve">  Чернышева  Л.В.</w:t>
      </w:r>
    </w:p>
    <w:p w:rsidR="00477CAE" w:rsidRDefault="00477CAE">
      <w:r w:rsidRPr="00F424D5">
        <w:rPr>
          <w:b/>
        </w:rPr>
        <w:t>Тема урока</w:t>
      </w:r>
      <w:r>
        <w:t>: Грибы.</w:t>
      </w:r>
    </w:p>
    <w:p w:rsidR="00477CAE" w:rsidRDefault="00477CAE">
      <w:r w:rsidRPr="00F424D5">
        <w:rPr>
          <w:b/>
        </w:rPr>
        <w:t>Тип урока</w:t>
      </w:r>
      <w:r>
        <w:t>: урок изучения нового материала и первичного закрепления.</w:t>
      </w:r>
    </w:p>
    <w:p w:rsidR="00477CAE" w:rsidRDefault="00477CAE">
      <w:r w:rsidRPr="00F424D5">
        <w:rPr>
          <w:b/>
        </w:rPr>
        <w:t>Общедидактическая  цель</w:t>
      </w:r>
      <w:r>
        <w:t>: создать условия  для осознания и осмысления учащимися нового учебного материала по теме: «Грибы»</w:t>
      </w:r>
    </w:p>
    <w:p w:rsidR="00477CAE" w:rsidRPr="00F424D5" w:rsidRDefault="00477CAE">
      <w:pPr>
        <w:rPr>
          <w:b/>
        </w:rPr>
      </w:pPr>
      <w:r w:rsidRPr="00F424D5">
        <w:rPr>
          <w:b/>
        </w:rPr>
        <w:t>Цели по содержанию:</w:t>
      </w:r>
    </w:p>
    <w:p w:rsidR="00477CAE" w:rsidRDefault="00477CAE">
      <w:r w:rsidRPr="00F424D5">
        <w:rPr>
          <w:b/>
          <w:i/>
        </w:rPr>
        <w:t>1.Образовательная</w:t>
      </w:r>
      <w:r>
        <w:t>: создать условия для формирования представления о грибах съедобных и несъедобных; правилах сбора грибов; пользе грибов.</w:t>
      </w:r>
    </w:p>
    <w:p w:rsidR="00477CAE" w:rsidRDefault="00477CAE">
      <w:r w:rsidRPr="00F424D5">
        <w:rPr>
          <w:b/>
          <w:i/>
        </w:rPr>
        <w:t>2. Коррекционно – развивающая</w:t>
      </w:r>
      <w:r>
        <w:t>:  создать условия для развития познавательной активности учащихся через различные виды деятельности.</w:t>
      </w:r>
    </w:p>
    <w:p w:rsidR="00477CAE" w:rsidRDefault="00477CAE">
      <w:r w:rsidRPr="00F424D5">
        <w:rPr>
          <w:b/>
          <w:i/>
        </w:rPr>
        <w:t>3. Воспитательная</w:t>
      </w:r>
      <w:r>
        <w:t>: продолжить формирование коммуникативных умений: внимательно слушать учителя, друг друга, высказывать мысли по ходу работы на уроке.</w:t>
      </w:r>
    </w:p>
    <w:p w:rsidR="00477CAE" w:rsidRDefault="00477CAE">
      <w:r w:rsidRPr="00F424D5">
        <w:rPr>
          <w:b/>
        </w:rPr>
        <w:t>Формы организации познавательной деятельности учащихся</w:t>
      </w:r>
      <w:r>
        <w:t>: фронтальная,  парная , индивидуальная.</w:t>
      </w:r>
    </w:p>
    <w:p w:rsidR="00477CAE" w:rsidRPr="00F424D5" w:rsidRDefault="00477CAE">
      <w:pPr>
        <w:rPr>
          <w:b/>
        </w:rPr>
      </w:pPr>
      <w:r w:rsidRPr="00F424D5">
        <w:rPr>
          <w:b/>
        </w:rPr>
        <w:t xml:space="preserve">Методы обучения по источнику знаний: </w:t>
      </w:r>
    </w:p>
    <w:p w:rsidR="00477CAE" w:rsidRDefault="00477CAE">
      <w:r>
        <w:t xml:space="preserve"> - методы устного сообщения материала (рассказ, беседа);</w:t>
      </w:r>
    </w:p>
    <w:p w:rsidR="00477CAE" w:rsidRDefault="00477CAE">
      <w:r>
        <w:t>- наглядного обучения (муляж гриба, иллюстрации с изображением грибов, карточки  - термины)</w:t>
      </w:r>
    </w:p>
    <w:p w:rsidR="00477CAE" w:rsidRDefault="00477CAE">
      <w:r w:rsidRPr="00F424D5">
        <w:rPr>
          <w:b/>
        </w:rPr>
        <w:t>Основные дидактические  принципы, реализуемые на уроке</w:t>
      </w:r>
      <w:r>
        <w:t>:</w:t>
      </w:r>
    </w:p>
    <w:p w:rsidR="00477CAE" w:rsidRDefault="00477CAE">
      <w:r>
        <w:t>-научности</w:t>
      </w:r>
    </w:p>
    <w:p w:rsidR="00477CAE" w:rsidRDefault="00477CAE">
      <w:r>
        <w:t>- доступности</w:t>
      </w:r>
    </w:p>
    <w:p w:rsidR="00477CAE" w:rsidRDefault="00477CAE">
      <w:r>
        <w:t>-систематичности  в обучении</w:t>
      </w:r>
    </w:p>
    <w:p w:rsidR="00477CAE" w:rsidRDefault="00477CAE">
      <w:r>
        <w:t xml:space="preserve">-дифференцированного подхода </w:t>
      </w:r>
    </w:p>
    <w:p w:rsidR="00477CAE" w:rsidRDefault="00477CAE">
      <w:r w:rsidRPr="00F424D5">
        <w:rPr>
          <w:b/>
        </w:rPr>
        <w:t>Здоровьесберегающий аспект урока:</w:t>
      </w:r>
      <w:r>
        <w:t xml:space="preserve">  реализуется через разные виды деятельности, физкультпауза.</w:t>
      </w:r>
    </w:p>
    <w:p w:rsidR="00477CAE" w:rsidRDefault="00477CAE">
      <w:r w:rsidRPr="00636B61">
        <w:rPr>
          <w:b/>
        </w:rPr>
        <w:t>Средства обучения</w:t>
      </w:r>
      <w:r>
        <w:t>:  раздаточный материал, карточки – термины, иллюстрации  с изображением грибов, муляж гриба,  карточки с д/з.</w:t>
      </w:r>
    </w:p>
    <w:p w:rsidR="00477CAE" w:rsidRDefault="00477CAE">
      <w:r w:rsidRPr="00636B61">
        <w:rPr>
          <w:b/>
        </w:rPr>
        <w:t>Оборудование:</w:t>
      </w:r>
      <w:r>
        <w:t xml:space="preserve"> корзинка</w:t>
      </w:r>
    </w:p>
    <w:p w:rsidR="00477CAE" w:rsidRDefault="00477CAE"/>
    <w:p w:rsidR="00477CAE" w:rsidRDefault="00477CAE"/>
    <w:p w:rsidR="00477CAE" w:rsidRDefault="00477CAE"/>
    <w:p w:rsidR="00477CAE" w:rsidRPr="00E935DC" w:rsidRDefault="00477CAE" w:rsidP="00636B61">
      <w:pPr>
        <w:jc w:val="center"/>
        <w:rPr>
          <w:sz w:val="24"/>
          <w:szCs w:val="24"/>
        </w:rPr>
      </w:pPr>
      <w:r w:rsidRPr="00E935DC">
        <w:rPr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828"/>
        <w:gridCol w:w="2800"/>
      </w:tblGrid>
      <w:tr w:rsidR="00477CAE" w:rsidRPr="00242266" w:rsidTr="00242266">
        <w:tc>
          <w:tcPr>
            <w:tcW w:w="2943" w:type="dxa"/>
          </w:tcPr>
          <w:p w:rsidR="00477CAE" w:rsidRPr="00242266" w:rsidRDefault="00477CAE" w:rsidP="00242266">
            <w:pPr>
              <w:spacing w:after="0" w:line="240" w:lineRule="auto"/>
            </w:pPr>
            <w:r w:rsidRPr="00242266">
              <w:t>Этапы урока</w:t>
            </w:r>
          </w:p>
        </w:tc>
        <w:tc>
          <w:tcPr>
            <w:tcW w:w="3828" w:type="dxa"/>
          </w:tcPr>
          <w:p w:rsidR="00477CAE" w:rsidRPr="00242266" w:rsidRDefault="00477CAE" w:rsidP="00242266">
            <w:pPr>
              <w:spacing w:after="0" w:line="240" w:lineRule="auto"/>
            </w:pPr>
            <w:r w:rsidRPr="00242266">
              <w:t>Деятельность учителя</w:t>
            </w:r>
          </w:p>
        </w:tc>
        <w:tc>
          <w:tcPr>
            <w:tcW w:w="2800" w:type="dxa"/>
          </w:tcPr>
          <w:p w:rsidR="00477CAE" w:rsidRPr="00242266" w:rsidRDefault="00477CAE" w:rsidP="00242266">
            <w:pPr>
              <w:spacing w:after="0" w:line="240" w:lineRule="auto"/>
            </w:pPr>
            <w:r w:rsidRPr="00242266">
              <w:t>Деятельность учащихся</w:t>
            </w:r>
          </w:p>
        </w:tc>
      </w:tr>
      <w:tr w:rsidR="00477CAE" w:rsidRPr="00242266" w:rsidTr="00242266">
        <w:tc>
          <w:tcPr>
            <w:tcW w:w="2943" w:type="dxa"/>
          </w:tcPr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lang w:val="en-US"/>
              </w:rPr>
              <w:t>I</w:t>
            </w:r>
            <w:r w:rsidRPr="00242266">
              <w:t>.Организационный момент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 </w:t>
            </w:r>
            <w:r w:rsidRPr="00242266">
              <w:rPr>
                <w:lang w:val="en-US"/>
              </w:rPr>
              <w:t>II</w:t>
            </w:r>
            <w:r w:rsidRPr="00242266">
              <w:t>. Целеполагание и мотивация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lang w:val="en-US"/>
              </w:rPr>
              <w:t>III</w:t>
            </w:r>
            <w:r w:rsidRPr="00242266">
              <w:t>. Усвоение новых знаний и способов действий.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Прямая соединительная линия 9" o:spid="_x0000_s1026" style="position:absolute;z-index:251661312;visibility:visible" from="45.45pt,7.7pt" to="4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" strokecolor="#4579b8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margin-left:42.45pt;margin-top:3.3pt;width:3pt;height: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" strokecolor="#4579b8">
                  <v:stroke endarrow="open"/>
                </v:shape>
              </w:pic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Физкультминутка.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lang w:val="en-US"/>
              </w:rPr>
              <w:t>IV</w:t>
            </w:r>
            <w:r w:rsidRPr="00242266">
              <w:t>.Первичное закрепление учебного материала.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lang w:val="en-US"/>
              </w:rPr>
              <w:t>V</w:t>
            </w:r>
            <w:r w:rsidRPr="00242266">
              <w:t>. Рефлексия (подведение итогов урока).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lang w:val="en-US"/>
              </w:rPr>
              <w:t>VI</w:t>
            </w:r>
            <w:r w:rsidRPr="00242266">
              <w:t>.Информация о домашнем задании.</w:t>
            </w:r>
          </w:p>
        </w:tc>
        <w:tc>
          <w:tcPr>
            <w:tcW w:w="3828" w:type="dxa"/>
          </w:tcPr>
          <w:p w:rsidR="00477CAE" w:rsidRPr="00242266" w:rsidRDefault="00477CAE" w:rsidP="00242266">
            <w:pPr>
              <w:spacing w:after="0" w:line="240" w:lineRule="auto"/>
            </w:pPr>
            <w:r w:rsidRPr="00242266">
              <w:t>Приветствует учащихся, настраивает на урок. Проверяет готовность к уроку.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Сегодня у нас необычный урок. 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Мы совершим прогулку в лес. Поэтому будьте очень внимательны, иначе недолго и заблудиться. 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Вы готовы к прогулке?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А зачем мы отправимся в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 лес, вы узнаете из стихотворения:</w:t>
            </w:r>
          </w:p>
          <w:p w:rsidR="00477CAE" w:rsidRPr="00242266" w:rsidRDefault="00477CAE" w:rsidP="00242266">
            <w:pPr>
              <w:spacing w:after="0" w:line="240" w:lineRule="auto"/>
              <w:rPr>
                <w:i/>
              </w:rPr>
            </w:pPr>
            <w:r w:rsidRPr="00242266">
              <w:rPr>
                <w:i/>
              </w:rPr>
              <w:t>Полон сказок и чудес</w:t>
            </w:r>
          </w:p>
          <w:p w:rsidR="00477CAE" w:rsidRPr="00242266" w:rsidRDefault="00477CAE" w:rsidP="00242266">
            <w:pPr>
              <w:spacing w:after="0" w:line="240" w:lineRule="auto"/>
              <w:rPr>
                <w:i/>
              </w:rPr>
            </w:pPr>
            <w:r w:rsidRPr="00242266">
              <w:rPr>
                <w:i/>
              </w:rPr>
              <w:t>Наш родной Кумёнский  лес.</w:t>
            </w:r>
          </w:p>
          <w:p w:rsidR="00477CAE" w:rsidRPr="00242266" w:rsidRDefault="00477CAE" w:rsidP="00242266">
            <w:pPr>
              <w:spacing w:after="0" w:line="240" w:lineRule="auto"/>
              <w:rPr>
                <w:i/>
              </w:rPr>
            </w:pPr>
            <w:r w:rsidRPr="00242266">
              <w:rPr>
                <w:i/>
              </w:rPr>
              <w:t>Нас к себе он приглашает</w:t>
            </w:r>
          </w:p>
          <w:p w:rsidR="00477CAE" w:rsidRPr="00242266" w:rsidRDefault="00477CAE" w:rsidP="00242266">
            <w:pPr>
              <w:spacing w:after="0" w:line="240" w:lineRule="auto"/>
              <w:rPr>
                <w:i/>
              </w:rPr>
            </w:pPr>
            <w:r w:rsidRPr="00242266">
              <w:rPr>
                <w:i/>
              </w:rPr>
              <w:t xml:space="preserve">Раскрыть тайны обещает, </w:t>
            </w:r>
          </w:p>
          <w:p w:rsidR="00477CAE" w:rsidRPr="00242266" w:rsidRDefault="00477CAE" w:rsidP="00242266">
            <w:pPr>
              <w:spacing w:after="0" w:line="240" w:lineRule="auto"/>
              <w:rPr>
                <w:i/>
              </w:rPr>
            </w:pPr>
            <w:r w:rsidRPr="00242266">
              <w:rPr>
                <w:i/>
              </w:rPr>
              <w:t>Чтоб узнали точно мы</w:t>
            </w:r>
          </w:p>
          <w:p w:rsidR="00477CAE" w:rsidRPr="00242266" w:rsidRDefault="00477CAE" w:rsidP="00242266">
            <w:pPr>
              <w:spacing w:after="0" w:line="240" w:lineRule="auto"/>
              <w:rPr>
                <w:i/>
              </w:rPr>
            </w:pPr>
            <w:r w:rsidRPr="00242266">
              <w:rPr>
                <w:i/>
              </w:rPr>
              <w:t>Как в лесу растут… (грибы).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Так о чём пойдёт речь на уроке?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Тема урока  «Грибы»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(на доске появляется карточка «Грибы»)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Вы узнаете, что такое грибы;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какие бывают грибы; как нужно правильно собирать грибы и какую пользу они приносят.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Как вы думаете, грибы относятся  к живой или неживой природе?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Почему?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А какому миру живой природы можно отнести грибы, к миру растений или животных?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Почему?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Так что же такое грибы?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(появляется на доске карточка со значением слова «Грибы» - особое царство живой природы).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Вывод: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b/>
              </w:rPr>
              <w:t>Грибы – это особое царство живой природы, которое не относится ни к миру растений, ни к миру животных</w:t>
            </w:r>
            <w:r w:rsidRPr="00242266">
              <w:t xml:space="preserve"> 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Приём: « А знаете ли вы, что…?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42266">
              <w:t>Грибы обитают повсюду: в почве, воде, жилище, продуктах  питания, теле человека.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42266">
              <w:t xml:space="preserve">За одни сутки подберёзовик может вырасти на 3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42266">
                <w:t>5 см</w:t>
              </w:r>
            </w:smartTag>
            <w:r w:rsidRPr="00242266">
              <w:t>.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42266">
              <w:t>Если белый гриб, которому отроду всего один день, весит 2 грамма, то на шестой день его жизни вес увеличится в 95 раз.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 xml:space="preserve"> Рассказ учителя о строении гриба с показом на муляже. </w:t>
            </w:r>
          </w:p>
          <w:p w:rsidR="00477CAE" w:rsidRPr="00242266" w:rsidRDefault="00477CAE" w:rsidP="00242266">
            <w:pPr>
              <w:spacing w:after="0" w:line="240" w:lineRule="auto"/>
              <w:rPr>
                <w:b/>
              </w:rPr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У гриба выделяют две части: одна часть гриба находится над землёй  - надземная часть, а другая – под землёй и скрыта от нас травой, мхом или опавшей листвой  – это подземная часть. Надземная часть состоит из ножки и шляпки, а вместе ножка и шляпка называются 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rPr>
                <w:b/>
              </w:rPr>
              <w:t>« плодовым телом».</w:t>
            </w:r>
            <w:r w:rsidRPr="00242266">
              <w:t xml:space="preserve"> В шляпке созревают грибные споры, которые разносятся ветром, попадают на землю и прорастают, образуя новые грибы. По ножке  к шляпке продвигаются питательные вещества, которые гриб берёт из почвы.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Подземная часть состоит из нитей, похожих на паутину – это </w:t>
            </w:r>
            <w:r w:rsidRPr="00242266">
              <w:rPr>
                <w:b/>
              </w:rPr>
              <w:t>«грибница</w:t>
            </w:r>
            <w:r w:rsidRPr="00242266">
              <w:t>».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Словарная работа: плодовое тело, грибница.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(появляется схема  на доске)</w:t>
            </w:r>
          </w:p>
          <w:p w:rsidR="00477CAE" w:rsidRPr="00242266" w:rsidRDefault="00477CAE" w:rsidP="00242266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Прямая со стрелкой 6" o:spid="_x0000_s1028" type="#_x0000_t32" style="position:absolute;margin-left:14.2pt;margin-top:110.4pt;width:43.5pt;height:20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7" o:spid="_x0000_s1029" type="#_x0000_t32" style="position:absolute;margin-left:57.7pt;margin-top:54.9pt;width:63pt;height:60.7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" strokecolor="#4579b8">
                  <v:stroke endarrow="open"/>
                </v:shape>
              </w:pict>
            </w:r>
            <w:r w:rsidRPr="0024226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91.5pt;height:131.25pt;visibility:visible">
                  <v:imagedata r:id="rId5" o:title=""/>
                </v:shape>
              </w:pict>
            </w:r>
            <w:r w:rsidRPr="00242266">
              <w:t>плодовое тело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Грибница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Из каких частей состоит гриб?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Покажите  плодовое тело?</w:t>
            </w:r>
          </w:p>
          <w:p w:rsidR="00477CAE" w:rsidRPr="00242266" w:rsidRDefault="00477CAE" w:rsidP="00242266">
            <w:pPr>
              <w:spacing w:after="0" w:line="240" w:lineRule="auto"/>
              <w:rPr>
                <w:sz w:val="24"/>
                <w:szCs w:val="24"/>
              </w:rPr>
            </w:pPr>
            <w:r w:rsidRPr="00242266">
              <w:t>- И</w:t>
            </w:r>
            <w:r w:rsidRPr="00242266">
              <w:rPr>
                <w:sz w:val="24"/>
                <w:szCs w:val="24"/>
              </w:rPr>
              <w:t>з чего состоит плодовое тело?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Как называется часть  гриба, которая находиться под землёй?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Из чего она состоит?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- Как вы думаете, какая из  частей играет более важную роль в жизни гриба?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- Почему? 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  -  Какие грибы вы знаете?</w:t>
            </w:r>
          </w:p>
          <w:p w:rsidR="00477CAE" w:rsidRPr="00242266" w:rsidRDefault="00477CAE" w:rsidP="00242266">
            <w:pPr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3. Отгадайте загадки: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2266">
              <w:t>Я в красной шапочке расту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Среди корней осиновых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Меня узнаешь за версту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Зовусь я …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2266">
              <w:t>Царь грибов на толстой ножке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Самый лучший для лукошка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Он головку держит смело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Потому что гриб он …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Растут в лесу сестрички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Рыжие …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2266">
              <w:t>Эти дружные ребята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На пеньке растут в лесу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Называют их …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2266">
              <w:t>Пропадают тоска, грусть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Коль отыщешь крепкий …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 xml:space="preserve"> Показ грибов.  Узнайте по внешнему виду грибы.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Как  называются эти грибы?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-Что значит съедобные грибы?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(на доске появляется карточка «Съедобные грибы»).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Встречаются в природе и несъедобные грибы.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(появляется на доске карточка: «Несъедобные грибы»).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Почему их так называют?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Имеют неприятный запах и вкус, поэтому человек его в пищу не употребляет.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К несъедобным грибам можно отнести желчный гриб (показ гриба).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Среди несъедобных грибов выделяют ядовитые грибы.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 xml:space="preserve">(Схема на доске приобретает вид: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73.45pt;margin-top:12.1pt;width:0;height:1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" strokecolor="#4579b8">
                  <v:stroke endarrow="open"/>
                </v:shape>
              </w:pict>
            </w:r>
            <w:r w:rsidRPr="00242266">
              <w:rPr>
                <w:b/>
              </w:rPr>
              <w:t xml:space="preserve">         Грибы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Прямая со стрелкой 3" o:spid="_x0000_s1031" type="#_x0000_t32" style="position:absolute;left:0;text-align:left;margin-left:78.7pt;margin-top:23.5pt;width:21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" strokecolor="#4579b8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32" type="#_x0000_t32" style="position:absolute;left:0;text-align:left;margin-left:13.45pt;margin-top:23.5pt;width:30pt;height:18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" strokecolor="#4579b8">
                  <v:stroke endarrow="open"/>
                </v:shape>
              </w:pict>
            </w:r>
            <w:r w:rsidRPr="00242266">
              <w:rPr>
                <w:b/>
              </w:rPr>
              <w:t>особое царство живой природы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</w:p>
          <w:p w:rsidR="00477CAE" w:rsidRPr="00242266" w:rsidRDefault="00477CAE" w:rsidP="00242266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Прямая со стрелкой 4" o:spid="_x0000_s1033" type="#_x0000_t32" style="position:absolute;margin-left:116.2pt;margin-top:11.75pt;width:1.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" strokecolor="#4579b8">
                  <v:stroke endarrow="open"/>
                </v:shape>
              </w:pict>
            </w:r>
            <w:r w:rsidRPr="00242266">
              <w:rPr>
                <w:b/>
              </w:rPr>
              <w:t>съедобные               несъедобные</w:t>
            </w:r>
          </w:p>
          <w:p w:rsidR="00477CAE" w:rsidRPr="00242266" w:rsidRDefault="00477CAE" w:rsidP="00242266">
            <w:pPr>
              <w:spacing w:after="0" w:line="240" w:lineRule="auto"/>
              <w:rPr>
                <w:b/>
              </w:rPr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 xml:space="preserve">                       ядовитые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Какие  грибы называют ядовитыми?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rPr>
                <w:b/>
              </w:rPr>
              <w:t>4.  Сообщение хорошо  успевающегося ученика</w:t>
            </w:r>
            <w:r w:rsidRPr="00242266">
              <w:t xml:space="preserve"> о  бледной поганке  с опорой на иллюстрацию гриба.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 xml:space="preserve">-Назовите самый ядовитый гриб?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По каким двум признакам можно отличить бледную поганку от других ядовитых грибов?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покажите отличительные признаки на иллюстрации?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В наших лесах  распространён ещё один ядовитый гриб (показ мухомора)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Как называется этот гриб?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Сообщение учащегося о  мухоморе.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Как отличить мухомор от других ядовитых грибов?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Игра: «Съедобный грибок положи в кузовок».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 xml:space="preserve">(Картинки с изображением грибов  прикреплены к доске).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Показ  карточек со словами: подберёзовик, подосиновик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Прочитайте слова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Назовите в этих словах приставку, корень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Что можно сказать об этих грибах, исходя из названий?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5. Питание грибов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 xml:space="preserve">Работа с учебником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стр.94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Прочитайте первый абзац в учебнике и найдите ответ на вопрос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Почему многие съедобные грибы не могут жить без леса?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rPr>
                <w:u w:val="single"/>
              </w:rPr>
              <w:t>Вывод:</w:t>
            </w:r>
            <w:r w:rsidRPr="00242266">
              <w:t xml:space="preserve">  грибы в отличии от растений не могут сами  производить питательные вещества, поэтому грибы растут по соседству с деревьями.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Кто из вас знает, как нужно правильно собирать грибы?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6. Давайте рассмотрим все возможные способы.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rPr>
                <w:i/>
              </w:rPr>
              <w:t>1способ:</w:t>
            </w:r>
            <w:r w:rsidRPr="00242266">
              <w:t xml:space="preserve"> мы будем рвать, тянуть гриб из земли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( действие показывает учитель)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Объясните, что произойдёт?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rPr>
                <w:i/>
              </w:rPr>
              <w:t>2 способ</w:t>
            </w:r>
            <w:r w:rsidRPr="00242266">
              <w:t>: гриб аккуратно срезаем ножом ( действие показывает учитель)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подходит ли нам этот способ?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rPr>
                <w:i/>
              </w:rPr>
              <w:t>3 способ</w:t>
            </w:r>
            <w:r w:rsidRPr="00242266">
              <w:t>: гриб не срезается, а выкручивается из земли.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( демонстрирует учитель).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Что происходит?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Выберите способ, который вы считаете наиболее верным.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rPr>
                <w:b/>
              </w:rPr>
            </w:pPr>
            <w:r w:rsidRPr="00242266">
              <w:rPr>
                <w:b/>
              </w:rPr>
              <w:t>7. Работа с учебником.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Какое значение имеют грибы в природе?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Стр. 96 Рубрика «Оказывается…»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 xml:space="preserve">- Итак, что же нового вы узнали о грибах?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 xml:space="preserve">А) </w:t>
            </w:r>
            <w:r w:rsidRPr="00242266">
              <w:rPr>
                <w:b/>
              </w:rPr>
              <w:t>Тест (устно): «Грибы»,</w:t>
            </w:r>
            <w:r w:rsidRPr="00242266">
              <w:t xml:space="preserve"> ответы «да», «нет».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гриб состоит из грибницы и плодового дерева.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-самый ядовитый гриб – мухомор.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ложные опята, бледная поганка – ядовитые грибы.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-грибы – это царство растений.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может ли гриб вырасти на дереве?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- рыжик, лисичка –несъедобные грибы.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  <w:r w:rsidRPr="00242266">
              <w:t>Б)</w:t>
            </w:r>
            <w:r w:rsidRPr="00242266">
              <w:rPr>
                <w:b/>
              </w:rPr>
              <w:t xml:space="preserve">  Задание: «Как вы поступите?»</w:t>
            </w:r>
            <w:r w:rsidRPr="00242266">
              <w:t xml:space="preserve"> ( работа в парах)</w:t>
            </w:r>
          </w:p>
          <w:p w:rsidR="00477CAE" w:rsidRPr="00242266" w:rsidRDefault="00477CAE" w:rsidP="0024226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42266">
              <w:t>Вы нашли гриб в лесу, но не знаете настоящий ли это белый гриб или ложный: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А) оставите на месте;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б) срежете  и возьмёте с собой;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в) попытаетесь определить на вкус.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2. На лесной полянке увидели мухомор. Что сделаете?: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А) пройдёте мимо;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Б) собьёте его ногой или палкой;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В) вспомните слова учителя: « Всё в природе взаимосвязано. Уничтожая одно, вы приносите вред  многим ».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3.  В дубовой роще вы нашли белый гриб.  Как вы поступите?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А) срежете ножом;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Б) аккуратно выкрутите гриб из земли;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В) вырвите гриб из земли.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4.  Вы отравились мухомором. Ваши действия?: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А) постараетесь лечь и заснуть;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Б) промоете желудок;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В)  вызовите скорую помощь.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-Проверка самостоятельной работы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 xml:space="preserve">( учащиеся получают съедобные и несъедобные грибы, а также разрезные карточки 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rPr>
                <w:b/>
              </w:rPr>
              <w:t>В) Кому достались несъедобные грибы вы должны собрать карточки по оказанию первой помощи при отравлении грибами, а у кого съедобные грибы вы составляете памятку - правила сбора грибов</w:t>
            </w:r>
            <w:r w:rsidRPr="00242266">
              <w:t>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Проверка самостоятельной работы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Учитель дарит учащимся памятки (должны вклеить на самоподготовке в тетрадь)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Наша лесная прогулка подходит к концу.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Надеюсь, прогулка не прошла для вас даром.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-Что полезного вы узнали на уроке?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 Кто заинтересовался темой урока?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 Выставление оценок за работу на уроке с комментированием.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Я предлагаю вам интересные задания, которые вы найдёте на обратной стороне гриба: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(- найти загадки о грибах;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 подобрать приметы о грибах;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 разгадать кроссворд;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-составить рассказ на тему: «О чём мечтал  гриб?»).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Кто остался без грибочков,  вы должны на альбомных листочках нарисовать любимый вами гриб.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  <w:r w:rsidRPr="00242266">
              <w:t>Я хочу пожелать вам, чтоб поход за грибами для вас всегда был радостной встречей с лесом, с природой и чтобы на вашем столе были только съедобные грибы.</w:t>
            </w: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  <w:ind w:left="1080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  <w:p w:rsidR="00477CAE" w:rsidRPr="00242266" w:rsidRDefault="00477CAE" w:rsidP="00242266">
            <w:pPr>
              <w:pStyle w:val="ListParagraph"/>
              <w:spacing w:after="0" w:line="240" w:lineRule="auto"/>
            </w:pPr>
          </w:p>
        </w:tc>
        <w:tc>
          <w:tcPr>
            <w:tcW w:w="2800" w:type="dxa"/>
          </w:tcPr>
          <w:p w:rsidR="00477CAE" w:rsidRPr="00242266" w:rsidRDefault="00477CAE" w:rsidP="00242266">
            <w:pPr>
              <w:spacing w:after="0" w:line="240" w:lineRule="auto"/>
            </w:pPr>
            <w:r w:rsidRPr="00242266">
              <w:t>Приветствую учителя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Рапорт дежурного о готовности класса и погоде дня.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учителя.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Завершают предложение.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 и записывают тему урока в тетрадь.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учителя.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развёрнутый ответ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развёрнутый ответ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Высказывают свои варианты.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Проговаривают хором.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учителя.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учителя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Учащиеся записывают схему в тетрадь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полные ответы с показом на муляже.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аргументированный ответ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Называют грибы.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Отгадывают загадки.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Определяют грибы и называют их.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учителя.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развёрнутый ответ.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учителя.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полный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Один ученик выступает с докладом о бледной поганке, остальные  учащиеся слушают.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Дают полный ответ 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Показывают на иллюстрации гриба.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Один ученик рассказывает о мухоморе.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 с показом на грибе.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Учащиеся  по цепочке  выходят к доске, находят съедобный гриб и кладут в корзину).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Читают слова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Читают самостоятельно указанный абзац и находят ответ на вопрос.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Один ученик читает предложение, остальные слушают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Высказывают свои варианты.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Слушают рассказ учителя и наблюдают за его действиями.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полный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 развёрнутый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аргументированный ответ.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Учащиеся находят ответ на вопрос 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ответы.</w:t>
            </w: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Трое учащихся, подготовившие материал из других источников дополняют ответы детей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ответы.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ответы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 xml:space="preserve">Учащиеся выбирают правильный вариант ответа 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Учащиеся дают полные ответы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Учащиеся  составляют памятки.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ответы.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Дают ответы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bookmarkStart w:id="0" w:name="_GoBack"/>
            <w:bookmarkEnd w:id="0"/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Индивидуальное задание  для хорошо успевающих учащихся.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  <w:r w:rsidRPr="00242266">
              <w:t>Записывают домашнее задание.</w:t>
            </w: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  <w:p w:rsidR="00477CAE" w:rsidRPr="00242266" w:rsidRDefault="00477CAE" w:rsidP="00242266">
            <w:pPr>
              <w:spacing w:after="0" w:line="240" w:lineRule="auto"/>
            </w:pPr>
          </w:p>
        </w:tc>
      </w:tr>
    </w:tbl>
    <w:p w:rsidR="00477CAE" w:rsidRDefault="00477CAE"/>
    <w:sectPr w:rsidR="00477CAE" w:rsidSect="0087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768"/>
    <w:multiLevelType w:val="hybridMultilevel"/>
    <w:tmpl w:val="26DA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03295"/>
    <w:multiLevelType w:val="hybridMultilevel"/>
    <w:tmpl w:val="CFCC6A98"/>
    <w:lvl w:ilvl="0" w:tplc="91561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B46C2"/>
    <w:multiLevelType w:val="hybridMultilevel"/>
    <w:tmpl w:val="2F0425A4"/>
    <w:lvl w:ilvl="0" w:tplc="D40EB4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603A39"/>
    <w:multiLevelType w:val="hybridMultilevel"/>
    <w:tmpl w:val="8EC2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63CDA"/>
    <w:multiLevelType w:val="hybridMultilevel"/>
    <w:tmpl w:val="2B8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15"/>
    <w:rsid w:val="00003A18"/>
    <w:rsid w:val="0003161E"/>
    <w:rsid w:val="00046943"/>
    <w:rsid w:val="00097A98"/>
    <w:rsid w:val="000F1817"/>
    <w:rsid w:val="00152972"/>
    <w:rsid w:val="00153B2A"/>
    <w:rsid w:val="00167070"/>
    <w:rsid w:val="001C3267"/>
    <w:rsid w:val="002149EE"/>
    <w:rsid w:val="00242266"/>
    <w:rsid w:val="00245917"/>
    <w:rsid w:val="00313F7C"/>
    <w:rsid w:val="003410BC"/>
    <w:rsid w:val="00410959"/>
    <w:rsid w:val="004236B9"/>
    <w:rsid w:val="004715A9"/>
    <w:rsid w:val="00477CAE"/>
    <w:rsid w:val="00492D27"/>
    <w:rsid w:val="004C0D61"/>
    <w:rsid w:val="00504876"/>
    <w:rsid w:val="005501EC"/>
    <w:rsid w:val="005D30F0"/>
    <w:rsid w:val="005D745D"/>
    <w:rsid w:val="005F02B6"/>
    <w:rsid w:val="006103A8"/>
    <w:rsid w:val="00636B61"/>
    <w:rsid w:val="006425B1"/>
    <w:rsid w:val="00683FF6"/>
    <w:rsid w:val="00686987"/>
    <w:rsid w:val="006E44A1"/>
    <w:rsid w:val="006F6F61"/>
    <w:rsid w:val="0072639F"/>
    <w:rsid w:val="00733DB5"/>
    <w:rsid w:val="00744777"/>
    <w:rsid w:val="00846DE3"/>
    <w:rsid w:val="0087660C"/>
    <w:rsid w:val="0088125B"/>
    <w:rsid w:val="00886207"/>
    <w:rsid w:val="008C775D"/>
    <w:rsid w:val="008E5109"/>
    <w:rsid w:val="008F60D9"/>
    <w:rsid w:val="0090431B"/>
    <w:rsid w:val="00917FC8"/>
    <w:rsid w:val="0095023A"/>
    <w:rsid w:val="009E6C3D"/>
    <w:rsid w:val="00A1183B"/>
    <w:rsid w:val="00A75D9F"/>
    <w:rsid w:val="00A86FE6"/>
    <w:rsid w:val="00AD65F4"/>
    <w:rsid w:val="00AF5A15"/>
    <w:rsid w:val="00B969E9"/>
    <w:rsid w:val="00BB04F5"/>
    <w:rsid w:val="00BD2DCF"/>
    <w:rsid w:val="00BE4354"/>
    <w:rsid w:val="00C2493B"/>
    <w:rsid w:val="00C758EA"/>
    <w:rsid w:val="00CF4182"/>
    <w:rsid w:val="00D05416"/>
    <w:rsid w:val="00D13A6A"/>
    <w:rsid w:val="00D46B24"/>
    <w:rsid w:val="00D607FA"/>
    <w:rsid w:val="00DC3B57"/>
    <w:rsid w:val="00DF7E12"/>
    <w:rsid w:val="00E135CB"/>
    <w:rsid w:val="00E935DC"/>
    <w:rsid w:val="00F06AE3"/>
    <w:rsid w:val="00F373AA"/>
    <w:rsid w:val="00F424D5"/>
    <w:rsid w:val="00F4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6B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6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1645</Words>
  <Characters>9378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Вопилова</cp:lastModifiedBy>
  <cp:revision>3</cp:revision>
  <dcterms:created xsi:type="dcterms:W3CDTF">2012-04-22T05:43:00Z</dcterms:created>
  <dcterms:modified xsi:type="dcterms:W3CDTF">2012-11-08T08:48:00Z</dcterms:modified>
</cp:coreProperties>
</file>