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0B" w:rsidRPr="003F722A" w:rsidRDefault="0001180B" w:rsidP="003F722A">
      <w:pPr>
        <w:spacing w:before="0" w:after="0" w:line="240" w:lineRule="auto"/>
        <w:rPr>
          <w:rFonts w:ascii="Times New Roman" w:hAnsi="Times New Roman"/>
          <w:sz w:val="44"/>
          <w:szCs w:val="44"/>
          <w:lang w:val="ru-RU"/>
        </w:rPr>
      </w:pPr>
      <w:r w:rsidRPr="003F722A">
        <w:rPr>
          <w:rFonts w:ascii="Times New Roman" w:hAnsi="Times New Roman"/>
          <w:sz w:val="44"/>
          <w:szCs w:val="44"/>
          <w:lang w:val="ru-RU"/>
        </w:rPr>
        <w:t xml:space="preserve">                          Урок – путешествие </w:t>
      </w:r>
    </w:p>
    <w:p w:rsidR="0001180B" w:rsidRPr="003F722A" w:rsidRDefault="0001180B" w:rsidP="003F722A">
      <w:pPr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 Тема урока   «С</w:t>
      </w:r>
      <w:r>
        <w:rPr>
          <w:rFonts w:ascii="Times New Roman" w:hAnsi="Times New Roman"/>
          <w:sz w:val="36"/>
          <w:szCs w:val="36"/>
          <w:lang w:val="ru-RU"/>
        </w:rPr>
        <w:t xml:space="preserve">истематизация знаний по теме   </w:t>
      </w:r>
      <w:r w:rsidRPr="003F722A">
        <w:rPr>
          <w:rFonts w:ascii="Times New Roman" w:hAnsi="Times New Roman"/>
          <w:sz w:val="36"/>
          <w:szCs w:val="36"/>
          <w:lang w:val="ru-RU"/>
        </w:rPr>
        <w:t>«Глагол».</w:t>
      </w:r>
    </w:p>
    <w:p w:rsidR="0001180B" w:rsidRPr="003F722A" w:rsidRDefault="0001180B" w:rsidP="003F722A">
      <w:pPr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>Цель урока : 1.Повторить изученные сведения  о глаголе.</w:t>
      </w:r>
    </w:p>
    <w:p w:rsidR="0001180B" w:rsidRPr="003F722A" w:rsidRDefault="0001180B" w:rsidP="003F722A">
      <w:pPr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                       2.Работать над развитием речи.</w:t>
      </w:r>
    </w:p>
    <w:p w:rsidR="0001180B" w:rsidRPr="003F722A" w:rsidRDefault="0001180B" w:rsidP="003F722A">
      <w:pPr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                      3. Воспитывать культуру поведения в лесу ,   </w:t>
      </w:r>
    </w:p>
    <w:p w:rsidR="0001180B" w:rsidRPr="003F722A" w:rsidRDefault="0001180B" w:rsidP="003F722A">
      <w:pPr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                        у реки  .</w:t>
      </w:r>
    </w:p>
    <w:p w:rsidR="0001180B" w:rsidRPr="003F722A" w:rsidRDefault="0001180B" w:rsidP="003F722A">
      <w:pPr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>Оборудование : символическая карта движения, мультимедийная установка.</w:t>
      </w:r>
    </w:p>
    <w:p w:rsidR="0001180B" w:rsidRPr="003F722A" w:rsidRDefault="0001180B" w:rsidP="003F722A">
      <w:pPr>
        <w:spacing w:before="0" w:after="0" w:line="240" w:lineRule="auto"/>
        <w:rPr>
          <w:rFonts w:ascii="Times New Roman" w:hAnsi="Times New Roman"/>
          <w:sz w:val="44"/>
          <w:szCs w:val="44"/>
        </w:rPr>
      </w:pPr>
      <w:r w:rsidRPr="003F722A">
        <w:rPr>
          <w:rFonts w:ascii="Times New Roman" w:hAnsi="Times New Roman"/>
          <w:sz w:val="44"/>
          <w:szCs w:val="44"/>
          <w:lang w:val="ru-RU"/>
        </w:rPr>
        <w:t xml:space="preserve">                            </w:t>
      </w:r>
      <w:r w:rsidRPr="003F722A">
        <w:rPr>
          <w:rFonts w:ascii="Times New Roman" w:hAnsi="Times New Roman"/>
          <w:sz w:val="44"/>
          <w:szCs w:val="44"/>
        </w:rPr>
        <w:t xml:space="preserve">Ход урока.   </w:t>
      </w:r>
    </w:p>
    <w:p w:rsidR="0001180B" w:rsidRPr="003F722A" w:rsidRDefault="0001180B" w:rsidP="003F722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36"/>
          <w:szCs w:val="36"/>
        </w:rPr>
      </w:pPr>
      <w:r w:rsidRPr="003F722A">
        <w:rPr>
          <w:rFonts w:ascii="Times New Roman" w:hAnsi="Times New Roman"/>
          <w:sz w:val="36"/>
          <w:szCs w:val="36"/>
        </w:rPr>
        <w:t>Орг. момент .</w:t>
      </w:r>
    </w:p>
    <w:p w:rsidR="0001180B" w:rsidRPr="003F722A" w:rsidRDefault="0001180B" w:rsidP="003F722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36"/>
          <w:szCs w:val="36"/>
        </w:rPr>
      </w:pPr>
      <w:r w:rsidRPr="003F722A">
        <w:rPr>
          <w:rFonts w:ascii="Times New Roman" w:hAnsi="Times New Roman"/>
          <w:sz w:val="44"/>
          <w:szCs w:val="44"/>
        </w:rPr>
        <w:t>Станция « Синтаксическая»</w:t>
      </w:r>
    </w:p>
    <w:p w:rsidR="0001180B" w:rsidRPr="003F722A" w:rsidRDefault="0001180B" w:rsidP="003F722A">
      <w:pPr>
        <w:spacing w:before="0" w:after="0" w:line="240" w:lineRule="auto"/>
        <w:ind w:left="360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       Предложение для разбора: (1 человек работает у доски ,класс разбирает в тетрадях)</w:t>
      </w:r>
    </w:p>
    <w:p w:rsidR="0001180B" w:rsidRPr="003F722A" w:rsidRDefault="0001180B" w:rsidP="003F722A">
      <w:pPr>
        <w:spacing w:before="0" w:after="0" w:line="240" w:lineRule="auto"/>
        <w:ind w:left="360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. </w:t>
      </w:r>
      <w:r w:rsidRPr="003F722A">
        <w:rPr>
          <w:rFonts w:ascii="Times New Roman" w:hAnsi="Times New Roman"/>
          <w:i/>
          <w:sz w:val="36"/>
          <w:szCs w:val="36"/>
          <w:lang w:val="ru-RU"/>
        </w:rPr>
        <w:t>Ты входишь в лес , осторожно гладишь деревья, радуешься весне</w:t>
      </w:r>
    </w:p>
    <w:p w:rsidR="0001180B" w:rsidRPr="003F722A" w:rsidRDefault="0001180B" w:rsidP="003F722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44"/>
          <w:szCs w:val="44"/>
          <w:lang w:val="ru-RU"/>
        </w:rPr>
      </w:pPr>
      <w:r w:rsidRPr="003F722A">
        <w:rPr>
          <w:rFonts w:ascii="Times New Roman" w:hAnsi="Times New Roman"/>
          <w:sz w:val="44"/>
          <w:szCs w:val="44"/>
          <w:lang w:val="ru-RU"/>
        </w:rPr>
        <w:t>Воспитательная беседа  о поведении  во время отдыха на природе .</w:t>
      </w:r>
    </w:p>
    <w:p w:rsidR="0001180B" w:rsidRPr="003F722A" w:rsidRDefault="0001180B" w:rsidP="003F722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44"/>
          <w:szCs w:val="44"/>
        </w:rPr>
      </w:pPr>
      <w:r w:rsidRPr="003F722A">
        <w:rPr>
          <w:rFonts w:ascii="Times New Roman" w:hAnsi="Times New Roman"/>
          <w:sz w:val="44"/>
          <w:szCs w:val="44"/>
        </w:rPr>
        <w:t>Станция «Морфологическая»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Морфологический разбор глагола по вариантам с последующей взаимопроверкой и оцениванием . 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i/>
          <w:sz w:val="36"/>
          <w:szCs w:val="36"/>
          <w:lang w:val="ru-RU"/>
        </w:rPr>
      </w:pPr>
      <w:r w:rsidRPr="003F722A">
        <w:rPr>
          <w:rFonts w:ascii="Times New Roman" w:hAnsi="Times New Roman"/>
          <w:i/>
          <w:sz w:val="36"/>
          <w:szCs w:val="36"/>
          <w:lang w:val="ru-RU"/>
        </w:rPr>
        <w:t>1в. Мы работаем.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i/>
          <w:sz w:val="36"/>
          <w:szCs w:val="36"/>
          <w:lang w:val="ru-RU"/>
        </w:rPr>
      </w:pPr>
      <w:r w:rsidRPr="003F722A">
        <w:rPr>
          <w:rFonts w:ascii="Times New Roman" w:hAnsi="Times New Roman"/>
          <w:i/>
          <w:sz w:val="36"/>
          <w:szCs w:val="36"/>
          <w:lang w:val="ru-RU"/>
        </w:rPr>
        <w:t>2в.деревья питаются.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i/>
          <w:sz w:val="36"/>
          <w:szCs w:val="36"/>
        </w:rPr>
      </w:pPr>
      <w:r w:rsidRPr="003F722A">
        <w:rPr>
          <w:rFonts w:ascii="Times New Roman" w:hAnsi="Times New Roman"/>
          <w:i/>
          <w:sz w:val="36"/>
          <w:szCs w:val="36"/>
        </w:rPr>
        <w:t>3в. Ты выходишь.</w:t>
      </w:r>
    </w:p>
    <w:p w:rsidR="0001180B" w:rsidRPr="003F722A" w:rsidRDefault="0001180B" w:rsidP="003F722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36"/>
          <w:szCs w:val="36"/>
        </w:rPr>
      </w:pPr>
      <w:r w:rsidRPr="003F722A">
        <w:rPr>
          <w:rFonts w:ascii="Times New Roman" w:hAnsi="Times New Roman"/>
          <w:sz w:val="44"/>
          <w:szCs w:val="44"/>
        </w:rPr>
        <w:t>Станция «Чередование»</w:t>
      </w:r>
      <w:r w:rsidRPr="003F722A">
        <w:rPr>
          <w:rFonts w:ascii="Times New Roman" w:hAnsi="Times New Roman"/>
          <w:sz w:val="36"/>
          <w:szCs w:val="36"/>
        </w:rPr>
        <w:t xml:space="preserve">    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</w:rPr>
      </w:pPr>
      <w:r w:rsidRPr="003F722A">
        <w:rPr>
          <w:rFonts w:ascii="Times New Roman" w:hAnsi="Times New Roman"/>
          <w:sz w:val="36"/>
          <w:szCs w:val="36"/>
        </w:rPr>
        <w:t>Диктант с кубиками.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-Какие чередующиеся корни уже изучили? 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-Как определить правописание гласной в корне? 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i/>
          <w:sz w:val="36"/>
          <w:szCs w:val="36"/>
          <w:lang w:val="ru-RU"/>
        </w:rPr>
        <w:t xml:space="preserve">Собираться в поход ,стереть с доски,  растирание красок, замереть от страха, выжигание по дереву , огонь  блеснул, степь расстилается, опереться на друга, 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i/>
          <w:sz w:val="36"/>
          <w:szCs w:val="36"/>
          <w:lang w:val="ru-RU"/>
        </w:rPr>
      </w:pPr>
      <w:r w:rsidRPr="003F722A">
        <w:rPr>
          <w:rFonts w:ascii="Times New Roman" w:hAnsi="Times New Roman"/>
          <w:i/>
          <w:sz w:val="36"/>
          <w:szCs w:val="36"/>
          <w:lang w:val="ru-RU"/>
        </w:rPr>
        <w:t>разжигать костёр 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>-Вывод.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44"/>
          <w:szCs w:val="44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>6 .</w:t>
      </w:r>
      <w:r w:rsidRPr="003F722A">
        <w:rPr>
          <w:rFonts w:ascii="Times New Roman" w:hAnsi="Times New Roman"/>
          <w:sz w:val="44"/>
          <w:szCs w:val="44"/>
          <w:lang w:val="ru-RU"/>
        </w:rPr>
        <w:t>Станция « Учебная».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 xml:space="preserve">        -УПР.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44"/>
          <w:szCs w:val="44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>7.</w:t>
      </w:r>
      <w:r w:rsidRPr="003F722A">
        <w:rPr>
          <w:rFonts w:ascii="Times New Roman" w:hAnsi="Times New Roman"/>
          <w:sz w:val="44"/>
          <w:szCs w:val="44"/>
          <w:lang w:val="ru-RU"/>
        </w:rPr>
        <w:t>Станция « Внимательная».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>Работа с перфокартами.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>Определить вид глагола.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i/>
          <w:sz w:val="36"/>
          <w:szCs w:val="36"/>
          <w:lang w:val="ru-RU"/>
        </w:rPr>
      </w:pPr>
      <w:r w:rsidRPr="003F722A">
        <w:rPr>
          <w:rFonts w:ascii="Times New Roman" w:hAnsi="Times New Roman"/>
          <w:i/>
          <w:sz w:val="36"/>
          <w:szCs w:val="36"/>
          <w:lang w:val="ru-RU"/>
        </w:rPr>
        <w:t>Решить, шептать ,вздыхать , встать , крикнуть,захотеть, плестись,косить,беречь.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44"/>
          <w:szCs w:val="44"/>
          <w:lang w:val="ru-RU"/>
        </w:rPr>
      </w:pPr>
      <w:r w:rsidRPr="003F722A">
        <w:rPr>
          <w:rFonts w:ascii="Times New Roman" w:hAnsi="Times New Roman"/>
          <w:sz w:val="44"/>
          <w:szCs w:val="44"/>
          <w:lang w:val="ru-RU"/>
        </w:rPr>
        <w:t>8.Станция «Домашняя»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44"/>
          <w:szCs w:val="44"/>
          <w:lang w:val="ru-RU"/>
        </w:rPr>
      </w:pPr>
      <w:r w:rsidRPr="003F722A">
        <w:rPr>
          <w:rFonts w:ascii="Times New Roman" w:hAnsi="Times New Roman"/>
          <w:sz w:val="44"/>
          <w:szCs w:val="44"/>
          <w:lang w:val="ru-RU"/>
        </w:rPr>
        <w:t xml:space="preserve"> Дом. Упр. №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44"/>
          <w:szCs w:val="44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>9.</w:t>
      </w:r>
      <w:r w:rsidRPr="003F722A">
        <w:rPr>
          <w:rFonts w:ascii="Times New Roman" w:hAnsi="Times New Roman"/>
          <w:sz w:val="44"/>
          <w:szCs w:val="44"/>
          <w:lang w:val="ru-RU"/>
        </w:rPr>
        <w:t>Станция «Компьютерная»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3F722A">
        <w:rPr>
          <w:rFonts w:ascii="Times New Roman" w:hAnsi="Times New Roman"/>
          <w:sz w:val="36"/>
          <w:szCs w:val="36"/>
          <w:lang w:val="ru-RU"/>
        </w:rPr>
        <w:t>Работа с  мультимедийной установкой ( к/д «ФРАЗА»  по теме «  Правописание безударных окончаний  глаго-лов».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44"/>
          <w:szCs w:val="44"/>
          <w:lang w:val="ru-RU"/>
        </w:rPr>
      </w:pPr>
      <w:r w:rsidRPr="003F722A">
        <w:rPr>
          <w:rFonts w:ascii="Times New Roman" w:hAnsi="Times New Roman"/>
          <w:sz w:val="44"/>
          <w:szCs w:val="44"/>
          <w:lang w:val="ru-RU"/>
        </w:rPr>
        <w:t>10 .Станция «Результат».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3F722A">
        <w:rPr>
          <w:rFonts w:ascii="Times New Roman" w:hAnsi="Times New Roman"/>
          <w:sz w:val="36"/>
          <w:szCs w:val="36"/>
          <w:lang w:val="ru-RU"/>
        </w:rPr>
        <w:t>Подведение итогов урока, выставление оценок.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52"/>
          <w:szCs w:val="52"/>
          <w:lang w:val="ru-RU"/>
        </w:rPr>
      </w:pP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52"/>
          <w:szCs w:val="52"/>
          <w:lang w:val="ru-RU"/>
        </w:rPr>
      </w:pP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52"/>
          <w:szCs w:val="52"/>
          <w:lang w:val="ru-RU"/>
        </w:rPr>
      </w:pP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52"/>
          <w:szCs w:val="52"/>
          <w:lang w:val="ru-RU"/>
        </w:rPr>
      </w:pP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52"/>
          <w:szCs w:val="52"/>
          <w:lang w:val="ru-RU"/>
        </w:rPr>
      </w:pPr>
    </w:p>
    <w:p w:rsidR="0001180B" w:rsidRPr="003F722A" w:rsidRDefault="0001180B" w:rsidP="003F722A">
      <w:pPr>
        <w:pStyle w:val="NoSpacing"/>
        <w:rPr>
          <w:rFonts w:ascii="Times New Roman" w:hAnsi="Times New Roman"/>
          <w:szCs w:val="52"/>
          <w:lang w:val="ru-RU"/>
        </w:rPr>
      </w:pP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144"/>
          <w:szCs w:val="144"/>
          <w:lang w:val="ru-RU"/>
        </w:rPr>
      </w:pPr>
      <w:r w:rsidRPr="003F722A">
        <w:rPr>
          <w:rFonts w:ascii="Times New Roman" w:hAnsi="Times New Roman"/>
          <w:sz w:val="144"/>
          <w:szCs w:val="144"/>
          <w:lang w:val="ru-RU"/>
        </w:rPr>
        <w:t>Синтаксическая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144"/>
          <w:szCs w:val="144"/>
          <w:lang w:val="ru-RU"/>
        </w:rPr>
      </w:pPr>
      <w:r w:rsidRPr="003F722A">
        <w:rPr>
          <w:rFonts w:ascii="Times New Roman" w:hAnsi="Times New Roman"/>
          <w:sz w:val="144"/>
          <w:szCs w:val="144"/>
          <w:lang w:val="ru-RU"/>
        </w:rPr>
        <w:t xml:space="preserve">Морфологическая 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144"/>
          <w:szCs w:val="144"/>
          <w:lang w:val="ru-RU"/>
        </w:rPr>
      </w:pPr>
      <w:r w:rsidRPr="003F722A">
        <w:rPr>
          <w:rFonts w:ascii="Times New Roman" w:hAnsi="Times New Roman"/>
          <w:sz w:val="144"/>
          <w:szCs w:val="144"/>
          <w:lang w:val="ru-RU"/>
        </w:rPr>
        <w:t>Чередование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144"/>
          <w:szCs w:val="144"/>
          <w:lang w:val="ru-RU"/>
        </w:rPr>
      </w:pPr>
      <w:r w:rsidRPr="003F722A">
        <w:rPr>
          <w:rFonts w:ascii="Times New Roman" w:hAnsi="Times New Roman"/>
          <w:sz w:val="144"/>
          <w:szCs w:val="144"/>
          <w:lang w:val="ru-RU"/>
        </w:rPr>
        <w:t>Учебная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144"/>
          <w:szCs w:val="144"/>
          <w:lang w:val="ru-RU"/>
        </w:rPr>
      </w:pPr>
      <w:r w:rsidRPr="003F722A">
        <w:rPr>
          <w:rFonts w:ascii="Times New Roman" w:hAnsi="Times New Roman"/>
          <w:sz w:val="144"/>
          <w:szCs w:val="144"/>
          <w:lang w:val="ru-RU"/>
        </w:rPr>
        <w:t>Внимательная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144"/>
          <w:szCs w:val="144"/>
          <w:lang w:val="ru-RU"/>
        </w:rPr>
      </w:pPr>
      <w:r w:rsidRPr="003F722A">
        <w:rPr>
          <w:rFonts w:ascii="Times New Roman" w:hAnsi="Times New Roman"/>
          <w:sz w:val="144"/>
          <w:szCs w:val="144"/>
          <w:lang w:val="ru-RU"/>
        </w:rPr>
        <w:t xml:space="preserve">Домашняя 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144"/>
          <w:szCs w:val="144"/>
        </w:rPr>
      </w:pPr>
      <w:r w:rsidRPr="003F722A">
        <w:rPr>
          <w:rFonts w:ascii="Times New Roman" w:hAnsi="Times New Roman"/>
          <w:sz w:val="144"/>
          <w:szCs w:val="144"/>
        </w:rPr>
        <w:t>Компьютерная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144"/>
          <w:szCs w:val="144"/>
        </w:rPr>
      </w:pPr>
      <w:r w:rsidRPr="003F722A">
        <w:rPr>
          <w:rFonts w:ascii="Times New Roman" w:hAnsi="Times New Roman"/>
          <w:sz w:val="144"/>
          <w:szCs w:val="144"/>
        </w:rPr>
        <w:t>Результат</w:t>
      </w:r>
    </w:p>
    <w:p w:rsidR="0001180B" w:rsidRPr="003F722A" w:rsidRDefault="0001180B" w:rsidP="003F722A">
      <w:pPr>
        <w:pStyle w:val="ListParagraph"/>
        <w:spacing w:before="0" w:after="0" w:line="240" w:lineRule="auto"/>
        <w:rPr>
          <w:rFonts w:ascii="Times New Roman" w:hAnsi="Times New Roman"/>
          <w:sz w:val="52"/>
          <w:szCs w:val="52"/>
        </w:rPr>
      </w:pPr>
    </w:p>
    <w:p w:rsidR="0001180B" w:rsidRPr="003F722A" w:rsidRDefault="0001180B" w:rsidP="003F722A">
      <w:pPr>
        <w:spacing w:before="0" w:after="0" w:line="240" w:lineRule="auto"/>
        <w:rPr>
          <w:rFonts w:ascii="Times New Roman" w:hAnsi="Times New Roman"/>
          <w:sz w:val="36"/>
          <w:szCs w:val="36"/>
        </w:rPr>
      </w:pPr>
      <w:r w:rsidRPr="003F722A">
        <w:rPr>
          <w:rFonts w:ascii="Times New Roman" w:hAnsi="Times New Roman"/>
          <w:sz w:val="36"/>
          <w:szCs w:val="36"/>
        </w:rPr>
        <w:t xml:space="preserve"> </w:t>
      </w:r>
    </w:p>
    <w:sectPr w:rsidR="0001180B" w:rsidRPr="003F722A" w:rsidSect="00A906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BBA"/>
    <w:multiLevelType w:val="hybridMultilevel"/>
    <w:tmpl w:val="B9023B16"/>
    <w:lvl w:ilvl="0" w:tplc="69625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192"/>
    <w:rsid w:val="0001180B"/>
    <w:rsid w:val="00107192"/>
    <w:rsid w:val="001D3007"/>
    <w:rsid w:val="00264D5A"/>
    <w:rsid w:val="002A47E6"/>
    <w:rsid w:val="002E7389"/>
    <w:rsid w:val="002E7EB1"/>
    <w:rsid w:val="003F722A"/>
    <w:rsid w:val="004622AA"/>
    <w:rsid w:val="005A1B5A"/>
    <w:rsid w:val="00776FFE"/>
    <w:rsid w:val="0090323D"/>
    <w:rsid w:val="00913D5E"/>
    <w:rsid w:val="00960E80"/>
    <w:rsid w:val="009E012B"/>
    <w:rsid w:val="00A9060E"/>
    <w:rsid w:val="00B41E90"/>
    <w:rsid w:val="00BE5E87"/>
    <w:rsid w:val="00F1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D3007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00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300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300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300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300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300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300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300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300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00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3007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3007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3007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3007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D3007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D3007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D3007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3007"/>
    <w:rPr>
      <w:rFonts w:cs="Times New Roman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99"/>
    <w:qFormat/>
    <w:rsid w:val="001D3007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1D300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D300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D300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00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3007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1D30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D3007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1D300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1D3007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1D300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D3007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D300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D3007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D3007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1D3007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1D3007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1D3007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1D3007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1D30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Оля</cp:lastModifiedBy>
  <cp:revision>7</cp:revision>
  <dcterms:created xsi:type="dcterms:W3CDTF">2009-05-04T17:10:00Z</dcterms:created>
  <dcterms:modified xsi:type="dcterms:W3CDTF">2014-04-23T10:34:00Z</dcterms:modified>
</cp:coreProperties>
</file>