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1E" w:rsidRPr="008E3A77" w:rsidRDefault="009D421E" w:rsidP="008E3A7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 xml:space="preserve">          </w:t>
      </w:r>
      <w:r w:rsidRPr="00E57E0E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Консультация для родителей «</w:t>
      </w:r>
      <w:r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Ваш р</w:t>
      </w:r>
      <w:r w:rsidRPr="00E57E0E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ебенок у экрана</w:t>
      </w:r>
      <w:r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 xml:space="preserve">        телевизора</w:t>
      </w:r>
      <w:r w:rsidRPr="00E57E0E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»</w:t>
      </w:r>
    </w:p>
    <w:p w:rsidR="009D421E" w:rsidRPr="00872290" w:rsidRDefault="009D421E" w:rsidP="008722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В современном мире  телевизор и</w:t>
      </w:r>
      <w:r w:rsidRPr="00872290">
        <w:rPr>
          <w:rFonts w:ascii="Times New Roman" w:hAnsi="Times New Roman"/>
          <w:sz w:val="24"/>
          <w:szCs w:val="24"/>
          <w:lang w:eastAsia="ru-RU"/>
        </w:rPr>
        <w:t xml:space="preserve"> компьютер прочно вошли в жизнь малы</w:t>
      </w:r>
      <w:r>
        <w:rPr>
          <w:rFonts w:ascii="Times New Roman" w:hAnsi="Times New Roman"/>
          <w:sz w:val="24"/>
          <w:szCs w:val="24"/>
          <w:lang w:eastAsia="ru-RU"/>
        </w:rPr>
        <w:t xml:space="preserve">шей. Во многих семьях </w:t>
      </w:r>
      <w:r w:rsidRPr="00872290">
        <w:rPr>
          <w:rFonts w:ascii="Times New Roman" w:hAnsi="Times New Roman"/>
          <w:sz w:val="24"/>
          <w:szCs w:val="24"/>
          <w:lang w:eastAsia="ru-RU"/>
        </w:rPr>
        <w:t xml:space="preserve"> ребено</w:t>
      </w:r>
      <w:r>
        <w:rPr>
          <w:rFonts w:ascii="Times New Roman" w:hAnsi="Times New Roman"/>
          <w:sz w:val="24"/>
          <w:szCs w:val="24"/>
          <w:lang w:eastAsia="ru-RU"/>
        </w:rPr>
        <w:t xml:space="preserve">к очень рано начинает сидеть </w:t>
      </w:r>
      <w:r w:rsidRPr="00872290">
        <w:rPr>
          <w:rFonts w:ascii="Times New Roman" w:hAnsi="Times New Roman"/>
          <w:sz w:val="24"/>
          <w:szCs w:val="24"/>
          <w:lang w:eastAsia="ru-RU"/>
        </w:rPr>
        <w:t>перед экраном телевизора, который все больше заменяет бабушкины сказки, мамины колыбельные, разговоры с отцом ... экран становится главным воспитателем ребенка. Однако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872290">
        <w:rPr>
          <w:rFonts w:ascii="Times New Roman" w:hAnsi="Times New Roman"/>
          <w:sz w:val="24"/>
          <w:szCs w:val="24"/>
          <w:lang w:eastAsia="ru-RU"/>
        </w:rPr>
        <w:t xml:space="preserve">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настоящее время, когда подрастет первое поколение «экранных детей» эти последствия становятся все более очевидными.</w:t>
      </w:r>
    </w:p>
    <w:p w:rsidR="009D421E" w:rsidRPr="00872290" w:rsidRDefault="009D421E" w:rsidP="008722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Педагоги - дошкольники и логопеды бьют тревогу. О</w:t>
      </w:r>
      <w:r w:rsidRPr="00872290">
        <w:rPr>
          <w:rFonts w:ascii="Times New Roman" w:hAnsi="Times New Roman"/>
          <w:sz w:val="24"/>
          <w:szCs w:val="24"/>
          <w:lang w:eastAsia="ru-RU"/>
        </w:rPr>
        <w:t>тставание в развитии речи</w:t>
      </w:r>
      <w:r>
        <w:rPr>
          <w:rFonts w:ascii="Times New Roman" w:hAnsi="Times New Roman"/>
          <w:sz w:val="24"/>
          <w:szCs w:val="24"/>
          <w:lang w:eastAsia="ru-RU"/>
        </w:rPr>
        <w:t xml:space="preserve"> наблюдается у более 75 % детей дошкольного возраста</w:t>
      </w:r>
      <w:r w:rsidRPr="00872290">
        <w:rPr>
          <w:rFonts w:ascii="Times New Roman" w:hAnsi="Times New Roman"/>
          <w:sz w:val="24"/>
          <w:szCs w:val="24"/>
          <w:lang w:eastAsia="ru-RU"/>
        </w:rPr>
        <w:t>. Дети поздно начинают говорить, мало и плохо разговаривают, их речь бедна и примитивна. Овладение речью в раннем возрасте происходит только в живом общении, когда малыш вступает в диалог</w:t>
      </w:r>
      <w:r>
        <w:rPr>
          <w:rFonts w:ascii="Times New Roman" w:hAnsi="Times New Roman"/>
          <w:sz w:val="24"/>
          <w:szCs w:val="24"/>
          <w:lang w:eastAsia="ru-RU"/>
        </w:rPr>
        <w:t xml:space="preserve"> с окружающими</w:t>
      </w:r>
      <w:r w:rsidRPr="00872290">
        <w:rPr>
          <w:rFonts w:ascii="Times New Roman" w:hAnsi="Times New Roman"/>
          <w:sz w:val="24"/>
          <w:szCs w:val="24"/>
          <w:lang w:eastAsia="ru-RU"/>
        </w:rPr>
        <w:t>. В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последние годы отмечают </w:t>
      </w:r>
      <w:r w:rsidRPr="00872290">
        <w:rPr>
          <w:rFonts w:ascii="Times New Roman" w:hAnsi="Times New Roman"/>
          <w:sz w:val="24"/>
          <w:szCs w:val="24"/>
          <w:lang w:eastAsia="ru-RU"/>
        </w:rPr>
        <w:t xml:space="preserve"> неспособность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 детей</w:t>
      </w:r>
      <w:r w:rsidRPr="00872290">
        <w:rPr>
          <w:rFonts w:ascii="Times New Roman" w:hAnsi="Times New Roman"/>
          <w:sz w:val="24"/>
          <w:szCs w:val="24"/>
          <w:lang w:eastAsia="ru-RU"/>
        </w:rPr>
        <w:t xml:space="preserve"> к самоуглублению, отсутствие заинтересованности делом. Появилось новое заболевание - дефицит концентрации внимания. Это заболевание особенно ярко проявляется в процессе обучения и характеризуется гиперактивностью, ситуативностью, рассеянностью</w:t>
      </w:r>
      <w:r>
        <w:rPr>
          <w:rFonts w:ascii="Times New Roman" w:hAnsi="Times New Roman"/>
          <w:sz w:val="24"/>
          <w:szCs w:val="24"/>
          <w:lang w:eastAsia="ru-RU"/>
        </w:rPr>
        <w:t xml:space="preserve"> внимания</w:t>
      </w:r>
      <w:r w:rsidRPr="00872290">
        <w:rPr>
          <w:rFonts w:ascii="Times New Roman" w:hAnsi="Times New Roman"/>
          <w:sz w:val="24"/>
          <w:szCs w:val="24"/>
          <w:lang w:eastAsia="ru-RU"/>
        </w:rPr>
        <w:t>. Таким детям необходима постоянная внешняя стимуляция. Многим детям трудно воспринимать информацию на слух.</w:t>
      </w:r>
      <w:r>
        <w:rPr>
          <w:rFonts w:ascii="Times New Roman" w:hAnsi="Times New Roman"/>
          <w:sz w:val="24"/>
          <w:szCs w:val="24"/>
          <w:lang w:eastAsia="ru-RU"/>
        </w:rPr>
        <w:t xml:space="preserve"> Дети не способны удержать в памяти короткие предложения</w:t>
      </w:r>
      <w:r w:rsidRPr="00872290">
        <w:rPr>
          <w:rFonts w:ascii="Times New Roman" w:hAnsi="Times New Roman"/>
          <w:sz w:val="24"/>
          <w:szCs w:val="24"/>
          <w:lang w:eastAsia="ru-RU"/>
        </w:rPr>
        <w:t>, поэтому детям не интересно читать даже самые интересные книги.</w:t>
      </w:r>
    </w:p>
    <w:p w:rsidR="009D421E" w:rsidRPr="00872290" w:rsidRDefault="009D421E" w:rsidP="008722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72290">
        <w:rPr>
          <w:rFonts w:ascii="Times New Roman" w:hAnsi="Times New Roman"/>
          <w:sz w:val="24"/>
          <w:szCs w:val="24"/>
          <w:lang w:eastAsia="ru-RU"/>
        </w:rPr>
        <w:t>Еще один факт, который отмечают почти все педагоги и психологи - это резкое снижение фантазии детей. Их ничего больше не интересует и не увлекает. Дети предпочитают нажать кнопку телевизора и ждать новых, уже готовых развлечений, не требующих никакой внутренней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психической </w:t>
      </w:r>
      <w:r w:rsidRPr="00872290">
        <w:rPr>
          <w:rFonts w:ascii="Times New Roman" w:hAnsi="Times New Roman"/>
          <w:sz w:val="24"/>
          <w:szCs w:val="24"/>
          <w:lang w:eastAsia="ru-RU"/>
        </w:rPr>
        <w:t xml:space="preserve"> работы ребенка.</w:t>
      </w:r>
    </w:p>
    <w:p w:rsidR="009D421E" w:rsidRPr="00872290" w:rsidRDefault="009D421E" w:rsidP="008722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72290">
        <w:rPr>
          <w:rFonts w:ascii="Times New Roman" w:hAnsi="Times New Roman"/>
          <w:sz w:val="24"/>
          <w:szCs w:val="24"/>
          <w:lang w:eastAsia="ru-RU"/>
        </w:rPr>
        <w:t>Но, пожалуй, самое явное свидетельство нарастания внутренней пустоты - это детская жестокость и агрессивность. Подростки бьют и убивают друг друга, потому что те</w:t>
      </w:r>
      <w:r>
        <w:rPr>
          <w:rFonts w:ascii="Times New Roman" w:hAnsi="Times New Roman"/>
          <w:sz w:val="24"/>
          <w:szCs w:val="24"/>
          <w:lang w:eastAsia="ru-RU"/>
        </w:rPr>
        <w:t>ряют всякое чувство меры. Когда</w:t>
      </w:r>
      <w:r w:rsidRPr="0087229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душе пусто,</w:t>
      </w:r>
      <w:r w:rsidRPr="00872290">
        <w:rPr>
          <w:rFonts w:ascii="Times New Roman" w:hAnsi="Times New Roman"/>
          <w:sz w:val="24"/>
          <w:szCs w:val="24"/>
          <w:lang w:eastAsia="ru-RU"/>
        </w:rPr>
        <w:t xml:space="preserve"> хочется острых ощущений.</w:t>
      </w:r>
      <w:r w:rsidRPr="00872290">
        <w:rPr>
          <w:rFonts w:ascii="Times New Roman" w:hAnsi="Times New Roman"/>
          <w:sz w:val="24"/>
          <w:szCs w:val="24"/>
          <w:lang w:eastAsia="ru-RU"/>
        </w:rPr>
        <w:br/>
        <w:t>И всему виной телевизор, который совершенно поглощает внимание малыша, подменяя собой любое общение с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872290">
        <w:rPr>
          <w:rFonts w:ascii="Times New Roman" w:hAnsi="Times New Roman"/>
          <w:sz w:val="24"/>
          <w:szCs w:val="24"/>
          <w:lang w:eastAsia="ru-RU"/>
        </w:rPr>
        <w:t xml:space="preserve"> взрослым.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87229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Детский возраст -</w:t>
      </w:r>
      <w:r w:rsidRPr="00872290">
        <w:rPr>
          <w:rFonts w:ascii="Times New Roman" w:hAnsi="Times New Roman"/>
          <w:sz w:val="24"/>
          <w:szCs w:val="24"/>
          <w:lang w:eastAsia="ru-RU"/>
        </w:rPr>
        <w:t xml:space="preserve"> период наиболее интенсивного становления внутреннего мира, формирования личности. Наверстать упущенное в этом возрасте практически невозможно.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872290">
        <w:rPr>
          <w:rFonts w:ascii="Times New Roman" w:hAnsi="Times New Roman"/>
          <w:sz w:val="24"/>
          <w:szCs w:val="24"/>
          <w:lang w:eastAsia="ru-RU"/>
        </w:rPr>
        <w:t xml:space="preserve">6-7 лет - зарождение фундаментальных способностей человека. Поменять фундамент, когда здание построено уже нельзя. Следовательно, ранний возраст </w:t>
      </w:r>
      <w:r>
        <w:rPr>
          <w:rFonts w:ascii="Times New Roman" w:hAnsi="Times New Roman"/>
          <w:sz w:val="24"/>
          <w:szCs w:val="24"/>
          <w:lang w:eastAsia="ru-RU"/>
        </w:rPr>
        <w:t xml:space="preserve">является наиболее ответственным. Именно </w:t>
      </w:r>
      <w:r w:rsidRPr="00872290">
        <w:rPr>
          <w:rFonts w:ascii="Times New Roman" w:hAnsi="Times New Roman"/>
          <w:sz w:val="24"/>
          <w:szCs w:val="24"/>
          <w:lang w:eastAsia="ru-RU"/>
        </w:rPr>
        <w:t>он определяет дальнейшее развитие человека.</w:t>
      </w:r>
      <w:r w:rsidRPr="00872290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72290">
        <w:rPr>
          <w:rFonts w:ascii="Times New Roman" w:hAnsi="Times New Roman"/>
          <w:sz w:val="24"/>
          <w:szCs w:val="24"/>
          <w:lang w:eastAsia="ru-RU"/>
        </w:rPr>
        <w:t>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живого человека, не могут открыть культурный смысл окружающих вещей.</w:t>
      </w:r>
      <w:r w:rsidRPr="00872290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72290">
        <w:rPr>
          <w:rFonts w:ascii="Times New Roman" w:hAnsi="Times New Roman"/>
          <w:sz w:val="24"/>
          <w:szCs w:val="24"/>
          <w:lang w:eastAsia="ru-RU"/>
        </w:rPr>
        <w:t>Передача родительских прав экрану имеет примерно то же влияние на ребенка, как и полное его игнорирование.</w:t>
      </w:r>
    </w:p>
    <w:p w:rsidR="009D421E" w:rsidRPr="00E57E0E" w:rsidRDefault="009D421E" w:rsidP="0087229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548DD4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548DD4"/>
          <w:sz w:val="27"/>
          <w:szCs w:val="27"/>
          <w:lang w:eastAsia="ru-RU"/>
        </w:rPr>
        <w:t xml:space="preserve">               Анкета для родителей «Ребенок у экрана»</w:t>
      </w:r>
    </w:p>
    <w:p w:rsidR="009D421E" w:rsidRPr="00872290" w:rsidRDefault="009D421E" w:rsidP="008722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2290">
        <w:rPr>
          <w:rFonts w:ascii="Times New Roman" w:hAnsi="Times New Roman"/>
          <w:sz w:val="24"/>
          <w:szCs w:val="24"/>
          <w:lang w:eastAsia="ru-RU"/>
        </w:rPr>
        <w:t>Уважаемые родители!</w:t>
      </w:r>
    </w:p>
    <w:p w:rsidR="009D421E" w:rsidRPr="00872290" w:rsidRDefault="009D421E" w:rsidP="008722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2290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ашему вниманию предлагается анкета. П</w:t>
      </w:r>
      <w:r w:rsidRPr="00872290">
        <w:rPr>
          <w:rFonts w:ascii="Times New Roman" w:hAnsi="Times New Roman"/>
          <w:sz w:val="24"/>
          <w:szCs w:val="24"/>
          <w:lang w:eastAsia="ru-RU"/>
        </w:rPr>
        <w:t>ри ее заполнении большая просьба отвечать по возможности подробно.</w:t>
      </w:r>
    </w:p>
    <w:p w:rsidR="009D421E" w:rsidRPr="00872290" w:rsidRDefault="009D421E" w:rsidP="008722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Какие  программы, каналы </w:t>
      </w:r>
      <w:r w:rsidRPr="00872290">
        <w:rPr>
          <w:rFonts w:ascii="Times New Roman" w:hAnsi="Times New Roman"/>
          <w:sz w:val="24"/>
          <w:szCs w:val="24"/>
          <w:lang w:eastAsia="ru-RU"/>
        </w:rPr>
        <w:t>смотрит Ваш ребенок</w:t>
      </w:r>
      <w:r>
        <w:rPr>
          <w:rFonts w:ascii="Times New Roman" w:hAnsi="Times New Roman"/>
          <w:sz w:val="24"/>
          <w:szCs w:val="24"/>
          <w:lang w:eastAsia="ru-RU"/>
        </w:rPr>
        <w:t xml:space="preserve"> по телевизору чаще</w:t>
      </w:r>
      <w:r w:rsidRPr="00872290">
        <w:rPr>
          <w:rFonts w:ascii="Times New Roman" w:hAnsi="Times New Roman"/>
          <w:sz w:val="24"/>
          <w:szCs w:val="24"/>
          <w:lang w:eastAsia="ru-RU"/>
        </w:rPr>
        <w:t>?</w:t>
      </w:r>
    </w:p>
    <w:p w:rsidR="009D421E" w:rsidRPr="00872290" w:rsidRDefault="009D421E" w:rsidP="008722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2290">
        <w:rPr>
          <w:rFonts w:ascii="Times New Roman" w:hAnsi="Times New Roman"/>
          <w:sz w:val="24"/>
          <w:szCs w:val="24"/>
          <w:lang w:eastAsia="ru-RU"/>
        </w:rPr>
        <w:t>2. Есть программ</w:t>
      </w:r>
      <w:r>
        <w:rPr>
          <w:rFonts w:ascii="Times New Roman" w:hAnsi="Times New Roman"/>
          <w:sz w:val="24"/>
          <w:szCs w:val="24"/>
          <w:lang w:eastAsia="ru-RU"/>
        </w:rPr>
        <w:t>ы, которые смотрит ребенок без Вашего согласия, или В</w:t>
      </w:r>
      <w:r w:rsidRPr="00872290">
        <w:rPr>
          <w:rFonts w:ascii="Times New Roman" w:hAnsi="Times New Roman"/>
          <w:sz w:val="24"/>
          <w:szCs w:val="24"/>
          <w:lang w:eastAsia="ru-RU"/>
        </w:rPr>
        <w:t>ы не совсем одобряете его выбор?</w:t>
      </w:r>
    </w:p>
    <w:p w:rsidR="009D421E" w:rsidRPr="00872290" w:rsidRDefault="009D421E" w:rsidP="008722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Какие программы В</w:t>
      </w:r>
      <w:r w:rsidRPr="00872290">
        <w:rPr>
          <w:rFonts w:ascii="Times New Roman" w:hAnsi="Times New Roman"/>
          <w:sz w:val="24"/>
          <w:szCs w:val="24"/>
          <w:lang w:eastAsia="ru-RU"/>
        </w:rPr>
        <w:t>ы бы хотели, чтоб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872290">
        <w:rPr>
          <w:rFonts w:ascii="Times New Roman" w:hAnsi="Times New Roman"/>
          <w:sz w:val="24"/>
          <w:szCs w:val="24"/>
          <w:lang w:eastAsia="ru-RU"/>
        </w:rPr>
        <w:t xml:space="preserve"> смотрел ваш ребенок?</w:t>
      </w:r>
    </w:p>
    <w:p w:rsidR="009D421E" w:rsidRPr="00872290" w:rsidRDefault="009D421E" w:rsidP="008722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2290">
        <w:rPr>
          <w:rFonts w:ascii="Times New Roman" w:hAnsi="Times New Roman"/>
          <w:sz w:val="24"/>
          <w:szCs w:val="24"/>
          <w:lang w:eastAsia="ru-RU"/>
        </w:rPr>
        <w:t>4. Вы смотрите телевизор:</w:t>
      </w:r>
    </w:p>
    <w:p w:rsidR="009D421E" w:rsidRPr="00872290" w:rsidRDefault="009D421E" w:rsidP="008722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чаще всей семьей;</w:t>
      </w:r>
      <w:r w:rsidRPr="00872290">
        <w:rPr>
          <w:rFonts w:ascii="Times New Roman" w:hAnsi="Times New Roman"/>
          <w:sz w:val="24"/>
          <w:szCs w:val="24"/>
          <w:lang w:eastAsia="ru-RU"/>
        </w:rPr>
        <w:br/>
        <w:t>- чаще ребенок</w:t>
      </w:r>
      <w:r>
        <w:rPr>
          <w:rFonts w:ascii="Times New Roman" w:hAnsi="Times New Roman"/>
          <w:sz w:val="24"/>
          <w:szCs w:val="24"/>
          <w:lang w:eastAsia="ru-RU"/>
        </w:rPr>
        <w:t xml:space="preserve"> смотрит один;</w:t>
      </w:r>
      <w:r w:rsidRPr="00872290">
        <w:rPr>
          <w:rFonts w:ascii="Times New Roman" w:hAnsi="Times New Roman"/>
          <w:sz w:val="24"/>
          <w:szCs w:val="24"/>
          <w:lang w:eastAsia="ru-RU"/>
        </w:rPr>
        <w:br/>
        <w:t>- в зависимости от ситуации.</w:t>
      </w:r>
    </w:p>
    <w:p w:rsidR="009D421E" w:rsidRPr="00872290" w:rsidRDefault="009D421E" w:rsidP="008722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2290">
        <w:rPr>
          <w:rFonts w:ascii="Times New Roman" w:hAnsi="Times New Roman"/>
          <w:sz w:val="24"/>
          <w:szCs w:val="24"/>
          <w:lang w:eastAsia="ru-RU"/>
        </w:rPr>
        <w:t>5. Вы считаете, что телевидение:</w:t>
      </w:r>
    </w:p>
    <w:p w:rsidR="009D421E" w:rsidRPr="00872290" w:rsidRDefault="009D421E" w:rsidP="008722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2290">
        <w:rPr>
          <w:rFonts w:ascii="Times New Roman" w:hAnsi="Times New Roman"/>
          <w:sz w:val="24"/>
          <w:szCs w:val="24"/>
          <w:lang w:eastAsia="ru-RU"/>
        </w:rPr>
        <w:t>- это полезное времяпр</w:t>
      </w:r>
      <w:r>
        <w:rPr>
          <w:rFonts w:ascii="Times New Roman" w:hAnsi="Times New Roman"/>
          <w:sz w:val="24"/>
          <w:szCs w:val="24"/>
          <w:lang w:eastAsia="ru-RU"/>
        </w:rPr>
        <w:t>епровождение;</w:t>
      </w:r>
      <w:r w:rsidRPr="00872290">
        <w:rPr>
          <w:rFonts w:ascii="Times New Roman" w:hAnsi="Times New Roman"/>
          <w:sz w:val="24"/>
          <w:szCs w:val="24"/>
          <w:lang w:eastAsia="ru-RU"/>
        </w:rPr>
        <w:br/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средство чем-то занять ребенка;</w:t>
      </w:r>
      <w:r w:rsidRPr="00872290">
        <w:rPr>
          <w:rFonts w:ascii="Times New Roman" w:hAnsi="Times New Roman"/>
          <w:sz w:val="24"/>
          <w:szCs w:val="24"/>
          <w:lang w:eastAsia="ru-RU"/>
        </w:rPr>
        <w:br/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избыточное средство информации;</w:t>
      </w:r>
      <w:r w:rsidRPr="00872290">
        <w:rPr>
          <w:rFonts w:ascii="Times New Roman" w:hAnsi="Times New Roman"/>
          <w:sz w:val="24"/>
          <w:szCs w:val="24"/>
          <w:lang w:eastAsia="ru-RU"/>
        </w:rPr>
        <w:br/>
        <w:t>- фактор повышенного стресса.</w:t>
      </w:r>
    </w:p>
    <w:p w:rsidR="009D421E" w:rsidRPr="00872290" w:rsidRDefault="009D421E" w:rsidP="008722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2290">
        <w:rPr>
          <w:rFonts w:ascii="Times New Roman" w:hAnsi="Times New Roman"/>
          <w:sz w:val="24"/>
          <w:szCs w:val="24"/>
          <w:lang w:eastAsia="ru-RU"/>
        </w:rPr>
        <w:t>6. Сколько вр</w:t>
      </w:r>
      <w:r>
        <w:rPr>
          <w:rFonts w:ascii="Times New Roman" w:hAnsi="Times New Roman"/>
          <w:sz w:val="24"/>
          <w:szCs w:val="24"/>
          <w:lang w:eastAsia="ru-RU"/>
        </w:rPr>
        <w:t>емени смотрит телевизор В</w:t>
      </w:r>
      <w:r w:rsidRPr="00872290">
        <w:rPr>
          <w:rFonts w:ascii="Times New Roman" w:hAnsi="Times New Roman"/>
          <w:sz w:val="24"/>
          <w:szCs w:val="24"/>
          <w:lang w:eastAsia="ru-RU"/>
        </w:rPr>
        <w:t>аш ребенок в течение дня:</w:t>
      </w:r>
    </w:p>
    <w:p w:rsidR="009D421E" w:rsidRDefault="009D421E" w:rsidP="008722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 30 мин;</w:t>
      </w:r>
      <w:r>
        <w:rPr>
          <w:rFonts w:ascii="Times New Roman" w:hAnsi="Times New Roman"/>
          <w:sz w:val="24"/>
          <w:szCs w:val="24"/>
          <w:lang w:eastAsia="ru-RU"/>
        </w:rPr>
        <w:br/>
        <w:t>- до 1,5 часов;</w:t>
      </w:r>
      <w:r>
        <w:rPr>
          <w:rFonts w:ascii="Times New Roman" w:hAnsi="Times New Roman"/>
          <w:sz w:val="24"/>
          <w:szCs w:val="24"/>
          <w:lang w:eastAsia="ru-RU"/>
        </w:rPr>
        <w:br/>
        <w:t>- в выходные дни до 3 часов;</w:t>
      </w:r>
      <w:r>
        <w:rPr>
          <w:rFonts w:ascii="Times New Roman" w:hAnsi="Times New Roman"/>
          <w:sz w:val="24"/>
          <w:szCs w:val="24"/>
          <w:lang w:eastAsia="ru-RU"/>
        </w:rPr>
        <w:br/>
        <w:t>- в выходные дни более 5 часов.</w:t>
      </w:r>
    </w:p>
    <w:p w:rsidR="009D421E" w:rsidRPr="00872290" w:rsidRDefault="009D421E" w:rsidP="008722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Проанализируйте свои ответы и определите, какое место занимает телевизор в жизни именно Вашего ребенка.</w:t>
      </w:r>
    </w:p>
    <w:p w:rsidR="009D421E" w:rsidRPr="00872290" w:rsidRDefault="009D421E" w:rsidP="008722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Благодарим В</w:t>
      </w:r>
      <w:r w:rsidRPr="00872290">
        <w:rPr>
          <w:rFonts w:ascii="Times New Roman" w:hAnsi="Times New Roman"/>
          <w:sz w:val="24"/>
          <w:szCs w:val="24"/>
          <w:lang w:eastAsia="ru-RU"/>
        </w:rPr>
        <w:t>ас за сотрудничество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и понимание </w:t>
      </w:r>
      <w:r w:rsidRPr="00872290">
        <w:rPr>
          <w:rFonts w:ascii="Times New Roman" w:hAnsi="Times New Roman"/>
          <w:sz w:val="24"/>
          <w:szCs w:val="24"/>
          <w:lang w:eastAsia="ru-RU"/>
        </w:rPr>
        <w:t>!</w:t>
      </w:r>
    </w:p>
    <w:p w:rsidR="009D421E" w:rsidRDefault="009D421E"/>
    <w:sectPr w:rsidR="009D421E" w:rsidSect="00D3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290"/>
    <w:rsid w:val="001143D6"/>
    <w:rsid w:val="001170EE"/>
    <w:rsid w:val="00346FEC"/>
    <w:rsid w:val="006D4135"/>
    <w:rsid w:val="00872290"/>
    <w:rsid w:val="008E3A77"/>
    <w:rsid w:val="009C7377"/>
    <w:rsid w:val="009D421E"/>
    <w:rsid w:val="00B632C2"/>
    <w:rsid w:val="00C46C72"/>
    <w:rsid w:val="00D356DA"/>
    <w:rsid w:val="00D5454B"/>
    <w:rsid w:val="00E423FD"/>
    <w:rsid w:val="00E5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D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72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872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7229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7229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872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594</Words>
  <Characters>3388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7</cp:revision>
  <dcterms:created xsi:type="dcterms:W3CDTF">2013-05-14T11:07:00Z</dcterms:created>
  <dcterms:modified xsi:type="dcterms:W3CDTF">2013-11-08T11:52:00Z</dcterms:modified>
</cp:coreProperties>
</file>