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C1" w:rsidRDefault="005956C1" w:rsidP="00702E0B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    “ Заблудилась весна где-то в старом лесу... “</w:t>
      </w:r>
    </w:p>
    <w:p w:rsidR="005956C1" w:rsidRDefault="005956C1" w:rsidP="00702E0B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( Фрагмент интегрированного урока в 5 классе.)</w:t>
      </w:r>
    </w:p>
    <w:p w:rsidR="005956C1" w:rsidRDefault="005956C1" w:rsidP="00702E0B">
      <w:pPr>
        <w:rPr>
          <w:sz w:val="32"/>
          <w:szCs w:val="32"/>
        </w:rPr>
      </w:pPr>
    </w:p>
    <w:p w:rsidR="005956C1" w:rsidRDefault="005956C1" w:rsidP="00702E0B">
      <w:pPr>
        <w:rPr>
          <w:b/>
          <w:sz w:val="24"/>
          <w:szCs w:val="24"/>
        </w:rPr>
      </w:pPr>
      <w:r>
        <w:rPr>
          <w:b/>
        </w:rPr>
        <w:t>1. Образовательные цели:</w:t>
      </w:r>
    </w:p>
    <w:p w:rsidR="005956C1" w:rsidRDefault="005956C1" w:rsidP="00702E0B">
      <w:r>
        <w:t>а) учить понимать и определять роль имен прилагательных;</w:t>
      </w:r>
    </w:p>
    <w:p w:rsidR="005956C1" w:rsidRDefault="005956C1" w:rsidP="00702E0B">
      <w:r>
        <w:t>б) показать особенности изображения одного и того же явления в разных видах искусства.</w:t>
      </w:r>
    </w:p>
    <w:p w:rsidR="005956C1" w:rsidRDefault="005956C1" w:rsidP="00702E0B">
      <w:r>
        <w:rPr>
          <w:b/>
        </w:rPr>
        <w:t>2. Развивающие</w:t>
      </w:r>
      <w:r>
        <w:t>:</w:t>
      </w:r>
    </w:p>
    <w:p w:rsidR="005956C1" w:rsidRDefault="005956C1" w:rsidP="00702E0B">
      <w:r>
        <w:t>а) продолжить формирование навыков анализа языковых средств;</w:t>
      </w:r>
    </w:p>
    <w:p w:rsidR="005956C1" w:rsidRDefault="005956C1" w:rsidP="00702E0B">
      <w:r>
        <w:t>б) развивать устную и письменную речь;</w:t>
      </w:r>
    </w:p>
    <w:p w:rsidR="005956C1" w:rsidRDefault="005956C1" w:rsidP="00702E0B">
      <w:r>
        <w:t>в) развивать ассоциативность мышления, художественную зоркость, эмоциональность.</w:t>
      </w:r>
    </w:p>
    <w:p w:rsidR="005956C1" w:rsidRDefault="005956C1" w:rsidP="00702E0B">
      <w:r>
        <w:rPr>
          <w:b/>
        </w:rPr>
        <w:t>3. Воспитательные:</w:t>
      </w:r>
    </w:p>
    <w:p w:rsidR="005956C1" w:rsidRDefault="005956C1" w:rsidP="00702E0B">
      <w:r>
        <w:t>а)  воспитывать любовь к родной природе; малой родине; уважение к мастерам слова.</w:t>
      </w:r>
    </w:p>
    <w:p w:rsidR="005956C1" w:rsidRDefault="005956C1" w:rsidP="00702E0B"/>
    <w:p w:rsidR="005956C1" w:rsidRDefault="005956C1" w:rsidP="00702E0B">
      <w:r>
        <w:rPr>
          <w:b/>
        </w:rPr>
        <w:t>4. Оборудование</w:t>
      </w:r>
      <w:r>
        <w:t>:</w:t>
      </w:r>
    </w:p>
    <w:p w:rsidR="005956C1" w:rsidRDefault="005956C1" w:rsidP="00702E0B">
      <w:r>
        <w:t>мультимедийный проектор;</w:t>
      </w:r>
    </w:p>
    <w:p w:rsidR="005956C1" w:rsidRDefault="005956C1" w:rsidP="00702E0B">
      <w:r>
        <w:t>дидактический раздаточный материал;</w:t>
      </w:r>
    </w:p>
    <w:p w:rsidR="005956C1" w:rsidRDefault="005956C1" w:rsidP="00702E0B">
      <w:r>
        <w:t xml:space="preserve">звукозапись А. Вивальди </w:t>
      </w:r>
      <w:r w:rsidRPr="00702E0B">
        <w:t xml:space="preserve">“ </w:t>
      </w:r>
      <w:r>
        <w:t xml:space="preserve">Весна </w:t>
      </w:r>
      <w:r w:rsidRPr="00702E0B">
        <w:t>“</w:t>
      </w:r>
      <w:r>
        <w:t>;</w:t>
      </w:r>
    </w:p>
    <w:p w:rsidR="005956C1" w:rsidRDefault="005956C1" w:rsidP="00702E0B">
      <w:r>
        <w:t>сборники стихотворений.</w:t>
      </w:r>
    </w:p>
    <w:p w:rsidR="005956C1" w:rsidRDefault="005956C1" w:rsidP="00702E0B"/>
    <w:p w:rsidR="005956C1" w:rsidRDefault="005956C1" w:rsidP="00702E0B">
      <w:pPr>
        <w:rPr>
          <w:b/>
        </w:rPr>
      </w:pPr>
      <w:r>
        <w:t xml:space="preserve">  </w:t>
      </w:r>
      <w:r>
        <w:rPr>
          <w:b/>
        </w:rPr>
        <w:t>Ход урока.</w:t>
      </w:r>
    </w:p>
    <w:p w:rsidR="005956C1" w:rsidRDefault="005956C1" w:rsidP="00702E0B">
      <w:r>
        <w:t>1. Орг. момент . Представление.</w:t>
      </w:r>
    </w:p>
    <w:p w:rsidR="005956C1" w:rsidRDefault="005956C1" w:rsidP="00702E0B">
      <w:r>
        <w:t>Пришел новый день. Я улыбнулась вам, а вы улыбнитесь друг другу.</w:t>
      </w:r>
    </w:p>
    <w:p w:rsidR="005956C1" w:rsidRDefault="005956C1" w:rsidP="00702E0B">
      <w:r>
        <w:t>Подумайте, как хорошо, что мы собрались здесь сегодня все вместе. Мы спокойны, мы добры, приветливы и ласковы. Мы все здоровы.</w:t>
      </w:r>
    </w:p>
    <w:p w:rsidR="005956C1" w:rsidRDefault="005956C1" w:rsidP="00702E0B">
      <w:r>
        <w:t>Вдохните в себя тепло солнечного света, свежесть и красоту весеннего дня. Я желаю вам хорошего настроения и бережного отношения друг к другу.</w:t>
      </w:r>
    </w:p>
    <w:p w:rsidR="005956C1" w:rsidRDefault="005956C1" w:rsidP="00702E0B">
      <w:r>
        <w:t>Мы проведем с вами необычный урок- отправимся на прогулку.</w:t>
      </w:r>
    </w:p>
    <w:p w:rsidR="005956C1" w:rsidRDefault="005956C1" w:rsidP="00702E0B"/>
    <w:p w:rsidR="005956C1" w:rsidRDefault="005956C1" w:rsidP="00702E0B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Новый материал.</w:t>
      </w:r>
    </w:p>
    <w:p w:rsidR="005956C1" w:rsidRDefault="005956C1" w:rsidP="00702E0B"/>
    <w:p w:rsidR="005956C1" w:rsidRDefault="005956C1" w:rsidP="00702E0B">
      <w:r>
        <w:t>1. Наш урок начнем с прослушивания музыкального фрагмента из цикла “Времена года” итальянского композитора А. Вивальди.</w:t>
      </w:r>
    </w:p>
    <w:p w:rsidR="005956C1" w:rsidRDefault="005956C1" w:rsidP="00702E0B">
      <w:r>
        <w:t>- А после прослушивания попробуем словесно нарисовать картину, изображенную композитором. ( слайд с видеоклипом )</w:t>
      </w:r>
    </w:p>
    <w:p w:rsidR="005956C1" w:rsidRDefault="005956C1" w:rsidP="00702E0B">
      <w:r>
        <w:t xml:space="preserve">- Какое время года изобразил композитор при помощи волшебных звуков? </w:t>
      </w:r>
    </w:p>
    <w:p w:rsidR="005956C1" w:rsidRDefault="005956C1" w:rsidP="00702E0B">
      <w:r>
        <w:t>- Что почувствовали, пока звучала эта музыка? ( ответы учащихся )</w:t>
      </w:r>
    </w:p>
    <w:p w:rsidR="005956C1" w:rsidRDefault="005956C1" w:rsidP="00702E0B"/>
    <w:p w:rsidR="005956C1" w:rsidRDefault="005956C1" w:rsidP="00702E0B">
      <w:r>
        <w:t>2. А сейчас послушаем отрывок из стихотворения А.Н.Плещеева “ Весна “</w:t>
      </w:r>
    </w:p>
    <w:p w:rsidR="005956C1" w:rsidRDefault="005956C1" w:rsidP="00702E0B">
      <w:r>
        <w:t>- Что объединяет музыкальный и лирический отрывок?</w:t>
      </w:r>
    </w:p>
    <w:p w:rsidR="005956C1" w:rsidRDefault="005956C1" w:rsidP="00702E0B">
      <w:r>
        <w:t>- Каким настроением проникнут каждый отрывок? ( ответы учащихся )</w:t>
      </w:r>
    </w:p>
    <w:p w:rsidR="005956C1" w:rsidRDefault="005956C1" w:rsidP="00702E0B"/>
    <w:p w:rsidR="005956C1" w:rsidRDefault="005956C1" w:rsidP="00702E0B">
      <w:r>
        <w:t>3. Как вы думаете, чему будет посвящен урок? ( Весне…)</w:t>
      </w:r>
    </w:p>
    <w:p w:rsidR="005956C1" w:rsidRDefault="005956C1" w:rsidP="00702E0B">
      <w:r>
        <w:t>- А мы можем сказать, что весна уже полноправная хозяйка в наших краях?</w:t>
      </w:r>
    </w:p>
    <w:p w:rsidR="005956C1" w:rsidRDefault="005956C1" w:rsidP="00702E0B">
      <w:r>
        <w:t>- Да, вы правы весна делает первые шаги по земле.</w:t>
      </w:r>
    </w:p>
    <w:p w:rsidR="005956C1" w:rsidRDefault="005956C1" w:rsidP="00702E0B"/>
    <w:p w:rsidR="005956C1" w:rsidRDefault="005956C1" w:rsidP="00702E0B">
      <w:r>
        <w:t xml:space="preserve">И тема нашего урока “ Заблудилась весна где-то в старом лесу…” </w:t>
      </w:r>
      <w:r w:rsidRPr="00702E0B">
        <w:t xml:space="preserve">( </w:t>
      </w:r>
      <w:r>
        <w:t>слайд с темой )</w:t>
      </w:r>
    </w:p>
    <w:p w:rsidR="005956C1" w:rsidRDefault="005956C1" w:rsidP="00702E0B">
      <w:r>
        <w:t>Это строка из стихотворения “ Март “ современного поэта нашего земляка И.А. Фетцова…</w:t>
      </w:r>
    </w:p>
    <w:p w:rsidR="005956C1" w:rsidRDefault="005956C1" w:rsidP="00702E0B">
      <w:r>
        <w:t>- Послушаем первую строфу этого стихотворения:</w:t>
      </w:r>
    </w:p>
    <w:p w:rsidR="005956C1" w:rsidRDefault="005956C1" w:rsidP="00702E0B"/>
    <w:p w:rsidR="005956C1" w:rsidRDefault="005956C1" w:rsidP="00702E0B">
      <w:r>
        <w:t>Заблудилась весна где-то в старом лесу</w:t>
      </w:r>
    </w:p>
    <w:p w:rsidR="005956C1" w:rsidRDefault="005956C1" w:rsidP="00702E0B">
      <w:r>
        <w:t>Иль длинна ее нынче дорога?</w:t>
      </w:r>
    </w:p>
    <w:p w:rsidR="005956C1" w:rsidRDefault="005956C1" w:rsidP="00702E0B">
      <w:r>
        <w:t>Объявись же уже -на руках принесу.</w:t>
      </w:r>
    </w:p>
    <w:p w:rsidR="005956C1" w:rsidRDefault="005956C1" w:rsidP="00702E0B">
      <w:r>
        <w:t>Может, наша нужна ей подмога?</w:t>
      </w:r>
    </w:p>
    <w:p w:rsidR="005956C1" w:rsidRDefault="005956C1" w:rsidP="00702E0B"/>
    <w:p w:rsidR="005956C1" w:rsidRDefault="005956C1" w:rsidP="00702E0B">
      <w:r>
        <w:t>-Ребята, подскажем весне, как ей найти правильный путь?</w:t>
      </w:r>
    </w:p>
    <w:p w:rsidR="005956C1" w:rsidRDefault="005956C1" w:rsidP="00702E0B">
      <w:r>
        <w:t>-Какая часть речи поможет нам полнее описать красоту мартовской природы?</w:t>
      </w:r>
    </w:p>
    <w:p w:rsidR="005956C1" w:rsidRDefault="005956C1" w:rsidP="00702E0B">
      <w:r>
        <w:t>-Вспомним определение имени прилагательного. (ответы учащихся )</w:t>
      </w:r>
    </w:p>
    <w:p w:rsidR="005956C1" w:rsidRDefault="005956C1" w:rsidP="00702E0B">
      <w:r>
        <w:t>-Прочитаем полное определение на слайде. ( слайд )</w:t>
      </w:r>
    </w:p>
    <w:p w:rsidR="005956C1" w:rsidRDefault="005956C1" w:rsidP="00702E0B">
      <w:r>
        <w:t>Значит главным помощником в сегодняшней работе- имена прилагательные.</w:t>
      </w:r>
    </w:p>
    <w:p w:rsidR="005956C1" w:rsidRDefault="005956C1" w:rsidP="00702E0B">
      <w:r>
        <w:t>- Как вы думаете, какая роль у прилагательных? ( помогают описывать предмет )</w:t>
      </w:r>
    </w:p>
    <w:p w:rsidR="005956C1" w:rsidRDefault="005956C1" w:rsidP="00702E0B"/>
    <w:p w:rsidR="005956C1" w:rsidRDefault="005956C1" w:rsidP="00702E0B">
      <w:r>
        <w:t>- А кто еще из известных вам по урокам литературы авторов писал о весне? ( слайд )</w:t>
      </w:r>
    </w:p>
    <w:p w:rsidR="005956C1" w:rsidRDefault="005956C1" w:rsidP="00702E0B"/>
    <w:p w:rsidR="005956C1" w:rsidRDefault="005956C1" w:rsidP="00702E0B">
      <w:r>
        <w:t>-Обратите внимание, ребята, на выставку книг, которая находится у нас в зале.</w:t>
      </w:r>
    </w:p>
    <w:p w:rsidR="005956C1" w:rsidRDefault="005956C1" w:rsidP="00702E0B">
      <w:r>
        <w:t>Это сборники стихов о природе известных поэтов.</w:t>
      </w:r>
    </w:p>
    <w:p w:rsidR="005956C1" w:rsidRDefault="005956C1" w:rsidP="00702E0B"/>
    <w:p w:rsidR="005956C1" w:rsidRDefault="005956C1" w:rsidP="00702E0B">
      <w:r>
        <w:t>- А может кто-то вспомнит и прочитает нам несколько стихотворных строк о весне.</w:t>
      </w:r>
    </w:p>
    <w:p w:rsidR="005956C1" w:rsidRDefault="005956C1" w:rsidP="00702E0B"/>
    <w:p w:rsidR="005956C1" w:rsidRDefault="005956C1" w:rsidP="00702E0B">
      <w:r>
        <w:t>4.- Теперь ребята хочу познакомить с известным художником С.Ю.Жуковским.</w:t>
      </w:r>
    </w:p>
    <w:p w:rsidR="005956C1" w:rsidRDefault="005956C1" w:rsidP="00702E0B">
      <w:r>
        <w:t>Вот его портрет. ( слайд )</w:t>
      </w:r>
    </w:p>
    <w:p w:rsidR="005956C1" w:rsidRDefault="005956C1" w:rsidP="00702E0B">
      <w:r>
        <w:t>Подробная информация о художнике ( рассказывает учащийся )</w:t>
      </w:r>
    </w:p>
    <w:p w:rsidR="005956C1" w:rsidRDefault="005956C1" w:rsidP="00702E0B"/>
    <w:p w:rsidR="005956C1" w:rsidRDefault="005956C1" w:rsidP="00702E0B">
      <w:r>
        <w:t>- Теперь отправимся на прогулку в лес, в тот самый, который изображен С.Ю.Жуковским. на репродукции картины “ Весна “. ( слайд )</w:t>
      </w:r>
    </w:p>
    <w:p w:rsidR="005956C1" w:rsidRDefault="005956C1" w:rsidP="00702E0B"/>
    <w:p w:rsidR="005956C1" w:rsidRDefault="005956C1" w:rsidP="00702E0B">
      <w:r>
        <w:t>5. Работа по репродукции картины.</w:t>
      </w:r>
    </w:p>
    <w:p w:rsidR="005956C1" w:rsidRDefault="005956C1" w:rsidP="00702E0B">
      <w:r>
        <w:t>- Всмотритесь в картину.</w:t>
      </w:r>
    </w:p>
    <w:p w:rsidR="005956C1" w:rsidRDefault="005956C1" w:rsidP="00702E0B">
      <w:r>
        <w:t>- Что изобразил художник на ней?</w:t>
      </w:r>
    </w:p>
    <w:p w:rsidR="005956C1" w:rsidRDefault="005956C1" w:rsidP="00702E0B">
      <w:r>
        <w:t>Опишите кратко.</w:t>
      </w:r>
    </w:p>
    <w:p w:rsidR="005956C1" w:rsidRDefault="005956C1" w:rsidP="00702E0B"/>
    <w:p w:rsidR="005956C1" w:rsidRDefault="005956C1" w:rsidP="00702E0B">
      <w:r>
        <w:t>-Как называются картины с изображением природы? ( пейзаж ) ( слайд )</w:t>
      </w:r>
    </w:p>
    <w:p w:rsidR="005956C1" w:rsidRDefault="005956C1" w:rsidP="00702E0B">
      <w:r>
        <w:t>- Пейзажи бывают несколько видов: городской, сельский,…</w:t>
      </w:r>
    </w:p>
    <w:p w:rsidR="005956C1" w:rsidRDefault="005956C1" w:rsidP="00702E0B">
      <w:r>
        <w:t>- Как вы считаете, какой пейзаж на репродукции картины Жуковского? ( сельский )</w:t>
      </w:r>
    </w:p>
    <w:p w:rsidR="005956C1" w:rsidRDefault="005956C1" w:rsidP="00702E0B">
      <w:r>
        <w:t xml:space="preserve">   Почему?</w:t>
      </w:r>
    </w:p>
    <w:p w:rsidR="005956C1" w:rsidRDefault="005956C1" w:rsidP="00702E0B"/>
    <w:p w:rsidR="005956C1" w:rsidRDefault="005956C1" w:rsidP="00702E0B">
      <w:r>
        <w:t>6. Работа с текстом. ( слайд )</w:t>
      </w:r>
    </w:p>
    <w:p w:rsidR="005956C1" w:rsidRDefault="005956C1" w:rsidP="00702E0B">
      <w:r>
        <w:t>- Перед вами лежат тексты- описание картины.</w:t>
      </w:r>
    </w:p>
    <w:p w:rsidR="005956C1" w:rsidRDefault="005956C1" w:rsidP="00702E0B">
      <w:r>
        <w:t>- Обратите внимание , что тексты эти необычные.</w:t>
      </w:r>
    </w:p>
    <w:p w:rsidR="005956C1" w:rsidRDefault="005956C1" w:rsidP="00702E0B">
      <w:r>
        <w:t>- Что здесь необычного? Чего не хватает в тексте?</w:t>
      </w:r>
    </w:p>
    <w:p w:rsidR="005956C1" w:rsidRDefault="005956C1" w:rsidP="00702E0B">
      <w:r>
        <w:t xml:space="preserve">- Ваша задача сейчас самостоятельно карандашом вставить в тексте прилагательные, а помогут вам в этом слова для справок, которые записаны внизу после текста.                                                       </w:t>
      </w:r>
    </w:p>
    <w:p w:rsidR="005956C1" w:rsidRDefault="005956C1" w:rsidP="00702E0B">
      <w:r>
        <w:t xml:space="preserve">         </w:t>
      </w:r>
    </w:p>
    <w:p w:rsidR="005956C1" w:rsidRDefault="005956C1" w:rsidP="00702E0B">
      <w:r>
        <w:t xml:space="preserve">                                             Лес в марте.</w:t>
      </w:r>
    </w:p>
    <w:p w:rsidR="005956C1" w:rsidRDefault="005956C1" w:rsidP="00702E0B">
      <w:r>
        <w:t>Картина С.Жуковского “ Март “-… пейзаж.</w:t>
      </w:r>
    </w:p>
    <w:p w:rsidR="005956C1" w:rsidRDefault="005956C1" w:rsidP="00702E0B">
      <w:r>
        <w:t>Снег еще лежит в … лесу, но он уже … , … .  Деревья сбросили последний снег с ветвей, выпрямились, подняли их к… небу и … солнцу. По небу бегут … облака, и кажется… ветерок задорно подгоняет их.</w:t>
      </w:r>
    </w:p>
    <w:p w:rsidR="005956C1" w:rsidRDefault="005956C1" w:rsidP="00702E0B">
      <w:r>
        <w:t>Когда мы смотрим на это … полотно великого художника, то чувствуем радость и … красоту … весны.</w:t>
      </w:r>
    </w:p>
    <w:p w:rsidR="005956C1" w:rsidRDefault="005956C1" w:rsidP="00702E0B"/>
    <w:p w:rsidR="005956C1" w:rsidRDefault="005956C1" w:rsidP="00702E0B">
      <w:r>
        <w:t>7. Проверка работ. ( по цепочке )</w:t>
      </w:r>
    </w:p>
    <w:p w:rsidR="005956C1" w:rsidRDefault="005956C1" w:rsidP="00702E0B">
      <w:r>
        <w:t>По ходу будем находить и объяснять орфограммы в словах, которые выделены черным шрифтом.</w:t>
      </w:r>
    </w:p>
    <w:p w:rsidR="005956C1" w:rsidRDefault="005956C1" w:rsidP="00702E0B"/>
    <w:p w:rsidR="005956C1" w:rsidRDefault="005956C1" w:rsidP="00702E0B">
      <w:r>
        <w:t>8. Беседа по тексту.</w:t>
      </w:r>
    </w:p>
    <w:p w:rsidR="005956C1" w:rsidRDefault="005956C1" w:rsidP="00702E0B">
      <w:r>
        <w:t>- Ребята о чем этот текст?</w:t>
      </w:r>
    </w:p>
    <w:p w:rsidR="005956C1" w:rsidRDefault="005956C1" w:rsidP="00702E0B">
      <w:r>
        <w:t>- Какой заголовок этого текста?</w:t>
      </w:r>
    </w:p>
    <w:p w:rsidR="005956C1" w:rsidRDefault="005956C1" w:rsidP="00702E0B">
      <w:r>
        <w:t>- Какому типу речи относится этот текст?</w:t>
      </w:r>
    </w:p>
    <w:p w:rsidR="005956C1" w:rsidRDefault="005956C1" w:rsidP="00702E0B">
      <w:r>
        <w:t>-Назовите из текста слова, с помощью которых автор описывает природу.</w:t>
      </w:r>
    </w:p>
    <w:p w:rsidR="005956C1" w:rsidRDefault="005956C1" w:rsidP="00702E0B">
      <w:r>
        <w:t>- Какой они части речи? Прилагательные.</w:t>
      </w:r>
    </w:p>
    <w:p w:rsidR="005956C1" w:rsidRDefault="005956C1" w:rsidP="00702E0B">
      <w:r>
        <w:t>Какими членами предложения являются прилагательные?</w:t>
      </w:r>
    </w:p>
    <w:p w:rsidR="005956C1" w:rsidRDefault="005956C1" w:rsidP="00702E0B">
      <w:r>
        <w:t>Какой линией подчеркиваются?</w:t>
      </w:r>
    </w:p>
    <w:p w:rsidR="005956C1" w:rsidRDefault="005956C1" w:rsidP="00702E0B"/>
    <w:p w:rsidR="005956C1" w:rsidRDefault="005956C1" w:rsidP="00702E0B">
      <w:r>
        <w:t>9. Проверка домашнего задания.</w:t>
      </w:r>
    </w:p>
    <w:p w:rsidR="005956C1" w:rsidRDefault="005956C1" w:rsidP="00702E0B">
      <w:r>
        <w:t>- Ребята, домашнее задание у вас было с помощью слова и красок передать красоту родного края в своих мини- сочинениях и рисунках.</w:t>
      </w:r>
    </w:p>
    <w:p w:rsidR="005956C1" w:rsidRDefault="005956C1" w:rsidP="00702E0B">
      <w:r>
        <w:t>- Давайте послушаем ваши мини -сочинения и рассмотрим несколько пейзажных зарисовок.</w:t>
      </w:r>
    </w:p>
    <w:p w:rsidR="005956C1" w:rsidRDefault="005956C1" w:rsidP="00702E0B"/>
    <w:p w:rsidR="005956C1" w:rsidRDefault="005956C1" w:rsidP="00702E0B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.Итоги</w:t>
      </w:r>
    </w:p>
    <w:p w:rsidR="005956C1" w:rsidRDefault="005956C1" w:rsidP="00702E0B">
      <w:r>
        <w:t>- Мы рассмотрели несколько пейзажей и пейзажных зарисовок.</w:t>
      </w:r>
    </w:p>
    <w:p w:rsidR="005956C1" w:rsidRDefault="005956C1" w:rsidP="00702E0B">
      <w:r>
        <w:t>Слова какой части речи помогают создать неповторимую, яркую картину природы?</w:t>
      </w:r>
    </w:p>
    <w:p w:rsidR="005956C1" w:rsidRDefault="005956C1" w:rsidP="00702E0B">
      <w:r>
        <w:t>- Какова же роль имен прилагательных в нашей речи? ( слайд )</w:t>
      </w:r>
    </w:p>
    <w:p w:rsidR="005956C1" w:rsidRDefault="005956C1" w:rsidP="00702E0B"/>
    <w:p w:rsidR="005956C1" w:rsidRDefault="005956C1" w:rsidP="00702E0B">
      <w:pPr>
        <w:rPr>
          <w:b/>
        </w:rPr>
      </w:pPr>
      <w:r>
        <w:rPr>
          <w:b/>
          <w:lang w:val="en-US"/>
        </w:rPr>
        <w:t>IV</w:t>
      </w:r>
      <w:r w:rsidRPr="00702E0B">
        <w:rPr>
          <w:b/>
        </w:rPr>
        <w:t>. Рефлексия.</w:t>
      </w:r>
    </w:p>
    <w:p w:rsidR="005956C1" w:rsidRDefault="005956C1" w:rsidP="00702E0B">
      <w:r>
        <w:t>- Возьмите соответствующую карточку. Если у вас настроение радостное, праздничное,</w:t>
      </w:r>
    </w:p>
    <w:p w:rsidR="005956C1" w:rsidRDefault="005956C1" w:rsidP="00702E0B">
      <w:r>
        <w:t>Поднимите карточку с солнцем, а если грустное, печальное- со снежинкой.</w:t>
      </w:r>
    </w:p>
    <w:p w:rsidR="005956C1" w:rsidRDefault="005956C1" w:rsidP="00702E0B"/>
    <w:p w:rsidR="005956C1" w:rsidRDefault="005956C1" w:rsidP="00702E0B">
      <w:r>
        <w:t>- А сейчас послушаем заключительную строфу стихотворения  И.А.Фетцова:</w:t>
      </w:r>
    </w:p>
    <w:p w:rsidR="005956C1" w:rsidRDefault="005956C1" w:rsidP="00702E0B">
      <w:r>
        <w:t>Нет – нет да тепло постучится в окно,</w:t>
      </w:r>
    </w:p>
    <w:p w:rsidR="005956C1" w:rsidRDefault="005956C1" w:rsidP="00702E0B">
      <w:r>
        <w:t>И в душе оживает отрада,</w:t>
      </w:r>
    </w:p>
    <w:p w:rsidR="005956C1" w:rsidRDefault="005956C1" w:rsidP="00702E0B">
      <w:r>
        <w:t>Это солнце пришло, улыбнулось оно</w:t>
      </w:r>
    </w:p>
    <w:p w:rsidR="005956C1" w:rsidRDefault="005956C1" w:rsidP="00702E0B">
      <w:r>
        <w:t>И позвало нас всех за ограду.</w:t>
      </w:r>
    </w:p>
    <w:p w:rsidR="005956C1" w:rsidRDefault="005956C1"/>
    <w:sectPr w:rsidR="005956C1" w:rsidSect="002D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E0B"/>
    <w:rsid w:val="001670A3"/>
    <w:rsid w:val="001F75FC"/>
    <w:rsid w:val="002D164C"/>
    <w:rsid w:val="00465C4C"/>
    <w:rsid w:val="005956C1"/>
    <w:rsid w:val="00702E0B"/>
    <w:rsid w:val="00B3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836</Words>
  <Characters>4768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Моряшевы</cp:lastModifiedBy>
  <cp:revision>4</cp:revision>
  <dcterms:created xsi:type="dcterms:W3CDTF">2014-05-05T09:09:00Z</dcterms:created>
  <dcterms:modified xsi:type="dcterms:W3CDTF">2014-12-08T14:42:00Z</dcterms:modified>
</cp:coreProperties>
</file>