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9E" w:rsidRPr="00A856E8" w:rsidRDefault="0035679E" w:rsidP="008C60CF">
      <w:pPr>
        <w:jc w:val="center"/>
        <w:rPr>
          <w:sz w:val="28"/>
          <w:szCs w:val="28"/>
          <w:lang w:val="tt-RU"/>
        </w:rPr>
      </w:pPr>
      <w:r w:rsidRPr="00A856E8">
        <w:rPr>
          <w:sz w:val="28"/>
          <w:szCs w:val="28"/>
        </w:rPr>
        <w:t xml:space="preserve">Казан </w:t>
      </w:r>
      <w:r w:rsidRPr="00A856E8">
        <w:rPr>
          <w:sz w:val="28"/>
          <w:szCs w:val="28"/>
          <w:lang w:val="tt-RU"/>
        </w:rPr>
        <w:t>шәһәре</w:t>
      </w:r>
      <w:r w:rsidRPr="00A856E8">
        <w:rPr>
          <w:sz w:val="28"/>
          <w:szCs w:val="28"/>
        </w:rPr>
        <w:t xml:space="preserve"> Совет районының</w:t>
      </w:r>
      <w:r w:rsidRPr="00A856E8">
        <w:rPr>
          <w:b/>
          <w:sz w:val="28"/>
          <w:szCs w:val="28"/>
        </w:rPr>
        <w:t xml:space="preserve"> </w:t>
      </w:r>
      <w:r w:rsidRPr="00A856E8">
        <w:rPr>
          <w:sz w:val="28"/>
          <w:szCs w:val="28"/>
        </w:rPr>
        <w:t>«185</w:t>
      </w:r>
      <w:r w:rsidRPr="00A856E8">
        <w:rPr>
          <w:sz w:val="28"/>
          <w:szCs w:val="28"/>
          <w:lang w:val="tt-RU"/>
        </w:rPr>
        <w:t xml:space="preserve"> </w:t>
      </w:r>
      <w:r w:rsidRPr="00A856E8">
        <w:rPr>
          <w:sz w:val="28"/>
          <w:szCs w:val="28"/>
        </w:rPr>
        <w:t>нче катнаш т</w:t>
      </w:r>
      <w:r w:rsidRPr="00A856E8">
        <w:rPr>
          <w:sz w:val="28"/>
          <w:szCs w:val="28"/>
          <w:lang w:val="tt-RU"/>
        </w:rPr>
        <w:t>ө</w:t>
      </w:r>
      <w:r w:rsidRPr="00A856E8">
        <w:rPr>
          <w:sz w:val="28"/>
          <w:szCs w:val="28"/>
        </w:rPr>
        <w:t>рд</w:t>
      </w:r>
      <w:r w:rsidRPr="00A856E8">
        <w:rPr>
          <w:sz w:val="28"/>
          <w:szCs w:val="28"/>
          <w:lang w:val="tt-RU"/>
        </w:rPr>
        <w:t>ә</w:t>
      </w:r>
      <w:r w:rsidRPr="00A856E8">
        <w:rPr>
          <w:sz w:val="28"/>
          <w:szCs w:val="28"/>
        </w:rPr>
        <w:t xml:space="preserve">ге балалар бакчасы» муниципаль автономияле </w:t>
      </w:r>
      <w:r w:rsidRPr="00A856E8">
        <w:rPr>
          <w:sz w:val="28"/>
          <w:szCs w:val="28"/>
          <w:lang w:val="tt-RU"/>
        </w:rPr>
        <w:t>мәктәпкәчә</w:t>
      </w:r>
      <w:r w:rsidRPr="00A856E8">
        <w:rPr>
          <w:sz w:val="28"/>
          <w:szCs w:val="28"/>
        </w:rPr>
        <w:t xml:space="preserve"> белем  учреждениесе</w:t>
      </w:r>
    </w:p>
    <w:p w:rsidR="0035679E" w:rsidRDefault="0035679E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Default="0035679E" w:rsidP="008C60CF">
      <w:pPr>
        <w:jc w:val="center"/>
        <w:rPr>
          <w:sz w:val="36"/>
          <w:szCs w:val="36"/>
          <w:lang w:val="tt-RU"/>
        </w:rPr>
      </w:pPr>
    </w:p>
    <w:p w:rsidR="0035679E" w:rsidRDefault="0035679E" w:rsidP="008C60CF">
      <w:pPr>
        <w:jc w:val="center"/>
        <w:rPr>
          <w:sz w:val="36"/>
          <w:szCs w:val="36"/>
          <w:lang w:val="tt-RU"/>
        </w:rPr>
      </w:pPr>
    </w:p>
    <w:p w:rsidR="0035679E" w:rsidRPr="008C60CF" w:rsidRDefault="0035679E" w:rsidP="008C60CF">
      <w:pPr>
        <w:jc w:val="center"/>
        <w:rPr>
          <w:sz w:val="36"/>
          <w:szCs w:val="36"/>
          <w:lang w:val="tt-RU"/>
        </w:rPr>
      </w:pPr>
      <w:r w:rsidRPr="008C60CF">
        <w:rPr>
          <w:sz w:val="36"/>
          <w:szCs w:val="36"/>
          <w:lang w:val="tt-RU"/>
        </w:rPr>
        <w:t>Ата-</w:t>
      </w:r>
      <w:r>
        <w:rPr>
          <w:sz w:val="36"/>
          <w:szCs w:val="36"/>
          <w:lang w:val="tt-RU"/>
        </w:rPr>
        <w:t xml:space="preserve">аналар өчен турыдан-туры белем бирү эшчәнлеге </w:t>
      </w:r>
      <w:r w:rsidRPr="008C60CF">
        <w:rPr>
          <w:sz w:val="36"/>
          <w:szCs w:val="36"/>
          <w:lang w:val="tt-RU"/>
        </w:rPr>
        <w:t>конспекты.</w:t>
      </w:r>
    </w:p>
    <w:p w:rsidR="0035679E" w:rsidRPr="008C60CF" w:rsidRDefault="0035679E" w:rsidP="008C60CF">
      <w:pPr>
        <w:rPr>
          <w:lang w:val="tt-RU"/>
        </w:rPr>
      </w:pPr>
    </w:p>
    <w:p w:rsidR="0035679E" w:rsidRPr="005D6560" w:rsidRDefault="0035679E" w:rsidP="005D6560">
      <w:pPr>
        <w:jc w:val="center"/>
        <w:rPr>
          <w:sz w:val="28"/>
          <w:szCs w:val="28"/>
          <w:lang w:val="tt-RU"/>
        </w:rPr>
      </w:pPr>
      <w:r w:rsidRPr="005D6560">
        <w:rPr>
          <w:sz w:val="28"/>
          <w:szCs w:val="28"/>
          <w:lang w:val="tt-RU"/>
        </w:rPr>
        <w:t>(зурлар төркеме)</w:t>
      </w: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Pr="008C60CF" w:rsidRDefault="0035679E" w:rsidP="008C60CF">
      <w:pPr>
        <w:rPr>
          <w:lang w:val="tt-RU"/>
        </w:rPr>
      </w:pPr>
    </w:p>
    <w:p w:rsidR="0035679E" w:rsidRDefault="0035679E" w:rsidP="008C60CF">
      <w:pPr>
        <w:rPr>
          <w:lang w:val="tt-RU"/>
        </w:rPr>
      </w:pPr>
    </w:p>
    <w:p w:rsidR="0035679E" w:rsidRDefault="0035679E" w:rsidP="008C60CF">
      <w:pPr>
        <w:jc w:val="right"/>
        <w:rPr>
          <w:lang w:val="tt-RU"/>
        </w:rPr>
      </w:pPr>
      <w:r>
        <w:rPr>
          <w:lang w:val="tt-RU"/>
        </w:rPr>
        <w:tab/>
      </w:r>
    </w:p>
    <w:p w:rsidR="0035679E" w:rsidRDefault="0035679E" w:rsidP="008C60CF">
      <w:pPr>
        <w:jc w:val="right"/>
        <w:rPr>
          <w:lang w:val="tt-RU"/>
        </w:rPr>
      </w:pPr>
      <w:r w:rsidRPr="008C3238">
        <w:rPr>
          <w:lang w:val="tt-RU"/>
        </w:rPr>
        <w:t xml:space="preserve">Казан </w:t>
      </w:r>
      <w:r w:rsidRPr="009D00A3">
        <w:rPr>
          <w:lang w:val="tt-RU"/>
        </w:rPr>
        <w:t>шәһәре</w:t>
      </w:r>
      <w:r w:rsidRPr="008C3238">
        <w:rPr>
          <w:lang w:val="tt-RU"/>
        </w:rPr>
        <w:t xml:space="preserve"> Совет районының</w:t>
      </w:r>
    </w:p>
    <w:p w:rsidR="0035679E" w:rsidRDefault="0035679E" w:rsidP="008C60CF">
      <w:pPr>
        <w:jc w:val="right"/>
        <w:rPr>
          <w:lang w:val="tt-RU"/>
        </w:rPr>
      </w:pPr>
      <w:r w:rsidRPr="008C3238">
        <w:rPr>
          <w:b/>
          <w:lang w:val="tt-RU"/>
        </w:rPr>
        <w:t xml:space="preserve"> </w:t>
      </w:r>
      <w:r w:rsidRPr="008C3238">
        <w:rPr>
          <w:lang w:val="tt-RU"/>
        </w:rPr>
        <w:t>«185</w:t>
      </w:r>
      <w:r w:rsidRPr="009D00A3">
        <w:rPr>
          <w:lang w:val="tt-RU"/>
        </w:rPr>
        <w:t xml:space="preserve"> </w:t>
      </w:r>
      <w:r w:rsidRPr="008C3238">
        <w:rPr>
          <w:lang w:val="tt-RU"/>
        </w:rPr>
        <w:t>нче катнаш т</w:t>
      </w:r>
      <w:r w:rsidRPr="009D00A3">
        <w:rPr>
          <w:lang w:val="tt-RU"/>
        </w:rPr>
        <w:t>ө</w:t>
      </w:r>
      <w:r w:rsidRPr="008C3238">
        <w:rPr>
          <w:lang w:val="tt-RU"/>
        </w:rPr>
        <w:t>рд</w:t>
      </w:r>
      <w:r w:rsidRPr="009D00A3">
        <w:rPr>
          <w:lang w:val="tt-RU"/>
        </w:rPr>
        <w:t>ә</w:t>
      </w:r>
      <w:r w:rsidRPr="008C3238">
        <w:rPr>
          <w:lang w:val="tt-RU"/>
        </w:rPr>
        <w:t xml:space="preserve">ге балалар бакчасы» </w:t>
      </w:r>
    </w:p>
    <w:p w:rsidR="0035679E" w:rsidRDefault="0035679E" w:rsidP="008C60CF">
      <w:pPr>
        <w:jc w:val="right"/>
        <w:rPr>
          <w:lang w:val="tt-RU"/>
        </w:rPr>
      </w:pPr>
      <w:r w:rsidRPr="008C3238">
        <w:rPr>
          <w:lang w:val="tt-RU"/>
        </w:rPr>
        <w:t xml:space="preserve">муниципаль автономияле </w:t>
      </w:r>
      <w:r w:rsidRPr="009D00A3">
        <w:rPr>
          <w:lang w:val="tt-RU"/>
        </w:rPr>
        <w:t>мәктәпкәчә</w:t>
      </w:r>
    </w:p>
    <w:p w:rsidR="0035679E" w:rsidRDefault="0035679E" w:rsidP="008C60CF">
      <w:pPr>
        <w:jc w:val="right"/>
        <w:rPr>
          <w:lang w:val="tt-RU"/>
        </w:rPr>
      </w:pPr>
      <w:r w:rsidRPr="008C3238">
        <w:rPr>
          <w:lang w:val="tt-RU"/>
        </w:rPr>
        <w:t xml:space="preserve"> белем  учреждениесе</w:t>
      </w:r>
      <w:r>
        <w:rPr>
          <w:lang w:val="tt-RU"/>
        </w:rPr>
        <w:t xml:space="preserve"> </w:t>
      </w:r>
      <w:r>
        <w:rPr>
          <w:lang w:val="en-US"/>
        </w:rPr>
        <w:t>II</w:t>
      </w:r>
      <w:r w:rsidRPr="008C3238">
        <w:t xml:space="preserve"> </w:t>
      </w:r>
      <w:r>
        <w:rPr>
          <w:lang w:val="tt-RU"/>
        </w:rPr>
        <w:t>квалифика</w:t>
      </w:r>
      <w:r>
        <w:t>ц</w:t>
      </w:r>
      <w:r>
        <w:rPr>
          <w:lang w:val="tt-RU"/>
        </w:rPr>
        <w:t>ион</w:t>
      </w:r>
    </w:p>
    <w:p w:rsidR="0035679E" w:rsidRDefault="0035679E" w:rsidP="008C60CF">
      <w:pPr>
        <w:jc w:val="right"/>
        <w:rPr>
          <w:lang w:val="tt-RU"/>
        </w:rPr>
      </w:pPr>
      <w:r>
        <w:rPr>
          <w:lang w:val="tt-RU"/>
        </w:rPr>
        <w:t>категорияле тәрбиячесе Харисова Л.И.</w:t>
      </w:r>
    </w:p>
    <w:p w:rsidR="0035679E" w:rsidRDefault="0035679E" w:rsidP="008C60CF">
      <w:pPr>
        <w:jc w:val="right"/>
        <w:rPr>
          <w:lang w:val="tt-RU"/>
        </w:rPr>
      </w:pPr>
    </w:p>
    <w:p w:rsidR="0035679E" w:rsidRDefault="0035679E" w:rsidP="008C60CF">
      <w:pPr>
        <w:jc w:val="center"/>
        <w:rPr>
          <w:b/>
          <w:lang w:val="tt-RU"/>
        </w:rPr>
      </w:pPr>
    </w:p>
    <w:p w:rsidR="0035679E" w:rsidRPr="008C60CF" w:rsidRDefault="0035679E" w:rsidP="00451F8B">
      <w:pPr>
        <w:tabs>
          <w:tab w:val="left" w:pos="5745"/>
        </w:tabs>
        <w:jc w:val="center"/>
        <w:rPr>
          <w:lang w:val="tt-RU"/>
        </w:rPr>
      </w:pPr>
      <w:r>
        <w:rPr>
          <w:b/>
        </w:rPr>
        <w:t>Казан, 2013</w:t>
      </w:r>
    </w:p>
    <w:p w:rsidR="0035679E" w:rsidRDefault="0035679E" w:rsidP="008C60CF">
      <w:pPr>
        <w:jc w:val="center"/>
        <w:rPr>
          <w:b/>
          <w:lang w:val="tt-RU"/>
        </w:rPr>
      </w:pPr>
    </w:p>
    <w:p w:rsidR="0035679E" w:rsidRDefault="0035679E" w:rsidP="008C60CF">
      <w:pPr>
        <w:jc w:val="center"/>
        <w:rPr>
          <w:sz w:val="36"/>
          <w:szCs w:val="36"/>
          <w:lang w:val="tt-RU"/>
        </w:rPr>
      </w:pPr>
      <w:r w:rsidRPr="00A856E8">
        <w:rPr>
          <w:sz w:val="36"/>
          <w:szCs w:val="36"/>
          <w:lang w:val="tt-RU"/>
        </w:rPr>
        <w:t>Тема: курчакның туган көне.</w:t>
      </w:r>
    </w:p>
    <w:p w:rsidR="0035679E" w:rsidRDefault="0035679E" w:rsidP="00A856E8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Максат:</w:t>
      </w:r>
    </w:p>
    <w:p w:rsidR="0035679E" w:rsidRDefault="0035679E" w:rsidP="00A856E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Информа</w:t>
      </w:r>
      <w:r w:rsidRPr="00A856E8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ион-коммуникатив технологияләр, уен-ситуаөияләр, күргәзмәлелек кулланып тел өйрәнү, аралашу теләге тудыру.</w:t>
      </w:r>
    </w:p>
    <w:p w:rsidR="0035679E" w:rsidRDefault="0035679E" w:rsidP="00A856E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Сүз байлыгы булдыру. Гади диалогта катнаша белү, сүзләрне отып алу аша хәтер, зиһен үстерү. Татар теленә кызыксыну уяту.</w:t>
      </w:r>
    </w:p>
    <w:p w:rsidR="0035679E" w:rsidRDefault="0035679E" w:rsidP="00A856E8">
      <w:pPr>
        <w:rPr>
          <w:sz w:val="28"/>
          <w:szCs w:val="28"/>
          <w:lang w:val="tt-RU"/>
        </w:rPr>
      </w:pPr>
    </w:p>
    <w:p w:rsidR="0035679E" w:rsidRDefault="0035679E" w:rsidP="00A856E8">
      <w:pPr>
        <w:rPr>
          <w:sz w:val="36"/>
          <w:szCs w:val="36"/>
          <w:lang w:val="tt-RU"/>
        </w:rPr>
      </w:pPr>
      <w:r w:rsidRPr="005B7D9D">
        <w:rPr>
          <w:sz w:val="36"/>
          <w:szCs w:val="36"/>
          <w:lang w:val="tt-RU"/>
        </w:rPr>
        <w:t>Җиһазлау:</w:t>
      </w:r>
    </w:p>
    <w:p w:rsidR="0035679E" w:rsidRDefault="0035679E" w:rsidP="00A856E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Ашамлыклар һәм яшелчә муля</w:t>
      </w:r>
      <w:r w:rsidRPr="005B7D9D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 xml:space="preserve">лары. Алия (курчак). Эш дәфтәре. </w:t>
      </w:r>
    </w:p>
    <w:p w:rsidR="0035679E" w:rsidRDefault="0035679E" w:rsidP="00A856E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Аудиоязма 52.</w:t>
      </w:r>
    </w:p>
    <w:p w:rsidR="0035679E" w:rsidRDefault="0035679E" w:rsidP="005B7D9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Эш төрләре</w:t>
      </w:r>
    </w:p>
    <w:p w:rsidR="0035679E" w:rsidRDefault="0035679E" w:rsidP="005B7D9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 Уен ситуа</w:t>
      </w:r>
      <w:r w:rsidRPr="00451F8B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иясе “Алиягә уенчык бүләк ит”.</w:t>
      </w:r>
    </w:p>
    <w:p w:rsidR="0035679E" w:rsidRDefault="0035679E" w:rsidP="005B7D9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Матур итеп киенгән Алия (курчак) утыра. Һәр бала уенчыкларын Алиягә бүләк итә.</w:t>
      </w:r>
    </w:p>
    <w:p w:rsidR="0035679E" w:rsidRDefault="0035679E" w:rsidP="005B7D9D">
      <w:pPr>
        <w:pStyle w:val="ListParagraph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 Алии сегодня денҗ роңдения. Подарите ей свои игрушки.</w:t>
      </w:r>
    </w:p>
    <w:p w:rsidR="0035679E" w:rsidRDefault="0035679E" w:rsidP="005B7D9D">
      <w:pPr>
        <w:pStyle w:val="ListParagraph"/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Виталина: Мә, Алия, матур туп.</w:t>
      </w:r>
    </w:p>
    <w:p w:rsidR="0035679E" w:rsidRDefault="0035679E" w:rsidP="005B7D9D">
      <w:pPr>
        <w:pStyle w:val="ListParagraph"/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Курчак: Рәхмәт. Туп матур.</w:t>
      </w:r>
    </w:p>
    <w:p w:rsidR="0035679E" w:rsidRDefault="0035679E" w:rsidP="005B7D9D">
      <w:pPr>
        <w:pStyle w:val="ListParagraph"/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Марк: Мә, Алия, зур машина.</w:t>
      </w:r>
    </w:p>
    <w:p w:rsidR="0035679E" w:rsidRDefault="0035679E" w:rsidP="002B670C">
      <w:pPr>
        <w:pStyle w:val="ListParagraph"/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Курчак: Рәхмәт. Машина зур.</w:t>
      </w:r>
    </w:p>
    <w:p w:rsidR="0035679E" w:rsidRDefault="0035679E" w:rsidP="002B670C">
      <w:pPr>
        <w:pStyle w:val="ListParagraph"/>
        <w:tabs>
          <w:tab w:val="left" w:pos="3075"/>
        </w:tabs>
        <w:rPr>
          <w:sz w:val="28"/>
          <w:szCs w:val="28"/>
          <w:lang w:val="tt-RU"/>
        </w:rPr>
      </w:pPr>
    </w:p>
    <w:p w:rsidR="0035679E" w:rsidRDefault="0035679E" w:rsidP="002B670C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Уен ситуа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иясе “нәрсә кирәк, сорап ал”.</w:t>
      </w:r>
    </w:p>
    <w:p w:rsidR="0035679E" w:rsidRDefault="0035679E" w:rsidP="002B670C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Pr="002B670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Алия туган көненә  күп итеп тәмле ризыклар әзерләгән. Нәрсә кирәк сорап ал.</w:t>
      </w:r>
      <w:r w:rsidRPr="002B670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Алия приготовила для вас уго</w:t>
      </w:r>
      <w:r>
        <w:rPr>
          <w:sz w:val="28"/>
          <w:szCs w:val="28"/>
        </w:rPr>
        <w:t>щ</w:t>
      </w:r>
      <w:r>
        <w:rPr>
          <w:sz w:val="28"/>
          <w:szCs w:val="28"/>
          <w:lang w:val="tt-RU"/>
        </w:rPr>
        <w:t>ения. Попросите, что вам надо.</w:t>
      </w:r>
    </w:p>
    <w:p w:rsidR="0035679E" w:rsidRDefault="0035679E" w:rsidP="002B670C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Тәрбияче: Аделя, нәрсә кирәк?</w:t>
      </w:r>
    </w:p>
    <w:p w:rsidR="0035679E" w:rsidRPr="002B670C" w:rsidRDefault="0035679E" w:rsidP="002B670C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Аделя: Чәй кирәк. </w:t>
      </w:r>
    </w:p>
    <w:p w:rsidR="0035679E" w:rsidRDefault="0035679E" w:rsidP="002B670C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Тәрбияче: Мә чәй. Эч.</w:t>
      </w:r>
    </w:p>
    <w:p w:rsidR="0035679E" w:rsidRDefault="0035679E" w:rsidP="002B670C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Аделя: Рәхмәт. Чәй тәмле.</w:t>
      </w:r>
    </w:p>
    <w:p w:rsidR="0035679E" w:rsidRDefault="0035679E" w:rsidP="002B670C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</w:t>
      </w:r>
      <w:r w:rsidRPr="0016730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Тәрбияче: Тимур, нәрсә кирәк?</w:t>
      </w:r>
    </w:p>
    <w:p w:rsidR="0035679E" w:rsidRDefault="0035679E" w:rsidP="002B670C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Тимур: Алма кирәк.</w:t>
      </w:r>
    </w:p>
    <w:p w:rsidR="0035679E" w:rsidRDefault="0035679E" w:rsidP="002B670C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Тәрбияче: Нинди алма?</w:t>
      </w:r>
    </w:p>
    <w:p w:rsidR="0035679E" w:rsidRDefault="0035679E" w:rsidP="002B670C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Тимур: Кызыл алма?</w:t>
      </w:r>
    </w:p>
    <w:p w:rsidR="0035679E" w:rsidRDefault="0035679E" w:rsidP="002B670C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Тәрбияче: Мә кызыл алма. Аша.</w:t>
      </w:r>
    </w:p>
    <w:p w:rsidR="0035679E" w:rsidRDefault="0035679E" w:rsidP="002B670C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Тимур:</w:t>
      </w:r>
      <w:r w:rsidRPr="0016730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Рәхмәт.</w:t>
      </w:r>
      <w:r w:rsidRPr="0016730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Алма тәмле.</w:t>
      </w:r>
    </w:p>
    <w:p w:rsidR="0035679E" w:rsidRDefault="0035679E" w:rsidP="002B670C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35679E" w:rsidRDefault="0035679E" w:rsidP="002B670C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3) Җырлы-биюле уен “Ак ипи”</w:t>
      </w:r>
    </w:p>
    <w:p w:rsidR="0035679E" w:rsidRDefault="0035679E" w:rsidP="002B670C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Аудио (52 нче кисәк)</w:t>
      </w:r>
    </w:p>
    <w:p w:rsidR="0035679E" w:rsidRDefault="0035679E" w:rsidP="002B670C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Алиянең туган көненә</w:t>
      </w:r>
    </w:p>
    <w:p w:rsidR="0035679E" w:rsidRDefault="0035679E" w:rsidP="002B670C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 пешердек ак ипи.</w:t>
      </w:r>
    </w:p>
    <w:p w:rsidR="0035679E" w:rsidRDefault="0035679E" w:rsidP="002B670C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Менә шундый ипи зур,</w:t>
      </w:r>
    </w:p>
    <w:p w:rsidR="0035679E" w:rsidRDefault="0035679E" w:rsidP="002B670C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Менә шундый кечкенә,</w:t>
      </w:r>
    </w:p>
    <w:p w:rsidR="0035679E" w:rsidRDefault="0035679E" w:rsidP="007F38CB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Менә шундый тәмле,</w:t>
      </w:r>
    </w:p>
    <w:p w:rsidR="0035679E" w:rsidRDefault="0035679E" w:rsidP="007F38CB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Менә шундый баллы.</w:t>
      </w:r>
    </w:p>
    <w:p w:rsidR="0035679E" w:rsidRDefault="0035679E" w:rsidP="007F38CB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Әйе шул,</w:t>
      </w:r>
      <w:r w:rsidRPr="007F38C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әйе шул,</w:t>
      </w:r>
      <w:r w:rsidRPr="007F38CB">
        <w:rPr>
          <w:sz w:val="28"/>
          <w:szCs w:val="28"/>
          <w:lang w:val="tt-RU"/>
        </w:rPr>
        <w:t xml:space="preserve"> </w:t>
      </w:r>
    </w:p>
    <w:p w:rsidR="0035679E" w:rsidRDefault="0035679E" w:rsidP="007F38CB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Әйе шул,</w:t>
      </w:r>
      <w:r w:rsidRPr="007F38C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ипи тәмле.</w:t>
      </w:r>
    </w:p>
    <w:p w:rsidR="0035679E" w:rsidRDefault="0035679E" w:rsidP="007F38CB">
      <w:pPr>
        <w:tabs>
          <w:tab w:val="left" w:pos="30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 Дәфтәрдә эш. 16 нчы бирем “подарки к дню ро</w:t>
      </w:r>
      <w:r>
        <w:rPr>
          <w:sz w:val="28"/>
          <w:szCs w:val="28"/>
        </w:rPr>
        <w:t>ж</w:t>
      </w:r>
      <w:r>
        <w:rPr>
          <w:sz w:val="28"/>
          <w:szCs w:val="28"/>
          <w:lang w:val="tt-RU"/>
        </w:rPr>
        <w:t>дения Акбая”.</w:t>
      </w:r>
    </w:p>
    <w:p w:rsidR="0035679E" w:rsidRDefault="0035679E" w:rsidP="007F38CB">
      <w:pPr>
        <w:tabs>
          <w:tab w:val="left" w:pos="3075"/>
        </w:tabs>
        <w:rPr>
          <w:sz w:val="28"/>
          <w:szCs w:val="28"/>
          <w:lang w:val="tt-RU"/>
        </w:rPr>
      </w:pPr>
    </w:p>
    <w:p w:rsidR="0035679E" w:rsidRDefault="0035679E" w:rsidP="007F38CB">
      <w:pPr>
        <w:tabs>
          <w:tab w:val="left" w:pos="3075"/>
        </w:tabs>
        <w:rPr>
          <w:sz w:val="28"/>
          <w:szCs w:val="28"/>
          <w:lang w:val="tt-RU"/>
        </w:rPr>
      </w:pPr>
    </w:p>
    <w:p w:rsidR="0035679E" w:rsidRDefault="0035679E" w:rsidP="007F38CB">
      <w:pPr>
        <w:tabs>
          <w:tab w:val="left" w:pos="3075"/>
        </w:tabs>
        <w:rPr>
          <w:sz w:val="28"/>
          <w:szCs w:val="28"/>
          <w:lang w:val="tt-RU"/>
        </w:rPr>
      </w:pPr>
    </w:p>
    <w:p w:rsidR="0035679E" w:rsidRPr="002B670C" w:rsidRDefault="0035679E" w:rsidP="007F38CB">
      <w:pPr>
        <w:tabs>
          <w:tab w:val="left" w:pos="3075"/>
        </w:tabs>
        <w:rPr>
          <w:sz w:val="28"/>
          <w:szCs w:val="28"/>
          <w:lang w:val="tt-RU"/>
        </w:rPr>
      </w:pPr>
    </w:p>
    <w:sectPr w:rsidR="0035679E" w:rsidRPr="002B670C" w:rsidSect="0034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72454"/>
    <w:multiLevelType w:val="hybridMultilevel"/>
    <w:tmpl w:val="618A730E"/>
    <w:lvl w:ilvl="0" w:tplc="CC94C0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0CF"/>
    <w:rsid w:val="001143CB"/>
    <w:rsid w:val="00167304"/>
    <w:rsid w:val="002B670C"/>
    <w:rsid w:val="00304ABF"/>
    <w:rsid w:val="0034276C"/>
    <w:rsid w:val="0035679E"/>
    <w:rsid w:val="00451F8B"/>
    <w:rsid w:val="00575973"/>
    <w:rsid w:val="005B7D9D"/>
    <w:rsid w:val="005D6560"/>
    <w:rsid w:val="00744CAD"/>
    <w:rsid w:val="007A03C1"/>
    <w:rsid w:val="007F38CB"/>
    <w:rsid w:val="008C3238"/>
    <w:rsid w:val="008C60CF"/>
    <w:rsid w:val="009D00A3"/>
    <w:rsid w:val="00A8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7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3</Pages>
  <Words>271</Words>
  <Characters>1549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Альфия</cp:lastModifiedBy>
  <cp:revision>3</cp:revision>
  <cp:lastPrinted>2013-04-29T08:13:00Z</cp:lastPrinted>
  <dcterms:created xsi:type="dcterms:W3CDTF">2013-04-23T15:32:00Z</dcterms:created>
  <dcterms:modified xsi:type="dcterms:W3CDTF">2013-04-29T08:13:00Z</dcterms:modified>
</cp:coreProperties>
</file>