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A" w:rsidRPr="00B73636" w:rsidRDefault="009F5DBA" w:rsidP="00B73636">
      <w:pPr>
        <w:pStyle w:val="Heading1"/>
        <w:rPr>
          <w:sz w:val="56"/>
          <w:szCs w:val="56"/>
        </w:rPr>
      </w:pPr>
      <w:r w:rsidRPr="00B73636">
        <w:rPr>
          <w:sz w:val="56"/>
          <w:szCs w:val="56"/>
        </w:rPr>
        <w:t>Милый дом.</w:t>
      </w:r>
    </w:p>
    <w:p w:rsidR="009F5DBA" w:rsidRPr="00B73636" w:rsidRDefault="009F5DBA" w:rsidP="00B73636">
      <w:pPr>
        <w:pStyle w:val="Title"/>
      </w:pPr>
      <w:r w:rsidRPr="00B73636">
        <w:t>Я люблю свой посёлок,</w:t>
      </w:r>
    </w:p>
    <w:p w:rsidR="009F5DBA" w:rsidRPr="00B73636" w:rsidRDefault="009F5DBA" w:rsidP="00B73636">
      <w:pPr>
        <w:pStyle w:val="Title"/>
      </w:pPr>
      <w:r w:rsidRPr="00B73636">
        <w:t>Я люблю родной район,</w:t>
      </w:r>
    </w:p>
    <w:p w:rsidR="009F5DBA" w:rsidRPr="00B73636" w:rsidRDefault="009F5DBA" w:rsidP="00B73636">
      <w:pPr>
        <w:pStyle w:val="Title"/>
      </w:pPr>
      <w:r w:rsidRPr="00B73636">
        <w:t>Уголок моей Отчизны,</w:t>
      </w:r>
    </w:p>
    <w:p w:rsidR="009F5DBA" w:rsidRPr="00B73636" w:rsidRDefault="009F5DBA" w:rsidP="00B73636">
      <w:pPr>
        <w:pStyle w:val="Title"/>
      </w:pPr>
      <w:r w:rsidRPr="00B73636">
        <w:t>Часть меня,</w:t>
      </w:r>
    </w:p>
    <w:p w:rsidR="009F5DBA" w:rsidRPr="00B73636" w:rsidRDefault="009F5DBA" w:rsidP="00B73636">
      <w:pPr>
        <w:pStyle w:val="Title"/>
      </w:pPr>
      <w:r w:rsidRPr="00B73636">
        <w:t>Мой милый дом!</w:t>
      </w:r>
    </w:p>
    <w:p w:rsidR="009F5DBA" w:rsidRPr="00B73636" w:rsidRDefault="009F5DBA" w:rsidP="00B73636">
      <w:pPr>
        <w:pStyle w:val="Title"/>
      </w:pPr>
      <w:r w:rsidRPr="00B73636">
        <w:t>Реки, озёра, леса и поля…</w:t>
      </w:r>
    </w:p>
    <w:p w:rsidR="009F5DBA" w:rsidRPr="00B73636" w:rsidRDefault="009F5DBA" w:rsidP="00B73636">
      <w:pPr>
        <w:pStyle w:val="Title"/>
      </w:pPr>
      <w:r w:rsidRPr="00B73636">
        <w:t>Как же прекрасна родная земля!</w:t>
      </w:r>
    </w:p>
    <w:p w:rsidR="009F5DBA" w:rsidRPr="00B73636" w:rsidRDefault="009F5DBA" w:rsidP="00B73636">
      <w:pPr>
        <w:pStyle w:val="Title"/>
      </w:pPr>
      <w:r w:rsidRPr="00B73636">
        <w:t>Дорогая и заветная,</w:t>
      </w:r>
    </w:p>
    <w:p w:rsidR="009F5DBA" w:rsidRPr="00B73636" w:rsidRDefault="009F5DBA" w:rsidP="00B73636">
      <w:pPr>
        <w:pStyle w:val="Title"/>
      </w:pPr>
      <w:r w:rsidRPr="00B73636">
        <w:t>Сердцу милая и светлая.</w:t>
      </w:r>
    </w:p>
    <w:p w:rsidR="009F5DBA" w:rsidRPr="00B73636" w:rsidRDefault="009F5DBA" w:rsidP="00B73636">
      <w:pPr>
        <w:pStyle w:val="Title"/>
      </w:pPr>
      <w:r w:rsidRPr="00B73636">
        <w:t>Озарится пусть добром</w:t>
      </w:r>
    </w:p>
    <w:p w:rsidR="009F5DBA" w:rsidRDefault="009F5DBA" w:rsidP="00B73636">
      <w:pPr>
        <w:pStyle w:val="Title"/>
      </w:pPr>
      <w:r w:rsidRPr="00B73636">
        <w:t>Каждая улица и дом!</w:t>
      </w:r>
    </w:p>
    <w:p w:rsidR="009F5DBA" w:rsidRDefault="009F5DBA" w:rsidP="00B73636"/>
    <w:p w:rsidR="009F5DBA" w:rsidRDefault="009F5DBA" w:rsidP="00B73636">
      <w:hyperlink r:id="rId4" w:tooltip="&quot;book_010&quot; t " w:history="1">
        <w:r w:rsidRPr="009B3768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i1025" type="#_x0000_t75" alt="book_010" href="http://sosnbibl.myjino.ru/images/stories/Contents/Priroda/book_010.j" title="&quot;book_010&quot;" style="width:224.25pt;height:158.25pt;visibility:visible" o:button="t">
              <v:fill o:detectmouseclick="t"/>
              <v:imagedata r:id="rId5" o:title=""/>
            </v:shape>
          </w:pict>
        </w:r>
      </w:hyperlink>
    </w:p>
    <w:p w:rsidR="009F5DBA" w:rsidRDefault="009F5DBA" w:rsidP="00B73636">
      <w:pPr>
        <w:jc w:val="right"/>
      </w:pPr>
    </w:p>
    <w:p w:rsidR="009F5DBA" w:rsidRDefault="009F5DBA" w:rsidP="00B73636">
      <w:pPr>
        <w:jc w:val="right"/>
      </w:pPr>
    </w:p>
    <w:p w:rsidR="009F5DBA" w:rsidRDefault="009F5DBA" w:rsidP="00B73636">
      <w:pPr>
        <w:jc w:val="right"/>
      </w:pPr>
    </w:p>
    <w:p w:rsidR="009F5DBA" w:rsidRPr="00B73636" w:rsidRDefault="009F5DBA" w:rsidP="00B73636">
      <w:pPr>
        <w:jc w:val="right"/>
        <w:rPr>
          <w:sz w:val="32"/>
          <w:szCs w:val="32"/>
        </w:rPr>
      </w:pPr>
    </w:p>
    <w:sectPr w:rsidR="009F5DBA" w:rsidRPr="00B73636" w:rsidSect="004B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36"/>
    <w:rsid w:val="001F7634"/>
    <w:rsid w:val="00261B2F"/>
    <w:rsid w:val="002A7B7E"/>
    <w:rsid w:val="003F596A"/>
    <w:rsid w:val="004B4263"/>
    <w:rsid w:val="00591A9F"/>
    <w:rsid w:val="008802A7"/>
    <w:rsid w:val="008E5252"/>
    <w:rsid w:val="0092216E"/>
    <w:rsid w:val="009B3768"/>
    <w:rsid w:val="009F5DBA"/>
    <w:rsid w:val="00B34DD0"/>
    <w:rsid w:val="00B73636"/>
    <w:rsid w:val="00F40BD0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6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636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736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363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A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snbibl.myjino.ru/images/stories/Contents/Priroda/book_0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2014-01-22T07:26:00Z</dcterms:created>
  <dcterms:modified xsi:type="dcterms:W3CDTF">2014-12-03T11:47:00Z</dcterms:modified>
</cp:coreProperties>
</file>