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7" w:rsidRDefault="000D2227" w:rsidP="00864090">
      <w:pPr>
        <w:jc w:val="center"/>
      </w:pPr>
      <w:hyperlink r:id="rId4" w:tooltip="&quot;book_06&quot; t " w:history="1">
        <w:r w:rsidRPr="006B5175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i1025" type="#_x0000_t75" alt="book_06" href="http://sosnbibl.myjino.ru/images/stories/Contents/Priroda/book_06.j" title="&quot;book_06&quot;" style="width:312pt;height:234pt;visibility:visible" o:button="t">
              <v:fill o:detectmouseclick="t"/>
              <v:imagedata r:id="rId5" o:title=""/>
            </v:shape>
          </w:pict>
        </w:r>
      </w:hyperlink>
    </w:p>
    <w:p w:rsidR="000D2227" w:rsidRPr="00864090" w:rsidRDefault="000D2227" w:rsidP="00864090">
      <w:pPr>
        <w:pStyle w:val="IntenseQuote"/>
        <w:jc w:val="center"/>
        <w:rPr>
          <w:sz w:val="40"/>
          <w:szCs w:val="40"/>
        </w:rPr>
      </w:pPr>
      <w:r w:rsidRPr="00864090">
        <w:rPr>
          <w:sz w:val="40"/>
          <w:szCs w:val="40"/>
        </w:rPr>
        <w:t>«Сосновый край»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«Там, где ты родился,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Там и пригодился!»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Так звучит пословица одна.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С нею я согласна,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Знаю, не напрасно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Я в Сосновском крае рождена.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Здесь мне всё знакомо, мною так любимы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Перекрёстки, люди, улицы, дома.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Красота природы, дальние просторы…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Сила духа, щедрость, доброта.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 xml:space="preserve">Много есть на свете 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 xml:space="preserve">Мест прекрасных где-то, 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Но дороже края нет!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Край Сосновый, милый!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Горячо любимый!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Процветай, живи, родной,</w:t>
      </w:r>
    </w:p>
    <w:p w:rsidR="000D2227" w:rsidRPr="00864090" w:rsidRDefault="000D2227" w:rsidP="00864090">
      <w:pPr>
        <w:spacing w:line="240" w:lineRule="auto"/>
        <w:ind w:left="2552"/>
        <w:rPr>
          <w:rFonts w:ascii="Times New Roman" w:hAnsi="Times New Roman"/>
          <w:sz w:val="24"/>
          <w:szCs w:val="24"/>
        </w:rPr>
      </w:pPr>
      <w:r w:rsidRPr="00864090">
        <w:rPr>
          <w:rFonts w:ascii="Times New Roman" w:hAnsi="Times New Roman"/>
          <w:sz w:val="24"/>
          <w:szCs w:val="24"/>
        </w:rPr>
        <w:t>Много долгих лет!</w:t>
      </w:r>
    </w:p>
    <w:p w:rsidR="000D2227" w:rsidRPr="00864090" w:rsidRDefault="000D2227" w:rsidP="00864090">
      <w:pPr>
        <w:spacing w:line="240" w:lineRule="auto"/>
        <w:ind w:left="2552"/>
        <w:jc w:val="right"/>
        <w:rPr>
          <w:rStyle w:val="IntenseEmphasis"/>
          <w:sz w:val="28"/>
          <w:szCs w:val="28"/>
        </w:rPr>
      </w:pPr>
    </w:p>
    <w:sectPr w:rsidR="000D2227" w:rsidRPr="00864090" w:rsidSect="004B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090"/>
    <w:rsid w:val="000D2227"/>
    <w:rsid w:val="001F7634"/>
    <w:rsid w:val="00261B2F"/>
    <w:rsid w:val="003D3B69"/>
    <w:rsid w:val="003F596A"/>
    <w:rsid w:val="00452779"/>
    <w:rsid w:val="004B4263"/>
    <w:rsid w:val="00591A9F"/>
    <w:rsid w:val="006B5175"/>
    <w:rsid w:val="00864090"/>
    <w:rsid w:val="008E5252"/>
    <w:rsid w:val="00B97E07"/>
    <w:rsid w:val="00C90FD4"/>
    <w:rsid w:val="00E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9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4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4090"/>
    <w:rPr>
      <w:rFonts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99"/>
    <w:qFormat/>
    <w:rsid w:val="0086409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osnbibl.myjino.ru/images/stories/Contents/Priroda/book_0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2014-01-22T07:16:00Z</dcterms:created>
  <dcterms:modified xsi:type="dcterms:W3CDTF">2014-11-11T17:36:00Z</dcterms:modified>
</cp:coreProperties>
</file>