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97" w:rsidRDefault="00074197" w:rsidP="00EF404A">
      <w:pPr>
        <w:spacing w:line="240" w:lineRule="auto"/>
        <w:rPr>
          <w:rFonts w:ascii="Times New Roman" w:hAnsi="Times New Roman"/>
          <w:sz w:val="32"/>
          <w:szCs w:val="32"/>
        </w:rPr>
      </w:pPr>
      <w:r w:rsidRPr="00EF404A">
        <w:rPr>
          <w:rFonts w:ascii="Times New Roman" w:hAnsi="Times New Roman"/>
          <w:b/>
          <w:sz w:val="36"/>
          <w:szCs w:val="36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404A">
        <w:rPr>
          <w:rFonts w:ascii="Times New Roman" w:hAnsi="Times New Roman"/>
          <w:sz w:val="32"/>
          <w:szCs w:val="32"/>
        </w:rPr>
        <w:t>Сложные предложения. Союз ЧТОБЫ</w:t>
      </w:r>
    </w:p>
    <w:p w:rsidR="00074197" w:rsidRPr="00EF404A" w:rsidRDefault="00074197" w:rsidP="00EF404A">
      <w:pPr>
        <w:spacing w:line="240" w:lineRule="auto"/>
        <w:rPr>
          <w:rFonts w:ascii="Times New Roman" w:hAnsi="Times New Roman"/>
          <w:sz w:val="28"/>
          <w:szCs w:val="28"/>
        </w:rPr>
      </w:pPr>
      <w:r w:rsidRPr="00EF404A">
        <w:rPr>
          <w:rFonts w:ascii="Times New Roman" w:hAnsi="Times New Roman"/>
          <w:b/>
          <w:sz w:val="32"/>
          <w:szCs w:val="32"/>
        </w:rPr>
        <w:t>Цели:</w:t>
      </w:r>
      <w:r w:rsidRPr="00EF404A">
        <w:t xml:space="preserve"> </w:t>
      </w:r>
      <w:r w:rsidRPr="00EF404A">
        <w:rPr>
          <w:rFonts w:ascii="Times New Roman" w:hAnsi="Times New Roman"/>
          <w:sz w:val="28"/>
          <w:szCs w:val="28"/>
        </w:rPr>
        <w:t xml:space="preserve">формировать понятия: </w:t>
      </w:r>
    </w:p>
    <w:p w:rsidR="00074197" w:rsidRDefault="00074197" w:rsidP="00EF4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404A">
        <w:rPr>
          <w:rFonts w:ascii="Times New Roman" w:hAnsi="Times New Roman"/>
          <w:sz w:val="28"/>
          <w:szCs w:val="28"/>
        </w:rPr>
        <w:t>с помощью чего соединяются части сложного предложения;</w:t>
      </w:r>
    </w:p>
    <w:p w:rsidR="00074197" w:rsidRDefault="00074197" w:rsidP="00EF4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404A">
        <w:rPr>
          <w:rFonts w:ascii="Times New Roman" w:hAnsi="Times New Roman"/>
          <w:sz w:val="28"/>
          <w:szCs w:val="28"/>
        </w:rPr>
        <w:t xml:space="preserve">какую </w:t>
      </w:r>
      <w:r>
        <w:rPr>
          <w:rFonts w:ascii="Times New Roman" w:hAnsi="Times New Roman"/>
          <w:sz w:val="28"/>
          <w:szCs w:val="28"/>
        </w:rPr>
        <w:t xml:space="preserve">роль в сложном предложении играет союз  </w:t>
      </w:r>
      <w:r w:rsidRPr="00EF404A">
        <w:rPr>
          <w:rFonts w:ascii="Times New Roman" w:hAnsi="Times New Roman"/>
          <w:b/>
          <w:sz w:val="28"/>
          <w:szCs w:val="28"/>
        </w:rPr>
        <w:t>чтобы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74197" w:rsidRPr="00EF404A" w:rsidRDefault="00074197" w:rsidP="00EF4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EF404A">
        <w:rPr>
          <w:rFonts w:ascii="Times New Roman" w:hAnsi="Times New Roman"/>
          <w:sz w:val="28"/>
          <w:szCs w:val="28"/>
        </w:rPr>
        <w:t>развитие умения ставить запятые в сложном предложении с союзами;</w:t>
      </w:r>
    </w:p>
    <w:p w:rsidR="00074197" w:rsidRDefault="00074197" w:rsidP="00EF4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404A">
        <w:rPr>
          <w:rFonts w:ascii="Times New Roman" w:hAnsi="Times New Roman"/>
          <w:sz w:val="28"/>
          <w:szCs w:val="28"/>
        </w:rPr>
        <w:t>развивать умения отличать п</w:t>
      </w:r>
      <w:r>
        <w:rPr>
          <w:rFonts w:ascii="Times New Roman" w:hAnsi="Times New Roman"/>
          <w:sz w:val="28"/>
          <w:szCs w:val="28"/>
        </w:rPr>
        <w:t>ростые предложения от сложных;</w:t>
      </w:r>
    </w:p>
    <w:p w:rsidR="00074197" w:rsidRDefault="00074197" w:rsidP="00EF404A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</w:t>
      </w:r>
      <w:r w:rsidRPr="00EF404A">
        <w:rPr>
          <w:rFonts w:ascii="Times New Roman" w:hAnsi="Times New Roman"/>
          <w:sz w:val="28"/>
          <w:szCs w:val="28"/>
        </w:rPr>
        <w:t>работать над развитием речи</w:t>
      </w:r>
      <w:r>
        <w:rPr>
          <w:rFonts w:ascii="Times New Roman" w:hAnsi="Times New Roman"/>
          <w:sz w:val="28"/>
          <w:szCs w:val="28"/>
        </w:rPr>
        <w:t>, над произношением, над пополнением                                                         словаря</w:t>
      </w:r>
      <w:r w:rsidRPr="00EF404A">
        <w:rPr>
          <w:rFonts w:ascii="Times New Roman" w:hAnsi="Times New Roman"/>
          <w:sz w:val="28"/>
          <w:szCs w:val="28"/>
        </w:rPr>
        <w:t xml:space="preserve"> учащихся</w:t>
      </w:r>
      <w:r w:rsidRPr="00EF404A">
        <w:rPr>
          <w:rFonts w:ascii="Times New Roman" w:hAnsi="Times New Roman"/>
          <w:b/>
          <w:sz w:val="32"/>
          <w:szCs w:val="32"/>
        </w:rPr>
        <w:t>.</w:t>
      </w:r>
    </w:p>
    <w:p w:rsidR="00074197" w:rsidRDefault="00074197" w:rsidP="00EF404A">
      <w:pPr>
        <w:spacing w:line="240" w:lineRule="auto"/>
        <w:rPr>
          <w:rFonts w:ascii="Times New Roman" w:hAnsi="Times New Roman"/>
          <w:sz w:val="32"/>
          <w:szCs w:val="32"/>
        </w:rPr>
      </w:pPr>
      <w:r w:rsidRPr="00EF404A">
        <w:rPr>
          <w:rFonts w:ascii="Times New Roman" w:hAnsi="Times New Roman"/>
          <w:b/>
          <w:sz w:val="32"/>
          <w:szCs w:val="32"/>
        </w:rPr>
        <w:t>Оборудование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учебник, таблицы, схемы, карточки, школьный толковый словарь.</w:t>
      </w:r>
    </w:p>
    <w:p w:rsidR="00074197" w:rsidRDefault="00074197" w:rsidP="00EF404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74197" w:rsidRDefault="00074197" w:rsidP="00EF404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урока</w:t>
      </w:r>
    </w:p>
    <w:p w:rsidR="00074197" w:rsidRPr="006177E2" w:rsidRDefault="00074197" w:rsidP="006177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 Проверка слуха</w:t>
      </w:r>
    </w:p>
    <w:p w:rsidR="00074197" w:rsidRDefault="00074197" w:rsidP="00D50ADE">
      <w:pPr>
        <w:pStyle w:val="ListParagraph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Фонетическая зарядка:</w:t>
      </w:r>
    </w:p>
    <w:p w:rsidR="00074197" w:rsidRDefault="00074197" w:rsidP="006177E2">
      <w:pPr>
        <w:pStyle w:val="ListParagraph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74197" w:rsidRDefault="00074197" w:rsidP="006177E2">
      <w:pPr>
        <w:pStyle w:val="ListParagraph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177E2">
        <w:rPr>
          <w:rFonts w:ascii="Times New Roman" w:hAnsi="Times New Roman"/>
          <w:b/>
          <w:color w:val="FF0000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36375">
        <w:rPr>
          <w:rFonts w:ascii="Times New Roman" w:hAnsi="Times New Roman"/>
          <w:b/>
          <w:color w:val="FF0000"/>
          <w:sz w:val="28"/>
          <w:szCs w:val="28"/>
        </w:rPr>
        <w:t>С</w:t>
      </w:r>
    </w:p>
    <w:p w:rsidR="00074197" w:rsidRDefault="00074197" w:rsidP="006177E2">
      <w:pPr>
        <w:pStyle w:val="ListParagraph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 – 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 –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74197" w:rsidRDefault="00074197" w:rsidP="00617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6177E2">
        <w:rPr>
          <w:rFonts w:ascii="Times New Roman" w:hAnsi="Times New Roman"/>
          <w:b/>
          <w:sz w:val="28"/>
          <w:szCs w:val="28"/>
        </w:rPr>
        <w:t>ЛОВО,  МЕ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6177E2">
        <w:rPr>
          <w:rFonts w:ascii="Times New Roman" w:hAnsi="Times New Roman"/>
          <w:b/>
          <w:sz w:val="28"/>
          <w:szCs w:val="28"/>
        </w:rPr>
        <w:t>ТОИМЕНИЕ,  ЧИ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6177E2">
        <w:rPr>
          <w:rFonts w:ascii="Times New Roman" w:hAnsi="Times New Roman"/>
          <w:b/>
          <w:sz w:val="28"/>
          <w:szCs w:val="28"/>
        </w:rPr>
        <w:t>ЛО,  ЕДИН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6177E2">
        <w:rPr>
          <w:rFonts w:ascii="Times New Roman" w:hAnsi="Times New Roman"/>
          <w:b/>
          <w:sz w:val="28"/>
          <w:szCs w:val="28"/>
        </w:rPr>
        <w:t>ТВЕННОЕ ЧИ</w:t>
      </w:r>
      <w:r w:rsidRPr="006177E2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6177E2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4197" w:rsidRDefault="00074197" w:rsidP="006177E2">
      <w:pPr>
        <w:spacing w:line="240" w:lineRule="auto"/>
        <w:rPr>
          <w:rFonts w:ascii="Times New Roman" w:hAnsi="Times New Roman"/>
          <w:color w:val="000000"/>
          <w:sz w:val="44"/>
          <w:szCs w:val="44"/>
        </w:rPr>
      </w:pPr>
      <w:r w:rsidRPr="006177E2">
        <w:rPr>
          <w:rFonts w:ascii="Times New Roman" w:hAnsi="Times New Roman"/>
          <w:b/>
          <w:color w:val="FF0000"/>
          <w:sz w:val="40"/>
          <w:szCs w:val="40"/>
        </w:rPr>
        <w:t>С</w:t>
      </w:r>
      <w:r w:rsidRPr="006177E2">
        <w:rPr>
          <w:rFonts w:ascii="Times New Roman" w:hAnsi="Times New Roman"/>
          <w:b/>
          <w:sz w:val="40"/>
          <w:szCs w:val="40"/>
        </w:rPr>
        <w:t xml:space="preserve">лова </w:t>
      </w:r>
      <w:r w:rsidRPr="006177E2">
        <w:rPr>
          <w:rFonts w:ascii="Times New Roman" w:hAnsi="Times New Roman"/>
          <w:color w:val="008000"/>
          <w:sz w:val="44"/>
          <w:szCs w:val="44"/>
        </w:rPr>
        <w:t xml:space="preserve">я, ты, он, она, оно, мы, вы, они </w:t>
      </w:r>
      <w:r>
        <w:rPr>
          <w:rFonts w:ascii="Times New Roman" w:hAnsi="Times New Roman"/>
          <w:color w:val="000000"/>
          <w:sz w:val="44"/>
          <w:szCs w:val="44"/>
        </w:rPr>
        <w:t xml:space="preserve">называются </w:t>
      </w:r>
      <w:r w:rsidRPr="001E42BA">
        <w:rPr>
          <w:rFonts w:ascii="Times New Roman" w:hAnsi="Times New Roman"/>
          <w:color w:val="000000"/>
          <w:sz w:val="44"/>
          <w:szCs w:val="44"/>
        </w:rPr>
        <w:t>ме</w:t>
      </w:r>
      <w:r w:rsidRPr="001E42BA">
        <w:rPr>
          <w:rFonts w:ascii="Times New Roman" w:hAnsi="Times New Roman"/>
          <w:color w:val="FF0000"/>
          <w:sz w:val="44"/>
          <w:szCs w:val="44"/>
        </w:rPr>
        <w:t>с</w:t>
      </w:r>
      <w:r w:rsidRPr="001E42BA">
        <w:rPr>
          <w:rFonts w:ascii="Times New Roman" w:hAnsi="Times New Roman"/>
          <w:color w:val="000000"/>
          <w:sz w:val="44"/>
          <w:szCs w:val="44"/>
        </w:rPr>
        <w:t>тоимениями</w:t>
      </w:r>
    </w:p>
    <w:p w:rsidR="00074197" w:rsidRDefault="00074197" w:rsidP="001E42B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3. РСВ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4197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Какие слова называются местоимениями?</w:t>
      </w:r>
    </w:p>
    <w:p w:rsidR="00074197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 что указывают местоимения?</w:t>
      </w:r>
    </w:p>
    <w:p w:rsidR="00074197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Назовите местоимения 1-го лица</w:t>
      </w:r>
    </w:p>
    <w:p w:rsidR="00074197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Pr="001E42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Назовите местоимения 2-го лица</w:t>
      </w:r>
    </w:p>
    <w:p w:rsidR="00074197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Pr="001E42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Назовите местоимения 3-го лица</w:t>
      </w:r>
    </w:p>
    <w:p w:rsidR="00074197" w:rsidRPr="001E42BA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Местоимения какого лица различаются по родам?</w:t>
      </w:r>
    </w:p>
    <w:p w:rsidR="00074197" w:rsidRDefault="00074197" w:rsidP="001E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Проверка домашнего задания</w:t>
      </w:r>
    </w:p>
    <w:p w:rsidR="00074197" w:rsidRPr="001E42BA" w:rsidRDefault="00074197" w:rsidP="001E42BA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Тетради с домашним заданием сдать на проверку</w:t>
      </w:r>
    </w:p>
    <w:p w:rsidR="00074197" w:rsidRDefault="00074197" w:rsidP="001E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Работа со словарным словом</w:t>
      </w:r>
    </w:p>
    <w:p w:rsidR="00074197" w:rsidRDefault="00074197" w:rsidP="00E81FBA">
      <w:pPr>
        <w:pStyle w:val="ListParagraph"/>
        <w:spacing w:line="240" w:lineRule="auto"/>
        <w:ind w:left="1080"/>
        <w:rPr>
          <w:noProof/>
          <w:lang w:eastAsia="ru-RU"/>
        </w:rPr>
      </w:pPr>
      <w:r w:rsidRPr="007F0D5F">
        <w:rPr>
          <w:rFonts w:ascii="Times New Roman" w:hAnsi="Times New Roman"/>
          <w:b/>
          <w:color w:val="FF0000"/>
          <w:sz w:val="32"/>
          <w:szCs w:val="32"/>
        </w:rPr>
        <w:t>Волнушка</w:t>
      </w:r>
      <w:r>
        <w:rPr>
          <w:rFonts w:ascii="Times New Roman" w:hAnsi="Times New Roman"/>
          <w:color w:val="000000"/>
          <w:sz w:val="32"/>
          <w:szCs w:val="32"/>
        </w:rPr>
        <w:t xml:space="preserve"> – съедобный гриб со светлой шляпкой</w:t>
      </w:r>
      <w:r w:rsidRPr="00DE4620">
        <w:rPr>
          <w:noProof/>
          <w:lang w:eastAsia="ru-RU"/>
        </w:rPr>
        <w:t xml:space="preserve"> </w:t>
      </w:r>
      <w:r w:rsidRPr="00B74C0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302.25pt;visibility:visible">
            <v:imagedata r:id="rId5" o:title=""/>
          </v:shape>
        </w:pict>
      </w:r>
    </w:p>
    <w:p w:rsidR="00074197" w:rsidRDefault="00074197" w:rsidP="00651E77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F0D5F">
        <w:rPr>
          <w:rFonts w:ascii="Times New Roman" w:hAnsi="Times New Roman"/>
          <w:b/>
          <w:color w:val="FF0000"/>
          <w:sz w:val="32"/>
          <w:szCs w:val="32"/>
        </w:rPr>
        <w:t>Волнушка</w:t>
      </w:r>
      <w:r>
        <w:rPr>
          <w:rFonts w:ascii="Times New Roman" w:hAnsi="Times New Roman"/>
          <w:color w:val="000000"/>
          <w:sz w:val="32"/>
          <w:szCs w:val="32"/>
        </w:rPr>
        <w:t xml:space="preserve"> – съедобный гриб со светлой шляпкой               </w:t>
      </w:r>
    </w:p>
    <w:p w:rsidR="00074197" w:rsidRDefault="00074197" w:rsidP="00651E77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E81FBA">
        <w:rPr>
          <w:rFonts w:ascii="Times New Roman" w:hAnsi="Times New Roman"/>
          <w:color w:val="000000"/>
          <w:sz w:val="32"/>
          <w:szCs w:val="32"/>
        </w:rPr>
        <w:t xml:space="preserve">В лесу мы нашли </w:t>
      </w:r>
      <w:r w:rsidRPr="007F0D5F">
        <w:rPr>
          <w:rFonts w:ascii="Times New Roman" w:hAnsi="Times New Roman"/>
          <w:color w:val="FF0000"/>
          <w:sz w:val="32"/>
          <w:szCs w:val="32"/>
        </w:rPr>
        <w:t>волнушки</w:t>
      </w:r>
      <w:r w:rsidRPr="00E81FBA">
        <w:rPr>
          <w:rFonts w:ascii="Times New Roman" w:hAnsi="Times New Roman"/>
          <w:color w:val="000000"/>
          <w:sz w:val="32"/>
          <w:szCs w:val="32"/>
        </w:rPr>
        <w:t>.</w:t>
      </w:r>
    </w:p>
    <w:p w:rsidR="00074197" w:rsidRDefault="00074197" w:rsidP="00651E77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 w:rsidRPr="007F0D5F">
        <w:rPr>
          <w:rFonts w:ascii="Times New Roman" w:hAnsi="Times New Roman"/>
          <w:color w:val="FF0000"/>
          <w:sz w:val="32"/>
          <w:szCs w:val="32"/>
        </w:rPr>
        <w:t xml:space="preserve">Грибник </w:t>
      </w:r>
      <w:r>
        <w:rPr>
          <w:rFonts w:ascii="Times New Roman" w:hAnsi="Times New Roman"/>
          <w:color w:val="000000"/>
          <w:sz w:val="32"/>
          <w:szCs w:val="32"/>
        </w:rPr>
        <w:t>– любитель собирать грибы</w:t>
      </w:r>
    </w:p>
    <w:p w:rsidR="00074197" w:rsidRPr="00DE4620" w:rsidRDefault="00074197" w:rsidP="00DE4620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 w:rsidRPr="007F0D5F">
        <w:rPr>
          <w:rFonts w:ascii="Times New Roman" w:hAnsi="Times New Roman"/>
          <w:color w:val="FF0000"/>
          <w:sz w:val="32"/>
          <w:szCs w:val="32"/>
        </w:rPr>
        <w:t>Потянулись</w:t>
      </w:r>
      <w:r w:rsidRPr="00DE4620">
        <w:rPr>
          <w:rFonts w:ascii="Times New Roman" w:hAnsi="Times New Roman"/>
          <w:color w:val="000000"/>
          <w:sz w:val="32"/>
          <w:szCs w:val="32"/>
        </w:rPr>
        <w:t xml:space="preserve"> - пошли</w:t>
      </w:r>
    </w:p>
    <w:p w:rsidR="00074197" w:rsidRPr="00E81FBA" w:rsidRDefault="00074197" w:rsidP="008427B5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Грибники потянулись в лес за грибами. (Грибники пошли в лес  за грибами)</w:t>
      </w:r>
    </w:p>
    <w:p w:rsidR="00074197" w:rsidRPr="00E81FBA" w:rsidRDefault="00074197" w:rsidP="008427B5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74197" w:rsidRDefault="00074197" w:rsidP="001E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Новая тема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B9307C">
        <w:rPr>
          <w:rFonts w:ascii="Times New Roman" w:hAnsi="Times New Roman"/>
          <w:sz w:val="28"/>
          <w:szCs w:val="28"/>
        </w:rPr>
        <w:t xml:space="preserve">- Сегодня на уроке мы будем  работать над сложным предложением. Познакомимся с союзом </w:t>
      </w:r>
      <w:r w:rsidRPr="00B9307C">
        <w:rPr>
          <w:rFonts w:ascii="Times New Roman" w:hAnsi="Times New Roman"/>
          <w:i/>
          <w:sz w:val="28"/>
          <w:szCs w:val="28"/>
        </w:rPr>
        <w:t>чтобы.</w:t>
      </w:r>
      <w:r w:rsidRPr="00B9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Будем учиться составлять предложения с союзом </w:t>
      </w:r>
      <w:r w:rsidRPr="00B9307C">
        <w:rPr>
          <w:rFonts w:ascii="Times New Roman" w:hAnsi="Times New Roman"/>
          <w:i/>
          <w:sz w:val="28"/>
          <w:szCs w:val="28"/>
        </w:rPr>
        <w:t>чтобы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B9307C">
        <w:rPr>
          <w:rFonts w:ascii="Times New Roman" w:hAnsi="Times New Roman"/>
          <w:sz w:val="28"/>
          <w:szCs w:val="28"/>
        </w:rPr>
        <w:t>- Откроем тетради, запишем число и тему урока.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сегодня число?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Pr="00E81FBA" w:rsidRDefault="00074197" w:rsidP="00C106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1FBA">
        <w:rPr>
          <w:rFonts w:ascii="Times New Roman" w:hAnsi="Times New Roman"/>
          <w:b/>
          <w:sz w:val="28"/>
          <w:szCs w:val="28"/>
          <w:u w:val="single"/>
        </w:rPr>
        <w:t>Записать на доске: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Pr="00E665B8" w:rsidRDefault="00074197" w:rsidP="00B9307C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665B8">
        <w:rPr>
          <w:rFonts w:ascii="Times New Roman" w:hAnsi="Times New Roman"/>
          <w:b/>
          <w:sz w:val="28"/>
          <w:szCs w:val="28"/>
        </w:rPr>
        <w:t>Девочка подошла к киоску, чтобы купить журнал.</w:t>
      </w:r>
    </w:p>
    <w:p w:rsidR="00074197" w:rsidRPr="00E665B8" w:rsidRDefault="00074197" w:rsidP="00B9307C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665B8">
        <w:rPr>
          <w:rFonts w:ascii="Times New Roman" w:hAnsi="Times New Roman"/>
          <w:b/>
          <w:sz w:val="28"/>
          <w:szCs w:val="28"/>
        </w:rPr>
        <w:t>Я ходил на стадион, чтобы  поиграть футбол.</w:t>
      </w:r>
    </w:p>
    <w:p w:rsidR="00074197" w:rsidRPr="00E665B8" w:rsidRDefault="00074197" w:rsidP="00B9307C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665B8">
        <w:rPr>
          <w:rFonts w:ascii="Times New Roman" w:hAnsi="Times New Roman"/>
          <w:b/>
          <w:sz w:val="28"/>
          <w:szCs w:val="28"/>
        </w:rPr>
        <w:t>Брат пошел в магазин, чтобы купить  хлеб.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E665B8">
        <w:rPr>
          <w:rFonts w:ascii="Times New Roman" w:hAnsi="Times New Roman"/>
          <w:sz w:val="28"/>
          <w:szCs w:val="28"/>
          <w:u w:val="single"/>
        </w:rPr>
        <w:t>Кто сможет сказать, какие это предложения?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E665B8">
        <w:rPr>
          <w:rFonts w:ascii="Times New Roman" w:hAnsi="Times New Roman"/>
          <w:sz w:val="28"/>
          <w:szCs w:val="28"/>
        </w:rPr>
        <w:t>Это сложные предложения.</w:t>
      </w:r>
      <w:r>
        <w:rPr>
          <w:rFonts w:ascii="Times New Roman" w:hAnsi="Times New Roman"/>
          <w:sz w:val="28"/>
          <w:szCs w:val="28"/>
        </w:rPr>
        <w:t xml:space="preserve"> Они состоят из  из главного предложения  и придаточного предложения с союзом </w:t>
      </w:r>
      <w:r>
        <w:rPr>
          <w:rFonts w:ascii="Times New Roman" w:hAnsi="Times New Roman"/>
          <w:i/>
          <w:sz w:val="28"/>
          <w:szCs w:val="28"/>
        </w:rPr>
        <w:t>чтобы.</w:t>
      </w:r>
      <w:r>
        <w:rPr>
          <w:rFonts w:ascii="Times New Roman" w:hAnsi="Times New Roman"/>
          <w:sz w:val="28"/>
          <w:szCs w:val="28"/>
        </w:rPr>
        <w:t xml:space="preserve"> Придаточные предложения с этим союзом отвечают на вопросы  </w:t>
      </w:r>
      <w:r>
        <w:rPr>
          <w:rFonts w:ascii="Times New Roman" w:hAnsi="Times New Roman"/>
          <w:i/>
          <w:sz w:val="28"/>
          <w:szCs w:val="28"/>
        </w:rPr>
        <w:t>зачем для чего? с какой целью?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главные предложения мы подчеркиваем прямой линией, а придаточные – волнистой.</w:t>
      </w: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 прочитать правило на странице 26.</w:t>
      </w:r>
    </w:p>
    <w:p w:rsidR="00074197" w:rsidRDefault="00074197" w:rsidP="0052078B">
      <w:pPr>
        <w:jc w:val="both"/>
        <w:rPr>
          <w:rFonts w:ascii="Times New Roman" w:hAnsi="Times New Roman"/>
          <w:b/>
          <w:sz w:val="28"/>
          <w:szCs w:val="28"/>
        </w:rPr>
      </w:pPr>
      <w:r w:rsidRPr="0052078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2078B">
        <w:rPr>
          <w:rFonts w:ascii="Times New Roman" w:hAnsi="Times New Roman"/>
          <w:b/>
          <w:sz w:val="28"/>
          <w:szCs w:val="28"/>
        </w:rPr>
        <w:t>Работа с карточками:</w:t>
      </w:r>
    </w:p>
    <w:p w:rsidR="00074197" w:rsidRPr="0052078B" w:rsidRDefault="00074197" w:rsidP="005207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2078B">
        <w:rPr>
          <w:rFonts w:ascii="Times New Roman" w:hAnsi="Times New Roman"/>
          <w:sz w:val="28"/>
          <w:szCs w:val="28"/>
        </w:rPr>
        <w:t xml:space="preserve">Раздать карточки с текстом , нужно в тексте найти сложные предложения с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2078B">
        <w:rPr>
          <w:rFonts w:ascii="Times New Roman" w:hAnsi="Times New Roman"/>
          <w:sz w:val="28"/>
          <w:szCs w:val="28"/>
        </w:rPr>
        <w:t xml:space="preserve">союзом чтобы </w:t>
      </w:r>
      <w:r>
        <w:rPr>
          <w:rFonts w:ascii="Times New Roman" w:hAnsi="Times New Roman"/>
          <w:sz w:val="28"/>
          <w:szCs w:val="28"/>
        </w:rPr>
        <w:t>, подчеркнуть главные предложения и  придаточные предложения</w:t>
      </w:r>
    </w:p>
    <w:p w:rsidR="00074197" w:rsidRPr="0052078B" w:rsidRDefault="00074197" w:rsidP="0052078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78B">
        <w:rPr>
          <w:rFonts w:ascii="Times New Roman" w:hAnsi="Times New Roman"/>
          <w:sz w:val="28"/>
          <w:szCs w:val="28"/>
        </w:rPr>
        <w:t xml:space="preserve">  Наступила грибная пора. Грибники потянулись в лес,  чтобы собирать грибы.</w:t>
      </w:r>
    </w:p>
    <w:p w:rsidR="00074197" w:rsidRDefault="00074197" w:rsidP="0052078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Хорошо в лесу в ранний час. Я люблю ходить с братом  за грибами. Мы взяли корзины, чтобы складывать в них грибы.</w:t>
      </w:r>
    </w:p>
    <w:p w:rsidR="00074197" w:rsidRDefault="00074197" w:rsidP="0052078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нашел кучку мохнатых волнушек. Прямо у дороги стоят в ряд молоденькие подберезовики. Брат увидел белый гриб. Он наклонился, чтобы сорвать белый гриб.</w:t>
      </w:r>
    </w:p>
    <w:p w:rsidR="00074197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078B">
        <w:rPr>
          <w:rFonts w:ascii="Times New Roman" w:hAnsi="Times New Roman"/>
          <w:sz w:val="28"/>
          <w:szCs w:val="28"/>
        </w:rPr>
        <w:t xml:space="preserve">  Мы набрали полные корзины грибов и довольные пошли домой.</w:t>
      </w:r>
    </w:p>
    <w:p w:rsidR="00074197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74197" w:rsidRPr="00C10646" w:rsidRDefault="00074197" w:rsidP="00C1064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10646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074197" w:rsidRDefault="00074197" w:rsidP="00C1064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вопросами.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ты ходил в аптеку?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Вова включил телевизор?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ты купил цветы?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Лена купила кисточки и краски?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мама взяла утюг?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ты взял молоток?</w:t>
      </w:r>
    </w:p>
    <w:p w:rsidR="00074197" w:rsidRDefault="00074197" w:rsidP="00C10646">
      <w:pPr>
        <w:pStyle w:val="ListParagraph"/>
        <w:ind w:left="1545"/>
        <w:rPr>
          <w:rFonts w:ascii="Times New Roman" w:hAnsi="Times New Roman"/>
          <w:sz w:val="28"/>
          <w:szCs w:val="28"/>
        </w:rPr>
      </w:pPr>
    </w:p>
    <w:p w:rsidR="00074197" w:rsidRDefault="00074197" w:rsidP="00F26F1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F26F1B">
        <w:rPr>
          <w:rFonts w:ascii="Times New Roman" w:hAnsi="Times New Roman"/>
          <w:b/>
          <w:sz w:val="28"/>
          <w:szCs w:val="28"/>
        </w:rPr>
        <w:t>Выбери правильный ответ</w:t>
      </w:r>
    </w:p>
    <w:p w:rsidR="00074197" w:rsidRDefault="00074197" w:rsidP="00F26F1B">
      <w:pPr>
        <w:pStyle w:val="ListParagraph"/>
        <w:ind w:left="1353"/>
        <w:rPr>
          <w:rFonts w:ascii="Times New Roman" w:hAnsi="Times New Roman"/>
          <w:b/>
          <w:sz w:val="28"/>
          <w:szCs w:val="28"/>
        </w:rPr>
      </w:pPr>
    </w:p>
    <w:p w:rsidR="00074197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Он поехал на вокзал                                      в комнате не было холодно</w:t>
      </w:r>
    </w:p>
    <w:p w:rsidR="00074197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 обратилась к дежурной                купить билеты</w:t>
      </w:r>
    </w:p>
    <w:p w:rsidR="00074197" w:rsidRDefault="00074197" w:rsidP="006D6FD8">
      <w:pPr>
        <w:pStyle w:val="ListParagraph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Мужчина обратился в справочное бюро      взять ключ от комнаты</w:t>
      </w:r>
    </w:p>
    <w:p w:rsidR="00074197" w:rsidRPr="006D6FD8" w:rsidRDefault="00074197" w:rsidP="006D6FD8">
      <w:pPr>
        <w:pStyle w:val="ListParagraph"/>
        <w:ind w:left="1353"/>
        <w:rPr>
          <w:rFonts w:ascii="Times New Roman" w:hAnsi="Times New Roman"/>
          <w:sz w:val="28"/>
          <w:szCs w:val="28"/>
        </w:rPr>
      </w:pPr>
      <w:r w:rsidRPr="006D6FD8">
        <w:rPr>
          <w:rFonts w:ascii="Times New Roman" w:hAnsi="Times New Roman"/>
          <w:sz w:val="28"/>
          <w:szCs w:val="28"/>
        </w:rPr>
        <w:t xml:space="preserve">Старик лег на диван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6FD8">
        <w:rPr>
          <w:rFonts w:ascii="Times New Roman" w:hAnsi="Times New Roman"/>
          <w:sz w:val="28"/>
          <w:szCs w:val="28"/>
        </w:rPr>
        <w:t>узнать адрес школы</w:t>
      </w:r>
    </w:p>
    <w:p w:rsidR="00074197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закрыл окно                                               отдохнуть после работы</w:t>
      </w:r>
    </w:p>
    <w:p w:rsidR="00074197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</w:p>
    <w:bookmarkEnd w:id="0"/>
    <w:p w:rsidR="00074197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</w:p>
    <w:p w:rsidR="00074197" w:rsidRDefault="00074197" w:rsidP="006D6FD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D6FD8">
        <w:rPr>
          <w:rFonts w:ascii="Times New Roman" w:hAnsi="Times New Roman"/>
          <w:b/>
          <w:sz w:val="28"/>
          <w:szCs w:val="28"/>
        </w:rPr>
        <w:t>Работа с учебником</w:t>
      </w:r>
    </w:p>
    <w:p w:rsidR="00074197" w:rsidRDefault="00074197" w:rsidP="006D6FD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Упражение 4 с.27 (письменно, к доске по цепочке)</w:t>
      </w:r>
    </w:p>
    <w:p w:rsidR="00074197" w:rsidRDefault="00074197" w:rsidP="006D6FD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2 с.27 (устно)</w:t>
      </w:r>
    </w:p>
    <w:p w:rsidR="00074197" w:rsidRPr="00651E77" w:rsidRDefault="00074197" w:rsidP="006D6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074197" w:rsidRPr="00651E77" w:rsidRDefault="00074197" w:rsidP="006D6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51E77">
        <w:rPr>
          <w:rFonts w:ascii="Times New Roman" w:hAnsi="Times New Roman"/>
          <w:b/>
          <w:sz w:val="28"/>
          <w:szCs w:val="28"/>
        </w:rPr>
        <w:t>ВЫВОДЫ ПО УРОКУ</w:t>
      </w:r>
    </w:p>
    <w:p w:rsidR="00074197" w:rsidRPr="006D6FD8" w:rsidRDefault="00074197" w:rsidP="00651E77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6D6FD8">
        <w:rPr>
          <w:rFonts w:ascii="Times New Roman" w:hAnsi="Times New Roman"/>
          <w:sz w:val="28"/>
          <w:szCs w:val="28"/>
        </w:rPr>
        <w:t>– Итак, ребята, вам понравилось работать на уроке?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197" w:rsidRDefault="00074197" w:rsidP="006D6F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 каких предложениях мы говорили?</w:t>
      </w:r>
    </w:p>
    <w:p w:rsidR="00074197" w:rsidRDefault="00074197" w:rsidP="006D6F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 каким союзом познакомились?</w:t>
      </w:r>
    </w:p>
    <w:p w:rsidR="00074197" w:rsidRDefault="00074197" w:rsidP="006D6F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 каких предложений состоит сложное предложение?</w:t>
      </w:r>
    </w:p>
    <w:p w:rsidR="00074197" w:rsidRDefault="00074197" w:rsidP="006D6FD8">
      <w:pPr>
        <w:ind w:left="360"/>
        <w:rPr>
          <w:rFonts w:ascii="Times New Roman" w:hAnsi="Times New Roman"/>
          <w:sz w:val="28"/>
          <w:szCs w:val="28"/>
        </w:rPr>
      </w:pPr>
    </w:p>
    <w:p w:rsidR="00074197" w:rsidRPr="00651E77" w:rsidRDefault="00074197" w:rsidP="00651E7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за урок.</w:t>
      </w:r>
    </w:p>
    <w:p w:rsidR="00074197" w:rsidRPr="00651E77" w:rsidRDefault="00074197" w:rsidP="006D6FD8">
      <w:pPr>
        <w:ind w:left="360"/>
        <w:rPr>
          <w:rFonts w:ascii="Times New Roman" w:hAnsi="Times New Roman"/>
          <w:b/>
          <w:sz w:val="28"/>
          <w:szCs w:val="28"/>
        </w:rPr>
      </w:pPr>
    </w:p>
    <w:p w:rsidR="00074197" w:rsidRDefault="00074197" w:rsidP="00651E7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74197" w:rsidRPr="00651E77" w:rsidRDefault="00074197" w:rsidP="00651E77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074197" w:rsidRPr="00651E77" w:rsidRDefault="00074197" w:rsidP="00651E77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С.26 првило, упр.5 с.28</w:t>
      </w:r>
    </w:p>
    <w:p w:rsidR="00074197" w:rsidRPr="00651E77" w:rsidRDefault="00074197" w:rsidP="006D6FD8">
      <w:pPr>
        <w:ind w:left="360"/>
        <w:rPr>
          <w:rFonts w:ascii="Times New Roman" w:hAnsi="Times New Roman"/>
          <w:b/>
          <w:sz w:val="28"/>
          <w:szCs w:val="28"/>
        </w:rPr>
      </w:pPr>
    </w:p>
    <w:p w:rsidR="00074197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</w:p>
    <w:p w:rsidR="00074197" w:rsidRPr="00F26F1B" w:rsidRDefault="00074197" w:rsidP="00F26F1B">
      <w:pPr>
        <w:pStyle w:val="ListParagraph"/>
        <w:ind w:left="1353"/>
        <w:rPr>
          <w:rFonts w:ascii="Times New Roman" w:hAnsi="Times New Roman"/>
          <w:sz w:val="28"/>
          <w:szCs w:val="28"/>
        </w:rPr>
      </w:pPr>
    </w:p>
    <w:p w:rsidR="00074197" w:rsidRDefault="00074197" w:rsidP="00E81FBA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074197" w:rsidRPr="00E81FBA" w:rsidRDefault="00074197" w:rsidP="00E81FBA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074197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74197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74197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74197" w:rsidRPr="00E81FBA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74197" w:rsidRPr="00CE15C4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Pr="00E665B8" w:rsidRDefault="00074197" w:rsidP="00B9307C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74197" w:rsidRPr="00E665B8" w:rsidRDefault="00074197" w:rsidP="00E81FB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Pr="00B9307C" w:rsidRDefault="00074197" w:rsidP="00B9307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074197" w:rsidRDefault="00074197" w:rsidP="008427B5">
      <w:pPr>
        <w:pStyle w:val="ListParagraph"/>
        <w:spacing w:line="240" w:lineRule="auto"/>
        <w:ind w:left="1080"/>
        <w:rPr>
          <w:rFonts w:ascii="Times New Roman" w:hAnsi="Times New Roman"/>
          <w:b/>
          <w:color w:val="000000"/>
          <w:sz w:val="32"/>
          <w:szCs w:val="32"/>
        </w:rPr>
      </w:pPr>
    </w:p>
    <w:p w:rsidR="00074197" w:rsidRDefault="00074197" w:rsidP="008427B5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074197" w:rsidRPr="008427B5" w:rsidRDefault="00074197" w:rsidP="008427B5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074197" w:rsidRPr="001E42BA" w:rsidRDefault="00074197" w:rsidP="001E42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4197" w:rsidRDefault="00074197" w:rsidP="006177E2">
      <w:pPr>
        <w:spacing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074197" w:rsidRPr="001E42BA" w:rsidRDefault="00074197" w:rsidP="006177E2">
      <w:pPr>
        <w:spacing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074197" w:rsidRPr="006177E2" w:rsidRDefault="00074197" w:rsidP="00EF404A">
      <w:pPr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sectPr w:rsidR="00074197" w:rsidRPr="006177E2" w:rsidSect="00C2728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E90"/>
    <w:multiLevelType w:val="hybridMultilevel"/>
    <w:tmpl w:val="DE225B28"/>
    <w:lvl w:ilvl="0" w:tplc="AB8002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CFF70D6"/>
    <w:multiLevelType w:val="hybridMultilevel"/>
    <w:tmpl w:val="739C9248"/>
    <w:lvl w:ilvl="0" w:tplc="2C9A7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01EB1"/>
    <w:multiLevelType w:val="hybridMultilevel"/>
    <w:tmpl w:val="9B42D6D0"/>
    <w:lvl w:ilvl="0" w:tplc="9FC6F56A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3B027C5C"/>
    <w:multiLevelType w:val="hybridMultilevel"/>
    <w:tmpl w:val="8F88BDF4"/>
    <w:lvl w:ilvl="0" w:tplc="F7E6ED62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04A"/>
    <w:rsid w:val="00007446"/>
    <w:rsid w:val="00025CF4"/>
    <w:rsid w:val="00074197"/>
    <w:rsid w:val="001E42BA"/>
    <w:rsid w:val="00251F1A"/>
    <w:rsid w:val="002D6234"/>
    <w:rsid w:val="0052078B"/>
    <w:rsid w:val="006177E2"/>
    <w:rsid w:val="00651E77"/>
    <w:rsid w:val="006B23B9"/>
    <w:rsid w:val="006D6FD8"/>
    <w:rsid w:val="007113E1"/>
    <w:rsid w:val="007F0D5F"/>
    <w:rsid w:val="008427B5"/>
    <w:rsid w:val="00B36375"/>
    <w:rsid w:val="00B74C05"/>
    <w:rsid w:val="00B9307C"/>
    <w:rsid w:val="00BA07D6"/>
    <w:rsid w:val="00C10646"/>
    <w:rsid w:val="00C2728F"/>
    <w:rsid w:val="00CE15C4"/>
    <w:rsid w:val="00CF0931"/>
    <w:rsid w:val="00D50ADE"/>
    <w:rsid w:val="00DE4620"/>
    <w:rsid w:val="00E665B8"/>
    <w:rsid w:val="00E81FBA"/>
    <w:rsid w:val="00EF404A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</dc:creator>
  <cp:keywords/>
  <dc:description/>
  <cp:lastModifiedBy>Газизов</cp:lastModifiedBy>
  <cp:revision>5</cp:revision>
  <cp:lastPrinted>2013-02-05T15:25:00Z</cp:lastPrinted>
  <dcterms:created xsi:type="dcterms:W3CDTF">2013-02-05T12:42:00Z</dcterms:created>
  <dcterms:modified xsi:type="dcterms:W3CDTF">2013-12-23T23:51:00Z</dcterms:modified>
</cp:coreProperties>
</file>