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9" w:rsidRDefault="00195FB9" w:rsidP="009721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Тест Единого Экзамена по всем предметам для выпускника 11 класса нормальной средней школы. Вариант 5.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Pr="00D53091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А1. « … </w:t>
      </w:r>
      <w:r w:rsidRPr="00D53091">
        <w:rPr>
          <w:rFonts w:ascii="Times New Roman" w:hAnsi="Times New Roman"/>
          <w:iCs/>
          <w:color w:val="000000"/>
          <w:sz w:val="20"/>
          <w:szCs w:val="20"/>
          <w:shd w:val="clear" w:color="auto" w:fill="F5F5F5"/>
          <w:lang w:val="ru-RU"/>
        </w:rPr>
        <w:t>великий, могучий, правдивый и свободный русский язык!</w:t>
      </w:r>
      <w:r>
        <w:rPr>
          <w:rFonts w:ascii="Times New Roman" w:hAnsi="Times New Roman"/>
          <w:iCs/>
          <w:color w:val="000000"/>
          <w:sz w:val="20"/>
          <w:szCs w:val="20"/>
          <w:shd w:val="clear" w:color="auto" w:fill="F5F5F5"/>
          <w:lang w:val="ru-RU"/>
        </w:rPr>
        <w:t>» кто сказал?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А. С. Пушкин;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 М. В. Ломоносов;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Л. Н. Толстой;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Г) И. С. Тургенев.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А2. Петр Васильевич Лебеденко написал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«Чао – победитель волшебников»;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«Сказки Тихого Дона»;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«В саду Саида»;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«Лазоревая степь».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А3. «Приключения Шерлока Холмса и доктора Ватсона» написал …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Бернард Шоу;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Артур Конан Дойл;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Уильям Шекспир;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Чарльз Диккенс.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А4.  Аль-Хорезми – это </w:t>
      </w:r>
    </w:p>
    <w:p w:rsidR="00195FB9" w:rsidRPr="00BE33D5" w:rsidRDefault="00195FB9" w:rsidP="008C738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А) </w:t>
      </w:r>
      <w:r w:rsidRPr="00BE33D5">
        <w:rPr>
          <w:rFonts w:ascii="Times New Roman" w:hAnsi="Times New Roman"/>
          <w:sz w:val="20"/>
          <w:szCs w:val="20"/>
          <w:lang w:val="ru-RU"/>
        </w:rPr>
        <w:t>Ахмад ибн Абдадллах;</w:t>
      </w:r>
    </w:p>
    <w:p w:rsidR="00195FB9" w:rsidRPr="00BE33D5" w:rsidRDefault="00195FB9" w:rsidP="008C738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33D5">
        <w:rPr>
          <w:rFonts w:ascii="Times New Roman" w:hAnsi="Times New Roman"/>
          <w:sz w:val="20"/>
          <w:szCs w:val="20"/>
          <w:lang w:val="ru-RU"/>
        </w:rPr>
        <w:t>Б) Абу-л-Аббас Ахмад ибн Мухаммад ибн Катир;</w:t>
      </w:r>
    </w:p>
    <w:p w:rsidR="00195FB9" w:rsidRPr="00BE33D5" w:rsidRDefault="00195FB9" w:rsidP="008C738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33D5">
        <w:rPr>
          <w:rFonts w:ascii="Times New Roman" w:hAnsi="Times New Roman"/>
          <w:sz w:val="20"/>
          <w:szCs w:val="20"/>
          <w:lang w:val="ru-RU"/>
        </w:rPr>
        <w:t>В) Мухаммад ибн Муса</w:t>
      </w:r>
      <w:r w:rsidRPr="008C7388">
        <w:rPr>
          <w:rFonts w:ascii="Times New Roman" w:hAnsi="Times New Roman"/>
          <w:sz w:val="20"/>
          <w:szCs w:val="20"/>
        </w:rPr>
        <w:t> </w:t>
      </w:r>
      <w:r w:rsidRPr="00BE33D5">
        <w:rPr>
          <w:rFonts w:ascii="Times New Roman" w:hAnsi="Times New Roman"/>
          <w:sz w:val="20"/>
          <w:szCs w:val="20"/>
          <w:lang w:val="ru-RU"/>
        </w:rPr>
        <w:t>;</w:t>
      </w:r>
    </w:p>
    <w:p w:rsidR="00195FB9" w:rsidRPr="00BE33D5" w:rsidRDefault="00195FB9" w:rsidP="008C738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E33D5">
        <w:rPr>
          <w:rFonts w:ascii="Times New Roman" w:hAnsi="Times New Roman"/>
          <w:sz w:val="20"/>
          <w:szCs w:val="20"/>
          <w:lang w:val="ru-RU"/>
        </w:rPr>
        <w:t>Г)  Абу Ю́суф Якуб ибн Исхак ибн Саббах</w:t>
      </w:r>
      <w:r w:rsidRPr="008C7388">
        <w:rPr>
          <w:rFonts w:ascii="Times New Roman" w:hAnsi="Times New Roman"/>
          <w:sz w:val="20"/>
          <w:szCs w:val="20"/>
        </w:rPr>
        <w:t> </w:t>
      </w:r>
      <w:r w:rsidRPr="00BE33D5">
        <w:rPr>
          <w:rFonts w:ascii="Times New Roman" w:hAnsi="Times New Roman"/>
          <w:sz w:val="20"/>
          <w:szCs w:val="20"/>
          <w:lang w:val="ru-RU"/>
        </w:rPr>
        <w:t>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А5.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35512F">
        <w:rPr>
          <w:rFonts w:ascii="Times New Roman" w:hAnsi="Times New Roman"/>
          <w:sz w:val="20"/>
          <w:szCs w:val="20"/>
          <w:lang w:val="ru-RU"/>
        </w:rPr>
        <w:t>Слово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«</w:t>
      </w:r>
      <w:r>
        <w:rPr>
          <w:rFonts w:ascii="Times New Roman" w:hAnsi="Times New Roman"/>
          <w:sz w:val="20"/>
          <w:szCs w:val="20"/>
          <w:lang w:val="ru-RU"/>
        </w:rPr>
        <w:t>алгебра» перешло во все языки мира из трактата «</w:t>
      </w:r>
      <w:r w:rsidRPr="0035512F">
        <w:rPr>
          <w:rFonts w:ascii="Times New Roman" w:hAnsi="Times New Roman"/>
          <w:color w:val="333333"/>
          <w:sz w:val="20"/>
          <w:szCs w:val="20"/>
          <w:shd w:val="clear" w:color="auto" w:fill="FFFFFF"/>
          <w:lang w:val="ru-RU"/>
        </w:rPr>
        <w:t>Китаб аль-джебер валь-мукабала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ru-RU"/>
        </w:rPr>
        <w:t xml:space="preserve">» </w:t>
      </w:r>
      <w:r w:rsidRPr="0035512F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благодаря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Ал-Марвази;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Ал-Фаргани;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Аль-Хорезми;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Ал-Кинди.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А6. Основы геометрии заложил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Архимед;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Пифагор;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Эратосфен;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Евклид.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А7. Основы современной вычислительной техники заложил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Исаак Ньютон;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Иоганн Мюллер;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Чарлз Беббидж;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Блэз Паскаль.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А8. Первым измерил Землю:</w:t>
      </w:r>
    </w:p>
    <w:p w:rsidR="00195FB9" w:rsidRDefault="00195FB9" w:rsidP="002657B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Архимед;</w:t>
      </w:r>
    </w:p>
    <w:p w:rsidR="00195FB9" w:rsidRDefault="00195FB9" w:rsidP="002657B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Пифагор;</w:t>
      </w:r>
    </w:p>
    <w:p w:rsidR="00195FB9" w:rsidRDefault="00195FB9" w:rsidP="002657B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Евклид;</w:t>
      </w:r>
    </w:p>
    <w:p w:rsidR="00195FB9" w:rsidRDefault="00195FB9" w:rsidP="002657B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Эратосфен.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А9. Первый антибиотик – пенициллин был выделен в 1928 году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Эрнстом Чейном;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братьями Вавиловыми;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Александром Флемингом;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Евгением Витаминовым.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А10.  Теория относительности создана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Исааком Ньтоном;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Галилео Галилеем;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Николаем Лобачевским;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Альбертом Эйнштейном.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А11. «Историю государства Российского» написал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М. В. Ломоносов;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Нестор Летописец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>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Н. М. Карамзин;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В. С. Соловьев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А12. Кислород открыл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Антуан Лавуазье;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Карл Шееле;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Джозеф Пристли;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все вышеперечисленные ученые.</w:t>
      </w:r>
    </w:p>
    <w:p w:rsidR="00195FB9" w:rsidRDefault="00195FB9" w:rsidP="007815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А13. Сочинение по политической экономии «Капитал» написал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Михаил Бакунин;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Владимир Ленин;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Карл Маркс;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Фридрих Энгельс.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А14. Мировой религией является</w:t>
      </w:r>
    </w:p>
    <w:p w:rsidR="00195FB9" w:rsidRPr="00F822D4" w:rsidRDefault="00195FB9" w:rsidP="00F822D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22D4">
        <w:rPr>
          <w:rFonts w:ascii="Times New Roman" w:hAnsi="Times New Roman"/>
          <w:sz w:val="20"/>
          <w:szCs w:val="20"/>
          <w:lang w:val="ru-RU"/>
        </w:rPr>
        <w:t xml:space="preserve">А) </w:t>
      </w:r>
      <w:r>
        <w:rPr>
          <w:rFonts w:ascii="Times New Roman" w:hAnsi="Times New Roman"/>
          <w:sz w:val="20"/>
          <w:szCs w:val="20"/>
          <w:lang w:val="ru-RU"/>
        </w:rPr>
        <w:t>все нижеперечисленные</w:t>
      </w:r>
      <w:r w:rsidRPr="00F822D4">
        <w:rPr>
          <w:rFonts w:ascii="Times New Roman" w:hAnsi="Times New Roman"/>
          <w:sz w:val="20"/>
          <w:szCs w:val="20"/>
          <w:lang w:val="ru-RU"/>
        </w:rPr>
        <w:t>;</w:t>
      </w:r>
    </w:p>
    <w:p w:rsidR="00195FB9" w:rsidRPr="00F822D4" w:rsidRDefault="00195FB9" w:rsidP="00F822D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22D4">
        <w:rPr>
          <w:rFonts w:ascii="Times New Roman" w:hAnsi="Times New Roman"/>
          <w:sz w:val="20"/>
          <w:szCs w:val="20"/>
          <w:lang w:val="ru-RU"/>
        </w:rPr>
        <w:t>Б)  </w:t>
      </w:r>
      <w:hyperlink r:id="rId4" w:tooltip="Христианство" w:history="1">
        <w:r w:rsidRPr="00F822D4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христианство</w:t>
        </w:r>
      </w:hyperlink>
      <w:r w:rsidRPr="00F822D4">
        <w:rPr>
          <w:rFonts w:ascii="Times New Roman" w:hAnsi="Times New Roman"/>
          <w:sz w:val="20"/>
          <w:szCs w:val="20"/>
          <w:lang w:val="ru-RU"/>
        </w:rPr>
        <w:t>;</w:t>
      </w:r>
    </w:p>
    <w:p w:rsidR="00195FB9" w:rsidRPr="00F822D4" w:rsidRDefault="00195FB9" w:rsidP="00F822D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22D4">
        <w:rPr>
          <w:rFonts w:ascii="Times New Roman" w:hAnsi="Times New Roman"/>
          <w:sz w:val="20"/>
          <w:szCs w:val="20"/>
          <w:lang w:val="ru-RU"/>
        </w:rPr>
        <w:t>В)  </w:t>
      </w:r>
      <w:hyperlink r:id="rId5" w:tooltip="Ислам" w:history="1">
        <w:r w:rsidRPr="00F822D4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ислам</w:t>
        </w:r>
      </w:hyperlink>
      <w:r w:rsidRPr="00F822D4">
        <w:rPr>
          <w:rFonts w:ascii="Times New Roman" w:hAnsi="Times New Roman"/>
          <w:sz w:val="20"/>
          <w:szCs w:val="20"/>
          <w:lang w:val="ru-RU"/>
        </w:rPr>
        <w:t>;</w:t>
      </w:r>
    </w:p>
    <w:p w:rsidR="00195FB9" w:rsidRPr="00F822D4" w:rsidRDefault="00195FB9" w:rsidP="00F822D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822D4">
        <w:rPr>
          <w:rFonts w:ascii="Times New Roman" w:hAnsi="Times New Roman"/>
          <w:sz w:val="20"/>
          <w:szCs w:val="20"/>
          <w:lang w:val="ru-RU"/>
        </w:rPr>
        <w:t>Г)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hyperlink r:id="rId6" w:tooltip="Буддизм" w:history="1">
        <w:r w:rsidRPr="00F822D4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ru-RU"/>
          </w:rPr>
          <w:t>буддизм</w:t>
        </w:r>
      </w:hyperlink>
      <w:r w:rsidRPr="00F822D4">
        <w:rPr>
          <w:rFonts w:ascii="Times New Roman" w:hAnsi="Times New Roman"/>
          <w:sz w:val="20"/>
          <w:szCs w:val="20"/>
          <w:lang w:val="ru-RU"/>
        </w:rPr>
        <w:t>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А15. Симфонию № 7 «Ленинградскую» сочинил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И. Дунаевский;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И. Глинка;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Д. Шостакович;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П. Чайковский.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А16. Картину «Взятие снежного городка» написал 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И. И. Шишкин;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И. Е. Репин;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В. М. Васнецов;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В. И. Суриков.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А17.  Главнокомандующим Вооруженными Силами Российской Федерации является: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глава правительства;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глава государства;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начальник Генерального штаба;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 глава МЧС России.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А18. Автомобиль «</w:t>
      </w:r>
      <w:r>
        <w:rPr>
          <w:rFonts w:ascii="Times New Roman" w:hAnsi="Times New Roman"/>
          <w:sz w:val="20"/>
          <w:szCs w:val="20"/>
        </w:rPr>
        <w:t>LADA</w:t>
      </w:r>
      <w:r w:rsidRPr="001A346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Kalina</w:t>
      </w:r>
      <w:r>
        <w:rPr>
          <w:rFonts w:ascii="Times New Roman" w:hAnsi="Times New Roman"/>
          <w:sz w:val="20"/>
          <w:szCs w:val="20"/>
          <w:lang w:val="ru-RU"/>
        </w:rPr>
        <w:t xml:space="preserve">» выпускает завод в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Казани;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Таганроге;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</w:t>
      </w:r>
      <w:r w:rsidRPr="00BE33D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Тольятти;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Самаре.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А19. Олимпийские игры современности были возрождены благодаря…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графу Монтгомери;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барону Пьеру де Кубертену;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сэру Френсису Дрейку;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 герцогу Люксембургскому.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А20. Единый государственный экзамен это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А) проверка на прочность;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Б) проверка на качество;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В) проверка на выносливость;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Г) проверка на знание.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Pr="00F038F1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В1. </w:t>
      </w:r>
      <w:r w:rsidRPr="00F038F1">
        <w:rPr>
          <w:rFonts w:ascii="Times New Roman" w:hAnsi="Times New Roman"/>
          <w:color w:val="000000"/>
          <w:sz w:val="20"/>
          <w:szCs w:val="20"/>
          <w:lang w:val="ru-RU"/>
        </w:rPr>
        <w:t>Чему равно произведение всех цифр?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\,\!\eta = \frac{Q_H-Q_X}{Q_H} = \frac{T_H-T_X}{T_H}" style="position:absolute;margin-left:147.45pt;margin-top:16.85pt;width:103.8pt;height:21.6pt;z-index:-251658240;visibility:visible" wrapcoords="-157 0 -157 20855 21600 20855 21600 0 -157 0">
            <v:imagedata r:id="rId7" o:title=""/>
            <w10:wrap type="tight"/>
          </v:shape>
        </w:pict>
      </w:r>
      <w:r>
        <w:rPr>
          <w:rFonts w:ascii="Times New Roman" w:hAnsi="Times New Roman"/>
          <w:sz w:val="20"/>
          <w:szCs w:val="20"/>
          <w:lang w:val="ru-RU"/>
        </w:rPr>
        <w:t xml:space="preserve">В2. Сколько в Америке материков?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В3. Вспомним формулу Карно: 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Какой цифрой в процентах принципиально не может быть дан ответ при решении задачи с входящими в нее данными величинами?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В4.  </w:t>
      </w:r>
      <w:r w:rsidRPr="00BD5DA1">
        <w:rPr>
          <w:rFonts w:ascii="Times New Roman" w:hAnsi="Times New Roman"/>
          <w:sz w:val="20"/>
          <w:szCs w:val="20"/>
          <w:lang w:val="ru-RU"/>
        </w:rPr>
        <w:t>Сколько человек может одновременно управлять велосипедом при поездке на нем по загородной дороге</w:t>
      </w:r>
      <w:r>
        <w:rPr>
          <w:rFonts w:ascii="Times New Roman" w:hAnsi="Times New Roman"/>
          <w:sz w:val="20"/>
          <w:szCs w:val="20"/>
          <w:lang w:val="ru-RU"/>
        </w:rPr>
        <w:t>?</w:t>
      </w:r>
      <w:r w:rsidRPr="00BD5DA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</w:p>
    <w:p w:rsidR="00195FB9" w:rsidRPr="0097210D" w:rsidRDefault="00195FB9" w:rsidP="0097210D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В5. Сколько колес в автомобиле-внедорожнике не вращается при резком правом повороте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?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С1. </w:t>
      </w:r>
      <w:r w:rsidRPr="00BE33D5">
        <w:rPr>
          <w:rFonts w:ascii="Times New Roman" w:hAnsi="Times New Roman"/>
          <w:color w:val="000000"/>
          <w:sz w:val="20"/>
          <w:szCs w:val="20"/>
          <w:lang w:val="ru-RU"/>
        </w:rPr>
        <w:t>Свой первый день рождения мальчик отпраздновал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BE33D5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когда ему было 8 лет. Как такое могло случиться?</w:t>
      </w:r>
      <w:r w:rsidRPr="00BE33D5">
        <w:rPr>
          <w:rFonts w:ascii="Times New Roman" w:hAnsi="Times New Roman"/>
          <w:color w:val="333333"/>
          <w:sz w:val="20"/>
          <w:szCs w:val="20"/>
          <w:lang w:val="ru-RU"/>
        </w:rPr>
        <w:br/>
      </w:r>
      <w:r>
        <w:rPr>
          <w:rFonts w:ascii="Times New Roman" w:hAnsi="Times New Roman"/>
          <w:sz w:val="20"/>
          <w:szCs w:val="20"/>
          <w:lang w:val="ru-RU"/>
        </w:rPr>
        <w:t xml:space="preserve">С2. Что произойдет, если мы  1 января пополуночи перелетим из Чукотки на Аляску? </w:t>
      </w:r>
    </w:p>
    <w:p w:rsidR="00195FB9" w:rsidRDefault="00195FB9" w:rsidP="0097210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С3. В басне И. А. Крылова «Лебедь, щука и рак» говорится: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Когда в товарищах согласья нет,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На лад их дело не пойдет,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И выйдет из него не дело, только мука.</w:t>
      </w:r>
    </w:p>
    <w:p w:rsidR="00195FB9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>
        <w:rPr>
          <w:rFonts w:ascii="Times New Roman" w:hAnsi="Times New Roman"/>
          <w:color w:val="000000"/>
          <w:sz w:val="16"/>
          <w:szCs w:val="16"/>
          <w:lang w:val="ru-RU" w:eastAsia="ru-RU"/>
        </w:rPr>
        <w:t xml:space="preserve">                                     ***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Однажды Лебедь, Рак, да Щука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Везти с поклажей воз взялись,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И вместе трое все в него впряглись;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Из кожи лезут вон, а возу все нет ходу!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Поклажа бы для них казалась и легка: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Да Лебедь рвется в облака,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Рак пятится назад, а Щука тянет в воду.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>Кто виноват из них, кто прав,- судить не нам;</w:t>
      </w:r>
    </w:p>
    <w:p w:rsidR="00195FB9" w:rsidRPr="00010781" w:rsidRDefault="00195FB9" w:rsidP="0001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hAnsi="Courier New" w:cs="Courier New"/>
          <w:color w:val="000000"/>
          <w:sz w:val="23"/>
          <w:szCs w:val="23"/>
          <w:lang w:val="ru-RU" w:eastAsia="ru-RU"/>
        </w:rPr>
      </w:pPr>
      <w:r w:rsidRPr="00010781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Да только воз и ныне там.</w:t>
      </w:r>
    </w:p>
    <w:p w:rsidR="00195FB9" w:rsidRDefault="00195FB9" w:rsidP="0097210D">
      <w:pPr>
        <w:pStyle w:val="HTMLPreformatted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неправ великий баснописец?</w:t>
      </w:r>
    </w:p>
    <w:p w:rsidR="00195FB9" w:rsidRDefault="00195FB9" w:rsidP="0097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195FB9" w:rsidRDefault="00195FB9" w:rsidP="0097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  <w:lang w:val="ru-RU"/>
        </w:rPr>
      </w:pPr>
    </w:p>
    <w:p w:rsidR="00195FB9" w:rsidRDefault="00195FB9" w:rsidP="0097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  <w:lang w:val="ru-RU"/>
        </w:rPr>
      </w:pPr>
    </w:p>
    <w:p w:rsidR="00195FB9" w:rsidRPr="0097210D" w:rsidRDefault="00195FB9" w:rsidP="0097210D">
      <w:pPr>
        <w:rPr>
          <w:lang w:val="ru-RU"/>
        </w:rPr>
      </w:pPr>
    </w:p>
    <w:sectPr w:rsidR="00195FB9" w:rsidRPr="0097210D" w:rsidSect="0097210D">
      <w:pgSz w:w="16838" w:h="11906" w:orient="landscape"/>
      <w:pgMar w:top="567" w:right="851" w:bottom="567" w:left="851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0F"/>
    <w:rsid w:val="00010781"/>
    <w:rsid w:val="00056607"/>
    <w:rsid w:val="001856C8"/>
    <w:rsid w:val="00195FB9"/>
    <w:rsid w:val="001A3463"/>
    <w:rsid w:val="001C5DD9"/>
    <w:rsid w:val="002657BA"/>
    <w:rsid w:val="002B43E0"/>
    <w:rsid w:val="002E7ED6"/>
    <w:rsid w:val="0035512F"/>
    <w:rsid w:val="003D612C"/>
    <w:rsid w:val="003F1432"/>
    <w:rsid w:val="00572084"/>
    <w:rsid w:val="006C3193"/>
    <w:rsid w:val="006D19CA"/>
    <w:rsid w:val="007815DA"/>
    <w:rsid w:val="00825282"/>
    <w:rsid w:val="00867800"/>
    <w:rsid w:val="008C7388"/>
    <w:rsid w:val="00937472"/>
    <w:rsid w:val="0097210D"/>
    <w:rsid w:val="009A2FD4"/>
    <w:rsid w:val="00A5320F"/>
    <w:rsid w:val="00A95F79"/>
    <w:rsid w:val="00AE0E0D"/>
    <w:rsid w:val="00BD5DA1"/>
    <w:rsid w:val="00BE33D5"/>
    <w:rsid w:val="00C465E0"/>
    <w:rsid w:val="00CE7042"/>
    <w:rsid w:val="00CF2EF8"/>
    <w:rsid w:val="00D53091"/>
    <w:rsid w:val="00E1389B"/>
    <w:rsid w:val="00F0106E"/>
    <w:rsid w:val="00F038F1"/>
    <w:rsid w:val="00F07F6C"/>
    <w:rsid w:val="00F822D4"/>
    <w:rsid w:val="00FA52FA"/>
    <w:rsid w:val="00F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7210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FD4"/>
    <w:pPr>
      <w:spacing w:before="480" w:after="0"/>
      <w:contextualSpacing/>
      <w:outlineLvl w:val="0"/>
    </w:pPr>
    <w:rPr>
      <w:smallCaps/>
      <w:spacing w:val="5"/>
      <w:sz w:val="36"/>
      <w:szCs w:val="3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FD4"/>
    <w:pPr>
      <w:spacing w:before="200" w:after="0" w:line="271" w:lineRule="auto"/>
      <w:outlineLvl w:val="1"/>
    </w:pPr>
    <w:rPr>
      <w:smallCap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F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FD4"/>
    <w:pPr>
      <w:spacing w:after="0" w:line="271" w:lineRule="auto"/>
      <w:outlineLvl w:val="3"/>
    </w:pPr>
    <w:rPr>
      <w:b/>
      <w:bCs/>
      <w:spacing w:val="5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FD4"/>
    <w:pPr>
      <w:spacing w:after="0" w:line="271" w:lineRule="auto"/>
      <w:outlineLvl w:val="4"/>
    </w:pPr>
    <w:rPr>
      <w:i/>
      <w:i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2FD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2FD4"/>
    <w:pPr>
      <w:spacing w:after="0"/>
      <w:outlineLvl w:val="6"/>
    </w:pPr>
    <w:rPr>
      <w:b/>
      <w:bCs/>
      <w:i/>
      <w:iCs/>
      <w:color w:val="5A5A5A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2FD4"/>
    <w:pPr>
      <w:spacing w:after="0"/>
      <w:outlineLvl w:val="7"/>
    </w:pPr>
    <w:rPr>
      <w:b/>
      <w:bCs/>
      <w:color w:val="7F7F7F"/>
      <w:sz w:val="20"/>
      <w:szCs w:val="20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2FD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FD4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FD4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2FD4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2FD4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2FD4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2FD4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2FD4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2FD4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2FD4"/>
    <w:rPr>
      <w:rFonts w:cs="Times New Roman"/>
      <w:b/>
      <w:bCs/>
      <w:i/>
      <w:iCs/>
      <w:color w:val="7F7F7F"/>
      <w:sz w:val="18"/>
      <w:szCs w:val="18"/>
    </w:rPr>
  </w:style>
  <w:style w:type="character" w:styleId="Strong">
    <w:name w:val="Strong"/>
    <w:basedOn w:val="DefaultParagraphFont"/>
    <w:uiPriority w:val="99"/>
    <w:qFormat/>
    <w:rsid w:val="009A2F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A2FD4"/>
    <w:rPr>
      <w:rFonts w:cs="Times New Roman"/>
      <w:b/>
      <w:i/>
      <w:spacing w:val="10"/>
    </w:rPr>
  </w:style>
  <w:style w:type="paragraph" w:styleId="Caption">
    <w:name w:val="caption"/>
    <w:basedOn w:val="Normal"/>
    <w:next w:val="Normal"/>
    <w:uiPriority w:val="99"/>
    <w:qFormat/>
    <w:rsid w:val="009A2FD4"/>
    <w:pPr>
      <w:shd w:val="pct15" w:color="auto" w:fill="auto"/>
      <w:spacing w:after="0" w:line="240" w:lineRule="auto"/>
      <w:jc w:val="center"/>
    </w:pPr>
    <w:rPr>
      <w:rFonts w:ascii="Arial" w:hAnsi="Arial"/>
      <w:b/>
      <w:color w:val="FF0000"/>
      <w:spacing w:val="54"/>
      <w:szCs w:val="20"/>
      <w:u w:val="single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A2FD4"/>
    <w:pPr>
      <w:spacing w:after="300" w:line="240" w:lineRule="auto"/>
      <w:contextualSpacing/>
    </w:pPr>
    <w:rPr>
      <w:smallCaps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2FD4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2FD4"/>
    <w:rPr>
      <w:i/>
      <w:iCs/>
      <w:smallCaps/>
      <w:spacing w:val="10"/>
      <w:sz w:val="28"/>
      <w:szCs w:val="28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FD4"/>
    <w:rPr>
      <w:rFonts w:cs="Times New Roman"/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99"/>
    <w:qFormat/>
    <w:rsid w:val="009A2F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A2F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A2FD4"/>
    <w:rPr>
      <w:i/>
      <w:iCs/>
      <w:sz w:val="20"/>
      <w:szCs w:val="20"/>
      <w:lang w:val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A2F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2F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2FD4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9A2FD4"/>
    <w:rPr>
      <w:i/>
    </w:rPr>
  </w:style>
  <w:style w:type="character" w:styleId="IntenseEmphasis">
    <w:name w:val="Intense Emphasis"/>
    <w:basedOn w:val="DefaultParagraphFont"/>
    <w:uiPriority w:val="99"/>
    <w:qFormat/>
    <w:rsid w:val="009A2FD4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9A2F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9A2FD4"/>
    <w:rPr>
      <w:b/>
      <w:smallCaps/>
    </w:rPr>
  </w:style>
  <w:style w:type="character" w:styleId="BookTitle">
    <w:name w:val="Book Title"/>
    <w:basedOn w:val="DefaultParagraphFont"/>
    <w:uiPriority w:val="99"/>
    <w:qFormat/>
    <w:rsid w:val="009A2FD4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A2FD4"/>
    <w:pPr>
      <w:outlineLvl w:val="9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72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7210D"/>
    <w:rPr>
      <w:rFonts w:ascii="Courier New" w:hAnsi="Courier New" w:cs="Courier New"/>
      <w:lang w:eastAsia="ru-RU"/>
    </w:rPr>
  </w:style>
  <w:style w:type="paragraph" w:styleId="NormalWeb">
    <w:name w:val="Normal (Web)"/>
    <w:basedOn w:val="Normal"/>
    <w:uiPriority w:val="99"/>
    <w:semiHidden/>
    <w:rsid w:val="00972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97210D"/>
  </w:style>
  <w:style w:type="character" w:styleId="Hyperlink">
    <w:name w:val="Hyperlink"/>
    <w:basedOn w:val="DefaultParagraphFont"/>
    <w:uiPriority w:val="99"/>
    <w:rsid w:val="00F822D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2528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2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2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1%83%D0%B4%D0%B4%D0%B8%D0%B7%D0%BC" TargetMode="External"/><Relationship Id="rId5" Type="http://schemas.openxmlformats.org/officeDocument/2006/relationships/hyperlink" Target="http://ru.wikipedia.org/wiki/%D0%98%D1%81%D0%BB%D0%B0%D0%BC" TargetMode="External"/><Relationship Id="rId4" Type="http://schemas.openxmlformats.org/officeDocument/2006/relationships/hyperlink" Target="http://ru.wikipedia.org/wiki/%D0%A5%D1%80%D0%B8%D1%81%D1%82%D0%B8%D0%B0%D0%BD%D1%81%D1%82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628</Words>
  <Characters>3583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</dc:creator>
  <cp:keywords/>
  <dc:description/>
  <cp:lastModifiedBy>A</cp:lastModifiedBy>
  <cp:revision>3</cp:revision>
  <cp:lastPrinted>2014-07-08T07:38:00Z</cp:lastPrinted>
  <dcterms:created xsi:type="dcterms:W3CDTF">2013-04-06T15:36:00Z</dcterms:created>
  <dcterms:modified xsi:type="dcterms:W3CDTF">2014-07-08T07:40:00Z</dcterms:modified>
</cp:coreProperties>
</file>