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5F" w:rsidRDefault="00561A5F" w:rsidP="00257D3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r>
        <w:rPr>
          <w:rFonts w:ascii="Times New Roman" w:hAnsi="Times New Roman"/>
          <w:sz w:val="20"/>
          <w:szCs w:val="20"/>
          <w:lang w:val="ru-RU"/>
        </w:rPr>
        <w:t>Тест Единого Экзамена по всем предметам для выпускника 11 класса нормальной средней школы. Вариант 4.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А1. К  каким языкам относится русский язык?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древнеславянским;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 западнославянским;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южнославянским;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Г) восточнославянским. 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А2. Литература – это  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наука о сочинениях;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искусство слова;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совокупность устного и письменного творчества;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наука о сочинительстве.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А3. Английский язык относится к  …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скандинавским языкам;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германским языкам;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славянским языкам;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американским языкам.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А4.  Математика – это 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наука о числах;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наука о цифрах;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наука о количественных отношениях;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 наука о правилах счета.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А5.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C62907">
        <w:rPr>
          <w:rFonts w:ascii="Times New Roman" w:hAnsi="Times New Roman"/>
          <w:sz w:val="20"/>
          <w:szCs w:val="20"/>
          <w:lang w:val="ru-RU"/>
        </w:rPr>
        <w:t>Алгебра - это</w:t>
      </w:r>
      <w:r>
        <w:rPr>
          <w:rFonts w:ascii="Times New Roman" w:hAnsi="Times New Roman"/>
          <w:sz w:val="20"/>
          <w:szCs w:val="20"/>
          <w:lang w:val="ru-RU"/>
        </w:rPr>
        <w:t>: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наука о числах;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наука о правилах вычислений;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наука о преобразовании уравнений;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наука об арифметических отношениях.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А6. «Геометрия» переводится как  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плоскость;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площадь;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землеведение;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землемерие.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А7. Интернет - это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международный язык;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всемирная почта;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всемирная паутина;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всемирная энциклопедия.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А8. География переводится на русский язык как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большая карта мира;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история Земли;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изображение Земли;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описание Земли.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А9. Биология - это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наука о животных;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наука о растениях;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наука о жизни;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наука о продолжении рода.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А10.  Физика – это 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наука о веществах;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наука о Земле;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наука о законах жизни на Земле;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наука о природе.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А11. «Химия» переводится на русский язык как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вещество;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атом;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реакция;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смешивание.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А12. «История» в переводе с древнегреческого означает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правдивый рассказ;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повествование;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раскопки;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Г)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  <w:t xml:space="preserve">расспрашивание, </w:t>
      </w:r>
      <w:r w:rsidRPr="00F9402B"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  <w:t>исследование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А13. Общество - это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совокупность людей одного города;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государство;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совокупность отношений между людьми;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основная политика государства.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А14. Церковь: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архитектурное сооружение;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место для совершения молитвы;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здание помеченное крестом;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здание с куполом.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А15. Музыка - это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игра на звукоиздающем инструменте;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сочетание звуков;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искусство организации звука и тишины;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разновидность гармонии в хоровом пении.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А16. К  изобразительному искусству не относится  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декоративно-прикладное искусство;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живопись;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скульптура;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архитектура.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А17.  Что такое ОБЖ?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основы безопасной жизнедеятельности;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основы безопасности жизнедеятельности;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органы безопасности жизнедеятельности;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 органы безопасной жизнедеятельности.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А18. «Технология» означает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изготовление предметов;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приготовление пищи;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учение о мастерстве;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учение об инструментах.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А19. Олимпийские игры не проводились …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в Азии;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в Африке;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в Америке;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 в Европе.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А20. Единый государственный экзамен сдается в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8 классе;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9 классе;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10 классе;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11 классе.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В1. В Антарктиде находится около 60 баз и станций, на которых проживают жители 11 государств мира. Сколько человек официально прописано на территории Антарктиды? 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В2. Сколько концов у круглого металлического прута, завязанного два раза в узел «восьмерка»? 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4F4F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В3. Основной единицей измерения площадей в сельском хозяйстве является гектар. 1 га – это 100 а (гекто – сто). Ар – в переводе с французского языка на русский означает площадь, поверхность. А чему равна эта площадь в международных единицах измерения (системе СИ)? 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В4.  </w:t>
      </w:r>
      <w:r w:rsidRPr="00661A41">
        <w:rPr>
          <w:rFonts w:ascii="Times New Roman" w:hAnsi="Times New Roman"/>
          <w:sz w:val="20"/>
          <w:szCs w:val="20"/>
          <w:lang w:val="ru-RU"/>
        </w:rPr>
        <w:t>Протий, дейтерий, тритий -  все это – изотопы одного и того же химического элемента – водорода (Н).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61A41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У</w:t>
      </w:r>
      <w:r w:rsidRPr="00661A41">
        <w:rPr>
          <w:rFonts w:ascii="Times New Roman" w:hAnsi="Times New Roman"/>
          <w:sz w:val="20"/>
          <w:szCs w:val="20"/>
          <w:lang w:val="ru-RU"/>
        </w:rPr>
        <w:t>кажите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661A41">
        <w:rPr>
          <w:rFonts w:ascii="Times New Roman" w:hAnsi="Times New Roman"/>
          <w:sz w:val="20"/>
          <w:szCs w:val="20"/>
          <w:lang w:val="ru-RU"/>
        </w:rPr>
        <w:t xml:space="preserve"> чему равен заряд каждого ядра из приведенного ряда химических элементов. </w:t>
      </w:r>
      <w:r>
        <w:rPr>
          <w:sz w:val="20"/>
          <w:szCs w:val="20"/>
          <w:lang w:val="ru-RU"/>
        </w:rPr>
        <w:t xml:space="preserve"> </w:t>
      </w:r>
      <w:r w:rsidRPr="00661A41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</w:p>
    <w:p w:rsidR="00561A5F" w:rsidRPr="00233C55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В5. </w:t>
      </w:r>
      <w:r w:rsidRPr="00233C55">
        <w:rPr>
          <w:rFonts w:ascii="Times New Roman" w:hAnsi="Times New Roman"/>
          <w:color w:val="000000"/>
          <w:sz w:val="20"/>
          <w:szCs w:val="20"/>
          <w:lang w:val="ru-RU"/>
        </w:rPr>
        <w:t>В отеле 7 этажей. На первом разместились четыре человека, на каждом последующем - на 2 больше, чем на предыдущем. На каком этаже отеля чаще всего вызывают лифт?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61A5F" w:rsidRPr="00257D36" w:rsidRDefault="00561A5F" w:rsidP="00257D36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С1. </w:t>
      </w:r>
      <w:r w:rsidRPr="00233C55">
        <w:rPr>
          <w:rFonts w:ascii="Times New Roman" w:hAnsi="Times New Roman"/>
          <w:color w:val="333333"/>
          <w:sz w:val="20"/>
          <w:szCs w:val="20"/>
          <w:shd w:val="clear" w:color="auto" w:fill="FFFFFF"/>
          <w:lang w:val="ru-RU"/>
        </w:rPr>
        <w:t>Назовите пять дней, не называя чисел (1, 2, 3,..) и названий дней (понедельник, вторник, среда...).</w:t>
      </w:r>
      <w:r w:rsidRPr="00233C55">
        <w:rPr>
          <w:rFonts w:ascii="Verdana" w:hAnsi="Verdana"/>
          <w:color w:val="333333"/>
          <w:sz w:val="21"/>
          <w:szCs w:val="21"/>
          <w:lang w:val="ru-RU"/>
        </w:rPr>
        <w:br/>
      </w:r>
      <w:r>
        <w:rPr>
          <w:rFonts w:ascii="Times New Roman" w:hAnsi="Times New Roman"/>
          <w:sz w:val="20"/>
          <w:szCs w:val="20"/>
          <w:lang w:val="ru-RU"/>
        </w:rPr>
        <w:t>С2. Сколько получится в ответе, если 100 разделить на половину</w:t>
      </w: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?</w:t>
      </w:r>
    </w:p>
    <w:p w:rsidR="00561A5F" w:rsidRDefault="00561A5F" w:rsidP="00257D3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С3. В песне Наума Лисицы о нелегких туристических буднях говорится:</w:t>
      </w:r>
    </w:p>
    <w:p w:rsidR="00561A5F" w:rsidRPr="007C1246" w:rsidRDefault="00561A5F" w:rsidP="007C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7C1246">
        <w:rPr>
          <w:rFonts w:ascii="Times New Roman" w:hAnsi="Times New Roman"/>
          <w:color w:val="000000"/>
          <w:sz w:val="20"/>
          <w:szCs w:val="20"/>
          <w:lang w:val="ru-RU" w:eastAsia="ru-RU"/>
        </w:rPr>
        <w:t>В мокрых палатках спят друзья,</w:t>
      </w:r>
    </w:p>
    <w:p w:rsidR="00561A5F" w:rsidRPr="007C1246" w:rsidRDefault="00561A5F" w:rsidP="007C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7C1246">
        <w:rPr>
          <w:rFonts w:ascii="Times New Roman" w:hAnsi="Times New Roman"/>
          <w:color w:val="000000"/>
          <w:sz w:val="20"/>
          <w:szCs w:val="20"/>
          <w:lang w:val="ru-RU" w:eastAsia="ru-RU"/>
        </w:rPr>
        <w:t>Только дежурным спать нельзя.</w:t>
      </w:r>
    </w:p>
    <w:p w:rsidR="00561A5F" w:rsidRPr="007C1246" w:rsidRDefault="00561A5F" w:rsidP="007C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7C1246">
        <w:rPr>
          <w:rFonts w:ascii="Times New Roman" w:hAnsi="Times New Roman"/>
          <w:color w:val="000000"/>
          <w:sz w:val="20"/>
          <w:szCs w:val="20"/>
          <w:lang w:val="ru-RU" w:eastAsia="ru-RU"/>
        </w:rPr>
        <w:t>Сосны качаются в ночи,</w:t>
      </w:r>
    </w:p>
    <w:p w:rsidR="00561A5F" w:rsidRPr="007C1246" w:rsidRDefault="00561A5F" w:rsidP="007C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7C1246">
        <w:rPr>
          <w:rFonts w:ascii="Times New Roman" w:hAnsi="Times New Roman"/>
          <w:color w:val="000000"/>
          <w:sz w:val="20"/>
          <w:szCs w:val="20"/>
          <w:lang w:val="ru-RU" w:eastAsia="ru-RU"/>
        </w:rPr>
        <w:t>И, как орган, гудят.</w:t>
      </w:r>
    </w:p>
    <w:p w:rsidR="00561A5F" w:rsidRPr="007C1246" w:rsidRDefault="00561A5F" w:rsidP="007C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7C1246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А у костра ни сесть, ни лечь.</w:t>
      </w:r>
    </w:p>
    <w:p w:rsidR="00561A5F" w:rsidRPr="007C1246" w:rsidRDefault="00561A5F" w:rsidP="007C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7C1246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Как не устанет дождик сечь?</w:t>
      </w:r>
    </w:p>
    <w:p w:rsidR="00561A5F" w:rsidRPr="007C1246" w:rsidRDefault="00561A5F" w:rsidP="007C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7C1246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Слушай, давай станцуем вальс</w:t>
      </w:r>
    </w:p>
    <w:p w:rsidR="00561A5F" w:rsidRPr="007C1246" w:rsidRDefault="00561A5F" w:rsidP="007C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7C1246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В ритме дождя.</w:t>
      </w:r>
    </w:p>
    <w:p w:rsidR="00561A5F" w:rsidRDefault="00561A5F" w:rsidP="00257D3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каков он – ритм дождя?</w:t>
      </w:r>
    </w:p>
    <w:p w:rsidR="00561A5F" w:rsidRDefault="00561A5F" w:rsidP="00257D36">
      <w:pPr>
        <w:pStyle w:val="HTMLPreformatted"/>
        <w:shd w:val="clear" w:color="auto" w:fill="FFFFFF"/>
        <w:rPr>
          <w:rFonts w:ascii="Times New Roman" w:hAnsi="Times New Roman" w:cs="Times New Roman"/>
        </w:rPr>
      </w:pPr>
    </w:p>
    <w:p w:rsidR="00561A5F" w:rsidRDefault="00561A5F" w:rsidP="00257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</w:pPr>
    </w:p>
    <w:p w:rsidR="00561A5F" w:rsidRDefault="00561A5F" w:rsidP="00257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  <w:lang w:val="ru-RU"/>
        </w:rPr>
      </w:pPr>
    </w:p>
    <w:bookmarkEnd w:id="0"/>
    <w:p w:rsidR="00561A5F" w:rsidRDefault="00561A5F" w:rsidP="00257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  <w:lang w:val="ru-RU"/>
        </w:rPr>
      </w:pPr>
    </w:p>
    <w:sectPr w:rsidR="00561A5F" w:rsidSect="0057153C">
      <w:pgSz w:w="16838" w:h="11906" w:orient="landscape"/>
      <w:pgMar w:top="567" w:right="851" w:bottom="567" w:left="851" w:header="708" w:footer="708" w:gutter="0"/>
      <w:cols w:num="2" w:space="1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2CB"/>
    <w:rsid w:val="00056607"/>
    <w:rsid w:val="00082A8E"/>
    <w:rsid w:val="000A5C80"/>
    <w:rsid w:val="00137996"/>
    <w:rsid w:val="00233C55"/>
    <w:rsid w:val="00257D36"/>
    <w:rsid w:val="00355DCB"/>
    <w:rsid w:val="00444BFB"/>
    <w:rsid w:val="00561A5F"/>
    <w:rsid w:val="0057153C"/>
    <w:rsid w:val="00572084"/>
    <w:rsid w:val="00661A41"/>
    <w:rsid w:val="0066245D"/>
    <w:rsid w:val="007C1246"/>
    <w:rsid w:val="009A2FD4"/>
    <w:rsid w:val="009C11DC"/>
    <w:rsid w:val="00B309DD"/>
    <w:rsid w:val="00C44DA7"/>
    <w:rsid w:val="00C62907"/>
    <w:rsid w:val="00CE27B3"/>
    <w:rsid w:val="00CE68BB"/>
    <w:rsid w:val="00D158BC"/>
    <w:rsid w:val="00D753A6"/>
    <w:rsid w:val="00E972CB"/>
    <w:rsid w:val="00F0106E"/>
    <w:rsid w:val="00F9402B"/>
    <w:rsid w:val="00FA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57D3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2FD4"/>
    <w:pPr>
      <w:spacing w:before="480" w:after="0"/>
      <w:contextualSpacing/>
      <w:outlineLvl w:val="0"/>
    </w:pPr>
    <w:rPr>
      <w:smallCaps/>
      <w:spacing w:val="5"/>
      <w:sz w:val="36"/>
      <w:szCs w:val="36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2FD4"/>
    <w:pPr>
      <w:spacing w:before="200" w:after="0" w:line="271" w:lineRule="auto"/>
      <w:outlineLvl w:val="1"/>
    </w:pPr>
    <w:rPr>
      <w:smallCap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2FD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2FD4"/>
    <w:pPr>
      <w:spacing w:after="0" w:line="271" w:lineRule="auto"/>
      <w:outlineLvl w:val="3"/>
    </w:pPr>
    <w:rPr>
      <w:b/>
      <w:bCs/>
      <w:spacing w:val="5"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2FD4"/>
    <w:pPr>
      <w:spacing w:after="0" w:line="271" w:lineRule="auto"/>
      <w:outlineLvl w:val="4"/>
    </w:pPr>
    <w:rPr>
      <w:i/>
      <w:iCs/>
      <w:sz w:val="24"/>
      <w:szCs w:val="24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2FD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2FD4"/>
    <w:pPr>
      <w:spacing w:after="0"/>
      <w:outlineLvl w:val="6"/>
    </w:pPr>
    <w:rPr>
      <w:b/>
      <w:bCs/>
      <w:i/>
      <w:iCs/>
      <w:color w:val="5A5A5A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2FD4"/>
    <w:pPr>
      <w:spacing w:after="0"/>
      <w:outlineLvl w:val="7"/>
    </w:pPr>
    <w:rPr>
      <w:b/>
      <w:bCs/>
      <w:color w:val="7F7F7F"/>
      <w:sz w:val="20"/>
      <w:szCs w:val="20"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2FD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FD4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2FD4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2FD4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A2FD4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A2FD4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A2FD4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A2FD4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A2FD4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A2FD4"/>
    <w:rPr>
      <w:rFonts w:cs="Times New Roman"/>
      <w:b/>
      <w:bCs/>
      <w:i/>
      <w:iCs/>
      <w:color w:val="7F7F7F"/>
      <w:sz w:val="18"/>
      <w:szCs w:val="18"/>
    </w:rPr>
  </w:style>
  <w:style w:type="character" w:styleId="Strong">
    <w:name w:val="Strong"/>
    <w:basedOn w:val="DefaultParagraphFont"/>
    <w:uiPriority w:val="99"/>
    <w:qFormat/>
    <w:rsid w:val="009A2F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A2FD4"/>
    <w:rPr>
      <w:rFonts w:cs="Times New Roman"/>
      <w:b/>
      <w:i/>
      <w:spacing w:val="10"/>
    </w:rPr>
  </w:style>
  <w:style w:type="paragraph" w:styleId="Caption">
    <w:name w:val="caption"/>
    <w:basedOn w:val="Normal"/>
    <w:next w:val="Normal"/>
    <w:uiPriority w:val="99"/>
    <w:qFormat/>
    <w:rsid w:val="009A2FD4"/>
    <w:pPr>
      <w:shd w:val="pct15" w:color="auto" w:fill="auto"/>
      <w:spacing w:after="0" w:line="240" w:lineRule="auto"/>
      <w:jc w:val="center"/>
    </w:pPr>
    <w:rPr>
      <w:rFonts w:ascii="Arial" w:hAnsi="Arial"/>
      <w:b/>
      <w:color w:val="FF0000"/>
      <w:spacing w:val="54"/>
      <w:szCs w:val="20"/>
      <w:u w:val="single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A2FD4"/>
    <w:pPr>
      <w:spacing w:after="300" w:line="240" w:lineRule="auto"/>
      <w:contextualSpacing/>
    </w:pPr>
    <w:rPr>
      <w:smallCaps/>
      <w:sz w:val="52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A2FD4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A2FD4"/>
    <w:rPr>
      <w:i/>
      <w:iCs/>
      <w:smallCaps/>
      <w:spacing w:val="10"/>
      <w:sz w:val="28"/>
      <w:szCs w:val="28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2FD4"/>
    <w:rPr>
      <w:rFonts w:cs="Times New Roman"/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99"/>
    <w:qFormat/>
    <w:rsid w:val="009A2F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A2F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A2FD4"/>
    <w:rPr>
      <w:i/>
      <w:iCs/>
      <w:sz w:val="20"/>
      <w:szCs w:val="20"/>
      <w:lang w:val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9A2FD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A2FD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A2FD4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9A2FD4"/>
    <w:rPr>
      <w:i/>
    </w:rPr>
  </w:style>
  <w:style w:type="character" w:styleId="IntenseEmphasis">
    <w:name w:val="Intense Emphasis"/>
    <w:basedOn w:val="DefaultParagraphFont"/>
    <w:uiPriority w:val="99"/>
    <w:qFormat/>
    <w:rsid w:val="009A2FD4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9A2FD4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9A2FD4"/>
    <w:rPr>
      <w:b/>
      <w:smallCaps/>
    </w:rPr>
  </w:style>
  <w:style w:type="character" w:styleId="BookTitle">
    <w:name w:val="Book Title"/>
    <w:basedOn w:val="DefaultParagraphFont"/>
    <w:uiPriority w:val="99"/>
    <w:qFormat/>
    <w:rsid w:val="009A2FD4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A2FD4"/>
    <w:pPr>
      <w:outlineLvl w:val="9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257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57D36"/>
    <w:rPr>
      <w:rFonts w:ascii="Courier New" w:hAnsi="Courier New" w:cs="Courier New"/>
      <w:lang w:eastAsia="ru-RU"/>
    </w:rPr>
  </w:style>
  <w:style w:type="paragraph" w:styleId="NormalWeb">
    <w:name w:val="Normal (Web)"/>
    <w:basedOn w:val="Normal"/>
    <w:uiPriority w:val="99"/>
    <w:rsid w:val="00257D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257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2</Pages>
  <Words>601</Words>
  <Characters>3430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Аракчеев</dc:creator>
  <cp:keywords/>
  <dc:description/>
  <cp:lastModifiedBy>A</cp:lastModifiedBy>
  <cp:revision>5</cp:revision>
  <cp:lastPrinted>2014-07-08T07:41:00Z</cp:lastPrinted>
  <dcterms:created xsi:type="dcterms:W3CDTF">2013-04-05T17:35:00Z</dcterms:created>
  <dcterms:modified xsi:type="dcterms:W3CDTF">2014-07-08T07:44:00Z</dcterms:modified>
</cp:coreProperties>
</file>