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E9" w:rsidRDefault="00D258E9"/>
    <w:p w:rsidR="0037743B" w:rsidRPr="00287C9D" w:rsidRDefault="00951440" w:rsidP="00287C9D">
      <w:pPr>
        <w:jc w:val="center"/>
        <w:rPr>
          <w:sz w:val="24"/>
          <w:szCs w:val="24"/>
        </w:rPr>
      </w:pPr>
      <w:r w:rsidRPr="00287C9D">
        <w:rPr>
          <w:sz w:val="24"/>
          <w:szCs w:val="24"/>
        </w:rPr>
        <w:t>Пояснительная записка</w:t>
      </w:r>
    </w:p>
    <w:p w:rsidR="00951440" w:rsidRDefault="00951440">
      <w:r>
        <w:t>Данная работа содержит электронный и печатный материал</w:t>
      </w:r>
      <w:r w:rsidR="00F07D92">
        <w:t>ы</w:t>
      </w:r>
      <w:r>
        <w:t>, включающи</w:t>
      </w:r>
      <w:r w:rsidR="00F07D92">
        <w:t>е</w:t>
      </w:r>
      <w:r>
        <w:t xml:space="preserve"> задания для отработки написания слова «стремительный». Электронный вариант составлен с использование</w:t>
      </w:r>
      <w:r w:rsidR="00F07D92">
        <w:t>м</w:t>
      </w:r>
      <w:r>
        <w:t xml:space="preserve"> макросов и внедренного видеоролика. Видеоролик открывается двойным щелчком.</w:t>
      </w:r>
    </w:p>
    <w:p w:rsidR="00951440" w:rsidRDefault="00951440">
      <w:r>
        <w:t>Использованные ресурсы:</w:t>
      </w:r>
    </w:p>
    <w:p w:rsidR="0037743B" w:rsidRDefault="0037743B" w:rsidP="0037743B">
      <w:r>
        <w:t xml:space="preserve">Танец  девушек </w:t>
      </w:r>
      <w:hyperlink r:id="rId6" w:history="1">
        <w:r w:rsidRPr="00560962">
          <w:rPr>
            <w:rStyle w:val="a3"/>
          </w:rPr>
          <w:t>http://dancecommunity.ru/wp-content/uploads/2012/01/7277723.jpg</w:t>
        </w:r>
      </w:hyperlink>
      <w:bookmarkStart w:id="0" w:name="_GoBack"/>
      <w:bookmarkEnd w:id="0"/>
    </w:p>
    <w:p w:rsidR="0037743B" w:rsidRDefault="0037743B" w:rsidP="0037743B">
      <w:r>
        <w:t xml:space="preserve">Танец </w:t>
      </w:r>
      <w:hyperlink r:id="rId7" w:history="1">
        <w:r w:rsidRPr="00560962">
          <w:rPr>
            <w:rStyle w:val="a3"/>
          </w:rPr>
          <w:t>http://www.kazak-center.ru/graffiti/kazaki_of_russia_43.jpg</w:t>
        </w:r>
      </w:hyperlink>
    </w:p>
    <w:p w:rsidR="0037743B" w:rsidRDefault="0037743B" w:rsidP="0037743B">
      <w:r>
        <w:t xml:space="preserve">Бег </w:t>
      </w:r>
      <w:hyperlink r:id="rId8" w:history="1">
        <w:r w:rsidRPr="00560962">
          <w:rPr>
            <w:rStyle w:val="a3"/>
          </w:rPr>
          <w:t>http://img2.timeinc.net/people/i/2011/startracks/110404/reese-witherspoon-435.jpg</w:t>
        </w:r>
      </w:hyperlink>
    </w:p>
    <w:p w:rsidR="0037743B" w:rsidRDefault="0037743B" w:rsidP="0037743B">
      <w:r>
        <w:t xml:space="preserve">Ходьба с палками </w:t>
      </w:r>
      <w:hyperlink r:id="rId9" w:history="1">
        <w:r w:rsidRPr="00560962">
          <w:rPr>
            <w:rStyle w:val="a3"/>
          </w:rPr>
          <w:t>http://cdn.blogosfere.it/wellnesseperformance/images/in-forma-con-il-nordic-walking_833.gif</w:t>
        </w:r>
      </w:hyperlink>
    </w:p>
    <w:p w:rsidR="0037743B" w:rsidRDefault="0037743B" w:rsidP="0037743B">
      <w:r>
        <w:t xml:space="preserve">Скачки </w:t>
      </w:r>
      <w:hyperlink r:id="rId10" w:history="1">
        <w:r w:rsidRPr="00560962">
          <w:rPr>
            <w:rStyle w:val="a3"/>
          </w:rPr>
          <w:t>http://img1.liveinternet.ru/images/attach/c/0/42/785/42785138_1240205902_img2045.jpg</w:t>
        </w:r>
      </w:hyperlink>
    </w:p>
    <w:p w:rsidR="0037743B" w:rsidRPr="0037743B" w:rsidRDefault="00F438FE" w:rsidP="0037743B">
      <w:r>
        <w:t>Р</w:t>
      </w:r>
      <w:r w:rsidRPr="0037743B">
        <w:t>оссини</w:t>
      </w:r>
      <w:r>
        <w:t>.</w:t>
      </w:r>
      <w:r w:rsidRPr="0037743B">
        <w:t xml:space="preserve"> </w:t>
      </w:r>
      <w:r>
        <w:t xml:space="preserve">Танец </w:t>
      </w:r>
      <w:hyperlink r:id="rId11" w:history="1">
        <w:r w:rsidR="0037743B" w:rsidRPr="0037743B">
          <w:rPr>
            <w:rStyle w:val="a3"/>
          </w:rPr>
          <w:t>http://poiskm.ru/song/1330649-Dzhoakkino-Rossini-Tanets-tarantella</w:t>
        </w:r>
      </w:hyperlink>
      <w:r w:rsidR="0037743B" w:rsidRPr="0037743B">
        <w:t xml:space="preserve"> </w:t>
      </w:r>
    </w:p>
    <w:sectPr w:rsidR="0037743B" w:rsidRPr="0037743B" w:rsidSect="003774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7743B"/>
    <w:rsid w:val="00287C9D"/>
    <w:rsid w:val="0037743B"/>
    <w:rsid w:val="00951440"/>
    <w:rsid w:val="00D258E9"/>
    <w:rsid w:val="00F07D92"/>
    <w:rsid w:val="00F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2.timeinc.net/people/i/2011/startracks/110404/reese-witherspoon-435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zak-center.ru/graffiti/kazaki_of_russia_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ncecommunity.ru/wp-content/uploads/2012/01/7277723.jpg" TargetMode="External"/><Relationship Id="rId11" Type="http://schemas.openxmlformats.org/officeDocument/2006/relationships/hyperlink" Target="http://poiskm.ru/song/1330649-Dzhoakkino-Rossini-Tanets-tarantel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g1.liveinternet.ru/images/attach/c/0/42/785/42785138_1240205902_img204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n.blogosfere.it/wellnesseperformance/images/in-forma-con-il-nordic-walking_833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6;&#1084;&#1080;&#1083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B21CBB6-2B1D-489F-89D8-C4BBEECBD11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2012-05-08T17:49:00Z</dcterms:created>
  <dcterms:modified xsi:type="dcterms:W3CDTF">2014-11-02T18:43:00Z</dcterms:modified>
</cp:coreProperties>
</file>