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39" w:rsidRDefault="00DA1239" w:rsidP="00DB4123">
      <w:pPr>
        <w:jc w:val="center"/>
        <w:rPr>
          <w:rFonts w:ascii="Times New Roman" w:hAnsi="Times New Roman"/>
          <w:sz w:val="40"/>
          <w:szCs w:val="40"/>
        </w:rPr>
      </w:pPr>
      <w:r w:rsidRPr="00DB4123">
        <w:rPr>
          <w:rFonts w:ascii="Times New Roman" w:hAnsi="Times New Roman"/>
          <w:sz w:val="40"/>
          <w:szCs w:val="40"/>
        </w:rPr>
        <w:t>Г</w:t>
      </w:r>
      <w:r>
        <w:rPr>
          <w:rFonts w:ascii="Times New Roman" w:hAnsi="Times New Roman"/>
          <w:sz w:val="40"/>
          <w:szCs w:val="40"/>
        </w:rPr>
        <w:t xml:space="preserve">Б(О)С(К)ОУ С(К)О школа –интернат </w:t>
      </w:r>
      <w:r>
        <w:rPr>
          <w:rFonts w:ascii="Times New Roman" w:hAnsi="Times New Roman"/>
          <w:sz w:val="40"/>
          <w:szCs w:val="40"/>
          <w:lang w:val="en-US"/>
        </w:rPr>
        <w:t>VIII</w:t>
      </w:r>
      <w:r w:rsidRPr="00DB4123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вида № 4</w:t>
      </w:r>
    </w:p>
    <w:p w:rsidR="00DA1239" w:rsidRDefault="00DA1239" w:rsidP="00DB4123">
      <w:pPr>
        <w:jc w:val="center"/>
        <w:rPr>
          <w:rFonts w:ascii="Times New Roman" w:hAnsi="Times New Roman"/>
          <w:sz w:val="40"/>
          <w:szCs w:val="40"/>
        </w:rPr>
      </w:pPr>
    </w:p>
    <w:p w:rsidR="00DA1239" w:rsidRDefault="00DA1239" w:rsidP="00DB4123">
      <w:pPr>
        <w:jc w:val="center"/>
        <w:rPr>
          <w:rFonts w:ascii="Times New Roman" w:hAnsi="Times New Roman"/>
          <w:sz w:val="40"/>
          <w:szCs w:val="40"/>
        </w:rPr>
      </w:pPr>
    </w:p>
    <w:p w:rsidR="00DA1239" w:rsidRDefault="00DA1239" w:rsidP="00461AE7">
      <w:pPr>
        <w:jc w:val="center"/>
        <w:rPr>
          <w:sz w:val="32"/>
          <w:szCs w:val="32"/>
        </w:rPr>
      </w:pPr>
    </w:p>
    <w:p w:rsidR="00DA1239" w:rsidRDefault="00DA1239" w:rsidP="00461AE7">
      <w:pPr>
        <w:jc w:val="center"/>
        <w:rPr>
          <w:sz w:val="32"/>
          <w:szCs w:val="32"/>
        </w:rPr>
      </w:pPr>
    </w:p>
    <w:p w:rsidR="00DA1239" w:rsidRDefault="00DA1239" w:rsidP="00461AE7">
      <w:pPr>
        <w:jc w:val="center"/>
        <w:rPr>
          <w:sz w:val="32"/>
          <w:szCs w:val="32"/>
        </w:rPr>
      </w:pPr>
    </w:p>
    <w:p w:rsidR="00DA1239" w:rsidRDefault="00DA1239" w:rsidP="00461AE7">
      <w:pPr>
        <w:jc w:val="center"/>
        <w:rPr>
          <w:sz w:val="32"/>
          <w:szCs w:val="32"/>
        </w:rPr>
      </w:pPr>
    </w:p>
    <w:p w:rsidR="00DA1239" w:rsidRPr="00116ED2" w:rsidRDefault="00DA1239" w:rsidP="00116ED2">
      <w:pPr>
        <w:jc w:val="center"/>
        <w:rPr>
          <w:sz w:val="48"/>
          <w:szCs w:val="48"/>
        </w:rPr>
      </w:pPr>
      <w:r w:rsidRPr="00116ED2">
        <w:rPr>
          <w:sz w:val="48"/>
          <w:szCs w:val="48"/>
        </w:rPr>
        <w:t>Открытый урок по русскому языку</w:t>
      </w:r>
      <w:r>
        <w:rPr>
          <w:sz w:val="48"/>
          <w:szCs w:val="48"/>
        </w:rPr>
        <w:t xml:space="preserve"> в 8 классе</w:t>
      </w:r>
    </w:p>
    <w:p w:rsidR="00DA1239" w:rsidRPr="00116ED2" w:rsidRDefault="00DA1239" w:rsidP="00116ED2">
      <w:pPr>
        <w:tabs>
          <w:tab w:val="left" w:pos="885"/>
        </w:tabs>
        <w:jc w:val="center"/>
        <w:rPr>
          <w:rFonts w:ascii="Times New Roman" w:hAnsi="Times New Roman"/>
          <w:sz w:val="48"/>
          <w:szCs w:val="48"/>
        </w:rPr>
      </w:pPr>
      <w:r w:rsidRPr="00116ED2">
        <w:rPr>
          <w:rFonts w:ascii="Times New Roman" w:hAnsi="Times New Roman"/>
          <w:sz w:val="48"/>
          <w:szCs w:val="48"/>
        </w:rPr>
        <w:t xml:space="preserve">Тема. Правописание безударных личных окончаний глаголов  </w:t>
      </w:r>
      <w:r w:rsidRPr="00116ED2">
        <w:rPr>
          <w:rFonts w:ascii="Times New Roman" w:hAnsi="Times New Roman"/>
          <w:sz w:val="48"/>
          <w:szCs w:val="48"/>
          <w:lang w:val="en-US"/>
        </w:rPr>
        <w:t>I</w:t>
      </w:r>
      <w:r w:rsidRPr="00116ED2">
        <w:rPr>
          <w:rFonts w:ascii="Times New Roman" w:hAnsi="Times New Roman"/>
          <w:sz w:val="48"/>
          <w:szCs w:val="48"/>
        </w:rPr>
        <w:t xml:space="preserve"> и </w:t>
      </w:r>
      <w:r w:rsidRPr="00116ED2">
        <w:rPr>
          <w:rFonts w:ascii="Times New Roman" w:hAnsi="Times New Roman"/>
          <w:sz w:val="48"/>
          <w:szCs w:val="48"/>
          <w:lang w:val="en-US"/>
        </w:rPr>
        <w:t>II</w:t>
      </w:r>
      <w:r w:rsidRPr="00116ED2">
        <w:rPr>
          <w:rFonts w:ascii="Times New Roman" w:hAnsi="Times New Roman"/>
          <w:sz w:val="48"/>
          <w:szCs w:val="48"/>
        </w:rPr>
        <w:t xml:space="preserve"> спряжений.</w:t>
      </w: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123211">
      <w:pPr>
        <w:tabs>
          <w:tab w:val="left" w:pos="354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123211">
      <w:pPr>
        <w:tabs>
          <w:tab w:val="left" w:pos="88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 Кенне Н.В.</w:t>
      </w: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123211">
      <w:pPr>
        <w:tabs>
          <w:tab w:val="left" w:pos="88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2012 – 2013 учебный год.</w:t>
      </w: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Цель.</w:t>
      </w: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Учить распознавать спряжение глаголов по неопределённой форме и правильно писать безударные окончания.</w:t>
      </w:r>
    </w:p>
    <w:p w:rsidR="00DA1239" w:rsidRDefault="00DA1239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Задачи:</w:t>
      </w:r>
    </w:p>
    <w:p w:rsidR="00DA1239" w:rsidRDefault="00DA1239" w:rsidP="003536AA">
      <w:pPr>
        <w:pStyle w:val="ListParagraph"/>
        <w:numPr>
          <w:ilvl w:val="0"/>
          <w:numId w:val="1"/>
        </w:num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Упражняться в постановке вопроса к глаголу, находить трудные орфограммы и объяснять правописание.</w:t>
      </w:r>
    </w:p>
    <w:p w:rsidR="00DA1239" w:rsidRDefault="00DA1239" w:rsidP="003536AA">
      <w:pPr>
        <w:pStyle w:val="ListParagraph"/>
        <w:numPr>
          <w:ilvl w:val="0"/>
          <w:numId w:val="1"/>
        </w:num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Коррегировать  и развивать  монологическую  и диалогическую речь учащихся, логическое  мышление на основе упражнений на анализ и синтез, сравнение, вербальную память на основе упражнений на воспроизводство.</w:t>
      </w:r>
    </w:p>
    <w:p w:rsidR="00DA1239" w:rsidRDefault="00DA1239" w:rsidP="003D2273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Развивать эмоционально – волевую сферу: стремление к положительным  результатам, волю к победе над собой, радость познания.</w:t>
      </w:r>
    </w:p>
    <w:p w:rsidR="00DA1239" w:rsidRDefault="00DA1239" w:rsidP="003D2273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3)Воспитывать  интерес к учению.</w:t>
      </w:r>
    </w:p>
    <w:p w:rsidR="00DA1239" w:rsidRDefault="00DA1239" w:rsidP="003D2273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Оборудование: записи на доске, карточки,  презентация «Спряжение глаголов».</w:t>
      </w:r>
    </w:p>
    <w:p w:rsidR="00DA1239" w:rsidRDefault="00DA1239" w:rsidP="00696DE0">
      <w:pPr>
        <w:pStyle w:val="ListParagraph"/>
        <w:tabs>
          <w:tab w:val="left" w:pos="885"/>
        </w:tabs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Ход урока.</w:t>
      </w:r>
    </w:p>
    <w:p w:rsidR="00DA1239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smartTag w:uri="urn:schemas-microsoft-com:office:smarttags" w:element="place">
        <w:r>
          <w:rPr>
            <w:rFonts w:ascii="Times New Roman" w:hAnsi="Times New Roman"/>
            <w:sz w:val="36"/>
            <w:szCs w:val="36"/>
            <w:lang w:val="en-US"/>
          </w:rPr>
          <w:t>I</w:t>
        </w:r>
        <w:r>
          <w:rPr>
            <w:rFonts w:ascii="Times New Roman" w:hAnsi="Times New Roman"/>
            <w:sz w:val="36"/>
            <w:szCs w:val="36"/>
          </w:rPr>
          <w:t>.</w:t>
        </w:r>
      </w:smartTag>
      <w:r>
        <w:rPr>
          <w:rFonts w:ascii="Times New Roman" w:hAnsi="Times New Roman"/>
          <w:sz w:val="36"/>
          <w:szCs w:val="36"/>
        </w:rPr>
        <w:t xml:space="preserve"> Орг. момент</w:t>
      </w:r>
    </w:p>
    <w:p w:rsidR="00DA1239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(Отчёт дежурного, вид из окна, какое настроение.)</w:t>
      </w:r>
    </w:p>
    <w:p w:rsidR="00DA1239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Какая часть речи помогла нам описать сегодняшний день?</w:t>
      </w:r>
    </w:p>
    <w:p w:rsidR="00DA1239" w:rsidRPr="00861A49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какую часть речи мы изучаем?</w:t>
      </w:r>
    </w:p>
    <w:p w:rsidR="00DA1239" w:rsidRPr="00861A49" w:rsidRDefault="00DA1239" w:rsidP="001C3C1D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II</w:t>
      </w:r>
      <w:r>
        <w:rPr>
          <w:rFonts w:ascii="Times New Roman" w:hAnsi="Times New Roman"/>
          <w:sz w:val="36"/>
          <w:szCs w:val="36"/>
        </w:rPr>
        <w:t>.Выборочная проверка домашнего задания. Назовите глаголы и объясните правописание.</w:t>
      </w:r>
    </w:p>
    <w:p w:rsidR="00DA1239" w:rsidRPr="008E7A98" w:rsidRDefault="00DA1239" w:rsidP="001C3C1D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Pr="00245241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III</w:t>
      </w:r>
      <w:r>
        <w:rPr>
          <w:rFonts w:ascii="Times New Roman" w:hAnsi="Times New Roman"/>
          <w:sz w:val="36"/>
          <w:szCs w:val="36"/>
        </w:rPr>
        <w:t>. Работа у доски.</w:t>
      </w:r>
    </w:p>
    <w:p w:rsidR="00DA1239" w:rsidRPr="00887FB7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Задание. Найди лишнее слово.</w:t>
      </w:r>
    </w:p>
    <w:p w:rsidR="00DA1239" w:rsidRPr="00696DE0" w:rsidRDefault="00DA1239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Дружить</w:t>
      </w:r>
    </w:p>
    <w:p w:rsidR="00DA1239" w:rsidRPr="00696DE0" w:rsidRDefault="00DA1239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Благодарить</w:t>
      </w:r>
    </w:p>
    <w:p w:rsidR="00DA1239" w:rsidRPr="00696DE0" w:rsidRDefault="00DA1239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Дарить</w:t>
      </w:r>
    </w:p>
    <w:p w:rsidR="00DA1239" w:rsidRPr="00696DE0" w:rsidRDefault="00DA1239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Радостный</w:t>
      </w:r>
    </w:p>
    <w:p w:rsidR="00DA1239" w:rsidRPr="00696DE0" w:rsidRDefault="00DA1239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Прощать</w:t>
      </w:r>
    </w:p>
    <w:p w:rsidR="00DA1239" w:rsidRDefault="00DA1239" w:rsidP="00245241">
      <w:pPr>
        <w:pStyle w:val="ListParagraph"/>
        <w:numPr>
          <w:ilvl w:val="0"/>
          <w:numId w:val="1"/>
        </w:num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Поставить глаголы во 2 лице единственного числа и множественного числа.</w:t>
      </w:r>
    </w:p>
    <w:p w:rsidR="00DA1239" w:rsidRPr="00696DE0" w:rsidRDefault="00DA1239" w:rsidP="00373DC2">
      <w:pPr>
        <w:pStyle w:val="ListParagraph"/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Благодаришь, благодарите</w:t>
      </w:r>
    </w:p>
    <w:p w:rsidR="00DA1239" w:rsidRDefault="00DA1239" w:rsidP="00373DC2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Дружишь, дружите</w:t>
      </w:r>
      <w:r>
        <w:rPr>
          <w:rFonts w:ascii="Times New Roman" w:hAnsi="Times New Roman"/>
          <w:sz w:val="36"/>
          <w:szCs w:val="36"/>
        </w:rPr>
        <w:t>.</w:t>
      </w:r>
    </w:p>
    <w:p w:rsidR="00DA1239" w:rsidRPr="00696DE0" w:rsidRDefault="00DA1239" w:rsidP="00373DC2">
      <w:pPr>
        <w:pStyle w:val="ListParagraph"/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Даришь, дарите.</w:t>
      </w:r>
    </w:p>
    <w:p w:rsidR="00DA1239" w:rsidRDefault="00DA1239" w:rsidP="00696DE0">
      <w:pPr>
        <w:pStyle w:val="ListParagraph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Слайд 1.</w:t>
      </w:r>
    </w:p>
    <w:p w:rsidR="00DA1239" w:rsidRDefault="00DA1239" w:rsidP="00373DC2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Задание.Поставь окончание</w:t>
      </w:r>
    </w:p>
    <w:p w:rsidR="00DA1239" w:rsidRPr="00696DE0" w:rsidRDefault="00DA1239" w:rsidP="00B92042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Свечу, светишь, светит, светим, светите, светят</w:t>
      </w:r>
    </w:p>
    <w:p w:rsidR="00DA1239" w:rsidRPr="00B92042" w:rsidRDefault="00DA1239" w:rsidP="00B92042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Читаю, читаешь, читаем, читаете, читают</w:t>
      </w:r>
    </w:p>
    <w:p w:rsidR="00DA1239" w:rsidRDefault="00DA1239" w:rsidP="00B92042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Проверяем по неопределённой форме: читать, светить.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Слайд 2.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Поставить глаголы в неопределённую форму.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Пишем, рисуем, полем, пляшем.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Чертим, чиним, просим, маним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  <w:lang w:val="en-US"/>
        </w:rPr>
        <w:t>IV</w:t>
      </w:r>
      <w:r>
        <w:rPr>
          <w:rFonts w:ascii="Times New Roman" w:hAnsi="Times New Roman"/>
          <w:sz w:val="36"/>
          <w:szCs w:val="36"/>
        </w:rPr>
        <w:t xml:space="preserve">. Работа в парах.        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1).(Находим  глаголы, выделяем окончание, указываем лицо, спряжение).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 светло-</w:t>
      </w:r>
      <w:r w:rsidRPr="00696DE0">
        <w:rPr>
          <w:rFonts w:ascii="Times New Roman" w:hAnsi="Times New Roman"/>
          <w:i/>
          <w:sz w:val="36"/>
          <w:szCs w:val="36"/>
        </w:rPr>
        <w:t xml:space="preserve"> голубой вышине сияет солнце. Сосульки плачут на соседней крыше. Это весна начала улыбаться.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В лесу уже раздаётся громкая весенняя песня синицы. От её песни просыпаются лесные жители.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Ручейки подхватывают мелодию  нежного голоска птички. Радостное ликование звучит в весенней песне природы.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Природа пробуждается от зимнего</w:t>
      </w:r>
      <w:r>
        <w:rPr>
          <w:rFonts w:ascii="Times New Roman" w:hAnsi="Times New Roman"/>
          <w:sz w:val="36"/>
          <w:szCs w:val="36"/>
        </w:rPr>
        <w:t xml:space="preserve"> сна. </w:t>
      </w:r>
      <w:r w:rsidRPr="00696DE0">
        <w:rPr>
          <w:rFonts w:ascii="Times New Roman" w:hAnsi="Times New Roman"/>
          <w:i/>
          <w:sz w:val="36"/>
          <w:szCs w:val="36"/>
        </w:rPr>
        <w:t>Днём можно услышать  весеннюю капель.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2).Читаем понравившееся  предложение о весне.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Лучшее предложение записываем на доске и в тетради.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Радостное ликование звучит в весенней песне природы.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</w:t>
      </w:r>
      <w:r>
        <w:rPr>
          <w:rFonts w:ascii="Times New Roman" w:hAnsi="Times New Roman"/>
          <w:sz w:val="36"/>
          <w:szCs w:val="36"/>
        </w:rPr>
        <w:t>. Работа с учебником. Читаем правило на странице 176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Слайд 3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Ко второму же спряжению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Отнесём мы без сомнения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Все глаголы, что на  -ить,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Исключая: смотреть , обидеть,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Слышать, видеть, ненавидеть,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Гнать, держать, дышать, вертеть,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И зависеть, и терпеть.</w:t>
      </w:r>
    </w:p>
    <w:p w:rsidR="00DA1239" w:rsidRPr="008E1FB6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VI</w:t>
      </w:r>
      <w:r>
        <w:rPr>
          <w:rFonts w:ascii="Times New Roman" w:hAnsi="Times New Roman"/>
          <w:sz w:val="36"/>
          <w:szCs w:val="36"/>
        </w:rPr>
        <w:t>. Работа с упражнением №246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Задание: определить  спряжение глаголов, ставя глаголы в неопределённую  форму.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Назовите понравившуюся пословицу.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Не учись разрушать, а учись строить.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VII</w:t>
      </w:r>
      <w:r>
        <w:rPr>
          <w:rFonts w:ascii="Times New Roman" w:hAnsi="Times New Roman"/>
          <w:sz w:val="36"/>
          <w:szCs w:val="36"/>
        </w:rPr>
        <w:t>. Работа с текстом. Задание: вставить пропущенные глаголы.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</w:t>
      </w:r>
      <w:r w:rsidRPr="00696DE0">
        <w:rPr>
          <w:rFonts w:ascii="Times New Roman" w:hAnsi="Times New Roman"/>
          <w:i/>
          <w:sz w:val="36"/>
          <w:szCs w:val="36"/>
        </w:rPr>
        <w:t>Ты напьёшься ключевой водицы – и посмотришь на всё другими глазами. Побродишь по лесным дорожкам. Увидишь следы жизни вокруг. Услышишь шум листвы деревьев. И любовью наполнится твоё сердце, любовью к родному дому и ко всему живому на Земле.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Домашнее задание. Выделить окончание, указать лицо, число, спряжение.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VIII</w:t>
      </w:r>
      <w:r>
        <w:rPr>
          <w:rFonts w:ascii="Times New Roman" w:hAnsi="Times New Roman"/>
          <w:sz w:val="36"/>
          <w:szCs w:val="36"/>
        </w:rPr>
        <w:t>. Физкультминутка.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Релаксационное упражнение «Пение  птиц в весеннем лесу».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Слайд 4.   Поставить глаголы во 2 лице единственного числа.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Люблю, любить, любишь.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Берегу, беречь, бережёшь.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Защищаю, защищать, защищаешь.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Пусть всегда будут с вами эти слова – действия!</w:t>
      </w:r>
    </w:p>
    <w:p w:rsidR="00DA123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IX</w:t>
      </w:r>
      <w:r>
        <w:rPr>
          <w:rFonts w:ascii="Times New Roman" w:hAnsi="Times New Roman"/>
          <w:sz w:val="36"/>
          <w:szCs w:val="36"/>
        </w:rPr>
        <w:t>.</w:t>
      </w:r>
      <w:r w:rsidRPr="006C1E4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Итог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Чему учились?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Что должно быть самым главным в наших сердцах?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Доброта и любовь ко всему, что нас окружает.</w:t>
      </w:r>
    </w:p>
    <w:p w:rsidR="00DA1239" w:rsidRPr="00696DE0" w:rsidRDefault="00DA1239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Доброта и любовь к своим близким и родным.</w:t>
      </w:r>
    </w:p>
    <w:p w:rsidR="00DA1239" w:rsidRPr="008E1FB6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Pr="00FB5893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Pr="00C947A9" w:rsidRDefault="00DA1239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Default="00DA1239" w:rsidP="00373DC2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DA1239" w:rsidRPr="00245241" w:rsidRDefault="00DA1239" w:rsidP="00373DC2">
      <w:pPr>
        <w:pStyle w:val="ListParagraph"/>
        <w:tabs>
          <w:tab w:val="left" w:pos="885"/>
        </w:tabs>
        <w:rPr>
          <w:rFonts w:ascii="Times New Roman" w:hAnsi="Times New Roman"/>
          <w:sz w:val="36"/>
          <w:szCs w:val="36"/>
        </w:rPr>
      </w:pPr>
      <w:r w:rsidRPr="00245241">
        <w:rPr>
          <w:rFonts w:ascii="Times New Roman" w:hAnsi="Times New Roman"/>
          <w:sz w:val="36"/>
          <w:szCs w:val="36"/>
        </w:rPr>
        <w:t xml:space="preserve"> </w:t>
      </w:r>
      <w:r w:rsidRPr="00245241">
        <w:rPr>
          <w:rFonts w:ascii="Times New Roman" w:hAnsi="Times New Roman"/>
          <w:sz w:val="36"/>
          <w:szCs w:val="36"/>
        </w:rPr>
        <w:tab/>
      </w:r>
    </w:p>
    <w:p w:rsidR="00DA1239" w:rsidRPr="00B1661B" w:rsidRDefault="00DA1239" w:rsidP="00DB4123">
      <w:pPr>
        <w:jc w:val="right"/>
        <w:rPr>
          <w:rFonts w:ascii="Times New Roman" w:hAnsi="Times New Roman"/>
          <w:sz w:val="36"/>
          <w:szCs w:val="36"/>
        </w:rPr>
      </w:pPr>
    </w:p>
    <w:p w:rsidR="00DA1239" w:rsidRPr="00DB4123" w:rsidRDefault="00DA1239">
      <w:pPr>
        <w:jc w:val="right"/>
        <w:rPr>
          <w:rFonts w:ascii="Times New Roman" w:hAnsi="Times New Roman"/>
          <w:sz w:val="36"/>
          <w:szCs w:val="36"/>
        </w:rPr>
      </w:pPr>
    </w:p>
    <w:sectPr w:rsidR="00DA1239" w:rsidRPr="00DB4123" w:rsidSect="0079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0C68"/>
    <w:multiLevelType w:val="hybridMultilevel"/>
    <w:tmpl w:val="74DC7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23"/>
    <w:rsid w:val="00051B6C"/>
    <w:rsid w:val="000C3F42"/>
    <w:rsid w:val="000D0379"/>
    <w:rsid w:val="00116ED2"/>
    <w:rsid w:val="00123211"/>
    <w:rsid w:val="001742A9"/>
    <w:rsid w:val="00182185"/>
    <w:rsid w:val="001C3C1D"/>
    <w:rsid w:val="00207359"/>
    <w:rsid w:val="00245241"/>
    <w:rsid w:val="00255EAC"/>
    <w:rsid w:val="00270BAD"/>
    <w:rsid w:val="00293DEC"/>
    <w:rsid w:val="002D16A0"/>
    <w:rsid w:val="0032191E"/>
    <w:rsid w:val="003536AA"/>
    <w:rsid w:val="00373DC2"/>
    <w:rsid w:val="003D1FA6"/>
    <w:rsid w:val="003D2273"/>
    <w:rsid w:val="00461AE7"/>
    <w:rsid w:val="00557165"/>
    <w:rsid w:val="005B78A8"/>
    <w:rsid w:val="005D7D63"/>
    <w:rsid w:val="00660252"/>
    <w:rsid w:val="00696DE0"/>
    <w:rsid w:val="006C1E45"/>
    <w:rsid w:val="006F4443"/>
    <w:rsid w:val="006F6464"/>
    <w:rsid w:val="00754E03"/>
    <w:rsid w:val="007649CC"/>
    <w:rsid w:val="00794B2D"/>
    <w:rsid w:val="00861A49"/>
    <w:rsid w:val="00864165"/>
    <w:rsid w:val="00865AB2"/>
    <w:rsid w:val="008753CD"/>
    <w:rsid w:val="00887FB7"/>
    <w:rsid w:val="008E1FB6"/>
    <w:rsid w:val="008E7A98"/>
    <w:rsid w:val="00981EC9"/>
    <w:rsid w:val="00A0654D"/>
    <w:rsid w:val="00A54A93"/>
    <w:rsid w:val="00B1661B"/>
    <w:rsid w:val="00B24EFC"/>
    <w:rsid w:val="00B706F4"/>
    <w:rsid w:val="00B92042"/>
    <w:rsid w:val="00C61C2F"/>
    <w:rsid w:val="00C947A9"/>
    <w:rsid w:val="00CD4D19"/>
    <w:rsid w:val="00CE441E"/>
    <w:rsid w:val="00D32F48"/>
    <w:rsid w:val="00D47553"/>
    <w:rsid w:val="00DA1239"/>
    <w:rsid w:val="00DB1929"/>
    <w:rsid w:val="00DB4123"/>
    <w:rsid w:val="00DF021A"/>
    <w:rsid w:val="00E06FF9"/>
    <w:rsid w:val="00E10AAD"/>
    <w:rsid w:val="00E87900"/>
    <w:rsid w:val="00EB0A86"/>
    <w:rsid w:val="00EB7C4A"/>
    <w:rsid w:val="00F02677"/>
    <w:rsid w:val="00F3404B"/>
    <w:rsid w:val="00F35499"/>
    <w:rsid w:val="00FB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526</Words>
  <Characters>2999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ГБ(О)С(К)ОУ С(К)О школа –интернат VIII вида № 4</dc:title>
  <dc:subject/>
  <dc:creator>Admin</dc:creator>
  <cp:keywords/>
  <dc:description/>
  <cp:lastModifiedBy>Adm</cp:lastModifiedBy>
  <cp:revision>2</cp:revision>
  <cp:lastPrinted>2013-04-10T13:39:00Z</cp:lastPrinted>
  <dcterms:created xsi:type="dcterms:W3CDTF">2013-04-15T08:17:00Z</dcterms:created>
  <dcterms:modified xsi:type="dcterms:W3CDTF">2013-04-15T08:17:00Z</dcterms:modified>
</cp:coreProperties>
</file>