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1A" w:rsidRPr="00673DC7" w:rsidRDefault="00CF5E1A" w:rsidP="00CF5E1A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673DC7">
        <w:rPr>
          <w:rFonts w:ascii="Arial" w:hAnsi="Arial" w:cs="Arial"/>
          <w:b/>
          <w:color w:val="000000"/>
          <w:sz w:val="28"/>
          <w:szCs w:val="28"/>
        </w:rPr>
        <w:t>Цвета в нашей жизни.</w:t>
      </w:r>
    </w:p>
    <w:p w:rsidR="00CF5E1A" w:rsidRPr="00673DC7" w:rsidRDefault="00CF5E1A" w:rsidP="00CF5E1A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Цвета…Они окружают нас повсюду. Мы принимаем их как нечто обыденное и само собой разумеющееся, никогда не задумываясь, влияют ли они на нас, на наше восприятие мира, на наше подсознание и настроение. Зачастую именно цвет становится определяющим фактором при выборе образа жизни, карьеры, при принятии каких-либо решений или действий.</w:t>
      </w:r>
    </w:p>
    <w:p w:rsidR="00CF5E1A" w:rsidRPr="00673DC7" w:rsidRDefault="00CF5E1A" w:rsidP="00CF5E1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Ниже приведены несколько весьма любопытных</w:t>
      </w:r>
      <w:r w:rsidRPr="00673DC7">
        <w:rPr>
          <w:rStyle w:val="apple-converted-space"/>
          <w:rFonts w:ascii="Arial Unicode MS" w:eastAsia="Arial Unicode MS" w:hAnsi="Arial Unicode MS" w:cs="Arial Unicode MS"/>
          <w:color w:val="000000"/>
          <w:sz w:val="28"/>
          <w:szCs w:val="28"/>
        </w:rPr>
        <w:t> </w:t>
      </w:r>
      <w:hyperlink r:id="rId6" w:tooltip="Факты" w:history="1">
        <w:r w:rsidRPr="00673DC7">
          <w:rPr>
            <w:rStyle w:val="a4"/>
            <w:rFonts w:ascii="Arial Unicode MS" w:eastAsia="Arial Unicode MS" w:hAnsi="Arial Unicode MS" w:cs="Arial Unicode MS"/>
            <w:color w:val="auto"/>
            <w:sz w:val="28"/>
            <w:szCs w:val="28"/>
            <w:u w:val="none"/>
          </w:rPr>
          <w:t>фактов</w:t>
        </w:r>
      </w:hyperlink>
      <w:r w:rsidRPr="00673DC7">
        <w:rPr>
          <w:rStyle w:val="apple-converted-space"/>
          <w:rFonts w:ascii="Arial Unicode MS" w:eastAsia="Arial Unicode MS" w:hAnsi="Arial Unicode MS" w:cs="Arial Unicode MS"/>
          <w:color w:val="000000"/>
          <w:sz w:val="28"/>
          <w:szCs w:val="28"/>
        </w:rPr>
        <w:t> </w:t>
      </w: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о цветах, о которых мало кто знает:</w:t>
      </w:r>
    </w:p>
    <w:p w:rsidR="00CF5E1A" w:rsidRPr="00673DC7" w:rsidRDefault="00CF5E1A" w:rsidP="00CF5E1A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Мужчины смотрят на красный цвет не так как женщины. Знаете ли вы, что красный цвет воспринимается женщинами и мужчинами совершенно по-разному? Женская половина человечества может отличить бордовый от ярко-красного или лиловый от малинового и множество других оттенков, в то время как мужчины видят просто красный цвет. А все это зависит от ДНК человека. Дело в том, что особый ген, отвечающий за интерпретацию красного цвета, находится в X хромосоме, а, как известно, у женщин, в отличие от мужчин, две Х хромосомы. Эта особенность женского ДНК позволяет получить полное представление о красном цвете и объясняет особенную способность женского мозга уловить его различные оттенки.</w:t>
      </w:r>
    </w:p>
    <w:p w:rsidR="00CF5E1A" w:rsidRPr="00673DC7" w:rsidRDefault="00CF5E1A" w:rsidP="00CF5E1A">
      <w:pPr>
        <w:numPr>
          <w:ilvl w:val="0"/>
          <w:numId w:val="2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Автомобили серебристого цвета наиболее безопасны. Собираясь покупать новый автомобиль, обратите внимание не только на его мощность, комплектацию и удобство, но также на цвет. Доказано, что автомобили серебристого цвета наиболее видны на дорогах, как в дневное, так и в ночное время суток, а соответственно, благодаря этому, они меньше подвержены риску попасть в аварию или опасные ситуации на дорогах. Кроме того, автострахование машины серебристого цвета обойдется несколько дешевле, чем аналогов других цветов.</w:t>
      </w:r>
    </w:p>
    <w:p w:rsidR="00CF5E1A" w:rsidRPr="00673DC7" w:rsidRDefault="00CF5E1A" w:rsidP="00CF5E1A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Розовый цвет – лучшее успокоительное. Ученые выяснили, что любимый цвет Барби и всех блондинок планеты оказывает благоприятное успокоительное действие, поэтому нередко розовым окрашивают стены в психиатрических лечебницах и тюрьмах. Он успокаивает нервы и приводит мысли в позитивное русло.</w:t>
      </w:r>
    </w:p>
    <w:p w:rsidR="00CF5E1A" w:rsidRPr="00673DC7" w:rsidRDefault="00CF5E1A" w:rsidP="00CF5E1A">
      <w:pPr>
        <w:numPr>
          <w:ilvl w:val="0"/>
          <w:numId w:val="4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Яркий цвет – путь к успеху у окружающих. От 60% до 90% нашего восприятия другого человека зависит от цветов. С людьми, которые предпочитают одежду теплых, ярких, сочных цветов, чаще вступают в контакт, на них чаще обращают внимание, к ним больше тянутся. В то же время, человек, отдающий предпочтение темным цветам нередко одинок и замкнут в себе.</w:t>
      </w:r>
    </w:p>
    <w:p w:rsidR="00CF5E1A" w:rsidRPr="00673DC7" w:rsidRDefault="00CF5E1A" w:rsidP="00CF5E1A">
      <w:pPr>
        <w:numPr>
          <w:ilvl w:val="0"/>
          <w:numId w:val="5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Самым популярным цветом в мире является синий. Около 40% людей называют своим любимым цветом именно синий. На втором месте находится фиолетовый цвет, который набрал 14%.</w:t>
      </w:r>
    </w:p>
    <w:p w:rsidR="00CF5E1A" w:rsidRPr="00673DC7" w:rsidRDefault="00CF5E1A" w:rsidP="00CF5E1A">
      <w:pPr>
        <w:numPr>
          <w:ilvl w:val="0"/>
          <w:numId w:val="6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Хроматофобия – болезнь современного общества. Боязнь цветов, или хроматофобия, проявляется у людей излишней бурной реакцией на некоторые цвета, расстройством, а иногда и вовсе полным исключением какого-либо цвета из жизни. Тошнота, одышка, головокружение, чувство паники и беспокойства, повышение давления и частоты сердечного пульса, озноб – вот лишь несколько симптомов хроматофобии. Но, к счастью, она, как и другие фобии современного мира, лечится.</w:t>
      </w:r>
    </w:p>
    <w:p w:rsidR="00AE7E01" w:rsidRPr="00673DC7" w:rsidRDefault="00CF5E1A" w:rsidP="00AE7E01">
      <w:pPr>
        <w:numPr>
          <w:ilvl w:val="0"/>
          <w:numId w:val="7"/>
        </w:numPr>
        <w:pBdr>
          <w:bottom w:val="single" w:sz="6" w:space="2" w:color="EEEEEE"/>
        </w:pBd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>Желтый цвет – лучший друг аппетита. Очень часто в ресторанах, кафе, бистро используют декор, мебель или покрытие стен желтого и оранжевого цветов. Не задумывались, почему? Оказывается, желтый и оранжевый цвета пробуждают аппетит. Поэтому, если вы с трудом сидите на диете, а на вашей кухне желтые обои в оранжевый цветочек, рекомендую пока переместиться для диетической трапезы в другое место.</w:t>
      </w:r>
      <w:r w:rsidR="00AE7E01" w:rsidRPr="00673DC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(Источник http://1001facts.info/)</w:t>
      </w:r>
      <w:bookmarkEnd w:id="0"/>
    </w:p>
    <w:sectPr w:rsidR="00AE7E01" w:rsidRPr="00673DC7" w:rsidSect="00CF5E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60"/>
    <w:multiLevelType w:val="multilevel"/>
    <w:tmpl w:val="6F9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B1C64"/>
    <w:multiLevelType w:val="multilevel"/>
    <w:tmpl w:val="E00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3728E"/>
    <w:multiLevelType w:val="multilevel"/>
    <w:tmpl w:val="F67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66A"/>
    <w:multiLevelType w:val="multilevel"/>
    <w:tmpl w:val="0D6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054F81"/>
    <w:multiLevelType w:val="multilevel"/>
    <w:tmpl w:val="BABC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7B616C"/>
    <w:multiLevelType w:val="multilevel"/>
    <w:tmpl w:val="657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754C80"/>
    <w:multiLevelType w:val="multilevel"/>
    <w:tmpl w:val="046E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1A"/>
    <w:rsid w:val="00673DC7"/>
    <w:rsid w:val="00AE7E01"/>
    <w:rsid w:val="00CF5E1A"/>
    <w:rsid w:val="00E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E1A"/>
  </w:style>
  <w:style w:type="character" w:styleId="a4">
    <w:name w:val="Hyperlink"/>
    <w:basedOn w:val="a0"/>
    <w:uiPriority w:val="99"/>
    <w:unhideWhenUsed/>
    <w:rsid w:val="00CF5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E1A"/>
  </w:style>
  <w:style w:type="character" w:styleId="a4">
    <w:name w:val="Hyperlink"/>
    <w:basedOn w:val="a0"/>
    <w:uiPriority w:val="99"/>
    <w:unhideWhenUsed/>
    <w:rsid w:val="00CF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1facts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F33C7B9D.dotm</Template>
  <TotalTime>3</TotalTime>
  <Pages>2</Pages>
  <Words>503</Words>
  <Characters>2872</Characters>
  <Application>Microsoft Office Word</Application>
  <DocSecurity>0</DocSecurity>
  <Lines>23</Lines>
  <Paragraphs>6</Paragraphs>
  <ScaleCrop>false</ScaleCrop>
  <Company>***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Колмогорова</dc:creator>
  <cp:lastModifiedBy>Елена Владимировна Колмогорова</cp:lastModifiedBy>
  <cp:revision>3</cp:revision>
  <dcterms:created xsi:type="dcterms:W3CDTF">2014-10-21T05:41:00Z</dcterms:created>
  <dcterms:modified xsi:type="dcterms:W3CDTF">2014-10-21T05:49:00Z</dcterms:modified>
</cp:coreProperties>
</file>