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34" w:rsidRDefault="00A51634" w:rsidP="00A8354B">
      <w:pPr>
        <w:jc w:val="center"/>
        <w:rPr>
          <w:rFonts w:ascii="Times New Roman" w:hAnsi="Times New Roman" w:cs="Times New Roman"/>
          <w:color w:val="CC00CC"/>
          <w:sz w:val="32"/>
          <w:szCs w:val="32"/>
        </w:rPr>
      </w:pPr>
    </w:p>
    <w:p w:rsidR="00A51634" w:rsidRDefault="00A51634" w:rsidP="00A8354B">
      <w:pPr>
        <w:jc w:val="center"/>
        <w:rPr>
          <w:rFonts w:ascii="Times New Roman" w:hAnsi="Times New Roman" w:cs="Times New Roman"/>
          <w:color w:val="CC00CC"/>
          <w:sz w:val="32"/>
          <w:szCs w:val="32"/>
        </w:rPr>
      </w:pPr>
      <w:r w:rsidRPr="00F220B3">
        <w:rPr>
          <w:rFonts w:ascii="Times New Roman" w:hAnsi="Times New Roman" w:cs="Times New Roman"/>
          <w:color w:val="CC00CC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8.25pt;height:30pt" fillcolor="#c06" stroked="f">
            <v:fill color2="fill darken(118)" rotate="t" method="linear sigma" type="gradient"/>
            <v:shadow on="t" opacity="52429f"/>
            <v:textpath style="font-family:&quot;Arial Black&quot;;font-style:italic;v-text-kern:t" trim="t" fitpath="t" string="Общие сведения"/>
          </v:shape>
        </w:pict>
      </w:r>
    </w:p>
    <w:p w:rsidR="00A51634" w:rsidRDefault="00A51634" w:rsidP="00A8354B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0207" w:type="dxa"/>
        <w:tblInd w:w="-106" w:type="dxa"/>
        <w:tblLook w:val="00A0"/>
      </w:tblPr>
      <w:tblGrid>
        <w:gridCol w:w="4961"/>
        <w:gridCol w:w="5246"/>
      </w:tblGrid>
      <w:tr w:rsidR="00A51634" w:rsidRPr="00A3668B">
        <w:tc>
          <w:tcPr>
            <w:tcW w:w="4961" w:type="dxa"/>
          </w:tcPr>
          <w:p w:rsidR="00A51634" w:rsidRPr="00C80430" w:rsidRDefault="00A51634" w:rsidP="00C80430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C80430">
              <w:rPr>
                <w:rFonts w:ascii="Times New Roman" w:hAnsi="Times New Roman" w:cs="Times New Roman"/>
                <w:sz w:val="32"/>
                <w:szCs w:val="32"/>
              </w:rPr>
              <w:t>Фамилия, имя, отчество</w:t>
            </w:r>
          </w:p>
          <w:p w:rsidR="00A51634" w:rsidRPr="00C80430" w:rsidRDefault="00A51634" w:rsidP="00C80430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51634" w:rsidRPr="00C80430" w:rsidRDefault="00A51634" w:rsidP="00C80430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51634" w:rsidRPr="00C80430" w:rsidRDefault="00A51634" w:rsidP="00C80430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C80430">
              <w:rPr>
                <w:rFonts w:ascii="Times New Roman" w:hAnsi="Times New Roman" w:cs="Times New Roman"/>
                <w:sz w:val="32"/>
                <w:szCs w:val="32"/>
              </w:rPr>
              <w:t>Дата рождения</w:t>
            </w:r>
          </w:p>
          <w:p w:rsidR="00A51634" w:rsidRPr="00C80430" w:rsidRDefault="00A51634" w:rsidP="00C80430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51634" w:rsidRPr="00C80430" w:rsidRDefault="00A51634" w:rsidP="00C80430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C80430">
              <w:rPr>
                <w:rFonts w:ascii="Times New Roman" w:hAnsi="Times New Roman" w:cs="Times New Roman"/>
                <w:sz w:val="32"/>
                <w:szCs w:val="32"/>
              </w:rPr>
              <w:t>Сведения о профессиональном образовании</w:t>
            </w:r>
          </w:p>
          <w:p w:rsidR="00A51634" w:rsidRPr="00C80430" w:rsidRDefault="00A51634" w:rsidP="00C80430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51634" w:rsidRPr="00C80430" w:rsidRDefault="00A51634" w:rsidP="00C80430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51634" w:rsidRPr="00C80430" w:rsidRDefault="00A51634" w:rsidP="00C80430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51634" w:rsidRPr="00C80430" w:rsidRDefault="00A51634" w:rsidP="00C80430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C80430">
              <w:rPr>
                <w:rFonts w:ascii="Times New Roman" w:hAnsi="Times New Roman" w:cs="Times New Roman"/>
                <w:sz w:val="32"/>
                <w:szCs w:val="32"/>
              </w:rPr>
              <w:t>Специальность</w:t>
            </w:r>
          </w:p>
          <w:p w:rsidR="00A51634" w:rsidRPr="00C80430" w:rsidRDefault="00A51634" w:rsidP="00C80430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51634" w:rsidRPr="00C80430" w:rsidRDefault="00A51634" w:rsidP="00C80430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C80430">
              <w:rPr>
                <w:rFonts w:ascii="Times New Roman" w:hAnsi="Times New Roman" w:cs="Times New Roman"/>
                <w:sz w:val="32"/>
                <w:szCs w:val="32"/>
              </w:rPr>
              <w:t>Преподаваемый предмет</w:t>
            </w:r>
          </w:p>
          <w:p w:rsidR="00A51634" w:rsidRPr="00C80430" w:rsidRDefault="00A51634" w:rsidP="00C80430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51634" w:rsidRPr="00C80430" w:rsidRDefault="00A51634" w:rsidP="00C80430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C80430">
              <w:rPr>
                <w:rFonts w:ascii="Times New Roman" w:hAnsi="Times New Roman" w:cs="Times New Roman"/>
                <w:sz w:val="32"/>
                <w:szCs w:val="32"/>
              </w:rPr>
              <w:t>Квалификация</w:t>
            </w:r>
          </w:p>
          <w:p w:rsidR="00A51634" w:rsidRPr="00C80430" w:rsidRDefault="00A51634" w:rsidP="00C80430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51634" w:rsidRPr="00C80430" w:rsidRDefault="00A51634" w:rsidP="00C80430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51634" w:rsidRPr="00C80430" w:rsidRDefault="00A51634" w:rsidP="00C80430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C80430">
              <w:rPr>
                <w:rFonts w:ascii="Times New Roman" w:hAnsi="Times New Roman" w:cs="Times New Roman"/>
                <w:sz w:val="32"/>
                <w:szCs w:val="32"/>
              </w:rPr>
              <w:t>Место работы</w:t>
            </w:r>
          </w:p>
          <w:p w:rsidR="00A51634" w:rsidRPr="00C80430" w:rsidRDefault="00A51634" w:rsidP="00C80430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51634" w:rsidRPr="00C80430" w:rsidRDefault="00A51634" w:rsidP="00C80430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51634" w:rsidRPr="00C80430" w:rsidRDefault="00A51634" w:rsidP="00C80430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C80430">
              <w:rPr>
                <w:rFonts w:ascii="Times New Roman" w:hAnsi="Times New Roman" w:cs="Times New Roman"/>
                <w:sz w:val="32"/>
                <w:szCs w:val="32"/>
              </w:rPr>
              <w:t>Стаж педагогической работы</w:t>
            </w:r>
          </w:p>
          <w:p w:rsidR="00A51634" w:rsidRPr="00C80430" w:rsidRDefault="00A51634" w:rsidP="00C80430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51634" w:rsidRPr="00C80430" w:rsidRDefault="00A51634" w:rsidP="00C80430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C80430">
              <w:rPr>
                <w:rFonts w:ascii="Times New Roman" w:hAnsi="Times New Roman" w:cs="Times New Roman"/>
                <w:sz w:val="32"/>
                <w:szCs w:val="32"/>
              </w:rPr>
              <w:t>Общий трудовой стаж</w:t>
            </w:r>
          </w:p>
          <w:p w:rsidR="00A51634" w:rsidRPr="00C80430" w:rsidRDefault="00A51634" w:rsidP="00C80430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51634" w:rsidRPr="00C80430" w:rsidRDefault="00A51634" w:rsidP="00C80430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C80430">
              <w:rPr>
                <w:rFonts w:ascii="Times New Roman" w:hAnsi="Times New Roman" w:cs="Times New Roman"/>
                <w:sz w:val="32"/>
                <w:szCs w:val="32"/>
              </w:rPr>
              <w:t>Нагрузка</w:t>
            </w:r>
          </w:p>
          <w:p w:rsidR="00A51634" w:rsidRPr="00C80430" w:rsidRDefault="00A51634" w:rsidP="00C80430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51634" w:rsidRPr="00C80430" w:rsidRDefault="00A51634" w:rsidP="00C80430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C80430">
              <w:rPr>
                <w:rFonts w:ascii="Times New Roman" w:hAnsi="Times New Roman" w:cs="Times New Roman"/>
                <w:sz w:val="32"/>
                <w:szCs w:val="32"/>
              </w:rPr>
              <w:t>Классное руководство</w:t>
            </w:r>
          </w:p>
          <w:p w:rsidR="00A51634" w:rsidRPr="00C80430" w:rsidRDefault="00A51634" w:rsidP="00C8043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6" w:type="dxa"/>
          </w:tcPr>
          <w:p w:rsidR="00A51634" w:rsidRPr="00A3668B" w:rsidRDefault="00A51634" w:rsidP="00C80430">
            <w:pPr>
              <w:spacing w:after="0"/>
              <w:ind w:left="35" w:right="459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A3668B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Антонова Татьяна</w:t>
            </w:r>
          </w:p>
          <w:p w:rsidR="00A51634" w:rsidRPr="00A3668B" w:rsidRDefault="00A51634" w:rsidP="00C80430">
            <w:pPr>
              <w:spacing w:after="0"/>
              <w:ind w:left="35" w:right="459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A3668B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Анатольевна</w:t>
            </w:r>
          </w:p>
          <w:p w:rsidR="00A51634" w:rsidRPr="00A3668B" w:rsidRDefault="00A51634" w:rsidP="00C80430">
            <w:pPr>
              <w:spacing w:after="0"/>
              <w:ind w:left="35" w:right="459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A3668B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  <w:p w:rsidR="00A51634" w:rsidRPr="00A3668B" w:rsidRDefault="00A51634" w:rsidP="00C80430">
            <w:pPr>
              <w:spacing w:after="0"/>
              <w:ind w:left="35" w:right="459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A3668B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 сентября 1972 год</w:t>
            </w:r>
          </w:p>
          <w:p w:rsidR="00A51634" w:rsidRPr="00A3668B" w:rsidRDefault="00A51634" w:rsidP="00C80430">
            <w:pPr>
              <w:spacing w:after="0"/>
              <w:ind w:left="35" w:right="459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A3668B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  <w:p w:rsidR="00A51634" w:rsidRPr="00A3668B" w:rsidRDefault="00A51634" w:rsidP="00C80430">
            <w:pPr>
              <w:spacing w:after="0"/>
              <w:ind w:left="35" w:right="459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A3668B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1996 год Волгоградский государственный педагогический университет</w:t>
            </w:r>
          </w:p>
          <w:p w:rsidR="00A51634" w:rsidRPr="00A3668B" w:rsidRDefault="00A51634" w:rsidP="00C80430">
            <w:pPr>
              <w:spacing w:after="0"/>
              <w:ind w:left="35" w:right="459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A3668B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им. А.С.Серафимовича</w:t>
            </w:r>
          </w:p>
          <w:p w:rsidR="00A51634" w:rsidRPr="00A3668B" w:rsidRDefault="00A51634" w:rsidP="00C80430">
            <w:pPr>
              <w:spacing w:after="0"/>
              <w:ind w:left="35" w:right="459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A51634" w:rsidRPr="00A3668B" w:rsidRDefault="00A51634" w:rsidP="00C80430">
            <w:pPr>
              <w:spacing w:after="0"/>
              <w:ind w:left="35" w:right="459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A3668B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Филология</w:t>
            </w:r>
          </w:p>
          <w:p w:rsidR="00A51634" w:rsidRPr="00A3668B" w:rsidRDefault="00A51634" w:rsidP="00C80430">
            <w:pPr>
              <w:spacing w:after="0"/>
              <w:ind w:left="35" w:right="459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A51634" w:rsidRPr="00A3668B" w:rsidRDefault="00A51634" w:rsidP="00C80430">
            <w:pPr>
              <w:spacing w:after="0"/>
              <w:ind w:left="35" w:right="459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A3668B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 Русский язык и литература</w:t>
            </w:r>
          </w:p>
          <w:p w:rsidR="00A51634" w:rsidRPr="00A3668B" w:rsidRDefault="00A51634" w:rsidP="00C80430">
            <w:pPr>
              <w:spacing w:after="0"/>
              <w:ind w:left="35" w:right="459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A51634" w:rsidRPr="00A3668B" w:rsidRDefault="00A51634" w:rsidP="00C80430">
            <w:pPr>
              <w:spacing w:after="0"/>
              <w:ind w:left="35" w:right="459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A3668B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Учитель русского языка и литературы</w:t>
            </w:r>
          </w:p>
          <w:p w:rsidR="00A51634" w:rsidRPr="00A3668B" w:rsidRDefault="00A51634" w:rsidP="00C80430">
            <w:pPr>
              <w:spacing w:after="0"/>
              <w:ind w:left="35" w:right="459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A51634" w:rsidRPr="00A3668B" w:rsidRDefault="00A51634" w:rsidP="00C80430">
            <w:pPr>
              <w:spacing w:after="0"/>
              <w:ind w:left="35" w:right="459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A3668B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МБОУ «СОШ с.  Вязовка»</w:t>
            </w:r>
          </w:p>
          <w:p w:rsidR="00A51634" w:rsidRPr="00A3668B" w:rsidRDefault="00A51634" w:rsidP="00C80430">
            <w:pPr>
              <w:spacing w:after="0"/>
              <w:ind w:left="35" w:right="459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A3668B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Черноярского района</w:t>
            </w:r>
          </w:p>
          <w:p w:rsidR="00A51634" w:rsidRPr="00A3668B" w:rsidRDefault="00A51634" w:rsidP="00C80430">
            <w:pPr>
              <w:spacing w:after="0"/>
              <w:ind w:left="35" w:right="459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A51634" w:rsidRPr="00A3668B" w:rsidRDefault="00A51634" w:rsidP="00C80430">
            <w:pPr>
              <w:spacing w:after="0"/>
              <w:ind w:left="35" w:right="459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21 год</w:t>
            </w:r>
          </w:p>
          <w:p w:rsidR="00A51634" w:rsidRPr="00A3668B" w:rsidRDefault="00A51634" w:rsidP="00C80430">
            <w:pPr>
              <w:spacing w:after="0"/>
              <w:ind w:left="35" w:right="459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A51634" w:rsidRPr="00A3668B" w:rsidRDefault="00A51634" w:rsidP="00C80430">
            <w:pPr>
              <w:spacing w:after="0"/>
              <w:ind w:left="35" w:right="459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21 год</w:t>
            </w:r>
          </w:p>
          <w:p w:rsidR="00A51634" w:rsidRPr="00A3668B" w:rsidRDefault="00A51634" w:rsidP="00C80430">
            <w:pPr>
              <w:spacing w:after="0"/>
              <w:ind w:left="35" w:right="459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A51634" w:rsidRPr="00A3668B" w:rsidRDefault="00A51634" w:rsidP="00C80430">
            <w:pPr>
              <w:spacing w:after="0"/>
              <w:ind w:left="35" w:right="459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20</w:t>
            </w:r>
            <w:r w:rsidRPr="00A3668B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ов</w:t>
            </w:r>
          </w:p>
          <w:p w:rsidR="00A51634" w:rsidRPr="00A3668B" w:rsidRDefault="00A51634" w:rsidP="00C80430">
            <w:pPr>
              <w:spacing w:after="0"/>
              <w:ind w:left="35" w:right="459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A51634" w:rsidRPr="00A3668B" w:rsidRDefault="00A51634" w:rsidP="00C80430">
            <w:pPr>
              <w:spacing w:after="0"/>
              <w:ind w:left="35" w:right="459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3668B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5 класс</w:t>
            </w:r>
          </w:p>
          <w:p w:rsidR="00A51634" w:rsidRPr="00A3668B" w:rsidRDefault="00A51634" w:rsidP="00C80430">
            <w:pPr>
              <w:spacing w:after="0"/>
              <w:ind w:left="35" w:right="459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A51634" w:rsidRPr="00430FE6" w:rsidRDefault="00A51634" w:rsidP="00A8354B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51634" w:rsidRPr="00430FE6" w:rsidSect="00BA361B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634" w:rsidRDefault="00A51634" w:rsidP="000C6399">
      <w:pPr>
        <w:spacing w:after="0" w:line="240" w:lineRule="auto"/>
      </w:pPr>
      <w:r>
        <w:separator/>
      </w:r>
    </w:p>
  </w:endnote>
  <w:endnote w:type="continuationSeparator" w:id="0">
    <w:p w:rsidR="00A51634" w:rsidRDefault="00A51634" w:rsidP="000C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634" w:rsidRDefault="00A51634" w:rsidP="000C6399">
      <w:pPr>
        <w:spacing w:after="0" w:line="240" w:lineRule="auto"/>
      </w:pPr>
      <w:r>
        <w:separator/>
      </w:r>
    </w:p>
  </w:footnote>
  <w:footnote w:type="continuationSeparator" w:id="0">
    <w:p w:rsidR="00A51634" w:rsidRDefault="00A51634" w:rsidP="000C6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FE6"/>
    <w:rsid w:val="000C5DFA"/>
    <w:rsid w:val="000C6399"/>
    <w:rsid w:val="0011777D"/>
    <w:rsid w:val="001265CE"/>
    <w:rsid w:val="001D3441"/>
    <w:rsid w:val="00325075"/>
    <w:rsid w:val="00430FE6"/>
    <w:rsid w:val="004D6469"/>
    <w:rsid w:val="00582488"/>
    <w:rsid w:val="005A502B"/>
    <w:rsid w:val="005B2BD3"/>
    <w:rsid w:val="006B606E"/>
    <w:rsid w:val="0072073E"/>
    <w:rsid w:val="00A3668B"/>
    <w:rsid w:val="00A51634"/>
    <w:rsid w:val="00A8354B"/>
    <w:rsid w:val="00AB734C"/>
    <w:rsid w:val="00AC4895"/>
    <w:rsid w:val="00BA361B"/>
    <w:rsid w:val="00BC1295"/>
    <w:rsid w:val="00BF6310"/>
    <w:rsid w:val="00C618B8"/>
    <w:rsid w:val="00C80430"/>
    <w:rsid w:val="00CA76E2"/>
    <w:rsid w:val="00D06792"/>
    <w:rsid w:val="00E750BF"/>
    <w:rsid w:val="00E91118"/>
    <w:rsid w:val="00F220B3"/>
    <w:rsid w:val="00F9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9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0FE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0C6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6399"/>
  </w:style>
  <w:style w:type="paragraph" w:styleId="Footer">
    <w:name w:val="footer"/>
    <w:basedOn w:val="Normal"/>
    <w:link w:val="FooterChar"/>
    <w:uiPriority w:val="99"/>
    <w:semiHidden/>
    <w:rsid w:val="000C6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6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1</Pages>
  <Words>80</Words>
  <Characters>458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Учительская</cp:lastModifiedBy>
  <cp:revision>11</cp:revision>
  <cp:lastPrinted>2013-01-09T07:09:00Z</cp:lastPrinted>
  <dcterms:created xsi:type="dcterms:W3CDTF">2012-05-07T18:04:00Z</dcterms:created>
  <dcterms:modified xsi:type="dcterms:W3CDTF">2013-01-09T07:11:00Z</dcterms:modified>
</cp:coreProperties>
</file>