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6B" w:rsidRDefault="0028446B" w:rsidP="00873D07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28446B" w:rsidRDefault="0028446B" w:rsidP="00873D07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46B" w:rsidRPr="004C2115" w:rsidRDefault="0028446B" w:rsidP="00873D07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115">
        <w:rPr>
          <w:rFonts w:ascii="Times New Roman" w:hAnsi="Times New Roman"/>
          <w:sz w:val="28"/>
          <w:szCs w:val="28"/>
        </w:rPr>
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 возможностями здоровья «Специальная (коррекционная) общеобразовательная школа </w:t>
      </w:r>
      <w:r w:rsidRPr="004C2115">
        <w:rPr>
          <w:rFonts w:ascii="Times New Roman" w:hAnsi="Times New Roman"/>
          <w:sz w:val="28"/>
          <w:szCs w:val="28"/>
          <w:lang w:val="en-US"/>
        </w:rPr>
        <w:t>VIII</w:t>
      </w:r>
      <w:r w:rsidRPr="004C2115">
        <w:rPr>
          <w:rFonts w:ascii="Times New Roman" w:hAnsi="Times New Roman"/>
          <w:sz w:val="28"/>
          <w:szCs w:val="28"/>
        </w:rPr>
        <w:t xml:space="preserve"> вида № 3»</w:t>
      </w:r>
    </w:p>
    <w:p w:rsidR="0028446B" w:rsidRPr="004C2115" w:rsidRDefault="0028446B" w:rsidP="00873D07">
      <w:pPr>
        <w:spacing w:after="0"/>
        <w:jc w:val="center"/>
        <w:rPr>
          <w:rFonts w:ascii="Times New Roman" w:hAnsi="Times New Roman"/>
        </w:rPr>
      </w:pPr>
    </w:p>
    <w:p w:rsidR="0028446B" w:rsidRPr="004C2115" w:rsidRDefault="0028446B" w:rsidP="00873D07">
      <w:pPr>
        <w:spacing w:after="0"/>
        <w:jc w:val="center"/>
        <w:rPr>
          <w:rFonts w:ascii="Times New Roman" w:hAnsi="Times New Roman"/>
        </w:rPr>
      </w:pPr>
    </w:p>
    <w:tbl>
      <w:tblPr>
        <w:tblW w:w="13419" w:type="dxa"/>
        <w:tblInd w:w="1586" w:type="dxa"/>
        <w:tblLayout w:type="fixed"/>
        <w:tblLook w:val="0000"/>
      </w:tblPr>
      <w:tblGrid>
        <w:gridCol w:w="3678"/>
        <w:gridCol w:w="4533"/>
        <w:gridCol w:w="5208"/>
      </w:tblGrid>
      <w:tr w:rsidR="0028446B" w:rsidRPr="00873D07" w:rsidTr="00873D07">
        <w:tc>
          <w:tcPr>
            <w:tcW w:w="3678" w:type="dxa"/>
          </w:tcPr>
          <w:p w:rsidR="0028446B" w:rsidRPr="00873D07" w:rsidRDefault="0028446B" w:rsidP="00AE322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873D07">
              <w:rPr>
                <w:rFonts w:ascii="Times New Roman" w:hAnsi="Times New Roman"/>
                <w:sz w:val="28"/>
                <w:szCs w:val="24"/>
              </w:rPr>
              <w:t>РАССМОТРЕНО</w:t>
            </w:r>
          </w:p>
          <w:p w:rsidR="0028446B" w:rsidRPr="00873D07" w:rsidRDefault="0028446B" w:rsidP="00AE322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873D07">
              <w:rPr>
                <w:rFonts w:ascii="Times New Roman" w:hAnsi="Times New Roman"/>
                <w:sz w:val="28"/>
                <w:szCs w:val="24"/>
              </w:rPr>
              <w:t>На заседании М/О</w:t>
            </w:r>
          </w:p>
          <w:p w:rsidR="0028446B" w:rsidRPr="00873D07" w:rsidRDefault="0028446B" w:rsidP="00AE322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 А.Л. Кухтина</w:t>
            </w:r>
          </w:p>
          <w:p w:rsidR="0028446B" w:rsidRPr="00873D07" w:rsidRDefault="0028446B" w:rsidP="00AE322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873D07">
              <w:rPr>
                <w:rFonts w:ascii="Times New Roman" w:hAnsi="Times New Roman"/>
                <w:sz w:val="28"/>
                <w:szCs w:val="24"/>
              </w:rPr>
              <w:t>Протокол № ____</w:t>
            </w:r>
          </w:p>
          <w:p w:rsidR="0028446B" w:rsidRPr="00873D07" w:rsidRDefault="0028446B" w:rsidP="00AE322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«____»________2014</w:t>
            </w:r>
            <w:r w:rsidRPr="00873D07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4533" w:type="dxa"/>
          </w:tcPr>
          <w:p w:rsidR="0028446B" w:rsidRPr="00873D07" w:rsidRDefault="0028446B" w:rsidP="00AE322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873D07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28446B" w:rsidRPr="00873D07" w:rsidRDefault="0028446B" w:rsidP="00AE322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873D07">
              <w:rPr>
                <w:rFonts w:ascii="Times New Roman" w:hAnsi="Times New Roman"/>
                <w:sz w:val="28"/>
                <w:szCs w:val="24"/>
              </w:rPr>
              <w:t>Зам.директора по У</w:t>
            </w:r>
            <w:r>
              <w:rPr>
                <w:rFonts w:ascii="Times New Roman" w:hAnsi="Times New Roman"/>
                <w:sz w:val="28"/>
                <w:szCs w:val="24"/>
              </w:rPr>
              <w:t>ВР</w:t>
            </w:r>
          </w:p>
          <w:p w:rsidR="0028446B" w:rsidRPr="00873D07" w:rsidRDefault="0028446B" w:rsidP="00AE322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873D07">
              <w:rPr>
                <w:rFonts w:ascii="Times New Roman" w:hAnsi="Times New Roman"/>
                <w:sz w:val="28"/>
                <w:szCs w:val="24"/>
              </w:rPr>
              <w:t>_______</w:t>
            </w:r>
            <w:r>
              <w:rPr>
                <w:rFonts w:ascii="Times New Roman" w:hAnsi="Times New Roman"/>
                <w:sz w:val="28"/>
                <w:szCs w:val="24"/>
              </w:rPr>
              <w:t>___ Н.Д. Топчий</w:t>
            </w:r>
          </w:p>
          <w:p w:rsidR="0028446B" w:rsidRPr="00873D07" w:rsidRDefault="0028446B" w:rsidP="00AE3229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«___» ___________2014</w:t>
            </w:r>
            <w:r w:rsidRPr="00873D07">
              <w:rPr>
                <w:rFonts w:ascii="Times New Roman" w:hAnsi="Times New Roman"/>
                <w:sz w:val="28"/>
                <w:szCs w:val="20"/>
              </w:rPr>
              <w:t>г.</w:t>
            </w:r>
          </w:p>
          <w:p w:rsidR="0028446B" w:rsidRPr="00873D07" w:rsidRDefault="0028446B" w:rsidP="00AE3229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08" w:type="dxa"/>
          </w:tcPr>
          <w:p w:rsidR="0028446B" w:rsidRPr="00873D07" w:rsidRDefault="0028446B" w:rsidP="00AE3229">
            <w:pPr>
              <w:snapToGrid w:val="0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873D07">
              <w:rPr>
                <w:rFonts w:ascii="Times New Roman" w:hAnsi="Times New Roman"/>
                <w:sz w:val="28"/>
                <w:szCs w:val="24"/>
              </w:rPr>
              <w:t>УТВЕРЖДАЮ</w:t>
            </w:r>
          </w:p>
          <w:p w:rsidR="0028446B" w:rsidRPr="00873D07" w:rsidRDefault="0028446B" w:rsidP="00AE322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873D07">
              <w:rPr>
                <w:rFonts w:ascii="Times New Roman" w:hAnsi="Times New Roman"/>
                <w:sz w:val="28"/>
                <w:szCs w:val="24"/>
              </w:rPr>
              <w:t>Директор КГКСКОУ СКОШ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73D07">
              <w:rPr>
                <w:rFonts w:ascii="Times New Roman" w:hAnsi="Times New Roman"/>
                <w:sz w:val="28"/>
                <w:szCs w:val="24"/>
              </w:rPr>
              <w:t xml:space="preserve">8 вида 3 </w:t>
            </w:r>
          </w:p>
          <w:p w:rsidR="0028446B" w:rsidRPr="00873D07" w:rsidRDefault="0028446B" w:rsidP="00AE3229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______________</w:t>
            </w:r>
            <w:r w:rsidRPr="00873D07">
              <w:rPr>
                <w:rFonts w:ascii="Times New Roman" w:hAnsi="Times New Roman"/>
                <w:sz w:val="28"/>
                <w:szCs w:val="20"/>
              </w:rPr>
              <w:t xml:space="preserve"> И.И. Малых</w:t>
            </w:r>
          </w:p>
          <w:p w:rsidR="0028446B" w:rsidRPr="00873D07" w:rsidRDefault="0028446B" w:rsidP="00AE3229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«_____» _____________2014</w:t>
            </w:r>
            <w:r w:rsidRPr="00873D07">
              <w:rPr>
                <w:rFonts w:ascii="Times New Roman" w:hAnsi="Times New Roman"/>
                <w:sz w:val="28"/>
                <w:szCs w:val="20"/>
              </w:rPr>
              <w:t>г.</w:t>
            </w:r>
          </w:p>
        </w:tc>
      </w:tr>
    </w:tbl>
    <w:p w:rsidR="0028446B" w:rsidRDefault="0028446B" w:rsidP="003310E8">
      <w:pPr>
        <w:jc w:val="center"/>
      </w:pPr>
    </w:p>
    <w:p w:rsidR="0028446B" w:rsidRPr="003310E8" w:rsidRDefault="0028446B" w:rsidP="003310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10E8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28446B" w:rsidRPr="003310E8" w:rsidRDefault="0028446B" w:rsidP="00345C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10E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письму и развитию речи</w:t>
      </w:r>
    </w:p>
    <w:p w:rsidR="0028446B" w:rsidRPr="003310E8" w:rsidRDefault="0028446B" w:rsidP="003310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7б класс</w:t>
      </w:r>
    </w:p>
    <w:p w:rsidR="0028446B" w:rsidRDefault="0028446B" w:rsidP="003310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446B" w:rsidRDefault="0028446B" w:rsidP="003310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0740"/>
        <w:gridCol w:w="3793"/>
      </w:tblGrid>
      <w:tr w:rsidR="0028446B" w:rsidRPr="00770727" w:rsidTr="003310E8">
        <w:tc>
          <w:tcPr>
            <w:tcW w:w="10740" w:type="dxa"/>
          </w:tcPr>
          <w:p w:rsidR="0028446B" w:rsidRPr="00770727" w:rsidRDefault="0028446B" w:rsidP="00AE3229">
            <w:pPr>
              <w:spacing w:after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8446B" w:rsidRPr="00770727" w:rsidRDefault="0028446B" w:rsidP="00AE3229">
            <w:pPr>
              <w:tabs>
                <w:tab w:val="center" w:pos="1788"/>
              </w:tabs>
              <w:spacing w:after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28446B" w:rsidRPr="00770727" w:rsidRDefault="0028446B" w:rsidP="00AE3229">
            <w:pPr>
              <w:spacing w:after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Половинкина</w:t>
            </w:r>
          </w:p>
          <w:p w:rsidR="0028446B" w:rsidRPr="00770727" w:rsidRDefault="0028446B" w:rsidP="00AE3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446B" w:rsidRPr="003310E8" w:rsidRDefault="0028446B" w:rsidP="003310E8">
      <w:pPr>
        <w:rPr>
          <w:rFonts w:ascii="Times New Roman" w:hAnsi="Times New Roman"/>
          <w:sz w:val="28"/>
          <w:szCs w:val="28"/>
        </w:rPr>
      </w:pPr>
    </w:p>
    <w:p w:rsidR="0028446B" w:rsidRDefault="0028446B" w:rsidP="00603E71">
      <w:pPr>
        <w:spacing w:after="0"/>
        <w:jc w:val="center"/>
      </w:pPr>
    </w:p>
    <w:p w:rsidR="0028446B" w:rsidRPr="004C2115" w:rsidRDefault="0028446B" w:rsidP="00603E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2115">
        <w:rPr>
          <w:rFonts w:ascii="Times New Roman" w:hAnsi="Times New Roman"/>
          <w:sz w:val="28"/>
          <w:szCs w:val="28"/>
        </w:rPr>
        <w:t>г. Комсомольск-на-Амуре</w:t>
      </w:r>
    </w:p>
    <w:p w:rsidR="0028446B" w:rsidRPr="003310E8" w:rsidRDefault="0028446B" w:rsidP="00603E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2014-2015 уч.</w:t>
      </w:r>
      <w:r w:rsidRPr="004C211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sectPr w:rsidR="0028446B" w:rsidRPr="003310E8" w:rsidSect="00873D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D07"/>
    <w:rsid w:val="00095539"/>
    <w:rsid w:val="000C3AB2"/>
    <w:rsid w:val="0028446B"/>
    <w:rsid w:val="003310E8"/>
    <w:rsid w:val="00345C7F"/>
    <w:rsid w:val="00357362"/>
    <w:rsid w:val="003C57F9"/>
    <w:rsid w:val="00460739"/>
    <w:rsid w:val="004B5D4C"/>
    <w:rsid w:val="004C2115"/>
    <w:rsid w:val="0051100F"/>
    <w:rsid w:val="0057685A"/>
    <w:rsid w:val="005D7202"/>
    <w:rsid w:val="00603E71"/>
    <w:rsid w:val="00682FC8"/>
    <w:rsid w:val="00770727"/>
    <w:rsid w:val="00873D07"/>
    <w:rsid w:val="009944AA"/>
    <w:rsid w:val="00AE3229"/>
    <w:rsid w:val="00B9481F"/>
    <w:rsid w:val="00DA58A6"/>
    <w:rsid w:val="00DC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0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103</Words>
  <Characters>591</Characters>
  <Application>Microsoft Office Outlook</Application>
  <DocSecurity>0</DocSecurity>
  <Lines>0</Lines>
  <Paragraphs>0</Paragraphs>
  <ScaleCrop>false</ScaleCrop>
  <Company>КГКСКОУ СКОШ 8 вида 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7</cp:revision>
  <dcterms:created xsi:type="dcterms:W3CDTF">2014-04-08T05:31:00Z</dcterms:created>
  <dcterms:modified xsi:type="dcterms:W3CDTF">2014-10-15T13:38:00Z</dcterms:modified>
</cp:coreProperties>
</file>