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A3" w:rsidRPr="00254D1C" w:rsidRDefault="00394FA3" w:rsidP="00AD1591">
      <w:pPr>
        <w:spacing w:after="0"/>
        <w:jc w:val="center"/>
        <w:rPr>
          <w:rFonts w:ascii="Times New Roman" w:hAnsi="Times New Roman"/>
          <w:sz w:val="28"/>
          <w:szCs w:val="28"/>
          <w:lang w:val="tt-RU"/>
        </w:rPr>
      </w:pPr>
      <w:r w:rsidRPr="00254D1C"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</w:t>
      </w:r>
      <w:r>
        <w:rPr>
          <w:rFonts w:ascii="Times New Roman" w:hAnsi="Times New Roman"/>
          <w:sz w:val="28"/>
          <w:szCs w:val="28"/>
          <w:lang w:val="tt-RU"/>
        </w:rPr>
        <w:t>Зеленодол</w:t>
      </w:r>
      <w:r w:rsidRPr="00254D1C">
        <w:rPr>
          <w:rFonts w:ascii="Times New Roman" w:hAnsi="Times New Roman"/>
          <w:sz w:val="28"/>
          <w:szCs w:val="28"/>
          <w:lang w:val="tt-RU"/>
        </w:rPr>
        <w:t xml:space="preserve">  районы</w:t>
      </w:r>
    </w:p>
    <w:p w:rsidR="00394FA3" w:rsidRPr="00254D1C" w:rsidRDefault="00394FA3" w:rsidP="00AD15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4D1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tt-RU"/>
        </w:rPr>
        <w:t>Әйшә урта</w:t>
      </w:r>
      <w:r w:rsidRPr="00254D1C">
        <w:rPr>
          <w:rFonts w:ascii="Times New Roman" w:hAnsi="Times New Roman"/>
          <w:sz w:val="28"/>
          <w:szCs w:val="28"/>
          <w:lang w:val="tt-RU"/>
        </w:rPr>
        <w:t xml:space="preserve"> гомуми белем мәктәбе</w:t>
      </w:r>
      <w:r w:rsidRPr="00254D1C">
        <w:rPr>
          <w:rFonts w:ascii="Times New Roman" w:hAnsi="Times New Roman"/>
          <w:sz w:val="28"/>
          <w:szCs w:val="28"/>
        </w:rPr>
        <w:t>»</w:t>
      </w:r>
    </w:p>
    <w:p w:rsidR="00394FA3" w:rsidRPr="00254D1C" w:rsidRDefault="00394FA3" w:rsidP="00AD1591">
      <w:pPr>
        <w:spacing w:after="0"/>
        <w:jc w:val="center"/>
        <w:rPr>
          <w:rFonts w:ascii="Times New Roman" w:hAnsi="Times New Roman"/>
          <w:sz w:val="28"/>
          <w:szCs w:val="28"/>
          <w:lang w:val="tt-RU"/>
        </w:rPr>
      </w:pPr>
      <w:r w:rsidRPr="00254D1C">
        <w:rPr>
          <w:rFonts w:ascii="Times New Roman" w:hAnsi="Times New Roman"/>
          <w:sz w:val="28"/>
          <w:szCs w:val="28"/>
        </w:rPr>
        <w:t>м</w:t>
      </w:r>
      <w:r w:rsidRPr="00254D1C">
        <w:rPr>
          <w:rFonts w:ascii="Times New Roman" w:hAnsi="Times New Roman"/>
          <w:sz w:val="28"/>
          <w:szCs w:val="28"/>
          <w:lang w:val="tt-RU"/>
        </w:rPr>
        <w:t>у</w:t>
      </w:r>
      <w:r w:rsidRPr="00254D1C">
        <w:rPr>
          <w:rFonts w:ascii="Times New Roman" w:hAnsi="Times New Roman"/>
          <w:sz w:val="28"/>
          <w:szCs w:val="28"/>
        </w:rPr>
        <w:t xml:space="preserve">ниципаль бюджет </w:t>
      </w:r>
      <w:r>
        <w:rPr>
          <w:rFonts w:ascii="Times New Roman" w:hAnsi="Times New Roman"/>
          <w:sz w:val="28"/>
          <w:szCs w:val="28"/>
        </w:rPr>
        <w:t>белем</w:t>
      </w:r>
      <w:r>
        <w:rPr>
          <w:rFonts w:ascii="Times New Roman" w:hAnsi="Times New Roman"/>
          <w:sz w:val="28"/>
          <w:szCs w:val="28"/>
          <w:lang w:val="tt-RU"/>
        </w:rPr>
        <w:t xml:space="preserve"> бирү </w:t>
      </w:r>
      <w:r w:rsidRPr="00254D1C">
        <w:rPr>
          <w:rFonts w:ascii="Times New Roman" w:hAnsi="Times New Roman"/>
          <w:sz w:val="28"/>
          <w:szCs w:val="28"/>
        </w:rPr>
        <w:t>учреждениесе</w:t>
      </w:r>
    </w:p>
    <w:p w:rsidR="00394FA3" w:rsidRPr="00254D1C" w:rsidRDefault="00394FA3" w:rsidP="00AD1591">
      <w:pPr>
        <w:ind w:left="-426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394FA3" w:rsidRPr="00254D1C" w:rsidRDefault="00394FA3" w:rsidP="00AD1591">
      <w:pPr>
        <w:ind w:left="-426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394FA3" w:rsidRPr="00254D1C" w:rsidRDefault="00394FA3" w:rsidP="00AD1591">
      <w:pPr>
        <w:ind w:left="-426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394FA3" w:rsidRPr="00254D1C" w:rsidRDefault="00394FA3" w:rsidP="00AD1591">
      <w:pPr>
        <w:ind w:left="-426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394FA3" w:rsidRPr="00254D1C" w:rsidRDefault="00394FA3" w:rsidP="00AD1591">
      <w:pPr>
        <w:ind w:left="-426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394FA3" w:rsidRPr="00254D1C" w:rsidRDefault="00394FA3" w:rsidP="00AD1591">
      <w:pPr>
        <w:ind w:left="-426"/>
        <w:jc w:val="center"/>
        <w:rPr>
          <w:rFonts w:ascii="Times New Roman" w:hAnsi="Times New Roman"/>
          <w:sz w:val="48"/>
          <w:szCs w:val="48"/>
          <w:lang w:val="tt-RU"/>
        </w:rPr>
      </w:pPr>
      <w:r w:rsidRPr="00254D1C">
        <w:rPr>
          <w:rFonts w:ascii="Times New Roman" w:hAnsi="Times New Roman"/>
          <w:sz w:val="48"/>
          <w:szCs w:val="48"/>
          <w:lang w:val="tt-RU"/>
        </w:rPr>
        <w:t xml:space="preserve">Тема: </w:t>
      </w:r>
      <w:r>
        <w:rPr>
          <w:rFonts w:ascii="Times New Roman" w:hAnsi="Times New Roman"/>
          <w:sz w:val="48"/>
          <w:szCs w:val="48"/>
          <w:lang w:val="tt-RU"/>
        </w:rPr>
        <w:t>Минем гаиләм</w:t>
      </w:r>
      <w:r w:rsidRPr="00254D1C">
        <w:rPr>
          <w:rFonts w:ascii="Times New Roman" w:hAnsi="Times New Roman"/>
          <w:sz w:val="48"/>
          <w:szCs w:val="48"/>
          <w:lang w:val="tt-RU"/>
        </w:rPr>
        <w:t>.(ФГОС буенча дәрес планы)</w:t>
      </w:r>
    </w:p>
    <w:p w:rsidR="00394FA3" w:rsidRPr="00254D1C" w:rsidRDefault="00394FA3" w:rsidP="00AD1591">
      <w:pPr>
        <w:ind w:left="-426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394FA3" w:rsidRPr="00254D1C" w:rsidRDefault="00394FA3" w:rsidP="00AD1591">
      <w:pPr>
        <w:ind w:left="-426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394FA3" w:rsidRPr="00254D1C" w:rsidRDefault="00394FA3" w:rsidP="00AD1591">
      <w:pPr>
        <w:ind w:left="-426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394FA3" w:rsidRPr="00254D1C" w:rsidRDefault="00394FA3" w:rsidP="00AD1591">
      <w:pPr>
        <w:ind w:left="-426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394FA3" w:rsidRPr="00254D1C" w:rsidRDefault="00394FA3" w:rsidP="00AD1591">
      <w:pPr>
        <w:spacing w:after="0"/>
        <w:jc w:val="right"/>
        <w:rPr>
          <w:rFonts w:ascii="Times New Roman" w:hAnsi="Times New Roman"/>
          <w:sz w:val="28"/>
          <w:szCs w:val="28"/>
          <w:lang w:val="tt-RU"/>
        </w:rPr>
      </w:pPr>
      <w:r w:rsidRPr="00254D1C">
        <w:rPr>
          <w:rFonts w:ascii="Times New Roman" w:hAnsi="Times New Roman"/>
          <w:sz w:val="28"/>
          <w:szCs w:val="28"/>
          <w:lang w:val="tt-RU"/>
        </w:rPr>
        <w:t xml:space="preserve">Укытучы: </w:t>
      </w:r>
      <w:r>
        <w:rPr>
          <w:rFonts w:ascii="Times New Roman" w:hAnsi="Times New Roman"/>
          <w:sz w:val="28"/>
          <w:szCs w:val="28"/>
          <w:lang w:val="tt-RU"/>
        </w:rPr>
        <w:t>Хәмәтҗанова Гөлинә Илдар</w:t>
      </w:r>
      <w:r w:rsidRPr="00254D1C">
        <w:rPr>
          <w:rFonts w:ascii="Times New Roman" w:hAnsi="Times New Roman"/>
          <w:sz w:val="28"/>
          <w:szCs w:val="28"/>
          <w:lang w:val="tt-RU"/>
        </w:rPr>
        <w:t xml:space="preserve">  кызы,</w:t>
      </w:r>
    </w:p>
    <w:p w:rsidR="00394FA3" w:rsidRPr="00254D1C" w:rsidRDefault="00394FA3" w:rsidP="00AD1591">
      <w:pPr>
        <w:spacing w:after="0"/>
        <w:jc w:val="right"/>
        <w:rPr>
          <w:rFonts w:ascii="Times New Roman" w:hAnsi="Times New Roman"/>
          <w:sz w:val="28"/>
          <w:szCs w:val="28"/>
          <w:lang w:val="tt-RU"/>
        </w:rPr>
      </w:pPr>
      <w:r w:rsidRPr="00254D1C">
        <w:rPr>
          <w:rFonts w:ascii="Times New Roman" w:hAnsi="Times New Roman"/>
          <w:sz w:val="28"/>
          <w:szCs w:val="28"/>
          <w:lang w:val="tt-RU"/>
        </w:rPr>
        <w:t>татар теле һәм әдәбияты укытучысы</w:t>
      </w:r>
    </w:p>
    <w:p w:rsidR="00394FA3" w:rsidRPr="00254D1C" w:rsidRDefault="00394FA3" w:rsidP="00AD1591">
      <w:pPr>
        <w:ind w:left="-426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394FA3" w:rsidRPr="00254D1C" w:rsidRDefault="00394FA3" w:rsidP="00AD1591">
      <w:pPr>
        <w:ind w:left="-426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394FA3" w:rsidRPr="00254D1C" w:rsidRDefault="00394FA3" w:rsidP="00AD1591">
      <w:pPr>
        <w:ind w:left="-426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394FA3" w:rsidRPr="00254D1C" w:rsidRDefault="00394FA3" w:rsidP="00AD1591">
      <w:pPr>
        <w:ind w:left="-426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24</w:t>
      </w:r>
      <w:r w:rsidRPr="00254D1C">
        <w:rPr>
          <w:rFonts w:ascii="Times New Roman" w:hAnsi="Times New Roman"/>
          <w:sz w:val="28"/>
          <w:szCs w:val="28"/>
          <w:lang w:val="tt-RU"/>
        </w:rPr>
        <w:t xml:space="preserve"> нче </w:t>
      </w:r>
      <w:r>
        <w:rPr>
          <w:rFonts w:ascii="Times New Roman" w:hAnsi="Times New Roman"/>
          <w:sz w:val="28"/>
          <w:szCs w:val="28"/>
          <w:lang w:val="tt-RU"/>
        </w:rPr>
        <w:t>февраль, 2015</w:t>
      </w:r>
      <w:r w:rsidRPr="00254D1C">
        <w:rPr>
          <w:rFonts w:ascii="Times New Roman" w:hAnsi="Times New Roman"/>
          <w:sz w:val="28"/>
          <w:szCs w:val="28"/>
          <w:lang w:val="tt-RU"/>
        </w:rPr>
        <w:t xml:space="preserve"> нче ел.</w:t>
      </w:r>
    </w:p>
    <w:p w:rsidR="00394FA3" w:rsidRDefault="00394FA3" w:rsidP="00D46E65">
      <w:pPr>
        <w:rPr>
          <w:rFonts w:ascii="Times New Roman" w:hAnsi="Times New Roman"/>
          <w:b/>
          <w:sz w:val="28"/>
          <w:szCs w:val="28"/>
          <w:lang w:val="tt-RU"/>
        </w:rPr>
      </w:pPr>
    </w:p>
    <w:p w:rsidR="00394FA3" w:rsidRDefault="00394FA3" w:rsidP="00D46E65">
      <w:pPr>
        <w:rPr>
          <w:rFonts w:ascii="Times New Roman" w:hAnsi="Times New Roman"/>
          <w:b/>
          <w:sz w:val="28"/>
          <w:szCs w:val="28"/>
          <w:lang w:val="tt-RU"/>
        </w:rPr>
      </w:pPr>
    </w:p>
    <w:p w:rsidR="00394FA3" w:rsidRPr="00D7520F" w:rsidRDefault="00394FA3" w:rsidP="00AD1591">
      <w:pPr>
        <w:jc w:val="center"/>
        <w:rPr>
          <w:rFonts w:ascii="Times New Roman" w:hAnsi="Times New Roman"/>
          <w:b/>
          <w:sz w:val="28"/>
          <w:szCs w:val="28"/>
        </w:rPr>
      </w:pPr>
      <w:r w:rsidRPr="00D7520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сыйныф</w:t>
      </w:r>
      <w:r w:rsidRPr="00F3736C">
        <w:rPr>
          <w:rFonts w:ascii="Times New Roman" w:hAnsi="Times New Roman"/>
          <w:b/>
          <w:sz w:val="28"/>
          <w:szCs w:val="28"/>
          <w:lang w:val="tt-RU"/>
        </w:rPr>
        <w:t xml:space="preserve"> өчен татар теленнән  технологик карта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6"/>
        <w:gridCol w:w="5235"/>
        <w:gridCol w:w="72"/>
        <w:gridCol w:w="5307"/>
      </w:tblGrid>
      <w:tr w:rsidR="00394FA3" w:rsidRPr="00B91D58" w:rsidTr="00B91D58">
        <w:tc>
          <w:tcPr>
            <w:tcW w:w="5306" w:type="dxa"/>
          </w:tcPr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Тема</w:t>
            </w:r>
          </w:p>
        </w:tc>
        <w:tc>
          <w:tcPr>
            <w:tcW w:w="10614" w:type="dxa"/>
            <w:gridSpan w:val="3"/>
          </w:tcPr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>Җөмлә төрләрен кабатлау</w:t>
            </w:r>
          </w:p>
        </w:tc>
      </w:tr>
      <w:tr w:rsidR="00394FA3" w:rsidRPr="00D7520F" w:rsidTr="00B91D58">
        <w:tc>
          <w:tcPr>
            <w:tcW w:w="5306" w:type="dxa"/>
          </w:tcPr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Теманың максаты</w:t>
            </w:r>
          </w:p>
        </w:tc>
        <w:tc>
          <w:tcPr>
            <w:tcW w:w="10614" w:type="dxa"/>
            <w:gridSpan w:val="3"/>
          </w:tcPr>
          <w:p w:rsidR="00394FA3" w:rsidRPr="00D31CF8" w:rsidRDefault="00394FA3" w:rsidP="00D31CF8">
            <w:pP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1.Белем бирү:  </w:t>
            </w:r>
            <w:r w:rsidRPr="00D31CF8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Укучыларның тема буенча алган беле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 xml:space="preserve">мнәрен тикшерү, лексиканы </w:t>
            </w:r>
            <w:r w:rsidRPr="00D31CF8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активлаштыру</w:t>
            </w:r>
            <w:r w:rsidRPr="00D31CF8"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</w:p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>2. Фикерләү сәләтен үстерү: укучыларның сөйләм телләрен, иҗади фикер йөртү сәләтләрен, танып-белү активлыгын һәм мөстә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кыйльлекне</w:t>
            </w: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>, бәйләнешле сөйләм телләрен үстерү.</w:t>
            </w:r>
          </w:p>
          <w:p w:rsidR="00394FA3" w:rsidRPr="00FE53BA" w:rsidRDefault="00394FA3" w:rsidP="00FE53BA">
            <w:pP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>3. Тәрбияви</w:t>
            </w:r>
            <w:r w:rsidRPr="00D31CF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: </w:t>
            </w:r>
            <w:r w:rsidRPr="00D31CF8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Гаилә әгъзаларына карата мәхәббәт, ихтирам, хөрмәт тәрбияләү.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 xml:space="preserve"> </w:t>
            </w:r>
            <w:r w:rsidRPr="00D31CF8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Татар телен өйрәнүгә омтылыш үстерү.</w:t>
            </w:r>
          </w:p>
        </w:tc>
      </w:tr>
      <w:tr w:rsidR="00394FA3" w:rsidRPr="00B91D58" w:rsidTr="00B91D58">
        <w:tc>
          <w:tcPr>
            <w:tcW w:w="5306" w:type="dxa"/>
          </w:tcPr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Планлаштырылган нәтиҗә</w:t>
            </w:r>
          </w:p>
        </w:tc>
        <w:tc>
          <w:tcPr>
            <w:tcW w:w="5235" w:type="dxa"/>
          </w:tcPr>
          <w:p w:rsidR="00394FA3" w:rsidRPr="00B91D58" w:rsidRDefault="00394FA3" w:rsidP="00B91D58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>Предмет күнекмәләре</w:t>
            </w:r>
          </w:p>
        </w:tc>
        <w:tc>
          <w:tcPr>
            <w:tcW w:w="5379" w:type="dxa"/>
            <w:gridSpan w:val="2"/>
          </w:tcPr>
          <w:p w:rsidR="00394FA3" w:rsidRPr="00B91D58" w:rsidRDefault="00394FA3" w:rsidP="00B91D58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>Универсал уку эшчәнлеге</w:t>
            </w:r>
          </w:p>
        </w:tc>
      </w:tr>
      <w:tr w:rsidR="00394FA3" w:rsidRPr="00FE53BA" w:rsidTr="00B91D58">
        <w:tc>
          <w:tcPr>
            <w:tcW w:w="5306" w:type="dxa"/>
          </w:tcPr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5235" w:type="dxa"/>
          </w:tcPr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</w:p>
          <w:p w:rsidR="00394FA3" w:rsidRPr="00B91D58" w:rsidRDefault="00394FA3" w:rsidP="00B91D58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5379" w:type="dxa"/>
            <w:gridSpan w:val="2"/>
          </w:tcPr>
          <w:p w:rsidR="00394FA3" w:rsidRPr="00B91D58" w:rsidRDefault="00394FA3" w:rsidP="00B91D58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>Шәхси:  Иҗади эшчәнлеккә омтылыш булдыру</w:t>
            </w:r>
          </w:p>
          <w:p w:rsidR="00394FA3" w:rsidRPr="00B91D58" w:rsidRDefault="00394FA3" w:rsidP="00B91D58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>Регулятив:   Дәрестә өйрәнелгән материалның фәнне өйрәнүдәге, тормыштагы әһәмиятен ачыклау.</w:t>
            </w:r>
          </w:p>
          <w:p w:rsidR="00394FA3" w:rsidRPr="00B91D58" w:rsidRDefault="00394FA3" w:rsidP="00B91D58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Танып – белү: </w:t>
            </w:r>
            <w:r w:rsidRPr="00B91D58">
              <w:rPr>
                <w:rFonts w:ascii="Times New Roman" w:hAnsi="Times New Roman"/>
                <w:sz w:val="28"/>
                <w:szCs w:val="28"/>
                <w:lang w:val="tt-RU" w:eastAsia="ru-RU"/>
              </w:rPr>
              <w:t>Хыялланырга, матурлыкны күрә, аңлый белү</w:t>
            </w:r>
          </w:p>
          <w:p w:rsidR="00394FA3" w:rsidRPr="00B91D58" w:rsidRDefault="00394FA3" w:rsidP="00B91D58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>Коммуникатив:    класс белән эшләгәндә классташлар фикерен исәпкә алып эш итү, күршең белән хезмәттәшлек итү.</w:t>
            </w:r>
          </w:p>
        </w:tc>
      </w:tr>
      <w:tr w:rsidR="00394FA3" w:rsidRPr="00B91D58" w:rsidTr="00B91D58">
        <w:tc>
          <w:tcPr>
            <w:tcW w:w="5306" w:type="dxa"/>
          </w:tcPr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Төп төшенчәләр</w:t>
            </w:r>
          </w:p>
        </w:tc>
        <w:tc>
          <w:tcPr>
            <w:tcW w:w="5235" w:type="dxa"/>
          </w:tcPr>
          <w:p w:rsidR="00394FA3" w:rsidRPr="00B91D58" w:rsidRDefault="00394FA3" w:rsidP="00B91D58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5379" w:type="dxa"/>
            <w:gridSpan w:val="2"/>
          </w:tcPr>
          <w:p w:rsidR="00394FA3" w:rsidRPr="00B91D58" w:rsidRDefault="00394FA3" w:rsidP="00B91D58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394FA3" w:rsidRPr="00B91D58" w:rsidTr="00B91D58">
        <w:tc>
          <w:tcPr>
            <w:tcW w:w="5306" w:type="dxa"/>
          </w:tcPr>
          <w:p w:rsidR="00394FA3" w:rsidRPr="00B91D58" w:rsidRDefault="00394FA3" w:rsidP="00B91D58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Предметара бәйләнешләр</w:t>
            </w:r>
          </w:p>
        </w:tc>
        <w:tc>
          <w:tcPr>
            <w:tcW w:w="5235" w:type="dxa"/>
          </w:tcPr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>Әдәбият</w:t>
            </w:r>
          </w:p>
        </w:tc>
        <w:tc>
          <w:tcPr>
            <w:tcW w:w="5379" w:type="dxa"/>
            <w:gridSpan w:val="2"/>
          </w:tcPr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394FA3" w:rsidRPr="00B91D58" w:rsidTr="00B91D58">
        <w:tc>
          <w:tcPr>
            <w:tcW w:w="5306" w:type="dxa"/>
          </w:tcPr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Ресурслар</w:t>
            </w:r>
          </w:p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-төп</w:t>
            </w:r>
          </w:p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-өстәмә</w:t>
            </w:r>
          </w:p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Җиһазлау:</w:t>
            </w:r>
          </w:p>
        </w:tc>
        <w:tc>
          <w:tcPr>
            <w:tcW w:w="10614" w:type="dxa"/>
            <w:gridSpan w:val="3"/>
          </w:tcPr>
          <w:p w:rsidR="00394FA3" w:rsidRPr="00D7520F" w:rsidRDefault="00394FA3" w:rsidP="00D7520F">
            <w:pP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Дәреслек</w:t>
            </w:r>
            <w:r w:rsidRPr="00D7520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: </w:t>
            </w:r>
            <w:r w:rsidRPr="00D7520F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Р.З.Хәйдарова, Н.Г.Галиева “Күңелле татар теле”.Дүртъеллык  башлангыч рус мәктәбенең 1нче сыйныфы өчен татар теле һәм әдәби уку дәреслеге (рус телендә сөйләшүче балалар өчен). Казан, “Татармультфильм” нәшрияты, 2012.</w:t>
            </w: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;  Эш дәфтәре ; </w:t>
            </w:r>
          </w:p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>Интерактив такта,проектор, ноутбук, презентация ,таратма материаллар (карточ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калар,схемалар</w:t>
            </w: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</w:p>
        </w:tc>
      </w:tr>
      <w:tr w:rsidR="00394FA3" w:rsidRPr="00FE53BA" w:rsidTr="00B91D58">
        <w:tc>
          <w:tcPr>
            <w:tcW w:w="5306" w:type="dxa"/>
          </w:tcPr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Төркемнәрне оештыру</w:t>
            </w:r>
          </w:p>
        </w:tc>
        <w:tc>
          <w:tcPr>
            <w:tcW w:w="10614" w:type="dxa"/>
            <w:gridSpan w:val="3"/>
          </w:tcPr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Төркемнәрдә, индивидуаль  һәм 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парлы эш</w:t>
            </w: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</w:p>
        </w:tc>
      </w:tr>
      <w:tr w:rsidR="00394FA3" w:rsidRPr="00FE53BA" w:rsidTr="00B91D58">
        <w:tc>
          <w:tcPr>
            <w:tcW w:w="15920" w:type="dxa"/>
            <w:gridSpan w:val="4"/>
            <w:tcBorders>
              <w:left w:val="nil"/>
              <w:right w:val="nil"/>
            </w:tcBorders>
          </w:tcPr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394FA3" w:rsidRPr="00B91D58" w:rsidTr="00B91D58">
        <w:tc>
          <w:tcPr>
            <w:tcW w:w="5306" w:type="dxa"/>
          </w:tcPr>
          <w:p w:rsidR="00394FA3" w:rsidRPr="00B91D58" w:rsidRDefault="00394FA3" w:rsidP="00B91D5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Оештыру технологиясе</w:t>
            </w:r>
          </w:p>
        </w:tc>
        <w:tc>
          <w:tcPr>
            <w:tcW w:w="5307" w:type="dxa"/>
            <w:gridSpan w:val="2"/>
          </w:tcPr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Һәр этапның өйрәтү һәм үстерү биремнәре</w:t>
            </w:r>
          </w:p>
        </w:tc>
        <w:tc>
          <w:tcPr>
            <w:tcW w:w="5307" w:type="dxa"/>
          </w:tcPr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Һәр этапның диагностик биремнәре.</w:t>
            </w:r>
          </w:p>
        </w:tc>
      </w:tr>
      <w:tr w:rsidR="00394FA3" w:rsidRPr="00D7520F" w:rsidTr="00B91D58">
        <w:tc>
          <w:tcPr>
            <w:tcW w:w="5306" w:type="dxa"/>
          </w:tcPr>
          <w:p w:rsidR="00394FA3" w:rsidRPr="00B91D58" w:rsidRDefault="00394FA3" w:rsidP="00B91D5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I этап. </w:t>
            </w:r>
          </w:p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Оештыру моменты.</w:t>
            </w:r>
          </w:p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Максат –</w:t>
            </w: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төркемнәрнең дәрескә хәзерлеген күзәтү, барлау; белем алырга әзерлек алып бару.</w:t>
            </w:r>
          </w:p>
        </w:tc>
        <w:tc>
          <w:tcPr>
            <w:tcW w:w="5307" w:type="dxa"/>
            <w:gridSpan w:val="2"/>
          </w:tcPr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I этап. Оештыру.</w:t>
            </w:r>
          </w:p>
          <w:p w:rsidR="00394FA3" w:rsidRDefault="00394FA3" w:rsidP="00B91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1.Дәрескә әзерләнү. </w:t>
            </w:r>
          </w:p>
          <w:p w:rsidR="00394FA3" w:rsidRDefault="00394FA3" w:rsidP="00B91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Якты чырай, якты күңел</w:t>
            </w:r>
          </w:p>
          <w:p w:rsidR="00394FA3" w:rsidRDefault="00394FA3" w:rsidP="00B91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Күрәм мин йөзегездә.</w:t>
            </w:r>
          </w:p>
          <w:p w:rsidR="00394FA3" w:rsidRDefault="00394FA3" w:rsidP="00B91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Исәнмесез, хәерле көн</w:t>
            </w:r>
          </w:p>
          <w:p w:rsidR="00394FA3" w:rsidRPr="00FE53BA" w:rsidRDefault="00394FA3" w:rsidP="00B91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Телим мин барыгызга!</w:t>
            </w:r>
          </w:p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>Бү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ген сезне</w:t>
            </w: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гаилә белән таныштырырбыз</w:t>
            </w: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>. Белемле икәнегезне күрсәтерсез дип ышанам.</w:t>
            </w:r>
          </w:p>
        </w:tc>
        <w:tc>
          <w:tcPr>
            <w:tcW w:w="5307" w:type="dxa"/>
          </w:tcPr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Исәнмесез!</w:t>
            </w: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</w:p>
        </w:tc>
      </w:tr>
      <w:tr w:rsidR="00394FA3" w:rsidRPr="00D7520F" w:rsidTr="00B91D58">
        <w:tc>
          <w:tcPr>
            <w:tcW w:w="5306" w:type="dxa"/>
          </w:tcPr>
          <w:p w:rsidR="00394FA3" w:rsidRPr="00B91D58" w:rsidRDefault="00394FA3" w:rsidP="00B91D5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II этап Актуальләштерү.</w:t>
            </w:r>
          </w:p>
          <w:p w:rsidR="00394FA3" w:rsidRPr="00B91D58" w:rsidRDefault="00394FA3" w:rsidP="00B91D5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Максат </w:t>
            </w: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>– белем алуга  карашларын ачыклау, алдагы дәрестә алган белемнәрен тикшерү.</w:t>
            </w:r>
          </w:p>
        </w:tc>
        <w:tc>
          <w:tcPr>
            <w:tcW w:w="5307" w:type="dxa"/>
            <w:gridSpan w:val="2"/>
          </w:tcPr>
          <w:p w:rsidR="00394FA3" w:rsidRDefault="00394FA3" w:rsidP="00B91D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II этап. </w:t>
            </w:r>
          </w:p>
          <w:p w:rsidR="00394FA3" w:rsidRDefault="00394FA3" w:rsidP="00B91D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Фонетик зарядка</w:t>
            </w:r>
          </w:p>
          <w:p w:rsidR="00394FA3" w:rsidRPr="00FD5F6C" w:rsidRDefault="00394FA3" w:rsidP="00FD5F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Фонетик зарядканы бергәләп кабатлау</w:t>
            </w:r>
            <w:r w:rsidRPr="00D31CF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94FA3" w:rsidRDefault="00394FA3" w:rsidP="00B91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394FA3" w:rsidRDefault="00394FA3" w:rsidP="00B91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394FA3" w:rsidRDefault="00394FA3" w:rsidP="00B91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394FA3" w:rsidRDefault="00394FA3" w:rsidP="00B91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394FA3" w:rsidRDefault="00394FA3" w:rsidP="00B91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394FA3" w:rsidRDefault="00394FA3" w:rsidP="00B91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394FA3" w:rsidRDefault="00394FA3" w:rsidP="00B91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394FA3" w:rsidRDefault="00394FA3" w:rsidP="00B91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394FA3" w:rsidRDefault="00394FA3" w:rsidP="00B91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394FA3" w:rsidRDefault="00394FA3" w:rsidP="00B91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394FA3" w:rsidRDefault="00394FA3" w:rsidP="00B91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394FA3" w:rsidRDefault="00394FA3" w:rsidP="00B91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394FA3" w:rsidRPr="00B91D58" w:rsidRDefault="00394FA3" w:rsidP="00B91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5307" w:type="dxa"/>
          </w:tcPr>
          <w:p w:rsidR="00394FA3" w:rsidRPr="00B91D58" w:rsidRDefault="00394FA3" w:rsidP="00B91D5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II этап.</w:t>
            </w:r>
          </w:p>
          <w:p w:rsidR="00394FA3" w:rsidRPr="00D31CF8" w:rsidRDefault="00394FA3" w:rsidP="00903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F8">
              <w:rPr>
                <w:rFonts w:ascii="Times New Roman" w:hAnsi="Times New Roman"/>
                <w:color w:val="000000"/>
                <w:sz w:val="28"/>
                <w:szCs w:val="28"/>
              </w:rPr>
              <w:t>Ни-ни-ни</w:t>
            </w:r>
          </w:p>
          <w:p w:rsidR="00394FA3" w:rsidRPr="00D31CF8" w:rsidRDefault="00394FA3" w:rsidP="00903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F8">
              <w:rPr>
                <w:rFonts w:ascii="Times New Roman" w:hAnsi="Times New Roman"/>
                <w:color w:val="000000"/>
                <w:sz w:val="28"/>
                <w:szCs w:val="28"/>
              </w:rPr>
              <w:t>Бу минем әни</w:t>
            </w:r>
          </w:p>
          <w:p w:rsidR="00394FA3" w:rsidRPr="00D31CF8" w:rsidRDefault="00394FA3" w:rsidP="00903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F8">
              <w:rPr>
                <w:rFonts w:ascii="Times New Roman" w:hAnsi="Times New Roman"/>
                <w:color w:val="000000"/>
                <w:sz w:val="28"/>
                <w:szCs w:val="28"/>
              </w:rPr>
              <w:t>ти-ти-ти</w:t>
            </w:r>
          </w:p>
          <w:p w:rsidR="00394FA3" w:rsidRPr="00D31CF8" w:rsidRDefault="00394FA3" w:rsidP="00903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F8">
              <w:rPr>
                <w:rFonts w:ascii="Times New Roman" w:hAnsi="Times New Roman"/>
                <w:color w:val="000000"/>
                <w:sz w:val="28"/>
                <w:szCs w:val="28"/>
              </w:rPr>
              <w:t>Бу минем әти</w:t>
            </w:r>
          </w:p>
          <w:p w:rsidR="00394FA3" w:rsidRPr="00D31CF8" w:rsidRDefault="00394FA3" w:rsidP="00903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F8">
              <w:rPr>
                <w:rFonts w:ascii="Times New Roman" w:hAnsi="Times New Roman"/>
                <w:color w:val="000000"/>
                <w:sz w:val="28"/>
                <w:szCs w:val="28"/>
              </w:rPr>
              <w:t>бай-бай-бай</w:t>
            </w:r>
          </w:p>
          <w:p w:rsidR="00394FA3" w:rsidRPr="00D31CF8" w:rsidRDefault="00394FA3" w:rsidP="00903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F8">
              <w:rPr>
                <w:rFonts w:ascii="Times New Roman" w:hAnsi="Times New Roman"/>
                <w:color w:val="000000"/>
                <w:sz w:val="28"/>
                <w:szCs w:val="28"/>
              </w:rPr>
              <w:t>Бу минем бабай</w:t>
            </w:r>
          </w:p>
          <w:p w:rsidR="00394FA3" w:rsidRPr="00D31CF8" w:rsidRDefault="00394FA3" w:rsidP="00903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F8">
              <w:rPr>
                <w:rFonts w:ascii="Times New Roman" w:hAnsi="Times New Roman"/>
                <w:color w:val="000000"/>
                <w:sz w:val="28"/>
                <w:szCs w:val="28"/>
              </w:rPr>
              <w:t>ңел-ңел-ңел</w:t>
            </w:r>
          </w:p>
          <w:p w:rsidR="00394FA3" w:rsidRPr="00D31CF8" w:rsidRDefault="00394FA3" w:rsidP="00903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F8">
              <w:rPr>
                <w:rFonts w:ascii="Times New Roman" w:hAnsi="Times New Roman"/>
                <w:color w:val="000000"/>
                <w:sz w:val="28"/>
                <w:szCs w:val="28"/>
              </w:rPr>
              <w:t>Бу минем сеңел</w:t>
            </w:r>
          </w:p>
          <w:p w:rsidR="00394FA3" w:rsidRPr="00D31CF8" w:rsidRDefault="00394FA3" w:rsidP="00903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F8">
              <w:rPr>
                <w:rFonts w:ascii="Times New Roman" w:hAnsi="Times New Roman"/>
                <w:color w:val="000000"/>
                <w:sz w:val="28"/>
                <w:szCs w:val="28"/>
              </w:rPr>
              <w:t>нем-нем-нем</w:t>
            </w:r>
          </w:p>
          <w:p w:rsidR="00394FA3" w:rsidRPr="00D31CF8" w:rsidRDefault="00394FA3" w:rsidP="00903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F8">
              <w:rPr>
                <w:rFonts w:ascii="Times New Roman" w:hAnsi="Times New Roman"/>
                <w:color w:val="000000"/>
                <w:sz w:val="28"/>
                <w:szCs w:val="28"/>
              </w:rPr>
              <w:t>Бу минем энем</w:t>
            </w:r>
          </w:p>
          <w:p w:rsidR="00394FA3" w:rsidRPr="00D31CF8" w:rsidRDefault="00394FA3" w:rsidP="00903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F8">
              <w:rPr>
                <w:rFonts w:ascii="Times New Roman" w:hAnsi="Times New Roman"/>
                <w:color w:val="000000"/>
                <w:sz w:val="28"/>
                <w:szCs w:val="28"/>
              </w:rPr>
              <w:t>ам- ам-ам</w:t>
            </w:r>
          </w:p>
          <w:p w:rsidR="00394FA3" w:rsidRPr="00D31CF8" w:rsidRDefault="00394FA3" w:rsidP="00903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F8">
              <w:rPr>
                <w:rFonts w:ascii="Times New Roman" w:hAnsi="Times New Roman"/>
                <w:color w:val="000000"/>
                <w:sz w:val="28"/>
                <w:szCs w:val="28"/>
              </w:rPr>
              <w:t>Бу минем апам</w:t>
            </w:r>
          </w:p>
          <w:p w:rsidR="00394FA3" w:rsidRPr="00D31CF8" w:rsidRDefault="00394FA3" w:rsidP="00903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CF8">
              <w:rPr>
                <w:rFonts w:ascii="Times New Roman" w:hAnsi="Times New Roman"/>
                <w:color w:val="000000"/>
                <w:sz w:val="28"/>
                <w:szCs w:val="28"/>
              </w:rPr>
              <w:t>бый-бый-бый</w:t>
            </w:r>
          </w:p>
          <w:p w:rsidR="00394FA3" w:rsidRDefault="00394FA3" w:rsidP="00903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D31CF8">
              <w:rPr>
                <w:rFonts w:ascii="Times New Roman" w:hAnsi="Times New Roman"/>
                <w:color w:val="000000"/>
                <w:sz w:val="28"/>
                <w:szCs w:val="28"/>
              </w:rPr>
              <w:t>Бу минем абый</w:t>
            </w:r>
          </w:p>
          <w:p w:rsidR="00394FA3" w:rsidRPr="00FD5F6C" w:rsidRDefault="00394FA3" w:rsidP="00903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394FA3" w:rsidRPr="00D7520F" w:rsidTr="00B91D58">
        <w:tc>
          <w:tcPr>
            <w:tcW w:w="5306" w:type="dxa"/>
          </w:tcPr>
          <w:p w:rsidR="00394FA3" w:rsidRPr="00B91D58" w:rsidRDefault="00394FA3" w:rsidP="00B91D5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III этап.</w:t>
            </w:r>
          </w:p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Ныгыту өстендә эш.</w:t>
            </w:r>
          </w:p>
          <w:p w:rsidR="00394FA3" w:rsidRPr="00B91D58" w:rsidRDefault="00394FA3" w:rsidP="00B91D5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Максат</w:t>
            </w: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- җөмлә төрләре буенча алган белемнәрне  һәм  җөмләләр белән эшләү күнекмәләрен ныгыту.</w:t>
            </w:r>
          </w:p>
        </w:tc>
        <w:tc>
          <w:tcPr>
            <w:tcW w:w="5307" w:type="dxa"/>
            <w:gridSpan w:val="2"/>
          </w:tcPr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I</w:t>
            </w: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II этап.  </w:t>
            </w:r>
          </w:p>
          <w:p w:rsidR="00394FA3" w:rsidRPr="00FD5F6C" w:rsidRDefault="00394FA3" w:rsidP="00FD5F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81E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Pr="0090381E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FD5F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“ Гаилә” рәсеме буенча эш</w:t>
            </w:r>
          </w:p>
          <w:p w:rsidR="00394FA3" w:rsidRPr="0090381E" w:rsidRDefault="00394FA3" w:rsidP="009038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81E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Һәр рәсемне күрсәтәм, алар кем икәнлекләрен әйтәләр</w:t>
            </w:r>
          </w:p>
          <w:p w:rsidR="00394FA3" w:rsidRPr="00B91D58" w:rsidRDefault="00394FA3" w:rsidP="009038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(Танып белүуниверсал уку эшчәнлеге)</w:t>
            </w:r>
          </w:p>
          <w:p w:rsidR="00394FA3" w:rsidRPr="00FD5F6C" w:rsidRDefault="00394FA3" w:rsidP="00FD5F6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Pr="00FD5F6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. </w:t>
            </w:r>
            <w:r w:rsidRPr="00FD5F6C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-Балалар, бу нәрсә?</w:t>
            </w:r>
          </w:p>
          <w:p w:rsidR="00394FA3" w:rsidRPr="00FD5F6C" w:rsidRDefault="00394FA3" w:rsidP="00FD5F6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FD5F6C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-Гаилә нинди?</w:t>
            </w:r>
          </w:p>
          <w:p w:rsidR="00394FA3" w:rsidRPr="00FD5F6C" w:rsidRDefault="00394FA3" w:rsidP="00FD5F6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FD5F6C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- Гаиләдә ничә кеше?</w:t>
            </w:r>
          </w:p>
          <w:p w:rsidR="00394FA3" w:rsidRPr="00FD5F6C" w:rsidRDefault="00394FA3" w:rsidP="00FD5F6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F6C">
              <w:rPr>
                <w:rFonts w:ascii="Times New Roman" w:hAnsi="Times New Roman"/>
                <w:color w:val="000000"/>
                <w:sz w:val="28"/>
                <w:szCs w:val="28"/>
              </w:rPr>
              <w:t>- Бабай нишли?</w:t>
            </w:r>
          </w:p>
          <w:p w:rsidR="00394FA3" w:rsidRPr="00FD5F6C" w:rsidRDefault="00394FA3" w:rsidP="00FD5F6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F6C">
              <w:rPr>
                <w:rFonts w:ascii="Times New Roman" w:hAnsi="Times New Roman"/>
                <w:color w:val="000000"/>
                <w:sz w:val="28"/>
                <w:szCs w:val="28"/>
              </w:rPr>
              <w:t>- Бабай телевизор карый.</w:t>
            </w:r>
          </w:p>
          <w:p w:rsidR="00394FA3" w:rsidRPr="00FD5F6C" w:rsidRDefault="00394FA3" w:rsidP="00FD5F6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F6C">
              <w:rPr>
                <w:rFonts w:ascii="Times New Roman" w:hAnsi="Times New Roman"/>
                <w:color w:val="000000"/>
                <w:sz w:val="28"/>
                <w:szCs w:val="28"/>
              </w:rPr>
              <w:t>-Әби нишли?</w:t>
            </w:r>
          </w:p>
          <w:p w:rsidR="00394FA3" w:rsidRPr="00FD5F6C" w:rsidRDefault="00394FA3" w:rsidP="00FD5F6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F6C">
              <w:rPr>
                <w:rFonts w:ascii="Times New Roman" w:hAnsi="Times New Roman"/>
                <w:color w:val="000000"/>
                <w:sz w:val="28"/>
                <w:szCs w:val="28"/>
              </w:rPr>
              <w:t>-Әти нишли?</w:t>
            </w:r>
          </w:p>
          <w:p w:rsidR="00394FA3" w:rsidRPr="00FD5F6C" w:rsidRDefault="00394FA3" w:rsidP="00FD5F6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F6C">
              <w:rPr>
                <w:rFonts w:ascii="Times New Roman" w:hAnsi="Times New Roman"/>
                <w:color w:val="000000"/>
                <w:sz w:val="28"/>
                <w:szCs w:val="28"/>
              </w:rPr>
              <w:t>-Сеңлем нишли?</w:t>
            </w:r>
          </w:p>
          <w:p w:rsidR="00394FA3" w:rsidRDefault="00394FA3" w:rsidP="00FD5F6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FD5F6C">
              <w:rPr>
                <w:rFonts w:ascii="Times New Roman" w:hAnsi="Times New Roman"/>
                <w:color w:val="000000"/>
                <w:sz w:val="28"/>
                <w:szCs w:val="28"/>
              </w:rPr>
              <w:t>-Энем нишли?</w:t>
            </w:r>
          </w:p>
          <w:p w:rsidR="00394FA3" w:rsidRDefault="00394FA3" w:rsidP="00FD5F6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  <w:p w:rsidR="00394FA3" w:rsidRPr="00404338" w:rsidRDefault="00394FA3" w:rsidP="00FD5F6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40433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Төсләрне кабатлыйбыз</w:t>
            </w:r>
          </w:p>
          <w:p w:rsidR="00394FA3" w:rsidRPr="00404338" w:rsidRDefault="00394FA3" w:rsidP="004043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(рәсемгә карап, төсләрне кабатлау)</w:t>
            </w:r>
          </w:p>
          <w:p w:rsidR="00394FA3" w:rsidRDefault="00394FA3" w:rsidP="004043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апаның</w:t>
            </w:r>
            <w:r w:rsidRPr="0040433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туфлие</w:t>
            </w:r>
            <w:r w:rsidRPr="0040433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нинди төстә?</w:t>
            </w:r>
          </w:p>
          <w:p w:rsidR="00394FA3" w:rsidRPr="00404338" w:rsidRDefault="00394FA3" w:rsidP="004043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әтинең күлмәге нинди төстә?</w:t>
            </w:r>
          </w:p>
          <w:p w:rsidR="00394FA3" w:rsidRPr="00404338" w:rsidRDefault="00394FA3" w:rsidP="004043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Малайның чәче нинди төстә?</w:t>
            </w:r>
          </w:p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>(Коммуникатив универсал уку эшчәнлеге)</w:t>
            </w:r>
          </w:p>
        </w:tc>
        <w:tc>
          <w:tcPr>
            <w:tcW w:w="5307" w:type="dxa"/>
          </w:tcPr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I</w:t>
            </w: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II этап.  </w:t>
            </w:r>
          </w:p>
          <w:p w:rsidR="00394FA3" w:rsidRDefault="00394FA3" w:rsidP="00FD5F6C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D5F6C">
              <w:rPr>
                <w:rFonts w:ascii="Times New Roman" w:hAnsi="Times New Roman"/>
                <w:sz w:val="28"/>
                <w:szCs w:val="28"/>
                <w:lang w:val="tt-RU"/>
              </w:rPr>
              <w:t>Диагностик бирем: . Бу-бабай, бу- әби, бу- әти, бу- әни, бу- абый, бу- апа, бу- сеңелем, бу-энем.</w:t>
            </w:r>
          </w:p>
          <w:p w:rsidR="00394FA3" w:rsidRDefault="00394FA3" w:rsidP="00FD5F6C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D5F6C">
              <w:rPr>
                <w:rFonts w:ascii="Times New Roman" w:hAnsi="Times New Roman"/>
                <w:sz w:val="28"/>
                <w:szCs w:val="28"/>
                <w:lang w:val="tt-RU"/>
              </w:rPr>
              <w:t>(Шәхси универсал уку эшчәнлеге)</w:t>
            </w:r>
          </w:p>
          <w:p w:rsidR="00394FA3" w:rsidRDefault="00394FA3" w:rsidP="00FD5F6C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-Бу гаилә</w:t>
            </w:r>
          </w:p>
          <w:p w:rsidR="00394FA3" w:rsidRDefault="00394FA3" w:rsidP="00FD5F6C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- гаилә зур</w:t>
            </w:r>
          </w:p>
          <w:p w:rsidR="00394FA3" w:rsidRDefault="00394FA3" w:rsidP="00FD5F6C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-гаиләдә 7кеше </w:t>
            </w:r>
          </w:p>
          <w:p w:rsidR="00394FA3" w:rsidRPr="00FD5F6C" w:rsidRDefault="00394FA3" w:rsidP="00FD5F6C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394FA3" w:rsidRDefault="00394FA3" w:rsidP="00FD5F6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394FA3" w:rsidRPr="00404338" w:rsidRDefault="00394FA3" w:rsidP="00404338">
            <w:pPr>
              <w:rPr>
                <w:lang w:val="tt-RU"/>
              </w:rPr>
            </w:pPr>
          </w:p>
          <w:p w:rsidR="00394FA3" w:rsidRDefault="00394FA3" w:rsidP="00404338">
            <w:pPr>
              <w:rPr>
                <w:lang w:val="tt-RU"/>
              </w:rPr>
            </w:pPr>
          </w:p>
          <w:p w:rsidR="00394FA3" w:rsidRDefault="00394FA3" w:rsidP="00FE53BA">
            <w:pPr>
              <w:rPr>
                <w:lang w:val="tt-RU"/>
              </w:rPr>
            </w:pPr>
          </w:p>
          <w:p w:rsidR="00394FA3" w:rsidRDefault="00394FA3" w:rsidP="00404338">
            <w:pPr>
              <w:numPr>
                <w:ilvl w:val="0"/>
                <w:numId w:val="28"/>
              </w:numPr>
              <w:rPr>
                <w:lang w:val="tt-RU"/>
              </w:rPr>
            </w:pPr>
            <w:r>
              <w:rPr>
                <w:lang w:val="tt-RU"/>
              </w:rPr>
              <w:t>Апаның туфлие ... төстә</w:t>
            </w:r>
          </w:p>
          <w:p w:rsidR="00394FA3" w:rsidRDefault="00394FA3" w:rsidP="00404338">
            <w:pPr>
              <w:numPr>
                <w:ilvl w:val="0"/>
                <w:numId w:val="28"/>
              </w:numPr>
              <w:rPr>
                <w:lang w:val="tt-RU"/>
              </w:rPr>
            </w:pPr>
            <w:r>
              <w:rPr>
                <w:lang w:val="tt-RU"/>
              </w:rPr>
              <w:t>әтинең күлмәге .... төстә</w:t>
            </w:r>
          </w:p>
          <w:p w:rsidR="00394FA3" w:rsidRPr="00404338" w:rsidRDefault="00394FA3" w:rsidP="00404338">
            <w:pPr>
              <w:numPr>
                <w:ilvl w:val="0"/>
                <w:numId w:val="28"/>
              </w:numPr>
              <w:rPr>
                <w:lang w:val="tt-RU"/>
              </w:rPr>
            </w:pPr>
            <w:r>
              <w:rPr>
                <w:lang w:val="tt-RU"/>
              </w:rPr>
              <w:t>малайның чәче ... төстә</w:t>
            </w:r>
          </w:p>
        </w:tc>
      </w:tr>
      <w:tr w:rsidR="00394FA3" w:rsidRPr="00B91D58" w:rsidTr="00B91D58">
        <w:tc>
          <w:tcPr>
            <w:tcW w:w="5306" w:type="dxa"/>
          </w:tcPr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IV этап.  </w:t>
            </w:r>
          </w:p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Алган белемнәрне гомумиләштерү.</w:t>
            </w:r>
          </w:p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Максат </w:t>
            </w: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>– алган белемнәрне гомумиләштерү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>һәм уку күнекмәләрен, бәйләнешле сөйләм телен  үстерү.</w:t>
            </w:r>
          </w:p>
        </w:tc>
        <w:tc>
          <w:tcPr>
            <w:tcW w:w="5307" w:type="dxa"/>
            <w:gridSpan w:val="2"/>
          </w:tcPr>
          <w:p w:rsidR="00394FA3" w:rsidRDefault="00394FA3" w:rsidP="00B91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IV этап. </w:t>
            </w:r>
          </w:p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1. Фото белән эш</w:t>
            </w: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</w:p>
          <w:p w:rsidR="00394FA3" w:rsidRPr="00B91D58" w:rsidRDefault="00394FA3" w:rsidP="00B91D5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(Шәхси универсал уку эшчәнлеге)</w:t>
            </w:r>
          </w:p>
        </w:tc>
        <w:tc>
          <w:tcPr>
            <w:tcW w:w="5307" w:type="dxa"/>
          </w:tcPr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IV этап.  </w:t>
            </w:r>
          </w:p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>1. Диагностик бирем: (Танып белү универсал уку эшчәнлеге)</w:t>
            </w:r>
          </w:p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394FA3" w:rsidRPr="00B91D58" w:rsidTr="00B91D58">
        <w:tc>
          <w:tcPr>
            <w:tcW w:w="5306" w:type="dxa"/>
          </w:tcPr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V</w:t>
            </w: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этап. Рефлексия.  </w:t>
            </w:r>
          </w:p>
        </w:tc>
        <w:tc>
          <w:tcPr>
            <w:tcW w:w="5307" w:type="dxa"/>
            <w:gridSpan w:val="2"/>
          </w:tcPr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VI этап.   </w:t>
            </w:r>
          </w:p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Гаилә турында</w:t>
            </w: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презентация карау</w:t>
            </w:r>
          </w:p>
        </w:tc>
        <w:tc>
          <w:tcPr>
            <w:tcW w:w="5307" w:type="dxa"/>
          </w:tcPr>
          <w:p w:rsidR="00394FA3" w:rsidRPr="00B91D58" w:rsidRDefault="00394FA3" w:rsidP="00B91D58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tt-RU"/>
              </w:rPr>
            </w:pPr>
            <w:r w:rsidRPr="00B91D58">
              <w:rPr>
                <w:b/>
                <w:sz w:val="28"/>
                <w:szCs w:val="28"/>
                <w:lang w:val="tt-RU"/>
              </w:rPr>
              <w:t xml:space="preserve">VI этап.   </w:t>
            </w:r>
          </w:p>
          <w:p w:rsidR="00394FA3" w:rsidRPr="00B91D58" w:rsidRDefault="00394FA3" w:rsidP="00B91D58">
            <w:pPr>
              <w:pStyle w:val="NormalWeb"/>
              <w:spacing w:before="0" w:beforeAutospacing="0" w:after="0" w:afterAutospacing="0"/>
              <w:ind w:left="720"/>
              <w:rPr>
                <w:sz w:val="28"/>
                <w:szCs w:val="28"/>
                <w:lang w:val="tt-RU"/>
              </w:rPr>
            </w:pPr>
          </w:p>
        </w:tc>
      </w:tr>
      <w:tr w:rsidR="00394FA3" w:rsidRPr="00B91D58" w:rsidTr="00B91D58">
        <w:tc>
          <w:tcPr>
            <w:tcW w:w="5306" w:type="dxa"/>
          </w:tcPr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VI</w:t>
            </w: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этап.   Йомгаклау.</w:t>
            </w:r>
          </w:p>
        </w:tc>
        <w:tc>
          <w:tcPr>
            <w:tcW w:w="10614" w:type="dxa"/>
            <w:gridSpan w:val="3"/>
          </w:tcPr>
          <w:p w:rsidR="00394FA3" w:rsidRPr="00B91D58" w:rsidRDefault="00394FA3" w:rsidP="00B91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VII этап.   </w:t>
            </w:r>
          </w:p>
          <w:p w:rsidR="00394FA3" w:rsidRPr="00B91D58" w:rsidRDefault="00394FA3" w:rsidP="00B91D58">
            <w:pPr>
              <w:pStyle w:val="ListParagraph"/>
              <w:spacing w:after="0" w:line="240" w:lineRule="auto"/>
              <w:ind w:left="114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1.Өй эше. 1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“Минем гаиләм” темасына рәсем ясау</w:t>
            </w:r>
          </w:p>
          <w:p w:rsidR="00394FA3" w:rsidRPr="00B91D58" w:rsidRDefault="00394FA3" w:rsidP="00B91D58">
            <w:pPr>
              <w:pStyle w:val="ListParagraph"/>
              <w:spacing w:after="0" w:line="240" w:lineRule="auto"/>
              <w:ind w:left="114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D58">
              <w:rPr>
                <w:rFonts w:ascii="Times New Roman" w:hAnsi="Times New Roman"/>
                <w:sz w:val="28"/>
                <w:szCs w:val="28"/>
                <w:lang w:val="tt-RU"/>
              </w:rPr>
              <w:t>2. Укучыларның дәрестәге эшчәнлеген бәяләү.</w:t>
            </w:r>
          </w:p>
        </w:tc>
      </w:tr>
    </w:tbl>
    <w:p w:rsidR="00394FA3" w:rsidRPr="00DD32FC" w:rsidRDefault="00394FA3" w:rsidP="00DD32FC">
      <w:pPr>
        <w:tabs>
          <w:tab w:val="left" w:pos="7380"/>
        </w:tabs>
        <w:rPr>
          <w:rFonts w:ascii="Times New Roman" w:hAnsi="Times New Roman"/>
          <w:sz w:val="24"/>
          <w:szCs w:val="24"/>
          <w:lang w:val="tt-RU"/>
        </w:rPr>
      </w:pPr>
    </w:p>
    <w:sectPr w:rsidR="00394FA3" w:rsidRPr="00DD32FC" w:rsidSect="0006563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B09"/>
    <w:multiLevelType w:val="hybridMultilevel"/>
    <w:tmpl w:val="2F00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1314DF"/>
    <w:multiLevelType w:val="hybridMultilevel"/>
    <w:tmpl w:val="56E04644"/>
    <w:lvl w:ilvl="0" w:tplc="9A30B21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2AE70A16"/>
    <w:multiLevelType w:val="hybridMultilevel"/>
    <w:tmpl w:val="63FA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A03EA8"/>
    <w:multiLevelType w:val="hybridMultilevel"/>
    <w:tmpl w:val="3B045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C76D6A"/>
    <w:multiLevelType w:val="hybridMultilevel"/>
    <w:tmpl w:val="47B8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8D783D"/>
    <w:multiLevelType w:val="hybridMultilevel"/>
    <w:tmpl w:val="44F4CFDE"/>
    <w:lvl w:ilvl="0" w:tplc="FD54080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6">
    <w:nsid w:val="36701BA6"/>
    <w:multiLevelType w:val="hybridMultilevel"/>
    <w:tmpl w:val="800A5D44"/>
    <w:lvl w:ilvl="0" w:tplc="2F2C043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7">
    <w:nsid w:val="39524938"/>
    <w:multiLevelType w:val="hybridMultilevel"/>
    <w:tmpl w:val="AE30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547060"/>
    <w:multiLevelType w:val="hybridMultilevel"/>
    <w:tmpl w:val="F97004A8"/>
    <w:lvl w:ilvl="0" w:tplc="F74E1AF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42B43F1D"/>
    <w:multiLevelType w:val="hybridMultilevel"/>
    <w:tmpl w:val="1F5A1F78"/>
    <w:lvl w:ilvl="0" w:tplc="AA6C87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69618B"/>
    <w:multiLevelType w:val="hybridMultilevel"/>
    <w:tmpl w:val="B6902460"/>
    <w:lvl w:ilvl="0" w:tplc="8D4644B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A3C97"/>
    <w:multiLevelType w:val="hybridMultilevel"/>
    <w:tmpl w:val="BE4292A8"/>
    <w:lvl w:ilvl="0" w:tplc="AA864FDC">
      <w:start w:val="1"/>
      <w:numFmt w:val="decimal"/>
      <w:lvlText w:val="%1."/>
      <w:lvlJc w:val="left"/>
      <w:pPr>
        <w:ind w:left="105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2">
    <w:nsid w:val="4B5E2150"/>
    <w:multiLevelType w:val="hybridMultilevel"/>
    <w:tmpl w:val="7F74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962C6E"/>
    <w:multiLevelType w:val="hybridMultilevel"/>
    <w:tmpl w:val="66A8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FE56D2"/>
    <w:multiLevelType w:val="hybridMultilevel"/>
    <w:tmpl w:val="B16897BA"/>
    <w:lvl w:ilvl="0" w:tplc="B37C28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DC70C6"/>
    <w:multiLevelType w:val="hybridMultilevel"/>
    <w:tmpl w:val="5DD40A6C"/>
    <w:lvl w:ilvl="0" w:tplc="1088AC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8E17620"/>
    <w:multiLevelType w:val="hybridMultilevel"/>
    <w:tmpl w:val="8602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FD31C0"/>
    <w:multiLevelType w:val="hybridMultilevel"/>
    <w:tmpl w:val="75D2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EA73EE"/>
    <w:multiLevelType w:val="hybridMultilevel"/>
    <w:tmpl w:val="3CA8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336EB1"/>
    <w:multiLevelType w:val="hybridMultilevel"/>
    <w:tmpl w:val="44FCD1C8"/>
    <w:lvl w:ilvl="0" w:tplc="844A6CF4">
      <w:start w:val="2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97121C"/>
    <w:multiLevelType w:val="hybridMultilevel"/>
    <w:tmpl w:val="02B073D0"/>
    <w:lvl w:ilvl="0" w:tplc="2F3EB5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9F94CBC"/>
    <w:multiLevelType w:val="hybridMultilevel"/>
    <w:tmpl w:val="FF1C86EC"/>
    <w:lvl w:ilvl="0" w:tplc="A95A7D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260F72"/>
    <w:multiLevelType w:val="hybridMultilevel"/>
    <w:tmpl w:val="63FA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464EFE"/>
    <w:multiLevelType w:val="hybridMultilevel"/>
    <w:tmpl w:val="0E7E70B2"/>
    <w:lvl w:ilvl="0" w:tplc="77DE249E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4">
    <w:nsid w:val="745F34C4"/>
    <w:multiLevelType w:val="hybridMultilevel"/>
    <w:tmpl w:val="9CD0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956C5A"/>
    <w:multiLevelType w:val="hybridMultilevel"/>
    <w:tmpl w:val="47A2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9677D0"/>
    <w:multiLevelType w:val="hybridMultilevel"/>
    <w:tmpl w:val="79B220BA"/>
    <w:lvl w:ilvl="0" w:tplc="3F40C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66F7C"/>
    <w:multiLevelType w:val="hybridMultilevel"/>
    <w:tmpl w:val="AF14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26"/>
  </w:num>
  <w:num w:numId="4">
    <w:abstractNumId w:val="5"/>
  </w:num>
  <w:num w:numId="5">
    <w:abstractNumId w:val="23"/>
  </w:num>
  <w:num w:numId="6">
    <w:abstractNumId w:val="1"/>
  </w:num>
  <w:num w:numId="7">
    <w:abstractNumId w:val="10"/>
  </w:num>
  <w:num w:numId="8">
    <w:abstractNumId w:val="21"/>
  </w:num>
  <w:num w:numId="9">
    <w:abstractNumId w:val="18"/>
  </w:num>
  <w:num w:numId="10">
    <w:abstractNumId w:val="0"/>
  </w:num>
  <w:num w:numId="11">
    <w:abstractNumId w:val="8"/>
  </w:num>
  <w:num w:numId="12">
    <w:abstractNumId w:val="7"/>
  </w:num>
  <w:num w:numId="13">
    <w:abstractNumId w:val="20"/>
  </w:num>
  <w:num w:numId="14">
    <w:abstractNumId w:val="13"/>
  </w:num>
  <w:num w:numId="15">
    <w:abstractNumId w:val="24"/>
  </w:num>
  <w:num w:numId="16">
    <w:abstractNumId w:val="6"/>
  </w:num>
  <w:num w:numId="17">
    <w:abstractNumId w:val="12"/>
  </w:num>
  <w:num w:numId="18">
    <w:abstractNumId w:val="19"/>
  </w:num>
  <w:num w:numId="19">
    <w:abstractNumId w:val="15"/>
  </w:num>
  <w:num w:numId="20">
    <w:abstractNumId w:val="11"/>
  </w:num>
  <w:num w:numId="21">
    <w:abstractNumId w:val="4"/>
  </w:num>
  <w:num w:numId="22">
    <w:abstractNumId w:val="27"/>
  </w:num>
  <w:num w:numId="23">
    <w:abstractNumId w:val="16"/>
  </w:num>
  <w:num w:numId="24">
    <w:abstractNumId w:val="22"/>
  </w:num>
  <w:num w:numId="25">
    <w:abstractNumId w:val="2"/>
  </w:num>
  <w:num w:numId="26">
    <w:abstractNumId w:val="25"/>
  </w:num>
  <w:num w:numId="27">
    <w:abstractNumId w:val="17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134"/>
    <w:rsid w:val="000368D8"/>
    <w:rsid w:val="00041083"/>
    <w:rsid w:val="00065634"/>
    <w:rsid w:val="000A15B0"/>
    <w:rsid w:val="000A26AF"/>
    <w:rsid w:val="000B36F6"/>
    <w:rsid w:val="000C0E45"/>
    <w:rsid w:val="000E58C5"/>
    <w:rsid w:val="00115006"/>
    <w:rsid w:val="0015523D"/>
    <w:rsid w:val="00164ECB"/>
    <w:rsid w:val="0017271B"/>
    <w:rsid w:val="0017759B"/>
    <w:rsid w:val="001926EB"/>
    <w:rsid w:val="00201F67"/>
    <w:rsid w:val="00206548"/>
    <w:rsid w:val="002234DD"/>
    <w:rsid w:val="002255A3"/>
    <w:rsid w:val="0024016A"/>
    <w:rsid w:val="00254D1C"/>
    <w:rsid w:val="0025715D"/>
    <w:rsid w:val="00285019"/>
    <w:rsid w:val="002B479B"/>
    <w:rsid w:val="002B4A7D"/>
    <w:rsid w:val="002C13AE"/>
    <w:rsid w:val="002C3543"/>
    <w:rsid w:val="002F04BD"/>
    <w:rsid w:val="00315E3B"/>
    <w:rsid w:val="00322B0C"/>
    <w:rsid w:val="00351294"/>
    <w:rsid w:val="0038059F"/>
    <w:rsid w:val="0039201A"/>
    <w:rsid w:val="00394FA3"/>
    <w:rsid w:val="003C6147"/>
    <w:rsid w:val="003D2044"/>
    <w:rsid w:val="003F19D0"/>
    <w:rsid w:val="00400417"/>
    <w:rsid w:val="00404338"/>
    <w:rsid w:val="00413E65"/>
    <w:rsid w:val="00415435"/>
    <w:rsid w:val="00417C20"/>
    <w:rsid w:val="00447C10"/>
    <w:rsid w:val="004B4291"/>
    <w:rsid w:val="004C288D"/>
    <w:rsid w:val="004C2FAC"/>
    <w:rsid w:val="004D1821"/>
    <w:rsid w:val="004E19AC"/>
    <w:rsid w:val="004E77C8"/>
    <w:rsid w:val="00504BF4"/>
    <w:rsid w:val="00506132"/>
    <w:rsid w:val="0053011A"/>
    <w:rsid w:val="00591832"/>
    <w:rsid w:val="005D5F28"/>
    <w:rsid w:val="00651647"/>
    <w:rsid w:val="006646AD"/>
    <w:rsid w:val="006768FD"/>
    <w:rsid w:val="00695CEA"/>
    <w:rsid w:val="006B1265"/>
    <w:rsid w:val="006B32F9"/>
    <w:rsid w:val="006C50E4"/>
    <w:rsid w:val="006C567B"/>
    <w:rsid w:val="0071302F"/>
    <w:rsid w:val="00765F61"/>
    <w:rsid w:val="00790C05"/>
    <w:rsid w:val="007A0960"/>
    <w:rsid w:val="007D5FB2"/>
    <w:rsid w:val="007F2CFC"/>
    <w:rsid w:val="007F7D83"/>
    <w:rsid w:val="00830125"/>
    <w:rsid w:val="00887D80"/>
    <w:rsid w:val="008A1D3A"/>
    <w:rsid w:val="008A5CFC"/>
    <w:rsid w:val="0090381E"/>
    <w:rsid w:val="00963F86"/>
    <w:rsid w:val="009835E9"/>
    <w:rsid w:val="009F1583"/>
    <w:rsid w:val="00A12626"/>
    <w:rsid w:val="00A37431"/>
    <w:rsid w:val="00A5640F"/>
    <w:rsid w:val="00A57064"/>
    <w:rsid w:val="00A81059"/>
    <w:rsid w:val="00AC5FD9"/>
    <w:rsid w:val="00AD1591"/>
    <w:rsid w:val="00AE438C"/>
    <w:rsid w:val="00AF5202"/>
    <w:rsid w:val="00B23C01"/>
    <w:rsid w:val="00B33916"/>
    <w:rsid w:val="00B42200"/>
    <w:rsid w:val="00B877B0"/>
    <w:rsid w:val="00B91D58"/>
    <w:rsid w:val="00BC2134"/>
    <w:rsid w:val="00BD4A6B"/>
    <w:rsid w:val="00BD6FFC"/>
    <w:rsid w:val="00C02627"/>
    <w:rsid w:val="00C25142"/>
    <w:rsid w:val="00C52EF5"/>
    <w:rsid w:val="00C949C7"/>
    <w:rsid w:val="00CD49E1"/>
    <w:rsid w:val="00D31CF8"/>
    <w:rsid w:val="00D44FD5"/>
    <w:rsid w:val="00D46E65"/>
    <w:rsid w:val="00D52D28"/>
    <w:rsid w:val="00D57BCE"/>
    <w:rsid w:val="00D603D6"/>
    <w:rsid w:val="00D7257B"/>
    <w:rsid w:val="00D74C8C"/>
    <w:rsid w:val="00D7520F"/>
    <w:rsid w:val="00D956E8"/>
    <w:rsid w:val="00DD32FC"/>
    <w:rsid w:val="00DF4CED"/>
    <w:rsid w:val="00DF6317"/>
    <w:rsid w:val="00E20292"/>
    <w:rsid w:val="00E252EB"/>
    <w:rsid w:val="00E25A79"/>
    <w:rsid w:val="00E62648"/>
    <w:rsid w:val="00E822B0"/>
    <w:rsid w:val="00EA2305"/>
    <w:rsid w:val="00EB5CBC"/>
    <w:rsid w:val="00ED1C0F"/>
    <w:rsid w:val="00EF6879"/>
    <w:rsid w:val="00F02765"/>
    <w:rsid w:val="00F07D0A"/>
    <w:rsid w:val="00F10687"/>
    <w:rsid w:val="00F17DA9"/>
    <w:rsid w:val="00F36FCE"/>
    <w:rsid w:val="00F3736C"/>
    <w:rsid w:val="00F4307A"/>
    <w:rsid w:val="00FA0E2A"/>
    <w:rsid w:val="00FB1BCB"/>
    <w:rsid w:val="00FD5F6C"/>
    <w:rsid w:val="00FE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56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23C01"/>
    <w:pPr>
      <w:ind w:left="720"/>
      <w:contextualSpacing/>
    </w:pPr>
  </w:style>
  <w:style w:type="paragraph" w:styleId="NormalWeb">
    <w:name w:val="Normal (Web)"/>
    <w:basedOn w:val="Normal"/>
    <w:uiPriority w:val="99"/>
    <w:rsid w:val="00E202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2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5A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D31CF8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FD5F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554</Words>
  <Characters>3164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 Зәй  муниципаль районы</dc:title>
  <dc:subject/>
  <dc:creator>111</dc:creator>
  <cp:keywords/>
  <dc:description/>
  <cp:lastModifiedBy>admin</cp:lastModifiedBy>
  <cp:revision>2</cp:revision>
  <cp:lastPrinted>2013-12-12T12:49:00Z</cp:lastPrinted>
  <dcterms:created xsi:type="dcterms:W3CDTF">2015-03-03T16:03:00Z</dcterms:created>
  <dcterms:modified xsi:type="dcterms:W3CDTF">2015-03-03T16:03:00Z</dcterms:modified>
</cp:coreProperties>
</file>