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45" w:rsidRPr="008A465A" w:rsidRDefault="00E60E45">
      <w:pPr>
        <w:rPr>
          <w:b/>
          <w:sz w:val="28"/>
          <w:szCs w:val="28"/>
        </w:rPr>
      </w:pPr>
      <w:r w:rsidRPr="008A465A">
        <w:rPr>
          <w:b/>
          <w:sz w:val="28"/>
          <w:szCs w:val="28"/>
        </w:rPr>
        <w:t xml:space="preserve">                                        Урок русского языка в 6а классе</w:t>
      </w:r>
    </w:p>
    <w:p w:rsidR="00E60E45" w:rsidRDefault="00E60E45">
      <w:pPr>
        <w:rPr>
          <w:sz w:val="28"/>
          <w:szCs w:val="28"/>
        </w:rPr>
      </w:pPr>
      <w:r w:rsidRPr="008A465A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личное местоимение.</w:t>
      </w:r>
    </w:p>
    <w:p w:rsidR="00E60E45" w:rsidRDefault="00E60E45">
      <w:pPr>
        <w:rPr>
          <w:sz w:val="28"/>
          <w:szCs w:val="28"/>
        </w:rPr>
      </w:pPr>
      <w:r w:rsidRPr="008A465A">
        <w:rPr>
          <w:b/>
          <w:sz w:val="28"/>
          <w:szCs w:val="28"/>
        </w:rPr>
        <w:t>Цель</w:t>
      </w:r>
      <w:r>
        <w:rPr>
          <w:sz w:val="28"/>
          <w:szCs w:val="28"/>
        </w:rPr>
        <w:t>: сформировать умение  правильно употреблять и писать личные мест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имения.</w:t>
      </w:r>
    </w:p>
    <w:p w:rsidR="00E60E45" w:rsidRDefault="00E60E45">
      <w:pPr>
        <w:rPr>
          <w:b/>
          <w:sz w:val="28"/>
          <w:szCs w:val="28"/>
        </w:rPr>
      </w:pPr>
      <w:r w:rsidRPr="008A465A">
        <w:rPr>
          <w:b/>
          <w:sz w:val="28"/>
          <w:szCs w:val="28"/>
        </w:rPr>
        <w:t>Ход урока</w:t>
      </w:r>
    </w:p>
    <w:p w:rsidR="00E60E45" w:rsidRDefault="00E60E4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Организационный момент</w:t>
      </w:r>
    </w:p>
    <w:p w:rsidR="00E60E45" w:rsidRPr="00E27311" w:rsidRDefault="00E60E4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Проверка домашнего задания</w:t>
      </w:r>
    </w:p>
    <w:p w:rsidR="00E60E45" w:rsidRDefault="00E60E45" w:rsidP="00E27311">
      <w:pPr>
        <w:spacing w:line="240" w:lineRule="auto"/>
        <w:rPr>
          <w:sz w:val="28"/>
          <w:szCs w:val="28"/>
        </w:rPr>
      </w:pPr>
      <w:r w:rsidRPr="00E27311">
        <w:rPr>
          <w:sz w:val="28"/>
          <w:szCs w:val="28"/>
        </w:rPr>
        <w:t>Фронтальный опрос-беседа</w:t>
      </w:r>
      <w:r>
        <w:rPr>
          <w:sz w:val="28"/>
          <w:szCs w:val="28"/>
        </w:rPr>
        <w:t xml:space="preserve"> с использованием примеров из упражнения №433,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торое было задано на дом:</w:t>
      </w:r>
    </w:p>
    <w:p w:rsidR="00E60E45" w:rsidRDefault="00E60E45" w:rsidP="00E2731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Какую часть речи мы с вами изучаем?  (Местоимение. Я, ОН, К ТЕБЕ, ОНО, К НЕЙ,  МНЕ)</w:t>
      </w:r>
    </w:p>
    <w:p w:rsidR="00E60E45" w:rsidRDefault="00E60E45" w:rsidP="00E2731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Что называется местоимением? ( Это часть речи, которая указывает на предметы, признаки и количества, но не называет их.  В первом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нии:  местоимение Я указывает на автора,  местоимение он - на существ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тельное гром, употреблённое в первом простом предложении и т.д. – 3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ника в первых трёх предложениях. )</w:t>
      </w:r>
    </w:p>
    <w:p w:rsidR="00E60E45" w:rsidRDefault="00E60E45" w:rsidP="00E2731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 могут изменяться местоимения? (Местоимения, как правило изменяю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падежам ; некоторые – кроме того, по родам и числам. В предложении надо было указать падеж местоимений. 1-ое предложение: услыхал кто? Я- им.пад; прогремел  кто? ОН –им.пад; 2-е предл. – пришёл кто? Я-им.пад; пришёл к кому? К ТЕБЕ – дат.пад. -3 ученика в первых 3-х предложениях.)</w:t>
      </w:r>
    </w:p>
    <w:p w:rsidR="00E60E45" w:rsidRPr="00DB26EE" w:rsidRDefault="00E60E45" w:rsidP="00E27311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- Какова синтаксическая роль местоимений  (какими членами предложения могут быть местоимения)? Пока мы об этом поговорим, кто-то напишет на доске синтаксический разбор последнего предложения. (В предложении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стоимения обычно бывают подлежащими , дополнениями и определени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ми). </w:t>
      </w:r>
      <w:r>
        <w:rPr>
          <w:i/>
          <w:sz w:val="28"/>
          <w:szCs w:val="28"/>
        </w:rPr>
        <w:t>В нагорной вышине раскинул он костер.</w:t>
      </w:r>
      <w:r>
        <w:rPr>
          <w:sz w:val="28"/>
          <w:szCs w:val="28"/>
        </w:rPr>
        <w:t xml:space="preserve"> (Повествов., невосклиц.,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чёркиваем все члены предложения). Дополнением местоимение является во втором предложении –</w:t>
      </w:r>
      <w:r>
        <w:rPr>
          <w:i/>
          <w:sz w:val="28"/>
          <w:szCs w:val="28"/>
        </w:rPr>
        <w:t>ПРИШЁЛ К ТЕБЕ.</w:t>
      </w:r>
    </w:p>
    <w:p w:rsidR="00E60E45" w:rsidRDefault="00E60E45">
      <w:pPr>
        <w:rPr>
          <w:b/>
          <w:sz w:val="28"/>
          <w:szCs w:val="28"/>
        </w:rPr>
      </w:pPr>
      <w:r w:rsidRPr="00E273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Изучение нового материала</w:t>
      </w:r>
    </w:p>
    <w:p w:rsidR="00E60E45" w:rsidRDefault="00E60E45" w:rsidP="00947C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Беседа.</w:t>
      </w:r>
    </w:p>
    <w:p w:rsidR="00E60E45" w:rsidRDefault="00E60E45" w:rsidP="00947C50">
      <w:pPr>
        <w:pStyle w:val="ListParagraph"/>
        <w:rPr>
          <w:sz w:val="28"/>
          <w:szCs w:val="28"/>
        </w:rPr>
      </w:pPr>
      <w:r w:rsidRPr="00947C50">
        <w:rPr>
          <w:sz w:val="28"/>
          <w:szCs w:val="28"/>
        </w:rPr>
        <w:t>- Какие личные местоимения вы знаете?</w:t>
      </w:r>
      <w:r>
        <w:rPr>
          <w:sz w:val="28"/>
          <w:szCs w:val="28"/>
        </w:rPr>
        <w:t xml:space="preserve"> Я, ТЫ, МЫ, ВЫ, ОН, ОНА, ОНО, ОНИ.</w:t>
      </w:r>
    </w:p>
    <w:p w:rsidR="00E60E45" w:rsidRDefault="00E60E45" w:rsidP="00947C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Как вы думаете, почему эти местоимения называются личными?  (Они называют лицо человека или животного)</w:t>
      </w:r>
    </w:p>
    <w:p w:rsidR="00E60E45" w:rsidRDefault="00E60E45" w:rsidP="00947C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Как изменяются личные местоимения? (По падежам, а мест-ия 3 лица  - по родам.)</w:t>
      </w:r>
    </w:p>
    <w:p w:rsidR="00E60E45" w:rsidRPr="00151621" w:rsidRDefault="00E60E45" w:rsidP="00947C50">
      <w:pPr>
        <w:pStyle w:val="ListParagraph"/>
        <w:rPr>
          <w:b/>
          <w:sz w:val="28"/>
          <w:szCs w:val="28"/>
        </w:rPr>
      </w:pPr>
      <w:r w:rsidRPr="00151621">
        <w:rPr>
          <w:b/>
          <w:sz w:val="28"/>
          <w:szCs w:val="28"/>
        </w:rPr>
        <w:t>2. Работа над правилом.</w:t>
      </w:r>
    </w:p>
    <w:p w:rsidR="00E60E45" w:rsidRPr="00947C50" w:rsidRDefault="00E60E45" w:rsidP="00947C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Запишите в тетради особенности изменения личных местоимений .</w:t>
      </w:r>
    </w:p>
    <w:p w:rsidR="00E60E45" w:rsidRDefault="00E60E45">
      <w:pPr>
        <w:rPr>
          <w:b/>
          <w:sz w:val="28"/>
          <w:szCs w:val="28"/>
        </w:rPr>
      </w:pPr>
      <w:r w:rsidRPr="00E273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 w:rsidRPr="00E273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Закрепление изученного материала.</w:t>
      </w:r>
    </w:p>
    <w:p w:rsidR="00E60E45" w:rsidRDefault="00E60E45" w:rsidP="00FF70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Коллективная работа.</w:t>
      </w:r>
    </w:p>
    <w:p w:rsidR="00E60E45" w:rsidRDefault="00E60E45" w:rsidP="00FF702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Учитель диктует, дети должны определить падеж  и число мест-ий.</w:t>
      </w:r>
    </w:p>
    <w:p w:rsidR="00E60E45" w:rsidRDefault="00E60E45" w:rsidP="00FF7027">
      <w:pPr>
        <w:pStyle w:val="ListParagraph"/>
        <w:rPr>
          <w:sz w:val="28"/>
          <w:szCs w:val="28"/>
        </w:rPr>
      </w:pPr>
    </w:p>
    <w:p w:rsidR="00E60E45" w:rsidRDefault="00E60E45" w:rsidP="00FF7027">
      <w:pPr>
        <w:pStyle w:val="ListParagraph"/>
        <w:rPr>
          <w:i/>
          <w:sz w:val="28"/>
          <w:szCs w:val="28"/>
        </w:rPr>
      </w:pPr>
      <w:r w:rsidRPr="00FF7027">
        <w:rPr>
          <w:i/>
          <w:sz w:val="28"/>
          <w:szCs w:val="28"/>
        </w:rPr>
        <w:t>Его сумка,</w:t>
      </w:r>
      <w:r>
        <w:rPr>
          <w:i/>
          <w:sz w:val="28"/>
          <w:szCs w:val="28"/>
        </w:rPr>
        <w:t xml:space="preserve"> он любит её, к нему в гости, тебе холодно, мне жарко, я с тобой скучает по нас, думает о тебе, я с тобой, скучает по нас, д</w:t>
      </w:r>
      <w:r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>мает о тебе, идут с вами.</w:t>
      </w:r>
    </w:p>
    <w:p w:rsidR="00E60E45" w:rsidRDefault="00E60E45" w:rsidP="00FF7027">
      <w:pPr>
        <w:pStyle w:val="ListParagraph"/>
        <w:rPr>
          <w:sz w:val="28"/>
          <w:szCs w:val="28"/>
        </w:rPr>
      </w:pPr>
    </w:p>
    <w:p w:rsidR="00E60E45" w:rsidRPr="000C225B" w:rsidRDefault="00E60E45" w:rsidP="000C22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Выполнение упр.440</w:t>
      </w:r>
    </w:p>
    <w:p w:rsidR="00E60E45" w:rsidRDefault="00E60E4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E273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Итог урока.</w:t>
      </w:r>
    </w:p>
    <w:p w:rsidR="00E60E45" w:rsidRDefault="00E60E45">
      <w:pPr>
        <w:rPr>
          <w:sz w:val="28"/>
          <w:szCs w:val="28"/>
        </w:rPr>
      </w:pPr>
      <w:r w:rsidRPr="000C225B">
        <w:rPr>
          <w:sz w:val="28"/>
          <w:szCs w:val="28"/>
        </w:rPr>
        <w:t>- Что мы</w:t>
      </w:r>
      <w:r>
        <w:rPr>
          <w:sz w:val="28"/>
          <w:szCs w:val="28"/>
        </w:rPr>
        <w:t xml:space="preserve"> узнали о личных местоимениях? Устное подведение итога.</w:t>
      </w:r>
    </w:p>
    <w:p w:rsidR="00E60E45" w:rsidRDefault="00E60E45" w:rsidP="000C225B">
      <w:pPr>
        <w:rPr>
          <w:sz w:val="28"/>
          <w:szCs w:val="28"/>
        </w:rPr>
      </w:pPr>
      <w:r w:rsidRPr="000C225B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Проверочный работа</w:t>
      </w:r>
      <w:r w:rsidRPr="000C225B">
        <w:rPr>
          <w:sz w:val="28"/>
          <w:szCs w:val="28"/>
        </w:rPr>
        <w:t>.</w:t>
      </w:r>
    </w:p>
    <w:p w:rsidR="00E60E45" w:rsidRPr="00821E1C" w:rsidRDefault="00E60E45" w:rsidP="00821E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821E1C">
        <w:rPr>
          <w:b/>
          <w:sz w:val="28"/>
          <w:szCs w:val="28"/>
        </w:rPr>
        <w:t>Проверочная работа:</w:t>
      </w:r>
    </w:p>
    <w:p w:rsidR="00E60E45" w:rsidRDefault="00E60E45" w:rsidP="00821E1C">
      <w:pPr>
        <w:rPr>
          <w:sz w:val="28"/>
          <w:szCs w:val="28"/>
        </w:rPr>
      </w:pPr>
      <w:r>
        <w:rPr>
          <w:sz w:val="28"/>
          <w:szCs w:val="28"/>
        </w:rPr>
        <w:t>Разберите по членам предложения, укажите, где это возможно падеж, род и число местоимений.</w:t>
      </w:r>
    </w:p>
    <w:p w:rsidR="00E60E45" w:rsidRPr="00821E1C" w:rsidRDefault="00E60E45" w:rsidP="00821E1C">
      <w:pPr>
        <w:rPr>
          <w:b/>
          <w:sz w:val="28"/>
          <w:szCs w:val="28"/>
        </w:rPr>
      </w:pPr>
      <w:r w:rsidRPr="00821E1C">
        <w:rPr>
          <w:b/>
          <w:sz w:val="28"/>
          <w:szCs w:val="28"/>
        </w:rPr>
        <w:t>Из Москвы я уехал давно, но мне часто снится она, её шумные улицы, т</w:t>
      </w:r>
      <w:r w:rsidRPr="00821E1C">
        <w:rPr>
          <w:b/>
          <w:sz w:val="28"/>
          <w:szCs w:val="28"/>
        </w:rPr>
        <w:t>и</w:t>
      </w:r>
      <w:r w:rsidRPr="00821E1C">
        <w:rPr>
          <w:b/>
          <w:sz w:val="28"/>
          <w:szCs w:val="28"/>
        </w:rPr>
        <w:t>хие переулочки.</w:t>
      </w:r>
    </w:p>
    <w:p w:rsidR="00E60E45" w:rsidRPr="000C225B" w:rsidRDefault="00E60E45">
      <w:pPr>
        <w:rPr>
          <w:sz w:val="28"/>
          <w:szCs w:val="28"/>
        </w:rPr>
      </w:pPr>
    </w:p>
    <w:p w:rsidR="00E60E45" w:rsidRDefault="00E60E4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Домашнее задание.</w:t>
      </w:r>
    </w:p>
    <w:p w:rsidR="00E60E45" w:rsidRDefault="00E60E45">
      <w:pPr>
        <w:rPr>
          <w:sz w:val="28"/>
          <w:szCs w:val="28"/>
        </w:rPr>
      </w:pPr>
      <w:r>
        <w:rPr>
          <w:sz w:val="28"/>
          <w:szCs w:val="28"/>
        </w:rPr>
        <w:t>Упр 441, разобрать.</w:t>
      </w:r>
    </w:p>
    <w:p w:rsidR="00E60E45" w:rsidRDefault="00E60E45">
      <w:pPr>
        <w:rPr>
          <w:sz w:val="28"/>
          <w:szCs w:val="28"/>
        </w:rPr>
      </w:pPr>
    </w:p>
    <w:p w:rsidR="00E60E45" w:rsidRPr="000C225B" w:rsidRDefault="00E60E45">
      <w:pPr>
        <w:rPr>
          <w:sz w:val="28"/>
          <w:szCs w:val="28"/>
        </w:rPr>
      </w:pPr>
    </w:p>
    <w:sectPr w:rsidR="00E60E45" w:rsidRPr="000C225B" w:rsidSect="00B8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927"/>
    <w:multiLevelType w:val="hybridMultilevel"/>
    <w:tmpl w:val="0F58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7D6732"/>
    <w:multiLevelType w:val="hybridMultilevel"/>
    <w:tmpl w:val="39E6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65A"/>
    <w:rsid w:val="000C225B"/>
    <w:rsid w:val="00151621"/>
    <w:rsid w:val="003F27F5"/>
    <w:rsid w:val="004472C6"/>
    <w:rsid w:val="005C3A56"/>
    <w:rsid w:val="006D3AFB"/>
    <w:rsid w:val="00821E1C"/>
    <w:rsid w:val="008A465A"/>
    <w:rsid w:val="00947C50"/>
    <w:rsid w:val="009733F7"/>
    <w:rsid w:val="00B666D7"/>
    <w:rsid w:val="00B75263"/>
    <w:rsid w:val="00B8426D"/>
    <w:rsid w:val="00BA4D02"/>
    <w:rsid w:val="00C44F6C"/>
    <w:rsid w:val="00DB26EE"/>
    <w:rsid w:val="00E27311"/>
    <w:rsid w:val="00E60E45"/>
    <w:rsid w:val="00F56F49"/>
    <w:rsid w:val="00FF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7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389</Words>
  <Characters>2221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6</cp:revision>
  <dcterms:created xsi:type="dcterms:W3CDTF">2012-03-10T19:03:00Z</dcterms:created>
  <dcterms:modified xsi:type="dcterms:W3CDTF">2015-03-09T15:48:00Z</dcterms:modified>
</cp:coreProperties>
</file>