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8" w:rsidRPr="006369CC" w:rsidRDefault="003C3A38" w:rsidP="003C3A38">
      <w:pPr>
        <w:tabs>
          <w:tab w:val="left" w:pos="9288"/>
        </w:tabs>
        <w:jc w:val="both"/>
        <w:rPr>
          <w:b/>
          <w:sz w:val="36"/>
          <w:szCs w:val="36"/>
        </w:rPr>
      </w:pPr>
      <w:r w:rsidRPr="003C3A38">
        <w:rPr>
          <w:b/>
          <w:color w:val="FF0000"/>
          <w:sz w:val="32"/>
          <w:szCs w:val="32"/>
        </w:rPr>
        <w:t xml:space="preserve">   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C3A38" w:rsidRDefault="003C3A38" w:rsidP="003C3A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«Тарханско – Потьминская средняя общеобразовательная школа»</w:t>
      </w:r>
    </w:p>
    <w:p w:rsidR="003C3A38" w:rsidRDefault="003C3A38" w:rsidP="003C3A38">
      <w:pPr>
        <w:rPr>
          <w:sz w:val="22"/>
        </w:rPr>
      </w:pPr>
    </w:p>
    <w:p w:rsidR="003C3A38" w:rsidRDefault="003C3A38" w:rsidP="003C3A38">
      <w:pPr>
        <w:rPr>
          <w:sz w:val="24"/>
          <w:szCs w:val="24"/>
        </w:rPr>
      </w:pPr>
    </w:p>
    <w:p w:rsidR="003C3A38" w:rsidRDefault="003C3A38" w:rsidP="003C3A38"/>
    <w:tbl>
      <w:tblPr>
        <w:tblpPr w:leftFromText="180" w:rightFromText="180" w:vertAnchor="page" w:horzAnchor="margin" w:tblpY="2935"/>
        <w:tblW w:w="10598" w:type="dxa"/>
        <w:tblLook w:val="01E0"/>
      </w:tblPr>
      <w:tblGrid>
        <w:gridCol w:w="3369"/>
        <w:gridCol w:w="3543"/>
        <w:gridCol w:w="3686"/>
      </w:tblGrid>
      <w:tr w:rsidR="003C3A38" w:rsidTr="00171000">
        <w:trPr>
          <w:trHeight w:val="3854"/>
        </w:trPr>
        <w:tc>
          <w:tcPr>
            <w:tcW w:w="3369" w:type="dxa"/>
          </w:tcPr>
          <w:p w:rsidR="003C3A38" w:rsidRDefault="003C3A38" w:rsidP="00171000">
            <w:pPr>
              <w:rPr>
                <w:rFonts w:ascii="SchoolBookAC" w:hAnsi="SchoolBookAC"/>
                <w:sz w:val="24"/>
                <w:szCs w:val="24"/>
              </w:rPr>
            </w:pPr>
          </w:p>
          <w:p w:rsidR="003C3A38" w:rsidRDefault="003C3A38" w:rsidP="00171000"/>
          <w:p w:rsidR="003C3A38" w:rsidRDefault="003C3A38" w:rsidP="00171000">
            <w:r>
              <w:t>«Рассмотрено</w:t>
            </w:r>
            <w:r>
              <w:rPr>
                <w:rFonts w:ascii="Calibri" w:hAnsi="Calibri"/>
              </w:rPr>
              <w:t xml:space="preserve"> </w:t>
            </w:r>
            <w:r>
              <w:t>и одобрено» на заседании</w:t>
            </w:r>
            <w:r>
              <w:rPr>
                <w:rFonts w:ascii="Calibri" w:hAnsi="Calibri"/>
              </w:rPr>
              <w:t xml:space="preserve"> </w:t>
            </w:r>
            <w:r>
              <w:t>методического объединения родного языка и литературы</w:t>
            </w:r>
          </w:p>
          <w:p w:rsidR="003C3A38" w:rsidRDefault="003C3A38" w:rsidP="00171000">
            <w:r>
              <w:t>Руководитель ШМО</w:t>
            </w:r>
          </w:p>
          <w:p w:rsidR="003C3A38" w:rsidRDefault="003C3A38" w:rsidP="00171000">
            <w:pPr>
              <w:rPr>
                <w:rFonts w:ascii="Calibri" w:hAnsi="Calibri"/>
              </w:rPr>
            </w:pPr>
          </w:p>
          <w:p w:rsidR="003C3A38" w:rsidRDefault="003C3A38" w:rsidP="00171000">
            <w:pPr>
              <w:rPr>
                <w:rFonts w:ascii="Calibri" w:hAnsi="Calibri"/>
              </w:rPr>
            </w:pPr>
            <w:r>
              <w:t>________</w:t>
            </w:r>
            <w:r>
              <w:rPr>
                <w:rFonts w:ascii="Calibri" w:hAnsi="Calibri"/>
              </w:rPr>
              <w:t>__</w:t>
            </w:r>
            <w:r>
              <w:t>/ Шерняева М.П.</w:t>
            </w:r>
            <w:r>
              <w:rPr>
                <w:rFonts w:ascii="Calibri" w:hAnsi="Calibri"/>
              </w:rPr>
              <w:t>/</w:t>
            </w:r>
          </w:p>
          <w:p w:rsidR="003C3A38" w:rsidRDefault="00D0029D" w:rsidP="00171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SchoolBookAC" w:hAnsi="SchoolBookAC"/>
                <w:sz w:val="24"/>
                <w:szCs w:val="24"/>
              </w:rPr>
            </w:pPr>
            <w:r>
              <w:rPr>
                <w:lang w:eastAsia="en-US"/>
              </w:rPr>
              <w:t>от «___»  _________2014</w:t>
            </w:r>
            <w:r w:rsidR="003C3A38">
              <w:rPr>
                <w:lang w:eastAsia="en-US"/>
              </w:rPr>
              <w:t xml:space="preserve"> г.</w:t>
            </w:r>
          </w:p>
        </w:tc>
        <w:tc>
          <w:tcPr>
            <w:tcW w:w="3543" w:type="dxa"/>
          </w:tcPr>
          <w:p w:rsidR="003C3A38" w:rsidRDefault="003C3A38" w:rsidP="00171000">
            <w:pPr>
              <w:rPr>
                <w:rFonts w:ascii="SchoolBookAC" w:hAnsi="SchoolBookAC"/>
                <w:sz w:val="24"/>
                <w:szCs w:val="24"/>
              </w:rPr>
            </w:pPr>
          </w:p>
          <w:p w:rsidR="003C3A38" w:rsidRDefault="003C3A38" w:rsidP="00171000"/>
          <w:p w:rsidR="003C3A38" w:rsidRDefault="003C3A38" w:rsidP="00171000">
            <w:pPr>
              <w:ind w:firstLine="600"/>
            </w:pPr>
            <w:r>
              <w:t>«Согласовано»</w:t>
            </w:r>
          </w:p>
          <w:p w:rsidR="003C3A38" w:rsidRDefault="003C3A38" w:rsidP="00171000">
            <w:r>
              <w:t>Зам. директором по УВР</w:t>
            </w:r>
          </w:p>
          <w:p w:rsidR="003C3A38" w:rsidRDefault="003C3A38" w:rsidP="00171000"/>
          <w:p w:rsidR="003C3A38" w:rsidRDefault="003C3A38" w:rsidP="00171000">
            <w:pPr>
              <w:rPr>
                <w:lang w:eastAsia="en-US"/>
              </w:rPr>
            </w:pPr>
            <w:r>
              <w:t>__________</w:t>
            </w:r>
            <w:r>
              <w:rPr>
                <w:lang w:eastAsia="en-US"/>
              </w:rPr>
              <w:t>/Пензина М.А../</w:t>
            </w:r>
          </w:p>
          <w:p w:rsidR="003C3A38" w:rsidRDefault="003C3A38" w:rsidP="00171000">
            <w:pPr>
              <w:rPr>
                <w:lang w:eastAsia="en-US"/>
              </w:rPr>
            </w:pPr>
          </w:p>
          <w:p w:rsidR="003C3A38" w:rsidRDefault="00D0029D" w:rsidP="00171000">
            <w:r>
              <w:t>от«___» ___________ 2014</w:t>
            </w:r>
            <w:r w:rsidR="003C3A38">
              <w:t>г.</w:t>
            </w:r>
          </w:p>
          <w:p w:rsidR="003C3A38" w:rsidRDefault="003C3A38" w:rsidP="0017100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rFonts w:ascii="SchoolBookAC" w:hAnsi="SchoolBookAC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3A38" w:rsidRDefault="003C3A38" w:rsidP="00171000">
            <w:pPr>
              <w:rPr>
                <w:rFonts w:ascii="SchoolBookAC" w:hAnsi="SchoolBookAC"/>
                <w:sz w:val="24"/>
                <w:szCs w:val="24"/>
              </w:rPr>
            </w:pPr>
          </w:p>
          <w:p w:rsidR="003C3A38" w:rsidRDefault="003C3A38" w:rsidP="00171000"/>
          <w:p w:rsidR="003C3A38" w:rsidRDefault="003C3A38" w:rsidP="00171000">
            <w:r>
              <w:t>«Утверждаю»</w:t>
            </w:r>
          </w:p>
          <w:p w:rsidR="003C3A38" w:rsidRDefault="003C3A38" w:rsidP="00171000">
            <w:pPr>
              <w:ind w:firstLine="34"/>
            </w:pPr>
            <w:r>
              <w:t>Директор</w:t>
            </w:r>
            <w:r>
              <w:rPr>
                <w:rFonts w:ascii="Calibri" w:hAnsi="Calibri"/>
              </w:rPr>
              <w:t xml:space="preserve"> </w:t>
            </w:r>
            <w:r>
              <w:t>МБОУ «Тарханско–Потьминская</w:t>
            </w:r>
            <w:r>
              <w:rPr>
                <w:rFonts w:ascii="Calibri" w:hAnsi="Calibri"/>
              </w:rPr>
              <w:t xml:space="preserve"> </w:t>
            </w:r>
            <w:r>
              <w:t xml:space="preserve">СОШ» </w:t>
            </w:r>
          </w:p>
          <w:p w:rsidR="003C3A38" w:rsidRDefault="00D0029D" w:rsidP="00171000">
            <w:pPr>
              <w:ind w:firstLine="34"/>
            </w:pPr>
            <w:r>
              <w:t>от «__» __________2014</w:t>
            </w:r>
            <w:r w:rsidR="003C3A38">
              <w:t>г.</w:t>
            </w:r>
          </w:p>
          <w:p w:rsidR="003C3A38" w:rsidRDefault="003C3A38" w:rsidP="00171000"/>
          <w:p w:rsidR="003C3A38" w:rsidRDefault="003C3A38" w:rsidP="00171000">
            <w:pPr>
              <w:ind w:firstLine="34"/>
            </w:pPr>
            <w:r>
              <w:t>_________</w:t>
            </w:r>
            <w:r>
              <w:rPr>
                <w:rFonts w:ascii="Calibri" w:hAnsi="Calibri"/>
              </w:rPr>
              <w:t>____</w:t>
            </w:r>
            <w:r>
              <w:t xml:space="preserve">/Шаханова М.О. / </w:t>
            </w:r>
          </w:p>
          <w:p w:rsidR="003C3A38" w:rsidRDefault="003C3A38" w:rsidP="00171000"/>
          <w:p w:rsidR="003C3A38" w:rsidRDefault="003C3A38" w:rsidP="00171000"/>
          <w:p w:rsidR="003C3A38" w:rsidRDefault="003C3A38" w:rsidP="00171000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rFonts w:ascii="SchoolBookAC" w:hAnsi="SchoolBookAC"/>
                <w:sz w:val="24"/>
                <w:szCs w:val="24"/>
              </w:rPr>
            </w:pPr>
          </w:p>
        </w:tc>
      </w:tr>
    </w:tbl>
    <w:p w:rsidR="003C3A38" w:rsidRDefault="003C3A38" w:rsidP="003C3A38">
      <w:pPr>
        <w:jc w:val="center"/>
        <w:rPr>
          <w:rFonts w:ascii="SchoolBookAC" w:hAnsi="SchoolBookAC"/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3C3A38" w:rsidRDefault="003C3A38" w:rsidP="003C3A38">
      <w:pPr>
        <w:jc w:val="center"/>
        <w:rPr>
          <w:rFonts w:ascii="Calibri" w:hAnsi="Calibri"/>
          <w:b/>
          <w:sz w:val="40"/>
          <w:szCs w:val="40"/>
        </w:rPr>
      </w:pPr>
    </w:p>
    <w:p w:rsidR="003C3A38" w:rsidRDefault="003C3A38" w:rsidP="003C3A38">
      <w:pPr>
        <w:jc w:val="center"/>
        <w:rPr>
          <w:rFonts w:ascii="Calibri" w:hAnsi="Calibri"/>
          <w:b/>
          <w:sz w:val="40"/>
          <w:szCs w:val="40"/>
        </w:rPr>
      </w:pPr>
    </w:p>
    <w:p w:rsidR="003C3A38" w:rsidRDefault="003C3A38" w:rsidP="003C3A38">
      <w:pPr>
        <w:jc w:val="center"/>
        <w:rPr>
          <w:rFonts w:ascii="SchoolBookAC" w:hAnsi="SchoolBookAC"/>
          <w:b/>
          <w:sz w:val="40"/>
          <w:szCs w:val="40"/>
        </w:rPr>
      </w:pPr>
      <w:r>
        <w:rPr>
          <w:b/>
          <w:sz w:val="40"/>
          <w:szCs w:val="40"/>
        </w:rPr>
        <w:t>учебного курса</w:t>
      </w:r>
    </w:p>
    <w:p w:rsidR="003C3A38" w:rsidRPr="006369CC" w:rsidRDefault="003C3A38" w:rsidP="003C3A3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«Мокшень кяль»</w:t>
      </w:r>
    </w:p>
    <w:p w:rsidR="003C3A38" w:rsidRDefault="003C3A38" w:rsidP="003C3A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 5   класса</w:t>
      </w:r>
    </w:p>
    <w:p w:rsidR="003C3A38" w:rsidRPr="006369CC" w:rsidRDefault="003C3A38" w:rsidP="003C3A38">
      <w:pPr>
        <w:jc w:val="center"/>
        <w:rPr>
          <w:b/>
          <w:sz w:val="40"/>
          <w:szCs w:val="40"/>
        </w:rPr>
      </w:pPr>
    </w:p>
    <w:p w:rsidR="003C3A38" w:rsidRDefault="003C3A38" w:rsidP="003C3A3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Всего часов на изучение программы </w:t>
      </w:r>
      <w:r>
        <w:rPr>
          <w:b/>
          <w:sz w:val="40"/>
          <w:szCs w:val="40"/>
          <w:u w:val="single"/>
        </w:rPr>
        <w:t>68</w:t>
      </w:r>
    </w:p>
    <w:p w:rsidR="003C3A38" w:rsidRDefault="003C3A38" w:rsidP="003C3A3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Количество часов в неделю </w:t>
      </w:r>
      <w:r>
        <w:rPr>
          <w:b/>
          <w:sz w:val="40"/>
          <w:szCs w:val="40"/>
          <w:u w:val="single"/>
        </w:rPr>
        <w:t>2</w:t>
      </w:r>
    </w:p>
    <w:p w:rsidR="003C3A38" w:rsidRDefault="003C3A38" w:rsidP="003C3A38">
      <w:pPr>
        <w:rPr>
          <w:b/>
          <w:sz w:val="40"/>
          <w:szCs w:val="40"/>
        </w:rPr>
      </w:pPr>
    </w:p>
    <w:p w:rsidR="003C3A38" w:rsidRDefault="003C3A38" w:rsidP="003C3A38">
      <w:pPr>
        <w:rPr>
          <w:sz w:val="22"/>
        </w:rPr>
      </w:pPr>
      <w:r>
        <w:t xml:space="preserve">                                                                                                  </w:t>
      </w:r>
    </w:p>
    <w:p w:rsidR="003C3A38" w:rsidRDefault="003C3A38" w:rsidP="003C3A38">
      <w:pPr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</w:p>
    <w:p w:rsidR="003C3A38" w:rsidRDefault="003C3A38" w:rsidP="003C3A38">
      <w:pPr>
        <w:rPr>
          <w:b/>
          <w:sz w:val="28"/>
          <w:szCs w:val="28"/>
        </w:rPr>
      </w:pPr>
    </w:p>
    <w:p w:rsidR="003C3A38" w:rsidRPr="006369CC" w:rsidRDefault="003C3A38" w:rsidP="003C3A3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7C65C2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369CC">
        <w:rPr>
          <w:b/>
          <w:sz w:val="28"/>
          <w:szCs w:val="28"/>
        </w:rPr>
        <w:t xml:space="preserve">Составитель:                           </w:t>
      </w:r>
    </w:p>
    <w:p w:rsidR="003C3A38" w:rsidRDefault="003C3A38" w:rsidP="003C3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учитель </w:t>
      </w:r>
      <w:proofErr w:type="gramStart"/>
      <w:r>
        <w:rPr>
          <w:b/>
          <w:sz w:val="28"/>
          <w:szCs w:val="28"/>
        </w:rPr>
        <w:t>родного</w:t>
      </w:r>
      <w:proofErr w:type="gramEnd"/>
    </w:p>
    <w:p w:rsidR="003C3A38" w:rsidRDefault="003C3A38" w:rsidP="003C3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языка и литературы</w:t>
      </w:r>
    </w:p>
    <w:p w:rsidR="003C3A38" w:rsidRDefault="003C3A38" w:rsidP="003C3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Кирдяпина </w:t>
      </w:r>
    </w:p>
    <w:p w:rsidR="003C3A38" w:rsidRPr="006369CC" w:rsidRDefault="003C3A38" w:rsidP="003C3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Елена Степановна</w:t>
      </w:r>
    </w:p>
    <w:p w:rsidR="003C3A38" w:rsidRDefault="003C3A38" w:rsidP="003C3A38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3C3A38" w:rsidRDefault="003C3A38" w:rsidP="003C3A38">
      <w:pPr>
        <w:rPr>
          <w:rFonts w:ascii="Calibri" w:hAnsi="Calibri"/>
          <w:b/>
          <w:sz w:val="28"/>
          <w:szCs w:val="28"/>
        </w:rPr>
      </w:pPr>
    </w:p>
    <w:p w:rsidR="003C3A38" w:rsidRDefault="003C3A38" w:rsidP="003C3A38">
      <w:pPr>
        <w:rPr>
          <w:rFonts w:ascii="Calibri" w:hAnsi="Calibri"/>
          <w:b/>
          <w:sz w:val="28"/>
          <w:szCs w:val="28"/>
        </w:rPr>
      </w:pPr>
    </w:p>
    <w:p w:rsidR="003C3A38" w:rsidRDefault="003C3A38" w:rsidP="003C3A38">
      <w:pPr>
        <w:rPr>
          <w:rFonts w:ascii="Calibri" w:hAnsi="Calibri"/>
          <w:b/>
          <w:sz w:val="28"/>
          <w:szCs w:val="28"/>
        </w:rPr>
      </w:pPr>
    </w:p>
    <w:p w:rsidR="003C3A38" w:rsidRPr="00BA3DA0" w:rsidRDefault="003C3A38" w:rsidP="003C3A38">
      <w:pPr>
        <w:rPr>
          <w:b/>
          <w:color w:val="262626" w:themeColor="text1" w:themeTint="D9"/>
          <w:sz w:val="28"/>
          <w:szCs w:val="28"/>
        </w:rPr>
      </w:pPr>
      <w:r w:rsidRPr="00BA3DA0">
        <w:rPr>
          <w:rFonts w:ascii="Calibri" w:hAnsi="Calibri"/>
          <w:b/>
          <w:color w:val="262626" w:themeColor="text1" w:themeTint="D9"/>
          <w:sz w:val="28"/>
          <w:szCs w:val="28"/>
        </w:rPr>
        <w:lastRenderedPageBreak/>
        <w:t xml:space="preserve">                                  </w:t>
      </w:r>
      <w:r w:rsidRPr="00BA3DA0">
        <w:rPr>
          <w:b/>
          <w:color w:val="262626" w:themeColor="text1" w:themeTint="D9"/>
          <w:sz w:val="28"/>
          <w:szCs w:val="28"/>
        </w:rPr>
        <w:t xml:space="preserve"> 1.</w:t>
      </w:r>
      <w:r w:rsidRPr="00BA3DA0">
        <w:rPr>
          <w:color w:val="262626" w:themeColor="text1" w:themeTint="D9"/>
          <w:sz w:val="28"/>
          <w:szCs w:val="28"/>
        </w:rPr>
        <w:t xml:space="preserve">   </w:t>
      </w:r>
      <w:r w:rsidRPr="00BA3DA0">
        <w:rPr>
          <w:b/>
          <w:color w:val="262626" w:themeColor="text1" w:themeTint="D9"/>
          <w:sz w:val="28"/>
          <w:szCs w:val="28"/>
        </w:rPr>
        <w:t xml:space="preserve"> Пояснительнай записка.</w:t>
      </w:r>
    </w:p>
    <w:p w:rsidR="00BA3DA0" w:rsidRPr="00BA3DA0" w:rsidRDefault="00BA3DA0" w:rsidP="003C3A38">
      <w:pPr>
        <w:rPr>
          <w:b/>
          <w:color w:val="262626" w:themeColor="text1" w:themeTint="D9"/>
          <w:sz w:val="28"/>
          <w:szCs w:val="28"/>
        </w:rPr>
      </w:pPr>
    </w:p>
    <w:p w:rsidR="00BA3DA0" w:rsidRPr="00BA3DA0" w:rsidRDefault="00BA3DA0" w:rsidP="00BA3DA0">
      <w:p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>Мокшень кялень рабочай программась тиф ветеце классонь тонафнихненди, конанди основакс сявф:</w:t>
      </w:r>
    </w:p>
    <w:p w:rsidR="00BA3DA0" w:rsidRPr="00BA3DA0" w:rsidRDefault="00BA3DA0" w:rsidP="00BA3DA0">
      <w:pPr>
        <w:numPr>
          <w:ilvl w:val="0"/>
          <w:numId w:val="7"/>
        </w:num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>Российскяй Федерациянь Федеральнай законц «Об образовании в Российск</w:t>
      </w:r>
      <w:r w:rsidR="003F0C6F">
        <w:rPr>
          <w:color w:val="262626" w:themeColor="text1" w:themeTint="D9"/>
          <w:sz w:val="28"/>
          <w:szCs w:val="28"/>
        </w:rPr>
        <w:t>ой Федерации» №273 от 29.12.2012</w:t>
      </w:r>
      <w:r w:rsidRPr="00BA3DA0">
        <w:rPr>
          <w:color w:val="262626" w:themeColor="text1" w:themeTint="D9"/>
          <w:sz w:val="28"/>
          <w:szCs w:val="28"/>
        </w:rPr>
        <w:t xml:space="preserve"> года.</w:t>
      </w:r>
    </w:p>
    <w:p w:rsidR="00BA3DA0" w:rsidRPr="00BA3DA0" w:rsidRDefault="00BA3DA0" w:rsidP="00BA3DA0">
      <w:pPr>
        <w:numPr>
          <w:ilvl w:val="0"/>
          <w:numId w:val="7"/>
        </w:numPr>
        <w:rPr>
          <w:color w:val="262626" w:themeColor="text1" w:themeTint="D9"/>
          <w:sz w:val="28"/>
          <w:szCs w:val="28"/>
        </w:rPr>
      </w:pPr>
      <w:proofErr w:type="gramStart"/>
      <w:r w:rsidRPr="00BA3DA0">
        <w:rPr>
          <w:color w:val="262626" w:themeColor="text1" w:themeTint="D9"/>
          <w:sz w:val="28"/>
          <w:szCs w:val="28"/>
        </w:rPr>
        <w:t>основной</w:t>
      </w:r>
      <w:proofErr w:type="gramEnd"/>
      <w:r w:rsidRPr="00BA3DA0">
        <w:rPr>
          <w:color w:val="262626" w:themeColor="text1" w:themeTint="D9"/>
          <w:sz w:val="28"/>
          <w:szCs w:val="28"/>
        </w:rPr>
        <w:t xml:space="preserve"> и средняй школань примернай программась мокшень кяльса 5-11 класса Российскяй Федерациянь  национальнай школань  2000 кизотькса;</w:t>
      </w:r>
    </w:p>
    <w:p w:rsidR="00BA3DA0" w:rsidRPr="00BA3DA0" w:rsidRDefault="00BA3DA0" w:rsidP="00BA3DA0">
      <w:pPr>
        <w:numPr>
          <w:ilvl w:val="0"/>
          <w:numId w:val="7"/>
        </w:num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Мордовия Республикань Образованиянь Министерствань «Мокшень кялень программат 5-11-це классненди» 2001 </w:t>
      </w:r>
      <w:proofErr w:type="gramStart"/>
      <w:r w:rsidRPr="00BA3DA0">
        <w:rPr>
          <w:color w:val="262626" w:themeColor="text1" w:themeTint="D9"/>
          <w:sz w:val="28"/>
          <w:szCs w:val="28"/>
        </w:rPr>
        <w:t>к</w:t>
      </w:r>
      <w:proofErr w:type="gramEnd"/>
      <w:r w:rsidRPr="00BA3DA0">
        <w:rPr>
          <w:color w:val="262626" w:themeColor="text1" w:themeTint="D9"/>
          <w:sz w:val="28"/>
          <w:szCs w:val="28"/>
        </w:rPr>
        <w:t>.,</w:t>
      </w:r>
    </w:p>
    <w:p w:rsidR="00BA3DA0" w:rsidRPr="00BA3DA0" w:rsidRDefault="00BA3DA0" w:rsidP="00BA3DA0">
      <w:pPr>
        <w:numPr>
          <w:ilvl w:val="0"/>
          <w:numId w:val="7"/>
        </w:num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>Федеральнай Государственнай образовательнай стандартсь, кона примаф Российскяй Минобразованиять приказонц коряс  05.03.2004к.;</w:t>
      </w:r>
    </w:p>
    <w:p w:rsidR="00BA3DA0" w:rsidRPr="00BA3DA0" w:rsidRDefault="00BA3DA0" w:rsidP="00BA3DA0">
      <w:pPr>
        <w:numPr>
          <w:ilvl w:val="0"/>
          <w:numId w:val="7"/>
        </w:num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>учебнай планонц коряс МБОУ «Тарханско – Потьминскяй СОШ» 2014-2015 т.к.</w:t>
      </w:r>
    </w:p>
    <w:p w:rsidR="003C3A38" w:rsidRPr="00BA3DA0" w:rsidRDefault="00BA3DA0" w:rsidP="003C3A38">
      <w:pPr>
        <w:rPr>
          <w:color w:val="262626" w:themeColor="text1" w:themeTint="D9"/>
          <w:sz w:val="28"/>
          <w:szCs w:val="28"/>
        </w:rPr>
      </w:pPr>
      <w:r w:rsidRPr="00BA3DA0">
        <w:rPr>
          <w:b/>
          <w:color w:val="262626" w:themeColor="text1" w:themeTint="D9"/>
          <w:sz w:val="28"/>
          <w:szCs w:val="28"/>
        </w:rPr>
        <w:t xml:space="preserve">    </w:t>
      </w:r>
      <w:r w:rsidR="003C3A38" w:rsidRPr="00BA3DA0">
        <w:rPr>
          <w:color w:val="262626" w:themeColor="text1" w:themeTint="D9"/>
          <w:sz w:val="28"/>
          <w:szCs w:val="28"/>
        </w:rPr>
        <w:t>Афкуксонь календарно-тематическяй планированиясь тиф, нежедемок «Мокшень кялень программат 5-11 классненди», кона нолдаф 2001кизоня Саранскяйса Мордовскяй книжнай издательстваса, программать сермадозь М.А.Келин, Т.И.Ломакина.</w:t>
      </w:r>
    </w:p>
    <w:p w:rsidR="003C3A38" w:rsidRPr="00BA3DA0" w:rsidRDefault="003C3A38" w:rsidP="003C3A38">
      <w:p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    Программась ащи фкакс 5-це классонь тонафнемань книгати общеобразовательнай учрежденияса, книгать автороц Имярекова В.М.,Седойкина П.Е. Саранск, 2005к.</w:t>
      </w:r>
    </w:p>
    <w:p w:rsidR="003C3A38" w:rsidRPr="00BA3DA0" w:rsidRDefault="003C3A38" w:rsidP="003C3A38">
      <w:p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   Мокшень кялень  урокти 5-це класса макссеви кафта частт недляти, общеобразовательнай программать коряс сизьгемонь   </w:t>
      </w:r>
      <w:proofErr w:type="gramStart"/>
      <w:r w:rsidRPr="00BA3DA0">
        <w:rPr>
          <w:color w:val="262626" w:themeColor="text1" w:themeTint="D9"/>
          <w:sz w:val="28"/>
          <w:szCs w:val="28"/>
        </w:rPr>
        <w:t>част</w:t>
      </w:r>
      <w:proofErr w:type="gramEnd"/>
      <w:r w:rsidRPr="00BA3DA0">
        <w:rPr>
          <w:color w:val="262626" w:themeColor="text1" w:themeTint="D9"/>
          <w:sz w:val="28"/>
          <w:szCs w:val="28"/>
        </w:rPr>
        <w:t>, школань тонафнемань планть коряс 34 тонафнемань недля, марнек 68 част кизоти.</w:t>
      </w:r>
    </w:p>
    <w:p w:rsidR="003C3A38" w:rsidRPr="00BA3DA0" w:rsidRDefault="003C3A38" w:rsidP="003C3A38">
      <w:p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Тонафнемань материалсь етави программань материалть кирьфтаманц </w:t>
      </w:r>
      <w:proofErr w:type="gramStart"/>
      <w:r w:rsidRPr="00BA3DA0">
        <w:rPr>
          <w:color w:val="262626" w:themeColor="text1" w:themeTint="D9"/>
          <w:sz w:val="28"/>
          <w:szCs w:val="28"/>
        </w:rPr>
        <w:t>вельде</w:t>
      </w:r>
      <w:proofErr w:type="gramEnd"/>
      <w:r w:rsidRPr="00BA3DA0">
        <w:rPr>
          <w:color w:val="262626" w:themeColor="text1" w:themeTint="D9"/>
          <w:sz w:val="28"/>
          <w:szCs w:val="28"/>
        </w:rPr>
        <w:t>.</w:t>
      </w:r>
    </w:p>
    <w:p w:rsidR="003C3A38" w:rsidRPr="00BA3DA0" w:rsidRDefault="003C3A38" w:rsidP="00BA3DA0">
      <w:p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    </w:t>
      </w:r>
      <w:r w:rsidR="00BA3DA0" w:rsidRPr="00BA3DA0">
        <w:rPr>
          <w:color w:val="262626" w:themeColor="text1" w:themeTint="D9"/>
          <w:sz w:val="28"/>
          <w:szCs w:val="28"/>
        </w:rPr>
        <w:t xml:space="preserve"> </w:t>
      </w:r>
      <w:r w:rsidRPr="00BA3DA0">
        <w:rPr>
          <w:color w:val="262626" w:themeColor="text1" w:themeTint="D9"/>
          <w:sz w:val="28"/>
          <w:szCs w:val="28"/>
        </w:rPr>
        <w:t>Кяльсь-инь эрявикс и пяк кунардонь общественнай явления. Сонь вельденза ломаттне фкя-фкянь мархта  корхнихть, азондсазь мяльснон-арьсемаснон, шарьхкодихть фкя-фкянь.</w:t>
      </w:r>
    </w:p>
    <w:p w:rsidR="003C3A38" w:rsidRPr="00BA3DA0" w:rsidRDefault="003C3A38" w:rsidP="003C3A38">
      <w:p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    Мокшень кяльсь -  мокшетнень шачема кяльсна, кона етась касомань и вииямань пяк кувака кигя.</w:t>
      </w:r>
    </w:p>
    <w:p w:rsidR="003C3A38" w:rsidRPr="00BA3DA0" w:rsidRDefault="003C3A38" w:rsidP="003C3A38">
      <w:pPr>
        <w:rPr>
          <w:b/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Школаса родной </w:t>
      </w:r>
      <w:r w:rsidRPr="00BA3DA0">
        <w:rPr>
          <w:b/>
          <w:color w:val="262626" w:themeColor="text1" w:themeTint="D9"/>
          <w:sz w:val="28"/>
          <w:szCs w:val="28"/>
        </w:rPr>
        <w:t>кяльсь тонафневи сянкса</w:t>
      </w:r>
      <w:proofErr w:type="gramStart"/>
      <w:r w:rsidRPr="00BA3DA0">
        <w:rPr>
          <w:b/>
          <w:color w:val="262626" w:themeColor="text1" w:themeTint="D9"/>
          <w:sz w:val="28"/>
          <w:szCs w:val="28"/>
        </w:rPr>
        <w:t>,ш</w:t>
      </w:r>
      <w:proofErr w:type="gramEnd"/>
      <w:r w:rsidRPr="00BA3DA0">
        <w:rPr>
          <w:b/>
          <w:color w:val="262626" w:themeColor="text1" w:themeTint="D9"/>
          <w:sz w:val="28"/>
          <w:szCs w:val="28"/>
        </w:rPr>
        <w:t>тоба анокламс сембе ширде содай ломатть, максомс тейст мокшень литературнай кяльса морафтомань, корхтамань и сермадомань содамошит.</w:t>
      </w:r>
    </w:p>
    <w:p w:rsidR="003C3A38" w:rsidRPr="00BA3DA0" w:rsidRDefault="003C3A38" w:rsidP="003C3A38">
      <w:pPr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>Родной кялень урокнень инголи путневи цельхть:</w:t>
      </w:r>
    </w:p>
    <w:p w:rsidR="003C3A38" w:rsidRPr="00BA3DA0" w:rsidRDefault="003C3A38" w:rsidP="003C3A38">
      <w:pPr>
        <w:rPr>
          <w:b/>
          <w:color w:val="262626" w:themeColor="text1" w:themeTint="D9"/>
          <w:sz w:val="28"/>
          <w:szCs w:val="28"/>
        </w:rPr>
      </w:pPr>
      <w:r w:rsidRPr="00BA3DA0">
        <w:rPr>
          <w:b/>
          <w:color w:val="262626" w:themeColor="text1" w:themeTint="D9"/>
          <w:sz w:val="28"/>
          <w:szCs w:val="28"/>
        </w:rPr>
        <w:t xml:space="preserve">тонафтомс шабатнень </w:t>
      </w:r>
      <w:proofErr w:type="gramStart"/>
      <w:r w:rsidRPr="00BA3DA0">
        <w:rPr>
          <w:b/>
          <w:color w:val="262626" w:themeColor="text1" w:themeTint="D9"/>
          <w:sz w:val="28"/>
          <w:szCs w:val="28"/>
        </w:rPr>
        <w:t>родной</w:t>
      </w:r>
      <w:proofErr w:type="gramEnd"/>
      <w:r w:rsidRPr="00BA3DA0">
        <w:rPr>
          <w:b/>
          <w:color w:val="262626" w:themeColor="text1" w:themeTint="D9"/>
          <w:sz w:val="28"/>
          <w:szCs w:val="28"/>
        </w:rPr>
        <w:t xml:space="preserve"> кяльть и литературать вельде шарьхкодемс эсь народснон историянц и тяниень пингонь эряманц,</w:t>
      </w:r>
    </w:p>
    <w:p w:rsidR="003C3A38" w:rsidRPr="00BA3DA0" w:rsidRDefault="003C3A38" w:rsidP="003C3A38">
      <w:pPr>
        <w:rPr>
          <w:b/>
          <w:color w:val="262626" w:themeColor="text1" w:themeTint="D9"/>
          <w:sz w:val="28"/>
          <w:szCs w:val="28"/>
        </w:rPr>
      </w:pPr>
      <w:r w:rsidRPr="00BA3DA0">
        <w:rPr>
          <w:b/>
          <w:color w:val="262626" w:themeColor="text1" w:themeTint="D9"/>
          <w:sz w:val="28"/>
          <w:szCs w:val="28"/>
        </w:rPr>
        <w:t>воспитандамс афкуксонь патриотт, касфтомс содамошиснон мокшэрзянь народть историянц, культуранц колга, касфтомс шарьхкодемаснон кяльть национальнай башкаширенц колга.</w:t>
      </w:r>
    </w:p>
    <w:p w:rsidR="003C3A38" w:rsidRPr="00BA3DA0" w:rsidRDefault="003C3A38" w:rsidP="003C3A38">
      <w:pPr>
        <w:rPr>
          <w:b/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     Сембе тя содамошитне максовихть тяниень пингонь кялень наукать сатфксонзон мяльс сявозь.</w:t>
      </w:r>
    </w:p>
    <w:p w:rsidR="003C3A38" w:rsidRPr="00BA3DA0" w:rsidRDefault="003C3A38" w:rsidP="003C3A38">
      <w:pPr>
        <w:rPr>
          <w:color w:val="262626" w:themeColor="text1" w:themeTint="D9"/>
          <w:sz w:val="28"/>
          <w:szCs w:val="28"/>
        </w:rPr>
      </w:pPr>
      <w:r w:rsidRPr="00BA3DA0">
        <w:rPr>
          <w:b/>
          <w:color w:val="262626" w:themeColor="text1" w:themeTint="D9"/>
          <w:sz w:val="28"/>
          <w:szCs w:val="28"/>
        </w:rPr>
        <w:t>5</w:t>
      </w:r>
      <w:r w:rsidRPr="00BA3DA0">
        <w:rPr>
          <w:color w:val="262626" w:themeColor="text1" w:themeTint="D9"/>
          <w:sz w:val="28"/>
          <w:szCs w:val="28"/>
        </w:rPr>
        <w:t>-це класса тонафневихть фонетикась и валлувкссь.</w:t>
      </w:r>
    </w:p>
    <w:p w:rsidR="003C3A38" w:rsidRPr="00BA3DA0" w:rsidRDefault="003C3A38" w:rsidP="003C3A38">
      <w:pPr>
        <w:tabs>
          <w:tab w:val="left" w:pos="3040"/>
        </w:tabs>
        <w:rPr>
          <w:color w:val="262626" w:themeColor="text1" w:themeTint="D9"/>
          <w:sz w:val="28"/>
          <w:szCs w:val="28"/>
        </w:rPr>
      </w:pPr>
      <w:r w:rsidRPr="00BA3DA0">
        <w:rPr>
          <w:color w:val="262626" w:themeColor="text1" w:themeTint="D9"/>
          <w:sz w:val="28"/>
          <w:szCs w:val="28"/>
        </w:rPr>
        <w:t xml:space="preserve">                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lastRenderedPageBreak/>
        <w:t xml:space="preserve">- Мокшень кяльть келиста тонафнемац ушедови </w:t>
      </w:r>
      <w:r w:rsidRPr="009E3CB2">
        <w:rPr>
          <w:b/>
          <w:sz w:val="28"/>
          <w:szCs w:val="28"/>
        </w:rPr>
        <w:t>5-це</w:t>
      </w:r>
      <w:r w:rsidRPr="009E3CB2">
        <w:rPr>
          <w:sz w:val="28"/>
          <w:szCs w:val="28"/>
        </w:rPr>
        <w:t xml:space="preserve"> класса.</w:t>
      </w:r>
      <w:r>
        <w:rPr>
          <w:sz w:val="28"/>
          <w:szCs w:val="28"/>
        </w:rPr>
        <w:t xml:space="preserve"> </w:t>
      </w:r>
      <w:r w:rsidRPr="009E3CB2">
        <w:rPr>
          <w:sz w:val="28"/>
          <w:szCs w:val="28"/>
        </w:rPr>
        <w:t>Тоса работамась веши тонафтыть ширде сянь,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штоба содамс начальнай классонь программать.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b/>
          <w:sz w:val="28"/>
          <w:szCs w:val="28"/>
        </w:rPr>
        <w:t xml:space="preserve">     5</w:t>
      </w:r>
      <w:r w:rsidRPr="009E3CB2">
        <w:rPr>
          <w:sz w:val="28"/>
          <w:szCs w:val="28"/>
        </w:rPr>
        <w:t xml:space="preserve"> класса мокшень кялень школьнай программаса сувафтфт сведеният фоне</w:t>
      </w:r>
      <w:r>
        <w:rPr>
          <w:sz w:val="28"/>
          <w:szCs w:val="28"/>
        </w:rPr>
        <w:t>тикать, валлувксть</w:t>
      </w:r>
      <w:r w:rsidRPr="009E3CB2">
        <w:rPr>
          <w:sz w:val="28"/>
          <w:szCs w:val="28"/>
        </w:rPr>
        <w:t>, валонь пялькснень,</w:t>
      </w:r>
      <w:r>
        <w:rPr>
          <w:sz w:val="28"/>
          <w:szCs w:val="28"/>
        </w:rPr>
        <w:t xml:space="preserve"> </w:t>
      </w:r>
      <w:r w:rsidRPr="009E3CB2">
        <w:rPr>
          <w:sz w:val="28"/>
          <w:szCs w:val="28"/>
        </w:rPr>
        <w:t>валонь тиевомать, морфологиять,</w:t>
      </w:r>
      <w:r>
        <w:rPr>
          <w:sz w:val="28"/>
          <w:szCs w:val="28"/>
        </w:rPr>
        <w:t xml:space="preserve"> </w:t>
      </w:r>
      <w:r w:rsidRPr="009E3CB2">
        <w:rPr>
          <w:sz w:val="28"/>
          <w:szCs w:val="28"/>
        </w:rPr>
        <w:t>синтаксисть, орфографиять, пунктуациять коряс, азондозь и сермадозь корхтамань маштомошит и стак тов.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      Сембе тя содамошитне максовихть тяниень пингонь кялень наукать сатфксонзон мяльс сявозь. </w:t>
      </w:r>
      <w:r w:rsidRPr="009E3CB2">
        <w:rPr>
          <w:b/>
          <w:sz w:val="28"/>
          <w:szCs w:val="28"/>
        </w:rPr>
        <w:t>5-це</w:t>
      </w:r>
      <w:r w:rsidRPr="009E3CB2">
        <w:rPr>
          <w:sz w:val="28"/>
          <w:szCs w:val="28"/>
        </w:rPr>
        <w:t xml:space="preserve"> класса тонафневихть синтак</w:t>
      </w:r>
      <w:r>
        <w:rPr>
          <w:sz w:val="28"/>
          <w:szCs w:val="28"/>
        </w:rPr>
        <w:t>сисс</w:t>
      </w:r>
      <w:r w:rsidRPr="009E3CB2">
        <w:rPr>
          <w:sz w:val="28"/>
          <w:szCs w:val="28"/>
        </w:rPr>
        <w:t>ь (нюрьхкяняста), фонетика</w:t>
      </w:r>
      <w:r>
        <w:rPr>
          <w:sz w:val="28"/>
          <w:szCs w:val="28"/>
        </w:rPr>
        <w:t>сь, графикась и орфографиясь, валлувксс</w:t>
      </w:r>
      <w:r w:rsidRPr="009E3CB2">
        <w:rPr>
          <w:sz w:val="28"/>
          <w:szCs w:val="28"/>
        </w:rPr>
        <w:t>ь, валонь пяльксне и валонь тиевомась.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</w:rPr>
        <w:t>Мезе тонафнити эряви</w:t>
      </w:r>
      <w:r w:rsidRPr="009E3CB2">
        <w:rPr>
          <w:sz w:val="28"/>
          <w:szCs w:val="28"/>
        </w:rPr>
        <w:t xml:space="preserve"> </w:t>
      </w:r>
      <w:r w:rsidRPr="008F209E">
        <w:rPr>
          <w:b/>
          <w:color w:val="FF0000"/>
          <w:sz w:val="28"/>
          <w:szCs w:val="28"/>
        </w:rPr>
        <w:t>содамс</w:t>
      </w:r>
      <w:r w:rsidRPr="009E3CB2">
        <w:rPr>
          <w:b/>
          <w:sz w:val="28"/>
          <w:szCs w:val="28"/>
        </w:rPr>
        <w:t xml:space="preserve"> </w:t>
      </w:r>
      <w:r w:rsidRPr="009E3CB2">
        <w:rPr>
          <w:sz w:val="28"/>
          <w:szCs w:val="28"/>
        </w:rPr>
        <w:t>5-це класса: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-валрисьмоть и валзюлмоть еткса аф фкаксшить,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-корхтамать целенц коряс валрисьмотнень видснон,  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-валрисьмоть главнай пяльксонзон,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валрисьмоть зависимай пяльксонзон,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-фкя и кафта главнай пялькс мархта валрисьмотнень,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распространеннай и аф распространеннай валрисьмотнень,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- однороднай пялькснень, 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пъшкядемать,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мезе стамсь фонетикась,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графикась,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орфографиясь,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ударениясь,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мезе тонафты валлувкссь,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омонипнень, синонипнень, антонипнень,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кевонзаф валзюлмотнень,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- мезе стамсь морфемась, 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 валъюрсь, валъюрхтсь, валбесь, суффикссь,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-валбяльксть и сонь смузень няфти пяльксонзон,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-апак тик и тиф валюрхтть,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-кирфтаф сложнай валхнень,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 - гласнай и согласнай, афкуксонь, п</w:t>
      </w:r>
      <w:r>
        <w:rPr>
          <w:sz w:val="28"/>
          <w:szCs w:val="28"/>
        </w:rPr>
        <w:t xml:space="preserve">олатф и кирфтаф валъюрхттнень </w:t>
      </w:r>
      <w:r w:rsidRPr="009E3CB2">
        <w:rPr>
          <w:sz w:val="28"/>
          <w:szCs w:val="28"/>
        </w:rPr>
        <w:t xml:space="preserve">      Мезе тонаф</w:t>
      </w:r>
      <w:r>
        <w:rPr>
          <w:sz w:val="28"/>
          <w:szCs w:val="28"/>
        </w:rPr>
        <w:t>нити эряви</w:t>
      </w:r>
      <w:r w:rsidRPr="009E3CB2">
        <w:rPr>
          <w:sz w:val="28"/>
          <w:szCs w:val="28"/>
        </w:rPr>
        <w:t xml:space="preserve"> </w:t>
      </w:r>
      <w:r w:rsidRPr="008F209E">
        <w:rPr>
          <w:b/>
          <w:color w:val="FF0000"/>
          <w:sz w:val="28"/>
          <w:szCs w:val="28"/>
        </w:rPr>
        <w:t>маштомс</w:t>
      </w:r>
      <w:r w:rsidRPr="009E3CB2">
        <w:rPr>
          <w:sz w:val="28"/>
          <w:szCs w:val="28"/>
        </w:rPr>
        <w:t>:</w:t>
      </w:r>
    </w:p>
    <w:p w:rsidR="003C3A38" w:rsidRPr="009E3CB2" w:rsidRDefault="003C3A38" w:rsidP="003C3A38">
      <w:pPr>
        <w:tabs>
          <w:tab w:val="left" w:pos="3040"/>
        </w:tabs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-вайгяльть лац вятема азондомань, кизефтемань, кошардомань и серьгядемань валрисьмотнень лувомста,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-выразительнайста ламонь корхтама мархта текстонь лувома,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-синтаксисонь коряс аф стака текстти лотксема тяштенянь путнема и путнемаснон азома,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-гласнай и согласнай вайгялькснень признакснон содама и азома,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-валти фонетикань разбор тиема,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-валхнень слогова явома,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-содамсомонипнень, синонипнень, антонипнень валхнень </w:t>
      </w:r>
      <w:proofErr w:type="gramStart"/>
      <w:r w:rsidRPr="009E3CB2">
        <w:rPr>
          <w:sz w:val="28"/>
          <w:szCs w:val="28"/>
        </w:rPr>
        <w:t>виде</w:t>
      </w:r>
      <w:proofErr w:type="gramEnd"/>
      <w:r w:rsidRPr="009E3CB2">
        <w:rPr>
          <w:sz w:val="28"/>
          <w:szCs w:val="28"/>
        </w:rPr>
        <w:t xml:space="preserve"> и аф виде смузьснон,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-валкс мархта работама,</w:t>
      </w:r>
    </w:p>
    <w:p w:rsidR="003C3A38" w:rsidRPr="009E3CB2" w:rsidRDefault="003C3A38" w:rsidP="003C3A38">
      <w:pPr>
        <w:tabs>
          <w:tab w:val="left" w:pos="3040"/>
        </w:tabs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lastRenderedPageBreak/>
        <w:t>-валбяльксова валхнень явома,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-апак тик, тиф и валонь тии валъюрхттнень еткса аф фкаксшить содама,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-валъюрхтста и валъюрста суффикс </w:t>
      </w:r>
      <w:proofErr w:type="gramStart"/>
      <w:r w:rsidRPr="009E3CB2">
        <w:rPr>
          <w:sz w:val="28"/>
          <w:szCs w:val="28"/>
        </w:rPr>
        <w:t>вельде</w:t>
      </w:r>
      <w:proofErr w:type="gramEnd"/>
      <w:r w:rsidRPr="009E3CB2">
        <w:rPr>
          <w:sz w:val="28"/>
          <w:szCs w:val="28"/>
        </w:rPr>
        <w:t xml:space="preserve"> од валонь тиема и видеста синь сермадома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-валбяльксова валть явома</w:t>
      </w:r>
      <w:proofErr w:type="gramStart"/>
      <w:r w:rsidRPr="009E3CB2">
        <w:rPr>
          <w:sz w:val="28"/>
          <w:szCs w:val="28"/>
        </w:rPr>
        <w:t>,с</w:t>
      </w:r>
      <w:proofErr w:type="gramEnd"/>
      <w:r w:rsidRPr="009E3CB2">
        <w:rPr>
          <w:sz w:val="28"/>
          <w:szCs w:val="28"/>
        </w:rPr>
        <w:t>онь смузень няфти пяльксонзон мума,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-апак тик, тиф и валонь тии валъюрхттнень еткса аф фкаксшить содама, гласнай и согласнай, афкуксонь, полатф и кирфтаф валъюрхттнень содама,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-фкя валъюрхтонь мархта валонь кочкама.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 -кирфтаф сложнай валхненькорхтамста видеста тевс ноляма, азома и сермадома.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     </w:t>
      </w:r>
      <w:r w:rsidRPr="009E3CB2">
        <w:rPr>
          <w:b/>
          <w:sz w:val="28"/>
          <w:szCs w:val="28"/>
        </w:rPr>
        <w:t>5-це класса цельхне.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-Вайгяльть лац вятема азондомань, кизефтемань, кошардомань и сергядемань валрисьмотнень азомста и морафтомста.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-Выразительнайста ламонь корхтама мархта текстонь морафтома.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Синтаксисонь коряс аф пяк сложнай текстти лотксема тяштенянь путнема и путнемаснон азома.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- Текстса или устнай корхтамаса валхнень </w:t>
      </w:r>
      <w:proofErr w:type="gramStart"/>
      <w:r w:rsidRPr="009E3CB2">
        <w:rPr>
          <w:sz w:val="28"/>
          <w:szCs w:val="28"/>
        </w:rPr>
        <w:t>виде</w:t>
      </w:r>
      <w:proofErr w:type="gramEnd"/>
      <w:r w:rsidRPr="009E3CB2">
        <w:rPr>
          <w:sz w:val="28"/>
          <w:szCs w:val="28"/>
        </w:rPr>
        <w:t xml:space="preserve"> и аф виде смузьснон содама.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Омонипнень лама смузьса валхнень эзда содама;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Синонимонь рядонь кочкама, синонимонь рядонь эрявикс вал мархта валрисьмонь арьсема.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Смузень коряс антонимонь парань кочкама и мархтост валрисьмонь арьсема.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Текстста фразеологизмань мушендома и смузьснон шарьхкодема.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Лия кяльста сявф валхнень и фразерлогизматнень устнай корхтамаса и письменнай работаса маштозь тевс ноляма.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Валкс мархта работама (орфографиянь, фразеологиянь, этимологиянь, мокшень-рузонь, рузонь – мокшень.)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Картинань, диафильмань, кинофильмань содержаниянь азондома.</w:t>
      </w:r>
    </w:p>
    <w:p w:rsidR="003C3A38" w:rsidRPr="009E3CB2" w:rsidRDefault="003C3A38" w:rsidP="003C3A38">
      <w:pPr>
        <w:rPr>
          <w:sz w:val="28"/>
          <w:szCs w:val="28"/>
        </w:rPr>
      </w:pPr>
      <w:proofErr w:type="gramStart"/>
      <w:r w:rsidRPr="009E3CB2">
        <w:rPr>
          <w:sz w:val="28"/>
          <w:szCs w:val="28"/>
        </w:rPr>
        <w:t>- Азондомань характер мархта сочинениянь арьсема, азондома и сермадома (мярьктяма, тяфтама темас:</w:t>
      </w:r>
      <w:proofErr w:type="gramEnd"/>
      <w:r w:rsidRPr="009E3CB2">
        <w:rPr>
          <w:sz w:val="28"/>
          <w:szCs w:val="28"/>
        </w:rPr>
        <w:t xml:space="preserve"> </w:t>
      </w:r>
      <w:proofErr w:type="gramStart"/>
      <w:r w:rsidRPr="009E3CB2">
        <w:rPr>
          <w:sz w:val="28"/>
          <w:szCs w:val="28"/>
        </w:rPr>
        <w:t>«Мон кельгса тялоть, «Тунда паксяса».)</w:t>
      </w:r>
      <w:proofErr w:type="gramEnd"/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- </w:t>
      </w:r>
      <w:proofErr w:type="gramStart"/>
      <w:r w:rsidRPr="009E3CB2">
        <w:rPr>
          <w:sz w:val="28"/>
          <w:szCs w:val="28"/>
        </w:rPr>
        <w:t>Башка</w:t>
      </w:r>
      <w:proofErr w:type="gramEnd"/>
      <w:r w:rsidRPr="009E3CB2">
        <w:rPr>
          <w:sz w:val="28"/>
          <w:szCs w:val="28"/>
        </w:rPr>
        <w:t xml:space="preserve"> предметонди или животнаенди максови описания мархта изложениянь и сочинениянь сермадома.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Азксонь, статьянь колга отзывонь максома.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Стенгазетав заметкань, нюрьхкяня азксонь сермадома.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- Кружоконь, пуромксонь колга объявлениянь сермадома.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         </w:t>
      </w:r>
      <w:r w:rsidRPr="009E3CB2">
        <w:rPr>
          <w:i/>
          <w:sz w:val="28"/>
          <w:szCs w:val="28"/>
        </w:rPr>
        <w:t>Синтаксиссь. Пунктуациясь. Цебярьста корхтамась.</w:t>
      </w:r>
    </w:p>
    <w:p w:rsidR="003C3A38" w:rsidRPr="009E3CB2" w:rsidRDefault="003C3A38" w:rsidP="003C3A38">
      <w:pPr>
        <w:numPr>
          <w:ilvl w:val="0"/>
          <w:numId w:val="2"/>
        </w:numPr>
        <w:rPr>
          <w:sz w:val="28"/>
          <w:szCs w:val="28"/>
        </w:rPr>
      </w:pPr>
      <w:r w:rsidRPr="009E3CB2">
        <w:rPr>
          <w:sz w:val="28"/>
          <w:szCs w:val="28"/>
        </w:rPr>
        <w:t>вайгяльть лац вятема азондомань, кизефтемань, кошардомань и серьгядемань валрисьмотнень азомста и морафтомста;</w:t>
      </w:r>
    </w:p>
    <w:p w:rsidR="003C3A38" w:rsidRPr="009E3CB2" w:rsidRDefault="003C3A38" w:rsidP="003C3A38">
      <w:pPr>
        <w:numPr>
          <w:ilvl w:val="0"/>
          <w:numId w:val="2"/>
        </w:numPr>
        <w:rPr>
          <w:sz w:val="28"/>
          <w:szCs w:val="28"/>
        </w:rPr>
      </w:pPr>
      <w:r w:rsidRPr="009E3CB2">
        <w:rPr>
          <w:sz w:val="28"/>
          <w:szCs w:val="28"/>
        </w:rPr>
        <w:t>выразительнайста ламонь корхтама текстонь морафтома;</w:t>
      </w:r>
    </w:p>
    <w:p w:rsidR="003C3A38" w:rsidRPr="009E3CB2" w:rsidRDefault="003C3A38" w:rsidP="003C3A38">
      <w:pPr>
        <w:numPr>
          <w:ilvl w:val="0"/>
          <w:numId w:val="2"/>
        </w:numPr>
        <w:rPr>
          <w:sz w:val="28"/>
          <w:szCs w:val="28"/>
        </w:rPr>
      </w:pPr>
      <w:r w:rsidRPr="009E3CB2">
        <w:rPr>
          <w:sz w:val="28"/>
          <w:szCs w:val="28"/>
        </w:rPr>
        <w:t>синтаксисонь коряс аф пяк сложнай текстти лотксема тяштенянь путнема и путнемаснон азома.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i/>
          <w:sz w:val="28"/>
          <w:szCs w:val="28"/>
        </w:rPr>
        <w:t>Фонетикась. Графикась и орфографиясь.</w:t>
      </w:r>
    </w:p>
    <w:p w:rsidR="003C3A38" w:rsidRPr="009E3CB2" w:rsidRDefault="003C3A38" w:rsidP="003C3A38">
      <w:pPr>
        <w:numPr>
          <w:ilvl w:val="0"/>
          <w:numId w:val="3"/>
        </w:numPr>
        <w:rPr>
          <w:sz w:val="28"/>
          <w:szCs w:val="28"/>
        </w:rPr>
      </w:pPr>
      <w:r w:rsidRPr="009E3CB2">
        <w:rPr>
          <w:sz w:val="28"/>
          <w:szCs w:val="28"/>
        </w:rPr>
        <w:t>гласнай и согласнай вайгялькснень признакснон содама и азома;</w:t>
      </w:r>
    </w:p>
    <w:p w:rsidR="003C3A38" w:rsidRPr="009E3CB2" w:rsidRDefault="003C3A38" w:rsidP="003C3A38">
      <w:pPr>
        <w:numPr>
          <w:ilvl w:val="0"/>
          <w:numId w:val="3"/>
        </w:numPr>
        <w:rPr>
          <w:sz w:val="28"/>
          <w:szCs w:val="28"/>
        </w:rPr>
      </w:pPr>
      <w:r w:rsidRPr="009E3CB2">
        <w:rPr>
          <w:sz w:val="28"/>
          <w:szCs w:val="28"/>
        </w:rPr>
        <w:t>валти фонетикань разбороньтиема;</w:t>
      </w:r>
    </w:p>
    <w:p w:rsidR="003C3A38" w:rsidRPr="009E3CB2" w:rsidRDefault="003C3A38" w:rsidP="003C3A38">
      <w:pPr>
        <w:numPr>
          <w:ilvl w:val="0"/>
          <w:numId w:val="3"/>
        </w:numPr>
        <w:rPr>
          <w:sz w:val="28"/>
          <w:szCs w:val="28"/>
        </w:rPr>
      </w:pPr>
      <w:r w:rsidRPr="009E3CB2">
        <w:rPr>
          <w:sz w:val="28"/>
          <w:szCs w:val="28"/>
        </w:rPr>
        <w:t>валхнень слогонь-слогонь явома;</w:t>
      </w:r>
    </w:p>
    <w:p w:rsidR="003C3A38" w:rsidRPr="009E3CB2" w:rsidRDefault="003C3A38" w:rsidP="003C3A38">
      <w:pPr>
        <w:numPr>
          <w:ilvl w:val="0"/>
          <w:numId w:val="3"/>
        </w:numPr>
        <w:rPr>
          <w:sz w:val="28"/>
          <w:szCs w:val="28"/>
        </w:rPr>
      </w:pPr>
      <w:r w:rsidRPr="009E3CB2">
        <w:rPr>
          <w:sz w:val="28"/>
          <w:szCs w:val="28"/>
        </w:rPr>
        <w:t>валса ударениять видеста путома;</w:t>
      </w:r>
    </w:p>
    <w:p w:rsidR="003C3A38" w:rsidRPr="009E3CB2" w:rsidRDefault="003C3A38" w:rsidP="003C3A38">
      <w:pPr>
        <w:numPr>
          <w:ilvl w:val="0"/>
          <w:numId w:val="3"/>
        </w:numPr>
        <w:rPr>
          <w:sz w:val="28"/>
          <w:szCs w:val="28"/>
        </w:rPr>
      </w:pPr>
      <w:r w:rsidRPr="009E3CB2">
        <w:rPr>
          <w:sz w:val="28"/>
          <w:szCs w:val="28"/>
        </w:rPr>
        <w:lastRenderedPageBreak/>
        <w:t xml:space="preserve">сёрмадомста </w:t>
      </w:r>
      <w:r w:rsidRPr="009E3CB2">
        <w:rPr>
          <w:b/>
          <w:sz w:val="28"/>
          <w:szCs w:val="28"/>
        </w:rPr>
        <w:t xml:space="preserve">я, е, ё, и, ь </w:t>
      </w:r>
      <w:r w:rsidRPr="009E3CB2">
        <w:rPr>
          <w:sz w:val="28"/>
          <w:szCs w:val="28"/>
        </w:rPr>
        <w:t xml:space="preserve">букватнень </w:t>
      </w:r>
      <w:proofErr w:type="gramStart"/>
      <w:r w:rsidRPr="009E3CB2">
        <w:rPr>
          <w:sz w:val="28"/>
          <w:szCs w:val="28"/>
        </w:rPr>
        <w:t>вельде</w:t>
      </w:r>
      <w:proofErr w:type="gramEnd"/>
      <w:r w:rsidRPr="009E3CB2">
        <w:rPr>
          <w:sz w:val="28"/>
          <w:szCs w:val="28"/>
        </w:rPr>
        <w:t xml:space="preserve"> согласнайхнень ляпошиснон няфтема;</w:t>
      </w:r>
    </w:p>
    <w:p w:rsidR="003C3A38" w:rsidRPr="009E3CB2" w:rsidRDefault="003C3A38" w:rsidP="003C3A38">
      <w:pPr>
        <w:numPr>
          <w:ilvl w:val="0"/>
          <w:numId w:val="3"/>
        </w:numPr>
        <w:rPr>
          <w:sz w:val="28"/>
          <w:szCs w:val="28"/>
        </w:rPr>
      </w:pPr>
      <w:r w:rsidRPr="009E3CB2">
        <w:rPr>
          <w:sz w:val="28"/>
          <w:szCs w:val="28"/>
        </w:rPr>
        <w:t>фкя строчкаста омбоцети валонь ётафнема;</w:t>
      </w:r>
    </w:p>
    <w:p w:rsidR="003C3A38" w:rsidRPr="009E3CB2" w:rsidRDefault="003C3A38" w:rsidP="003C3A38">
      <w:pPr>
        <w:numPr>
          <w:ilvl w:val="0"/>
          <w:numId w:val="3"/>
        </w:numPr>
        <w:rPr>
          <w:sz w:val="28"/>
          <w:szCs w:val="28"/>
        </w:rPr>
      </w:pPr>
      <w:r w:rsidRPr="009E3CB2">
        <w:rPr>
          <w:sz w:val="28"/>
          <w:szCs w:val="28"/>
        </w:rPr>
        <w:t>орфографиянь валкс мархта работама.</w:t>
      </w:r>
    </w:p>
    <w:p w:rsidR="003C3A38" w:rsidRPr="009E3CB2" w:rsidRDefault="003C3A38" w:rsidP="003C3A38">
      <w:pPr>
        <w:rPr>
          <w:i/>
          <w:sz w:val="28"/>
          <w:szCs w:val="28"/>
        </w:rPr>
      </w:pPr>
      <w:r w:rsidRPr="009E3CB2">
        <w:rPr>
          <w:i/>
          <w:sz w:val="28"/>
          <w:szCs w:val="28"/>
        </w:rPr>
        <w:t>Вллувкссь.</w:t>
      </w:r>
    </w:p>
    <w:p w:rsidR="003C3A38" w:rsidRPr="009E3CB2" w:rsidRDefault="003C3A38" w:rsidP="003C3A38">
      <w:pPr>
        <w:numPr>
          <w:ilvl w:val="1"/>
          <w:numId w:val="3"/>
        </w:numPr>
        <w:tabs>
          <w:tab w:val="num" w:pos="540"/>
        </w:tabs>
        <w:ind w:hanging="1080"/>
        <w:rPr>
          <w:i/>
          <w:sz w:val="28"/>
          <w:szCs w:val="28"/>
        </w:rPr>
      </w:pPr>
      <w:r w:rsidRPr="009E3CB2">
        <w:rPr>
          <w:sz w:val="28"/>
          <w:szCs w:val="28"/>
        </w:rPr>
        <w:t xml:space="preserve">текстса или устнай корхтамаса валхнень </w:t>
      </w:r>
      <w:proofErr w:type="gramStart"/>
      <w:r w:rsidRPr="009E3CB2">
        <w:rPr>
          <w:sz w:val="28"/>
          <w:szCs w:val="28"/>
        </w:rPr>
        <w:t>виде</w:t>
      </w:r>
      <w:proofErr w:type="gramEnd"/>
      <w:r w:rsidRPr="009E3CB2">
        <w:rPr>
          <w:sz w:val="28"/>
          <w:szCs w:val="28"/>
        </w:rPr>
        <w:t xml:space="preserve"> и аф виде смузьснон содама;</w:t>
      </w:r>
    </w:p>
    <w:p w:rsidR="003C3A38" w:rsidRPr="009E3CB2" w:rsidRDefault="003C3A38" w:rsidP="003C3A38">
      <w:pPr>
        <w:numPr>
          <w:ilvl w:val="1"/>
          <w:numId w:val="3"/>
        </w:numPr>
        <w:tabs>
          <w:tab w:val="num" w:pos="540"/>
        </w:tabs>
        <w:ind w:hanging="1080"/>
        <w:rPr>
          <w:i/>
          <w:sz w:val="28"/>
          <w:szCs w:val="28"/>
        </w:rPr>
      </w:pPr>
      <w:r w:rsidRPr="009E3CB2">
        <w:rPr>
          <w:sz w:val="28"/>
          <w:szCs w:val="28"/>
        </w:rPr>
        <w:t>омонипнень лама смузьса валхнень эзда содама;</w:t>
      </w:r>
    </w:p>
    <w:p w:rsidR="003C3A38" w:rsidRPr="009E3CB2" w:rsidRDefault="003C3A38" w:rsidP="003C3A38">
      <w:pPr>
        <w:numPr>
          <w:ilvl w:val="1"/>
          <w:numId w:val="3"/>
        </w:numPr>
        <w:tabs>
          <w:tab w:val="num" w:pos="540"/>
        </w:tabs>
        <w:ind w:hanging="1080"/>
        <w:rPr>
          <w:i/>
          <w:sz w:val="28"/>
          <w:szCs w:val="28"/>
        </w:rPr>
      </w:pPr>
      <w:r w:rsidRPr="009E3CB2">
        <w:rPr>
          <w:sz w:val="28"/>
          <w:szCs w:val="28"/>
        </w:rPr>
        <w:t>синонимонь рядонь кочкама, синонимонь рядонь эрявикс вал мархта валрисьмонь арьсема;</w:t>
      </w:r>
    </w:p>
    <w:p w:rsidR="003C3A38" w:rsidRPr="009E3CB2" w:rsidRDefault="003C3A38" w:rsidP="003C3A38">
      <w:pPr>
        <w:numPr>
          <w:ilvl w:val="1"/>
          <w:numId w:val="3"/>
        </w:numPr>
        <w:tabs>
          <w:tab w:val="num" w:pos="540"/>
        </w:tabs>
        <w:ind w:hanging="1080"/>
        <w:rPr>
          <w:i/>
          <w:sz w:val="28"/>
          <w:szCs w:val="28"/>
        </w:rPr>
      </w:pPr>
      <w:r w:rsidRPr="009E3CB2">
        <w:rPr>
          <w:sz w:val="28"/>
          <w:szCs w:val="28"/>
        </w:rPr>
        <w:t>смузень коряс антонимонь парань кочкама и мархтост валрисьмонь арьсема;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>текстста фразеологизмань мушендома и смузьснон шарьхкод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Тага эряви </w:t>
      </w:r>
      <w:r w:rsidRPr="009E3CB2">
        <w:rPr>
          <w:b/>
          <w:sz w:val="28"/>
          <w:szCs w:val="28"/>
        </w:rPr>
        <w:t>содамс: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 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>Кода тонафтомс цебярьста корхтама и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b/>
          <w:sz w:val="28"/>
          <w:szCs w:val="28"/>
        </w:rPr>
        <w:t>морафтома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     Программаса оцю мяль шарфневи цебярьста корхтамати. Тянкса нолдаф сатомшка пинге 5-це класса.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Эрь пяльксть, эрь темать тонафнемац и содамац лезды тонафнихненди мяльснон-арьсемаснон и корхтама маштомаснон касомаснонды. Тянди оцю лезкс максыхть фонетикаса, лнксикаса, морфологияса, синтаксиса и стилистикаса определениятнень тонафнемасна.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    Мокшень кялень урокса оцю мяль шарфневи стилистикань элементтненди, конат сувафневихть фонетикать тонафнемста, лиякс мярьгомс, корхтамань норматнень ваномста.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>Орфоэпиять содамац лезды корхтаманьконь видеста ладяманцты Тяса оцю смузьсна гласнай и согласнай вайгялькснен.</w:t>
      </w:r>
    </w:p>
    <w:p w:rsidR="003C3A38" w:rsidRPr="009E3CB2" w:rsidRDefault="003C3A38" w:rsidP="003C3A38">
      <w:pPr>
        <w:tabs>
          <w:tab w:val="left" w:pos="3040"/>
        </w:tabs>
        <w:rPr>
          <w:sz w:val="28"/>
          <w:szCs w:val="28"/>
        </w:rPr>
      </w:pPr>
      <w:r w:rsidRPr="009E3CB2">
        <w:rPr>
          <w:sz w:val="28"/>
          <w:szCs w:val="28"/>
        </w:rPr>
        <w:t xml:space="preserve">       -Диафильмань, кинофильмань, радиопередачань и телепередачань содержаниянь коряс нюрьхкяня изложениянь тиема (устна и сермадозь).</w:t>
      </w:r>
    </w:p>
    <w:p w:rsidR="003C3A38" w:rsidRPr="009E3CB2" w:rsidRDefault="003C3A38" w:rsidP="003C3A38">
      <w:pPr>
        <w:tabs>
          <w:tab w:val="left" w:pos="3040"/>
        </w:tabs>
        <w:jc w:val="center"/>
        <w:rPr>
          <w:sz w:val="28"/>
          <w:szCs w:val="28"/>
        </w:rPr>
      </w:pPr>
      <w:r w:rsidRPr="009E3CB2">
        <w:rPr>
          <w:sz w:val="28"/>
          <w:szCs w:val="28"/>
        </w:rPr>
        <w:t>-Максф ушетксть, петь, пейзажть и сюжетть коряс азондомань характер мархта сочинениянь сермадома.           Эсь мяльхнень лангс ванозь и корхтамань коряс ломаненди описаниянь тиема.</w:t>
      </w:r>
    </w:p>
    <w:p w:rsidR="003C3A38" w:rsidRPr="009E3CB2" w:rsidRDefault="003C3A38" w:rsidP="003C3A38">
      <w:pPr>
        <w:tabs>
          <w:tab w:val="left" w:pos="3040"/>
        </w:tabs>
        <w:jc w:val="center"/>
        <w:rPr>
          <w:sz w:val="28"/>
          <w:szCs w:val="28"/>
        </w:rPr>
      </w:pPr>
      <w:r w:rsidRPr="009E3CB2">
        <w:rPr>
          <w:sz w:val="28"/>
          <w:szCs w:val="28"/>
        </w:rPr>
        <w:t>-Художественнай произведениянь персонашненди сравнительнай характеристикань тиема.</w:t>
      </w:r>
    </w:p>
    <w:p w:rsidR="003C3A38" w:rsidRPr="009E3CB2" w:rsidRDefault="003C3A38" w:rsidP="003C3A38">
      <w:pPr>
        <w:tabs>
          <w:tab w:val="left" w:pos="3040"/>
        </w:tabs>
        <w:jc w:val="center"/>
        <w:rPr>
          <w:sz w:val="28"/>
          <w:szCs w:val="28"/>
        </w:rPr>
      </w:pPr>
      <w:r w:rsidRPr="009E3CB2">
        <w:rPr>
          <w:sz w:val="28"/>
          <w:szCs w:val="28"/>
        </w:rPr>
        <w:t>-Художественнай произведениянь колга письменнай отзывонь максома.</w:t>
      </w:r>
    </w:p>
    <w:p w:rsidR="003C3A38" w:rsidRPr="009E3CB2" w:rsidRDefault="003C3A38" w:rsidP="003C3A38">
      <w:pPr>
        <w:tabs>
          <w:tab w:val="left" w:pos="3040"/>
        </w:tabs>
        <w:jc w:val="center"/>
        <w:rPr>
          <w:sz w:val="28"/>
          <w:szCs w:val="28"/>
        </w:rPr>
      </w:pPr>
      <w:r w:rsidRPr="009E3CB2">
        <w:rPr>
          <w:sz w:val="28"/>
          <w:szCs w:val="28"/>
        </w:rPr>
        <w:t>-Выводонь и эсь мялень-арьсемань мархта заметкань сермадома.</w:t>
      </w:r>
    </w:p>
    <w:p w:rsidR="003C3A38" w:rsidRPr="009E3CB2" w:rsidRDefault="003C3A38" w:rsidP="003C3A38">
      <w:pPr>
        <w:tabs>
          <w:tab w:val="left" w:pos="3040"/>
        </w:tabs>
        <w:jc w:val="center"/>
        <w:rPr>
          <w:sz w:val="28"/>
          <w:szCs w:val="28"/>
        </w:rPr>
      </w:pPr>
      <w:r w:rsidRPr="009E3CB2">
        <w:rPr>
          <w:sz w:val="28"/>
          <w:szCs w:val="28"/>
        </w:rPr>
        <w:t>-Рузонь кяльста родной кяльс валрисьмонь, художественнай аф оцю текстонь етафтома.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b/>
          <w:sz w:val="28"/>
          <w:szCs w:val="28"/>
        </w:rPr>
        <w:t xml:space="preserve">   </w:t>
      </w:r>
      <w:r w:rsidRPr="009E3CB2">
        <w:rPr>
          <w:sz w:val="28"/>
          <w:szCs w:val="28"/>
        </w:rPr>
        <w:t xml:space="preserve">Кодама урокт нолявихть тевс? Комбинированнай урокт, повторительно-обобщающай урокт, </w:t>
      </w:r>
      <w:proofErr w:type="gramStart"/>
      <w:r w:rsidRPr="009E3CB2">
        <w:rPr>
          <w:sz w:val="28"/>
          <w:szCs w:val="28"/>
        </w:rPr>
        <w:t>урок-путешествия</w:t>
      </w:r>
      <w:proofErr w:type="gramEnd"/>
      <w:r w:rsidRPr="009E3CB2">
        <w:rPr>
          <w:sz w:val="28"/>
          <w:szCs w:val="28"/>
        </w:rPr>
        <w:t>, экскурсиянь урокт и стак тов.</w:t>
      </w:r>
    </w:p>
    <w:p w:rsidR="003C3A38" w:rsidRPr="009E3CB2" w:rsidRDefault="003C3A38" w:rsidP="003C3A38">
      <w:pPr>
        <w:tabs>
          <w:tab w:val="left" w:pos="3040"/>
        </w:tabs>
        <w:jc w:val="center"/>
        <w:rPr>
          <w:sz w:val="28"/>
          <w:szCs w:val="28"/>
        </w:rPr>
      </w:pPr>
      <w:r w:rsidRPr="009E3CB2">
        <w:rPr>
          <w:sz w:val="28"/>
          <w:szCs w:val="28"/>
        </w:rPr>
        <w:t>Контролень виттне: контрольнай диктант, урок-зачет, тесттнень лангса работамась</w:t>
      </w:r>
      <w:proofErr w:type="gramStart"/>
      <w:r w:rsidRPr="009E3CB2">
        <w:rPr>
          <w:sz w:val="28"/>
          <w:szCs w:val="28"/>
        </w:rPr>
        <w:t>,т</w:t>
      </w:r>
      <w:proofErr w:type="gramEnd"/>
      <w:r w:rsidRPr="009E3CB2">
        <w:rPr>
          <w:sz w:val="28"/>
          <w:szCs w:val="28"/>
        </w:rPr>
        <w:t>ворческяй диктант,объяснительнай диктант и стак тов.</w:t>
      </w:r>
    </w:p>
    <w:p w:rsidR="003C3A38" w:rsidRPr="009E3CB2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            </w:t>
      </w:r>
    </w:p>
    <w:p w:rsidR="003C3A38" w:rsidRPr="009E3CB2" w:rsidRDefault="003C3A38" w:rsidP="003C3A38">
      <w:pPr>
        <w:rPr>
          <w:sz w:val="28"/>
          <w:szCs w:val="28"/>
        </w:rPr>
      </w:pPr>
    </w:p>
    <w:p w:rsidR="003C3A38" w:rsidRPr="009E3CB2" w:rsidRDefault="003C3A38" w:rsidP="003C3A38">
      <w:pPr>
        <w:rPr>
          <w:sz w:val="28"/>
          <w:szCs w:val="28"/>
        </w:rPr>
      </w:pPr>
    </w:p>
    <w:p w:rsidR="003C3A38" w:rsidRDefault="003C3A38" w:rsidP="003C3A38">
      <w:pPr>
        <w:rPr>
          <w:sz w:val="28"/>
          <w:szCs w:val="28"/>
        </w:rPr>
      </w:pPr>
    </w:p>
    <w:p w:rsidR="003C3A38" w:rsidRPr="00512C3C" w:rsidRDefault="003C3A38" w:rsidP="003C3A38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 </w:t>
      </w:r>
      <w:r w:rsidRPr="008F209E">
        <w:rPr>
          <w:b/>
          <w:color w:val="FF0000"/>
          <w:sz w:val="28"/>
          <w:szCs w:val="28"/>
        </w:rPr>
        <w:t>2. Учебно - тематическяй планированиясь</w:t>
      </w:r>
    </w:p>
    <w:p w:rsidR="003C3A38" w:rsidRPr="009E3CB2" w:rsidRDefault="003C3A38" w:rsidP="003C3A38">
      <w:pPr>
        <w:rPr>
          <w:b/>
          <w:sz w:val="28"/>
          <w:szCs w:val="28"/>
        </w:rPr>
      </w:pPr>
    </w:p>
    <w:p w:rsidR="003C3A38" w:rsidRPr="009E3CB2" w:rsidRDefault="003C3A38" w:rsidP="003C3A38">
      <w:pPr>
        <w:rPr>
          <w:sz w:val="28"/>
          <w:szCs w:val="28"/>
        </w:rPr>
      </w:pPr>
    </w:p>
    <w:tbl>
      <w:tblPr>
        <w:tblW w:w="11483" w:type="dxa"/>
        <w:tblInd w:w="-1452" w:type="dxa"/>
        <w:tblLayout w:type="fixed"/>
        <w:tblLook w:val="01E0"/>
      </w:tblPr>
      <w:tblGrid>
        <w:gridCol w:w="1275"/>
        <w:gridCol w:w="711"/>
        <w:gridCol w:w="3228"/>
        <w:gridCol w:w="1166"/>
        <w:gridCol w:w="959"/>
        <w:gridCol w:w="1025"/>
        <w:gridCol w:w="993"/>
        <w:gridCol w:w="1134"/>
        <w:gridCol w:w="992"/>
      </w:tblGrid>
      <w:tr w:rsidR="003C3A38" w:rsidRPr="009E3CB2" w:rsidTr="00171000">
        <w:trPr>
          <w:trHeight w:val="3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Классь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ind w:left="207"/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№</w:t>
            </w:r>
          </w:p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Разделхнень темасна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     Часттне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Контр</w:t>
            </w:r>
            <w:proofErr w:type="gramStart"/>
            <w:r w:rsidRPr="009E3CB2">
              <w:rPr>
                <w:sz w:val="28"/>
                <w:szCs w:val="28"/>
              </w:rPr>
              <w:t>.</w:t>
            </w:r>
            <w:proofErr w:type="gramEnd"/>
            <w:r w:rsidRPr="009E3CB2">
              <w:rPr>
                <w:sz w:val="28"/>
                <w:szCs w:val="28"/>
              </w:rPr>
              <w:t xml:space="preserve"> </w:t>
            </w:r>
            <w:proofErr w:type="gramStart"/>
            <w:r w:rsidRPr="009E3CB2">
              <w:rPr>
                <w:sz w:val="28"/>
                <w:szCs w:val="28"/>
              </w:rPr>
              <w:t>р</w:t>
            </w:r>
            <w:proofErr w:type="gramEnd"/>
            <w:r w:rsidRPr="009E3CB2">
              <w:rPr>
                <w:sz w:val="28"/>
                <w:szCs w:val="28"/>
              </w:rPr>
              <w:t>аб.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Корхт. маштомась</w:t>
            </w:r>
          </w:p>
        </w:tc>
      </w:tr>
      <w:tr w:rsidR="003C3A38" w:rsidRPr="009E3CB2" w:rsidTr="00171000">
        <w:trPr>
          <w:trHeight w:val="30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Прогр.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План.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Прогр.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Прогр.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План.</w:t>
            </w:r>
          </w:p>
        </w:tc>
      </w:tr>
      <w:tr w:rsidR="003C3A38" w:rsidRPr="009E3CB2" w:rsidTr="00171000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ind w:left="192"/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Начальнай класснень эса тонафнефть лятфтамац.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3A38" w:rsidRPr="009E3CB2" w:rsidTr="0017100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ind w:left="192"/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Синтаксиссь. Пунктуациясь. Цебярьста корхтамась.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3A38" w:rsidRPr="009E3CB2" w:rsidTr="0017100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ind w:left="192"/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Фонетикась. Графикась и орфографиясь. Цебярьста корхтамась.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3A38" w:rsidRPr="009E3CB2" w:rsidTr="0017100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ind w:left="192"/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Валлувкссь. Цебярьста корхтамась.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3A38" w:rsidRPr="009E3CB2" w:rsidTr="0017100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ind w:left="192"/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Валбяльксне и валонь тиевомась, орфографиясь. Цебярьста корхтамась.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3A38" w:rsidRPr="009E3CB2" w:rsidTr="0017100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ind w:left="192"/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Кизоть песта тонафнефть лятфтамац.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</w:tr>
      <w:tr w:rsidR="003C3A38" w:rsidRPr="009E3CB2" w:rsidTr="00171000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Сембоц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38" w:rsidRPr="009E3CB2" w:rsidRDefault="003C3A38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18</w:t>
            </w:r>
          </w:p>
        </w:tc>
      </w:tr>
    </w:tbl>
    <w:p w:rsidR="003C3A38" w:rsidRPr="009E3CB2" w:rsidRDefault="003C3A38" w:rsidP="003C3A38">
      <w:pPr>
        <w:jc w:val="both"/>
        <w:rPr>
          <w:sz w:val="28"/>
          <w:szCs w:val="28"/>
        </w:rPr>
      </w:pPr>
    </w:p>
    <w:p w:rsidR="003C3A38" w:rsidRPr="009E3CB2" w:rsidRDefault="003C3A38" w:rsidP="003C3A38">
      <w:pPr>
        <w:jc w:val="both"/>
        <w:rPr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C3A38" w:rsidRPr="008F209E" w:rsidRDefault="003C3A38" w:rsidP="003C3A3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3.Учебнай</w:t>
      </w:r>
      <w:r w:rsidRPr="008F209E">
        <w:rPr>
          <w:b/>
          <w:color w:val="FF0000"/>
          <w:sz w:val="28"/>
          <w:szCs w:val="28"/>
        </w:rPr>
        <w:t xml:space="preserve"> курсть родно</w:t>
      </w:r>
      <w:proofErr w:type="gramStart"/>
      <w:r w:rsidRPr="008F209E">
        <w:rPr>
          <w:b/>
          <w:color w:val="FF0000"/>
          <w:sz w:val="28"/>
          <w:szCs w:val="28"/>
        </w:rPr>
        <w:t>й(</w:t>
      </w:r>
      <w:proofErr w:type="gramEnd"/>
      <w:r w:rsidRPr="008F209E">
        <w:rPr>
          <w:b/>
          <w:color w:val="FF0000"/>
          <w:sz w:val="28"/>
          <w:szCs w:val="28"/>
        </w:rPr>
        <w:t>мо</w:t>
      </w:r>
      <w:r w:rsidR="003F0C6F">
        <w:rPr>
          <w:b/>
          <w:color w:val="FF0000"/>
          <w:sz w:val="28"/>
          <w:szCs w:val="28"/>
        </w:rPr>
        <w:t>кшанскяй) кяльть 5-це класса ос</w:t>
      </w:r>
      <w:r w:rsidRPr="008F209E">
        <w:rPr>
          <w:b/>
          <w:color w:val="FF0000"/>
          <w:sz w:val="28"/>
          <w:szCs w:val="28"/>
        </w:rPr>
        <w:t>новной содержанияц.</w:t>
      </w:r>
    </w:p>
    <w:p w:rsidR="003C3A38" w:rsidRPr="009E3CB2" w:rsidRDefault="003C3A38" w:rsidP="003C3A38">
      <w:pPr>
        <w:jc w:val="both"/>
        <w:rPr>
          <w:b/>
          <w:sz w:val="28"/>
          <w:szCs w:val="28"/>
        </w:rPr>
      </w:pPr>
    </w:p>
    <w:p w:rsidR="003C3A38" w:rsidRPr="004D531A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D531A">
        <w:rPr>
          <w:b/>
          <w:sz w:val="28"/>
          <w:szCs w:val="28"/>
        </w:rPr>
        <w:t>I.Кяльсь – корхтамань инь эрявикс средства.</w:t>
      </w:r>
    </w:p>
    <w:p w:rsidR="003C3A38" w:rsidRPr="004D531A" w:rsidRDefault="003C3A38" w:rsidP="003C3A38">
      <w:pPr>
        <w:jc w:val="both"/>
        <w:rPr>
          <w:b/>
          <w:sz w:val="28"/>
          <w:szCs w:val="28"/>
        </w:rPr>
      </w:pPr>
      <w:r w:rsidRPr="004D531A">
        <w:rPr>
          <w:b/>
          <w:sz w:val="28"/>
          <w:szCs w:val="28"/>
        </w:rPr>
        <w:t>Начальнай класснень эса тонафнефть лятфтамац (2ч.</w:t>
      </w:r>
      <w:r w:rsidRPr="003B62AF">
        <w:rPr>
          <w:b/>
          <w:sz w:val="28"/>
          <w:szCs w:val="28"/>
        </w:rPr>
        <w:t>+1</w:t>
      </w:r>
      <w:r>
        <w:rPr>
          <w:b/>
          <w:sz w:val="28"/>
          <w:szCs w:val="28"/>
        </w:rPr>
        <w:t>ч.</w:t>
      </w:r>
      <w:r w:rsidRPr="004D531A">
        <w:rPr>
          <w:b/>
          <w:sz w:val="28"/>
          <w:szCs w:val="28"/>
        </w:rPr>
        <w:t>)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>Валсь. Валть пяльксова явомац.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>Корхтама пяльксне. Самостоятельнай и служебнай корхтама пяльксне.</w:t>
      </w:r>
    </w:p>
    <w:p w:rsidR="003C3A38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>Валрисьмось. Валрисьмонь главнай и зависимай пяльксне. Аф распространённай и распространённай валрисьмотне.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Демонстрациясь: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-таблицатне,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-карточкат,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-тестовай заданият.</w:t>
      </w:r>
    </w:p>
    <w:p w:rsidR="003C3A38" w:rsidRPr="00512C3C" w:rsidRDefault="003C3A38" w:rsidP="003C3A38">
      <w:pPr>
        <w:tabs>
          <w:tab w:val="left" w:pos="705"/>
        </w:tabs>
        <w:rPr>
          <w:b/>
          <w:bCs/>
          <w:sz w:val="28"/>
          <w:szCs w:val="28"/>
        </w:rPr>
      </w:pPr>
      <w:r w:rsidRPr="009E3CB2">
        <w:rPr>
          <w:bCs/>
          <w:sz w:val="28"/>
          <w:szCs w:val="28"/>
        </w:rPr>
        <w:t xml:space="preserve"> </w:t>
      </w:r>
      <w:r w:rsidRPr="004D531A">
        <w:rPr>
          <w:b/>
          <w:sz w:val="28"/>
          <w:szCs w:val="28"/>
        </w:rPr>
        <w:t>II.Синтаксиссь. Пункту</w:t>
      </w:r>
      <w:r>
        <w:rPr>
          <w:b/>
          <w:sz w:val="28"/>
          <w:szCs w:val="28"/>
        </w:rPr>
        <w:t>ациясь. Цебярьста корхтамась (12</w:t>
      </w:r>
      <w:r w:rsidRPr="004D531A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>+5ч.</w:t>
      </w:r>
      <w:r w:rsidRPr="004D531A">
        <w:rPr>
          <w:b/>
          <w:sz w:val="28"/>
          <w:szCs w:val="28"/>
        </w:rPr>
        <w:t>)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Валзюлмось. Валзюлмоса главнай и зависимай валхне. Валзюлмось и валрисьмось, синь ётксост аф фкаксшись.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Корхтамать целенц коряс валрисьмотнень видсна: азондомань, кизефтемань и кошардомань. Серьгядемань валрисьмотне.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Валрисьмоть главнай пяльксонза: подлежащайсь и сказуемайсь.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Валрисьмоть зависимай пяльксонза: дополнениясь, определениясь, обстоятельствась.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Кафта главнай пялькс мархта аф распространённай и распространённай валрисьмотне.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Фкя составонь валрисьмотнень шарьхкодемасна.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Однороднай пялькс мархта валрисьмотне. Однороднай пялькснень ёткса и, а, но союсне. Однороднай пялькснень видеса запятойсь.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Пъшкядемась. Пъшкядемать видеса лотксема тяштенятне.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Союз мархта сложнай валрисьмотне, мъзярда эрь пялькссь моли кафта главнай пялькс мархта. Запятойсь  сложнай валрисьмоть пяльксонзон ёткса и, а, но, да, што, штоба, сяс </w:t>
      </w:r>
      <w:proofErr w:type="gramStart"/>
      <w:r w:rsidRPr="009E3CB2">
        <w:rPr>
          <w:sz w:val="28"/>
          <w:szCs w:val="28"/>
        </w:rPr>
        <w:t>мес</w:t>
      </w:r>
      <w:proofErr w:type="gramEnd"/>
      <w:r w:rsidRPr="009E3CB2">
        <w:rPr>
          <w:sz w:val="28"/>
          <w:szCs w:val="28"/>
        </w:rPr>
        <w:t>, кона, кодама, мъзярда, къда, коса валхнень инголе.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</w:t>
      </w:r>
      <w:proofErr w:type="gramStart"/>
      <w:r w:rsidRPr="009E3CB2">
        <w:rPr>
          <w:sz w:val="28"/>
          <w:szCs w:val="28"/>
        </w:rPr>
        <w:t>Виде</w:t>
      </w:r>
      <w:proofErr w:type="gramEnd"/>
      <w:r w:rsidRPr="009E3CB2">
        <w:rPr>
          <w:sz w:val="28"/>
          <w:szCs w:val="28"/>
        </w:rPr>
        <w:t xml:space="preserve"> корхтамась. </w:t>
      </w:r>
      <w:proofErr w:type="gramStart"/>
      <w:r w:rsidRPr="009E3CB2">
        <w:rPr>
          <w:sz w:val="28"/>
          <w:szCs w:val="28"/>
        </w:rPr>
        <w:t>Виде</w:t>
      </w:r>
      <w:proofErr w:type="gramEnd"/>
      <w:r w:rsidRPr="009E3CB2">
        <w:rPr>
          <w:sz w:val="28"/>
          <w:szCs w:val="28"/>
        </w:rPr>
        <w:t xml:space="preserve"> корхтамась авторть валда меле и инголе.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</w:t>
      </w:r>
      <w:proofErr w:type="gramStart"/>
      <w:r w:rsidRPr="009E3CB2">
        <w:rPr>
          <w:sz w:val="28"/>
          <w:szCs w:val="28"/>
        </w:rPr>
        <w:t>Виде</w:t>
      </w:r>
      <w:proofErr w:type="gramEnd"/>
      <w:r w:rsidRPr="009E3CB2">
        <w:rPr>
          <w:sz w:val="28"/>
          <w:szCs w:val="28"/>
        </w:rPr>
        <w:t xml:space="preserve"> корхтамать видеса лотксема тяштенятне.</w:t>
      </w:r>
    </w:p>
    <w:p w:rsidR="003C3A38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Ламонь корхтамась. Ламонь корхтамать шарьхкодемац. Ламонь корхтамать видеса тиресь.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Демонстрациясь: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-таблицатне,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-карточкат,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-тестовай заданият.</w:t>
      </w:r>
    </w:p>
    <w:p w:rsidR="003C3A38" w:rsidRPr="00512C3C" w:rsidRDefault="003C3A38" w:rsidP="003C3A38">
      <w:pPr>
        <w:tabs>
          <w:tab w:val="left" w:pos="705"/>
        </w:tabs>
        <w:rPr>
          <w:b/>
          <w:bCs/>
          <w:sz w:val="28"/>
          <w:szCs w:val="28"/>
        </w:rPr>
      </w:pPr>
      <w:r w:rsidRPr="009E3CB2">
        <w:rPr>
          <w:bCs/>
          <w:sz w:val="28"/>
          <w:szCs w:val="28"/>
        </w:rPr>
        <w:t xml:space="preserve"> </w:t>
      </w:r>
      <w:r w:rsidRPr="004D531A">
        <w:rPr>
          <w:b/>
          <w:sz w:val="28"/>
          <w:szCs w:val="28"/>
        </w:rPr>
        <w:t>III.Фонетикась. Графикась и орфографиясь. Цебярьста корхта</w:t>
      </w:r>
      <w:r>
        <w:rPr>
          <w:b/>
          <w:sz w:val="28"/>
          <w:szCs w:val="28"/>
        </w:rPr>
        <w:t>мась (13</w:t>
      </w:r>
      <w:r w:rsidRPr="004D531A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 xml:space="preserve"> +5ч.</w:t>
      </w:r>
      <w:r w:rsidRPr="004D531A">
        <w:rPr>
          <w:b/>
          <w:sz w:val="28"/>
          <w:szCs w:val="28"/>
        </w:rPr>
        <w:t>)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Корхтамань вайгяльксне. Корхтамань вайгялькснень тиевомасна. Гласнай и согласнай вайгяльксне.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Слогсь. Валхнень слогова явомасна.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lastRenderedPageBreak/>
        <w:t xml:space="preserve">   Гласнай вайгяльксне. Рядонь коряс гласнай вайгялькснень явомасна. Кяльть кеподеманц коряс гласнай вайгялькснень явомасна. Тървань и аф тървань гласнайхне.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Ингольце рядонь а (а) гласнай вайгялькссь, сонь тиевомац, азомац и сёрмаса няфтемац.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Лафча (ъ) гласнай вайгялькссь, сонь тиевомац, азомац и сёрмаса няфтемац.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Согласнай вайгяльксне. Кайги и аф кайги согласнайхне. Кайгомань и аф кайгомань коряс парнай согласнайхне: б-п, в-ф, д-т, д</w:t>
      </w:r>
      <w:proofErr w:type="gramStart"/>
      <w:r w:rsidRPr="009E3CB2">
        <w:rPr>
          <w:sz w:val="28"/>
          <w:szCs w:val="28"/>
        </w:rPr>
        <w:t>,-</w:t>
      </w:r>
      <w:proofErr w:type="gramEnd"/>
      <w:r w:rsidRPr="009E3CB2">
        <w:rPr>
          <w:sz w:val="28"/>
          <w:szCs w:val="28"/>
        </w:rPr>
        <w:t>т,, г-к, з-с, з,-с,, ж-ш, й-йх, л-лх, л,-л,х, р-рх, р,-р,х. Кайгомань и аф кайгомань  коряс аф парнай согласнайхне: м, н, н,; ц, ц,, ч, х.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Калгода и </w:t>
      </w:r>
      <w:proofErr w:type="gramStart"/>
      <w:r w:rsidRPr="009E3CB2">
        <w:rPr>
          <w:sz w:val="28"/>
          <w:szCs w:val="28"/>
        </w:rPr>
        <w:t>ляпе</w:t>
      </w:r>
      <w:proofErr w:type="gramEnd"/>
      <w:r w:rsidRPr="009E3CB2">
        <w:rPr>
          <w:sz w:val="28"/>
          <w:szCs w:val="28"/>
        </w:rPr>
        <w:t xml:space="preserve"> согласнайхне. Калгодошинь и ляпошинь коряс парнай согласнайхне: д-д,, т-т,, з-з,, с-с,, н-н,, л-л,, р-р,, лх-л</w:t>
      </w:r>
      <w:proofErr w:type="gramStart"/>
      <w:r w:rsidRPr="009E3CB2">
        <w:rPr>
          <w:sz w:val="28"/>
          <w:szCs w:val="28"/>
        </w:rPr>
        <w:t>,х</w:t>
      </w:r>
      <w:proofErr w:type="gramEnd"/>
      <w:r w:rsidRPr="009E3CB2">
        <w:rPr>
          <w:sz w:val="28"/>
          <w:szCs w:val="28"/>
        </w:rPr>
        <w:t>, рх-р,х, ц-ц,. Калгодошинь  и ляпошинь коряс аф парнай согласнайхне: б, п, в, ф, г, к, ж, ш, х, м; й, йх, ч.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Ударениясь. Валхнень эса ударениять вастоц. Валхне, конатнень эса ударениясь аф васенце слогса.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Орфоэпиясь. Гласнай и согласнай вайгялькснен, согласнаень сюлмотнень азомасна.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Вайгяльксне и букватне. Вайгялькснень букваса няфтемасна. Алфавитсь. Согласнай вайгялькснень ляпошиснон сёрмаса няфтемасна: </w:t>
      </w:r>
      <w:proofErr w:type="gramStart"/>
      <w:r w:rsidRPr="009E3CB2">
        <w:rPr>
          <w:sz w:val="28"/>
          <w:szCs w:val="28"/>
        </w:rPr>
        <w:t>ляпе</w:t>
      </w:r>
      <w:proofErr w:type="gramEnd"/>
      <w:r w:rsidRPr="009E3CB2">
        <w:rPr>
          <w:sz w:val="28"/>
          <w:szCs w:val="28"/>
        </w:rPr>
        <w:t xml:space="preserve"> (ь) тяштенясь и я, е, ё, ю, и гласнай букватне согласнайхнень ляпошиснон няфтемаса. Я</w:t>
      </w:r>
      <w:proofErr w:type="gramStart"/>
      <w:r w:rsidRPr="009E3CB2">
        <w:rPr>
          <w:sz w:val="28"/>
          <w:szCs w:val="28"/>
        </w:rPr>
        <w:t xml:space="preserve"> ,</w:t>
      </w:r>
      <w:proofErr w:type="gramEnd"/>
      <w:r w:rsidRPr="009E3CB2">
        <w:rPr>
          <w:sz w:val="28"/>
          <w:szCs w:val="28"/>
        </w:rPr>
        <w:t xml:space="preserve"> е, ё, ю гласнай букватнень вайгяльксонь смузьсна.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Лх, льх, рх, рьх, йх буквань сюлмотнень вайгяльксон смузец. И, ы гласнайда </w:t>
      </w:r>
      <w:proofErr w:type="gramStart"/>
      <w:r w:rsidRPr="009E3CB2">
        <w:rPr>
          <w:sz w:val="28"/>
          <w:szCs w:val="28"/>
        </w:rPr>
        <w:t>меле</w:t>
      </w:r>
      <w:proofErr w:type="gramEnd"/>
      <w:r w:rsidRPr="009E3CB2">
        <w:rPr>
          <w:sz w:val="28"/>
          <w:szCs w:val="28"/>
        </w:rPr>
        <w:t xml:space="preserve"> х буквать вайгяльксонь смузец.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Явфты ъ и ь тяштенятне мокшень и лия кяльста сявф валхнень эса.                      </w:t>
      </w:r>
    </w:p>
    <w:p w:rsidR="003C3A38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Фкя строчкаста строчкас валонь ётафтомась. 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sz w:val="28"/>
          <w:szCs w:val="28"/>
        </w:rPr>
        <w:t xml:space="preserve"> </w:t>
      </w:r>
      <w:r w:rsidRPr="009E3CB2">
        <w:rPr>
          <w:bCs/>
          <w:sz w:val="28"/>
          <w:szCs w:val="28"/>
        </w:rPr>
        <w:t>Демонстрациясь: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-таблицатне,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-карточкат,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-тестовай заданият.</w:t>
      </w:r>
    </w:p>
    <w:p w:rsidR="003C3A38" w:rsidRPr="00512C3C" w:rsidRDefault="003C3A38" w:rsidP="003C3A38">
      <w:pPr>
        <w:tabs>
          <w:tab w:val="left" w:pos="705"/>
        </w:tabs>
        <w:rPr>
          <w:b/>
          <w:bCs/>
          <w:sz w:val="28"/>
          <w:szCs w:val="28"/>
        </w:rPr>
      </w:pPr>
      <w:r w:rsidRPr="009E3CB2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IV.Валлувкссь. Цебярьста корхтамась (10</w:t>
      </w:r>
      <w:r w:rsidRPr="004D531A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>+4ч.</w:t>
      </w:r>
      <w:r w:rsidRPr="004D531A">
        <w:rPr>
          <w:b/>
          <w:sz w:val="28"/>
          <w:szCs w:val="28"/>
        </w:rPr>
        <w:t>)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Лексикать шарьхкодемац.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Валть смузец. Валть фкя и лама смузенза. Валть </w:t>
      </w:r>
      <w:proofErr w:type="gramStart"/>
      <w:r w:rsidRPr="009E3CB2">
        <w:rPr>
          <w:sz w:val="28"/>
          <w:szCs w:val="28"/>
        </w:rPr>
        <w:t>виде</w:t>
      </w:r>
      <w:proofErr w:type="gramEnd"/>
      <w:r w:rsidRPr="009E3CB2">
        <w:rPr>
          <w:sz w:val="28"/>
          <w:szCs w:val="28"/>
        </w:rPr>
        <w:t xml:space="preserve"> и аф виде смузенза.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Омонипне. Омонипнень типсна.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Синонипне и антонипне, корхтамаса синь рольсна.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Кевонзаф валзюлмотн</w:t>
      </w:r>
      <w:proofErr w:type="gramStart"/>
      <w:r w:rsidRPr="009E3CB2">
        <w:rPr>
          <w:sz w:val="28"/>
          <w:szCs w:val="28"/>
        </w:rPr>
        <w:t>е(</w:t>
      </w:r>
      <w:proofErr w:type="gramEnd"/>
      <w:r w:rsidRPr="009E3CB2">
        <w:rPr>
          <w:sz w:val="28"/>
          <w:szCs w:val="28"/>
        </w:rPr>
        <w:t xml:space="preserve">фразеологизматне).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Мокшень кяльть валлувксонь составоц: валхне, конат ванфтовсть финно-угрань общностть эзда, валхне, конат ванфтовсть мокшэрзянь общностть эзда: валхне, конат тяни аф васьфневихть мокшень кяльса; лия  кяльста сявф валхне: рузонь валхне, тюркань валхне, интернациональнай валхне.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Мокшень литературнай кяльсь и диалекттне. Диалектонь валхне. Диалекттнень рольсна мокшень литературнай кяльть козякофтомаса.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Мокшень валхне, конат прасть тяниень пингонь мокшень кяльст</w:t>
      </w:r>
      <w:proofErr w:type="gramStart"/>
      <w:r w:rsidRPr="009E3CB2">
        <w:rPr>
          <w:sz w:val="28"/>
          <w:szCs w:val="28"/>
        </w:rPr>
        <w:t>а(</w:t>
      </w:r>
      <w:proofErr w:type="gramEnd"/>
      <w:r w:rsidRPr="009E3CB2">
        <w:rPr>
          <w:sz w:val="28"/>
          <w:szCs w:val="28"/>
        </w:rPr>
        <w:t>сире валхне: историзматне и архаизматне).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Од валхне (неологизматне). </w:t>
      </w:r>
    </w:p>
    <w:p w:rsidR="003C3A38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lastRenderedPageBreak/>
        <w:t xml:space="preserve">   Мокшень кялень валкснень содамасна. 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Демонстрациясь: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-таблицатне,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-карточкат,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-тестовай заданият.</w:t>
      </w:r>
    </w:p>
    <w:p w:rsidR="003C3A38" w:rsidRPr="00512C3C" w:rsidRDefault="003C3A38" w:rsidP="003C3A38">
      <w:pPr>
        <w:tabs>
          <w:tab w:val="left" w:pos="705"/>
        </w:tabs>
        <w:rPr>
          <w:b/>
          <w:bCs/>
          <w:sz w:val="28"/>
          <w:szCs w:val="28"/>
        </w:rPr>
      </w:pPr>
      <w:r w:rsidRPr="009E3CB2">
        <w:rPr>
          <w:bCs/>
          <w:sz w:val="28"/>
          <w:szCs w:val="28"/>
        </w:rPr>
        <w:t xml:space="preserve"> </w:t>
      </w:r>
      <w:r w:rsidRPr="004D531A">
        <w:rPr>
          <w:b/>
          <w:sz w:val="28"/>
          <w:szCs w:val="28"/>
        </w:rPr>
        <w:t>V.Валбяльксне и валонь тиевомась, орфографиясь. Цебярьста корх</w:t>
      </w:r>
      <w:r>
        <w:rPr>
          <w:b/>
          <w:sz w:val="28"/>
          <w:szCs w:val="28"/>
        </w:rPr>
        <w:t>тамась (10</w:t>
      </w:r>
      <w:r w:rsidRPr="004D531A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>+3ч.</w:t>
      </w:r>
      <w:r w:rsidRPr="004D531A">
        <w:rPr>
          <w:b/>
          <w:sz w:val="28"/>
          <w:szCs w:val="28"/>
        </w:rPr>
        <w:t>)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Валбяльксне. Валъюрхтсь и валбесь. Апак тик и тиф валъюрхтсь. Гласнай и согласнай валъюрхтсь. Афкуксонь, полатф и кирьфтаф валъюрхтсь. Валъюрсь, </w:t>
      </w:r>
      <w:r>
        <w:rPr>
          <w:sz w:val="28"/>
          <w:szCs w:val="28"/>
        </w:rPr>
        <w:t xml:space="preserve">                 </w:t>
      </w:r>
      <w:r w:rsidRPr="009E3CB2">
        <w:rPr>
          <w:sz w:val="28"/>
          <w:szCs w:val="28"/>
        </w:rPr>
        <w:t>суффикссь и валбесь кода валса смузень няфти пялькст. Сотксонь гласнайсь.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Валонь тиевомась</w:t>
      </w:r>
      <w:proofErr w:type="gramStart"/>
      <w:r w:rsidRPr="009E3CB2">
        <w:rPr>
          <w:sz w:val="28"/>
          <w:szCs w:val="28"/>
        </w:rPr>
        <w:t>.С</w:t>
      </w:r>
      <w:proofErr w:type="gramEnd"/>
      <w:r w:rsidRPr="009E3CB2">
        <w:rPr>
          <w:sz w:val="28"/>
          <w:szCs w:val="28"/>
        </w:rPr>
        <w:t xml:space="preserve">уффикс вельде валхнень тиевомасна и синь сёрмадомасна: кядь – кятькс, пуромомс – пуромкс, лем – лемдемс, пандомс- панкс, мазы- мазыста. Валонь тии валъюрхтсь.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Сложнай валхне. Сложнай валхнень тиевомасна и сёрмадомасна: вайгяльбе, эйзюра, ведьбайге, варсиньбря, шеероньгарькс.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Парнай валхнень. Парнай валхнень тиевомасна и сёрмадомасна: алят-цёрат, акат-сазорхт, уштомс-явафтомс, пидемс-панемс, тяса-тоса.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Кирьфтаф сложнай валхне кода рузонь кяльста сявф валлувксонь единицат. Синь азомасна и сёрмадомасна. 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Демонстрациясь: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-таблицатне,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-карточкат,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-тестовай заданият.</w:t>
      </w:r>
    </w:p>
    <w:p w:rsidR="003C3A38" w:rsidRPr="009E3CB2" w:rsidRDefault="003C3A38" w:rsidP="003C3A38">
      <w:pPr>
        <w:tabs>
          <w:tab w:val="left" w:pos="705"/>
        </w:tabs>
        <w:rPr>
          <w:b/>
          <w:bCs/>
          <w:sz w:val="28"/>
          <w:szCs w:val="28"/>
        </w:rPr>
      </w:pPr>
      <w:r w:rsidRPr="009E3CB2">
        <w:rPr>
          <w:bCs/>
          <w:sz w:val="28"/>
          <w:szCs w:val="28"/>
        </w:rPr>
        <w:t xml:space="preserve"> </w:t>
      </w:r>
    </w:p>
    <w:p w:rsidR="003C3A38" w:rsidRPr="004D531A" w:rsidRDefault="003C3A38" w:rsidP="003C3A38">
      <w:pPr>
        <w:jc w:val="both"/>
        <w:rPr>
          <w:b/>
          <w:sz w:val="28"/>
          <w:szCs w:val="28"/>
        </w:rPr>
      </w:pPr>
      <w:r w:rsidRPr="004D531A">
        <w:rPr>
          <w:b/>
          <w:sz w:val="28"/>
          <w:szCs w:val="28"/>
        </w:rPr>
        <w:t>VI.Ки</w:t>
      </w:r>
      <w:r>
        <w:rPr>
          <w:b/>
          <w:sz w:val="28"/>
          <w:szCs w:val="28"/>
        </w:rPr>
        <w:t xml:space="preserve">зоть песта тонафнефть лятфтамац </w:t>
      </w:r>
      <w:r w:rsidRPr="004D531A">
        <w:rPr>
          <w:b/>
          <w:sz w:val="28"/>
          <w:szCs w:val="28"/>
        </w:rPr>
        <w:t>(3ч.)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Валзюлмось и валрисьмось. Валрисьмотнень видсна. Валрисьмотнень главнай и зависимай пялькссна. Кафта главнай пялькс мархта аф распространённай и распространённай валрисьмотне. Однороднай пялькс мархта валрисьмотне.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Корхтамань вайгяльксне. Гласнай и согласнай вайгяльксне, синь явомасна. Вайгялькснень букваса сёрмадомста няфтемасна.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Лексикась. Фкя и лама смузь мархта валхне. Омонипне. Синонипне и антонипне, кевонзаф валзюлмотне, корхтамаса синь рольсна. Валлувксть составоц.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Валбяльксне и валонь тиевомась. Валхнень смузень пялькссна.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Демонстрациясь: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-таблицатне,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-карточкат,</w:t>
      </w:r>
    </w:p>
    <w:p w:rsidR="003C3A38" w:rsidRPr="009E3CB2" w:rsidRDefault="003C3A38" w:rsidP="003C3A38">
      <w:pPr>
        <w:tabs>
          <w:tab w:val="left" w:pos="705"/>
        </w:tabs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-тестовай заданият.</w:t>
      </w:r>
    </w:p>
    <w:p w:rsidR="003C3A38" w:rsidRPr="009E3CB2" w:rsidRDefault="003C3A38" w:rsidP="003C3A38">
      <w:pPr>
        <w:tabs>
          <w:tab w:val="left" w:pos="705"/>
        </w:tabs>
        <w:rPr>
          <w:b/>
          <w:bCs/>
          <w:sz w:val="28"/>
          <w:szCs w:val="28"/>
        </w:rPr>
      </w:pPr>
      <w:r w:rsidRPr="009E3CB2">
        <w:rPr>
          <w:bCs/>
          <w:sz w:val="28"/>
          <w:szCs w:val="28"/>
        </w:rPr>
        <w:t xml:space="preserve"> </w:t>
      </w:r>
    </w:p>
    <w:p w:rsidR="003C3A38" w:rsidRPr="009E3CB2" w:rsidRDefault="003C3A38" w:rsidP="003C3A38">
      <w:pPr>
        <w:jc w:val="both"/>
        <w:rPr>
          <w:sz w:val="28"/>
          <w:szCs w:val="28"/>
        </w:rPr>
      </w:pPr>
    </w:p>
    <w:p w:rsidR="003C3A38" w:rsidRPr="009E3CB2" w:rsidRDefault="003C3A38" w:rsidP="003C3A38">
      <w:pPr>
        <w:jc w:val="both"/>
        <w:rPr>
          <w:sz w:val="28"/>
          <w:szCs w:val="28"/>
        </w:rPr>
      </w:pPr>
    </w:p>
    <w:p w:rsidR="003C3A38" w:rsidRPr="009E3CB2" w:rsidRDefault="003C3A38" w:rsidP="003C3A38">
      <w:pPr>
        <w:jc w:val="both"/>
        <w:rPr>
          <w:sz w:val="28"/>
          <w:szCs w:val="28"/>
        </w:rPr>
      </w:pPr>
    </w:p>
    <w:p w:rsidR="003C3A38" w:rsidRDefault="003C3A38" w:rsidP="003C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F0C6F" w:rsidRDefault="003F0C6F" w:rsidP="003C3A38">
      <w:pPr>
        <w:jc w:val="both"/>
        <w:rPr>
          <w:b/>
          <w:color w:val="FF0000"/>
          <w:sz w:val="28"/>
          <w:szCs w:val="28"/>
        </w:rPr>
      </w:pPr>
    </w:p>
    <w:p w:rsidR="003C3A38" w:rsidRPr="008F209E" w:rsidRDefault="003C3A38" w:rsidP="003C3A38">
      <w:pPr>
        <w:jc w:val="both"/>
        <w:rPr>
          <w:b/>
          <w:color w:val="FF0000"/>
          <w:sz w:val="28"/>
          <w:szCs w:val="28"/>
        </w:rPr>
      </w:pPr>
      <w:r w:rsidRPr="008F209E">
        <w:rPr>
          <w:b/>
          <w:color w:val="FF0000"/>
          <w:sz w:val="28"/>
          <w:szCs w:val="28"/>
        </w:rPr>
        <w:lastRenderedPageBreak/>
        <w:t>4. Календарно - тематическяй планированиясь</w:t>
      </w:r>
    </w:p>
    <w:p w:rsidR="003C3A38" w:rsidRPr="009E3CB2" w:rsidRDefault="003C3A38" w:rsidP="003C3A38">
      <w:pPr>
        <w:jc w:val="both"/>
        <w:rPr>
          <w:b/>
          <w:sz w:val="28"/>
          <w:szCs w:val="28"/>
        </w:rPr>
      </w:pPr>
    </w:p>
    <w:tbl>
      <w:tblPr>
        <w:tblW w:w="12050" w:type="dxa"/>
        <w:tblInd w:w="-1452" w:type="dxa"/>
        <w:tblLayout w:type="fixed"/>
        <w:tblLook w:val="01E0"/>
      </w:tblPr>
      <w:tblGrid>
        <w:gridCol w:w="473"/>
        <w:gridCol w:w="21"/>
        <w:gridCol w:w="20"/>
        <w:gridCol w:w="1330"/>
        <w:gridCol w:w="3118"/>
        <w:gridCol w:w="2127"/>
        <w:gridCol w:w="992"/>
        <w:gridCol w:w="2126"/>
        <w:gridCol w:w="851"/>
        <w:gridCol w:w="992"/>
      </w:tblGrid>
      <w:tr w:rsidR="00C10EDA" w:rsidRPr="009E3CB2" w:rsidTr="009A683A">
        <w:trPr>
          <w:trHeight w:val="405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Разделть и урокть темац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Занятиять видоц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Част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тне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Самостоятельнай работань видсь видсь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Датась</w:t>
            </w:r>
          </w:p>
        </w:tc>
      </w:tr>
      <w:tr w:rsidR="00C10EDA" w:rsidRPr="009E3CB2" w:rsidTr="009A683A">
        <w:trPr>
          <w:trHeight w:val="225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Начальнай класснень эса тонафнефть лятфтамац.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2+1=3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250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1            1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Кяльсь-корхтамань инь эрявикс средства Валсь. Валбяльксне и валонь тиевомась.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пяльксне.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Повторительно-обобщаю-щай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Фронтальнай опроссь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jc w:val="both"/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            2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Валрисьмось. Валрисьмонь главнай и второстепеннай пяльксне.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Повторительно-обобщаю-щай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Валрисьмонь разборсь пялькс коре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461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08059D" w:rsidRDefault="00C10EDA" w:rsidP="00C10EDA">
            <w:pPr>
              <w:tabs>
                <w:tab w:val="left" w:pos="708"/>
                <w:tab w:val="left" w:pos="1522"/>
              </w:tabs>
            </w:pPr>
            <w:r w:rsidRPr="009E3CB2">
              <w:t>3.</w:t>
            </w:r>
            <w:r>
              <w:tab/>
            </w:r>
            <w:r>
              <w:tab/>
              <w:t>3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E3CB2">
              <w:rPr>
                <w:b/>
                <w:sz w:val="28"/>
                <w:szCs w:val="28"/>
              </w:rPr>
              <w:t>К</w:t>
            </w:r>
            <w:proofErr w:type="gramEnd"/>
            <w:r w:rsidRPr="009E3CB2">
              <w:rPr>
                <w:b/>
                <w:sz w:val="28"/>
                <w:szCs w:val="28"/>
              </w:rPr>
              <w:t xml:space="preserve">\к </w:t>
            </w:r>
            <w:r w:rsidRPr="009E3CB2">
              <w:rPr>
                <w:sz w:val="28"/>
                <w:szCs w:val="28"/>
              </w:rPr>
              <w:t>Сочинения.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Сочинения.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Синтаксиссь. Пунктуациясь</w:t>
            </w:r>
            <w:proofErr w:type="gramStart"/>
            <w:r w:rsidRPr="009E3CB2">
              <w:rPr>
                <w:b/>
                <w:sz w:val="28"/>
                <w:szCs w:val="28"/>
              </w:rPr>
              <w:t>.Ц</w:t>
            </w:r>
            <w:proofErr w:type="gramEnd"/>
            <w:r w:rsidRPr="009E3CB2">
              <w:rPr>
                <w:b/>
                <w:sz w:val="28"/>
                <w:szCs w:val="28"/>
              </w:rPr>
              <w:t>ебярьста корхтамась.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9E3CB2">
              <w:rPr>
                <w:sz w:val="28"/>
                <w:szCs w:val="28"/>
              </w:rPr>
              <w:t>+5=17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196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C10EDA">
            <w:pPr>
              <w:tabs>
                <w:tab w:val="left" w:pos="1502"/>
              </w:tabs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tabs>
                <w:tab w:val="left" w:pos="1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Валзюлмось.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Валрисьмось и валзюлмось аф фкя лацонь.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Комбинированнай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Корхтамать целенц коряс валрисьмотне. Азондомань валрисьмотне.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Кизефтемань. Кошардомань валрисьмотне.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Самостоятельнай работа</w:t>
            </w:r>
            <w:r w:rsidRPr="009E3C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</w:t>
            </w:r>
            <w:r w:rsidRPr="009E3CB2">
              <w:rPr>
                <w:sz w:val="28"/>
                <w:szCs w:val="28"/>
              </w:rPr>
              <w:t>\</w:t>
            </w:r>
            <w:r w:rsidRPr="009E3CB2">
              <w:rPr>
                <w:b/>
                <w:sz w:val="28"/>
                <w:szCs w:val="28"/>
              </w:rPr>
              <w:t>к</w:t>
            </w:r>
            <w:r w:rsidRPr="009E3CB2">
              <w:rPr>
                <w:sz w:val="28"/>
                <w:szCs w:val="28"/>
              </w:rPr>
              <w:t xml:space="preserve"> Серьгядемань валрисьмотне</w:t>
            </w:r>
            <w:r w:rsidRPr="009E3CB2">
              <w:rPr>
                <w:b/>
                <w:sz w:val="28"/>
                <w:szCs w:val="28"/>
              </w:rPr>
              <w:t xml:space="preserve">. </w:t>
            </w:r>
            <w:r w:rsidRPr="009E3CB2">
              <w:rPr>
                <w:sz w:val="28"/>
                <w:szCs w:val="28"/>
              </w:rPr>
              <w:t>Арьсемс аф оцю азкс эрь кодама валрисьме мархта</w:t>
            </w:r>
            <w:r w:rsidRPr="009E3C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Арьсемс азкс.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Валрисьмонь главнай члеттне. Подлежащайсь</w:t>
            </w:r>
            <w:r w:rsidRPr="009E3CB2">
              <w:rPr>
                <w:b/>
                <w:sz w:val="28"/>
                <w:szCs w:val="28"/>
              </w:rPr>
              <w:t>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>Сказуемайсь.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>Комбиниро-ваннай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Самостоятель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най работа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Объяснительна</w:t>
            </w:r>
            <w:r w:rsidRPr="009E3CB2">
              <w:rPr>
                <w:sz w:val="28"/>
                <w:szCs w:val="28"/>
              </w:rPr>
              <w:lastRenderedPageBreak/>
              <w:t>й диктан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Валрисьмонь второстепеннай члет-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тне. Дополнениясь.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97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10.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9A6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</w:p>
          <w:p w:rsidR="00C10EDA" w:rsidRPr="009E3CB2" w:rsidRDefault="00C10EDA" w:rsidP="00C10ED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К\к</w:t>
            </w:r>
            <w:r w:rsidRPr="009E3CB2">
              <w:rPr>
                <w:sz w:val="28"/>
                <w:szCs w:val="28"/>
              </w:rPr>
              <w:t xml:space="preserve"> Определениясь. Кудонь сочинени</w:t>
            </w:r>
            <w:proofErr w:type="gramStart"/>
            <w:r w:rsidRPr="009E3CB2">
              <w:rPr>
                <w:sz w:val="28"/>
                <w:szCs w:val="28"/>
              </w:rPr>
              <w:t>я(</w:t>
            </w:r>
            <w:proofErr w:type="gramEnd"/>
            <w:r w:rsidRPr="009E3CB2">
              <w:rPr>
                <w:sz w:val="28"/>
                <w:szCs w:val="28"/>
              </w:rPr>
              <w:t>Упр.65).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Обстоятельствась.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Валрисьмонь разборсь пялькс коре.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20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11.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Контрольнай диктант</w:t>
            </w:r>
            <w:r w:rsidRPr="009E3CB2">
              <w:rPr>
                <w:sz w:val="28"/>
                <w:szCs w:val="28"/>
              </w:rPr>
              <w:t xml:space="preserve"> «Синтаксиссь» темать коряс.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13CA9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Содамошинь проверямань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Контрольнай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952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12.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9A6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12</w:t>
            </w:r>
          </w:p>
          <w:p w:rsidR="00C10EDA" w:rsidRPr="009E3CB2" w:rsidRDefault="00C10EDA" w:rsidP="00C10ED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  <w:r w:rsidRPr="009E3CB2">
              <w:rPr>
                <w:b/>
                <w:sz w:val="28"/>
                <w:szCs w:val="28"/>
              </w:rPr>
              <w:t>К\к</w:t>
            </w:r>
            <w:r w:rsidRPr="009E3CB2">
              <w:rPr>
                <w:sz w:val="28"/>
                <w:szCs w:val="28"/>
              </w:rPr>
              <w:t xml:space="preserve"> Работась эльбятькснень лангса.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Аф распространеннай и распространеннай валрисьмотне.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Повторительно-обобщаю-щай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Арьсемс валрисьмот эльбятькснень коряс.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Фронтальнай опроссь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44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13.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Фкя составонь валрисьмотне. Определенно-личнай валрисьмотне.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Объяснитель-най диктан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Фронтальнай опроссь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12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14.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9A6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14</w:t>
            </w:r>
          </w:p>
          <w:p w:rsidR="00C10EDA" w:rsidRPr="009E3CB2" w:rsidRDefault="00C10EDA" w:rsidP="00C10ED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Аф определенно-личнай валрисьмотне. Аф личнай. Номинативнай валрисьмотне.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Фронтальнай опроссь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14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15.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9A6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</w:t>
            </w:r>
          </w:p>
          <w:p w:rsidR="00C10EDA" w:rsidRPr="009E3CB2" w:rsidRDefault="00C10EDA" w:rsidP="00C10ED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Аф личнай. Номинативнай валрисьмотне.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Объяснительнай диктан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69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16.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Однороднай член ма-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рхта валрисьмотне, а, но, и союсне. Однороднай члеттнень видеса запятойсь.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Объяснительнай диктан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694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К/к</w:t>
            </w:r>
            <w:r w:rsidRPr="009E3CB2">
              <w:rPr>
                <w:sz w:val="28"/>
                <w:szCs w:val="28"/>
              </w:rPr>
              <w:t xml:space="preserve"> Пъшкядемась. Видесонза лотксема тяштенясь. Арьсемс валрисьмот пъшкядема мархта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Объяснительнай диктан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Союз мархта сложнай валрисьмотне.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Фронтальнай опроссь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19.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proofErr w:type="gramStart"/>
            <w:r w:rsidRPr="009E3CB2">
              <w:rPr>
                <w:b/>
                <w:sz w:val="28"/>
                <w:szCs w:val="28"/>
              </w:rPr>
              <w:t>К</w:t>
            </w:r>
            <w:proofErr w:type="gramEnd"/>
            <w:r w:rsidRPr="009E3CB2">
              <w:rPr>
                <w:b/>
                <w:sz w:val="28"/>
                <w:szCs w:val="28"/>
              </w:rPr>
              <w:t>\к</w:t>
            </w:r>
            <w:r w:rsidRPr="009E3CB2">
              <w:rPr>
                <w:sz w:val="28"/>
                <w:szCs w:val="28"/>
              </w:rPr>
              <w:t xml:space="preserve"> Виде корхтамась. Ламонь корхтамась. Арьсемс ламонь корхтама.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Арьсемс ламонь корхтама.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243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20.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 xml:space="preserve"> Контрольнай диктант</w:t>
            </w:r>
            <w:r w:rsidRPr="009E3CB2">
              <w:rPr>
                <w:sz w:val="28"/>
                <w:szCs w:val="28"/>
              </w:rPr>
              <w:t xml:space="preserve"> однороднай пялькснень коряс.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Содамошинь проверямань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Контрольнай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Фонетикась. Графикась и орфографиясь. Цебярьста корхтамась</w:t>
            </w:r>
            <w:r w:rsidRPr="009E3CB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3B62AF" w:rsidRDefault="00C10EDA" w:rsidP="0017100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+5=1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70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эльбятькснень лангса. Корхтамань вайгяльксне. Гласнай вайгяльксне.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EF69A8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Фронтальнай опроссь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072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Ингольце рядонь а (а) вайгялькссь.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Лафча (Ъ) гласнай вайгялькссь.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  <w:r w:rsidRPr="009E3C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Согласнай вайгяльксне. Кайги и аф кайги согласнайхне.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proofErr w:type="gramStart"/>
            <w:r w:rsidRPr="009E3CB2">
              <w:rPr>
                <w:b/>
                <w:sz w:val="28"/>
                <w:szCs w:val="28"/>
              </w:rPr>
              <w:t>К</w:t>
            </w:r>
            <w:proofErr w:type="gramEnd"/>
            <w:r w:rsidRPr="009E3CB2">
              <w:rPr>
                <w:b/>
                <w:sz w:val="28"/>
                <w:szCs w:val="28"/>
              </w:rPr>
              <w:t>\к</w:t>
            </w:r>
            <w:r w:rsidRPr="009E3CB2">
              <w:rPr>
                <w:sz w:val="28"/>
                <w:szCs w:val="28"/>
              </w:rPr>
              <w:t xml:space="preserve"> Сочинения (Упр.232).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Сочинения.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Калгода и </w:t>
            </w:r>
            <w:proofErr w:type="gramStart"/>
            <w:r w:rsidRPr="009E3CB2">
              <w:rPr>
                <w:sz w:val="28"/>
                <w:szCs w:val="28"/>
              </w:rPr>
              <w:t>ляпе</w:t>
            </w:r>
            <w:proofErr w:type="gramEnd"/>
            <w:r w:rsidRPr="009E3CB2">
              <w:rPr>
                <w:sz w:val="28"/>
                <w:szCs w:val="28"/>
              </w:rPr>
              <w:t xml:space="preserve"> согласнайхне.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Слогсь. Валхнень слогова явомасна.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Повторительно-обобщаю-щай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28</w:t>
            </w:r>
            <w:r w:rsidRPr="009E3CB2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К\к</w:t>
            </w:r>
            <w:r w:rsidRPr="009E3CB2">
              <w:rPr>
                <w:sz w:val="28"/>
                <w:szCs w:val="28"/>
              </w:rPr>
              <w:t xml:space="preserve"> Ударениясь. </w:t>
            </w:r>
            <w:r w:rsidRPr="009E3CB2">
              <w:rPr>
                <w:sz w:val="28"/>
                <w:szCs w:val="28"/>
              </w:rPr>
              <w:lastRenderedPageBreak/>
              <w:t>Изложенияти анокламась.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 xml:space="preserve">Корхтама </w:t>
            </w:r>
            <w:r w:rsidRPr="009E3CB2">
              <w:rPr>
                <w:sz w:val="28"/>
                <w:szCs w:val="28"/>
              </w:rPr>
              <w:lastRenderedPageBreak/>
              <w:t>маштомань касфтома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Кизефкснень </w:t>
            </w:r>
            <w:r w:rsidRPr="009E3CB2">
              <w:rPr>
                <w:sz w:val="28"/>
                <w:szCs w:val="28"/>
              </w:rPr>
              <w:lastRenderedPageBreak/>
              <w:t>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proofErr w:type="gramStart"/>
            <w:r w:rsidRPr="009E3CB2">
              <w:rPr>
                <w:b/>
                <w:sz w:val="28"/>
                <w:szCs w:val="28"/>
              </w:rPr>
              <w:t>К</w:t>
            </w:r>
            <w:proofErr w:type="gramEnd"/>
            <w:r w:rsidRPr="009E3CB2">
              <w:rPr>
                <w:b/>
                <w:sz w:val="28"/>
                <w:szCs w:val="28"/>
              </w:rPr>
              <w:t>\к</w:t>
            </w:r>
            <w:r w:rsidRPr="009E3CB2">
              <w:rPr>
                <w:sz w:val="28"/>
                <w:szCs w:val="28"/>
              </w:rPr>
              <w:t xml:space="preserve"> Изложения.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597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Вайгяльксне и букватне. Алфавитсь.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Повторительно-обобщаю-щай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Согласнайхнень ляпошиснон няфтемасна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Административнай контрольнай диктант.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Работась эльбятькснень лангса.</w:t>
            </w:r>
            <w:r w:rsidRPr="006D3817">
              <w:rPr>
                <w:sz w:val="28"/>
                <w:szCs w:val="28"/>
              </w:rPr>
              <w:t xml:space="preserve"> Е, е, ю, я букватнень вайгяльксонь смузьсна.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944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Лх, льх, рх, рьх</w:t>
            </w:r>
            <w:proofErr w:type="gramStart"/>
            <w:r w:rsidRPr="009E3CB2">
              <w:rPr>
                <w:sz w:val="28"/>
                <w:szCs w:val="28"/>
              </w:rPr>
              <w:t>,й</w:t>
            </w:r>
            <w:proofErr w:type="gramEnd"/>
            <w:r w:rsidRPr="009E3CB2">
              <w:rPr>
                <w:sz w:val="28"/>
                <w:szCs w:val="28"/>
              </w:rPr>
              <w:t>х буквань сюлмотнень вайгяльксонь смузьсна.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674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Калгода (ъ) и  </w:t>
            </w:r>
            <w:proofErr w:type="gramStart"/>
            <w:r w:rsidRPr="009E3CB2">
              <w:rPr>
                <w:sz w:val="28"/>
                <w:szCs w:val="28"/>
              </w:rPr>
              <w:t>ляпе</w:t>
            </w:r>
            <w:proofErr w:type="gramEnd"/>
            <w:r w:rsidRPr="009E3CB2">
              <w:rPr>
                <w:sz w:val="28"/>
                <w:szCs w:val="28"/>
              </w:rPr>
              <w:t xml:space="preserve"> (ь)  явфты тяштенятне.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Словарнай диктант</w:t>
            </w:r>
            <w:r w:rsidRPr="009E3C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270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К\к</w:t>
            </w:r>
            <w:r w:rsidRPr="009E3CB2">
              <w:rPr>
                <w:sz w:val="28"/>
                <w:szCs w:val="28"/>
              </w:rPr>
              <w:t xml:space="preserve"> Сочиненияти анокламась. Фкя строчкаста омбоцети валонь етафтомась.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Самостоятельнай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043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proofErr w:type="gramStart"/>
            <w:r w:rsidRPr="009E3CB2">
              <w:rPr>
                <w:b/>
                <w:sz w:val="28"/>
                <w:szCs w:val="28"/>
              </w:rPr>
              <w:t>К</w:t>
            </w:r>
            <w:proofErr w:type="gramEnd"/>
            <w:r w:rsidRPr="009E3CB2">
              <w:rPr>
                <w:b/>
                <w:sz w:val="28"/>
                <w:szCs w:val="28"/>
              </w:rPr>
              <w:t>\к</w:t>
            </w:r>
            <w:r w:rsidRPr="009E3CB2">
              <w:rPr>
                <w:sz w:val="28"/>
                <w:szCs w:val="28"/>
              </w:rPr>
              <w:t xml:space="preserve"> Сочинения.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Сочинения.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8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38.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C10EDA">
            <w:pPr>
              <w:rPr>
                <w:sz w:val="28"/>
                <w:szCs w:val="28"/>
              </w:rPr>
            </w:pPr>
          </w:p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D063EE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эльбятькснень лангса. Гласнай и согласнай вайгялькснень и согласнаень сюлмотнень азомасна</w:t>
            </w:r>
            <w:proofErr w:type="gramStart"/>
            <w:r w:rsidRPr="009E3C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естовай заданият.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Повторительно-обобщаю-щай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Самостоятельнай работа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1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Валлувкссь. Цебярьста корхтамась.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10+4=14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11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Валть смузец. Валть фкя и лама смузенза.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3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40.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К\к</w:t>
            </w:r>
            <w:r w:rsidRPr="009E3CB2">
              <w:rPr>
                <w:sz w:val="28"/>
                <w:szCs w:val="28"/>
              </w:rPr>
              <w:t xml:space="preserve"> Арьсемс азкс (упр. 249). Валть </w:t>
            </w:r>
            <w:proofErr w:type="gramStart"/>
            <w:r w:rsidRPr="009E3CB2">
              <w:rPr>
                <w:sz w:val="28"/>
                <w:szCs w:val="28"/>
              </w:rPr>
              <w:t>виде</w:t>
            </w:r>
            <w:proofErr w:type="gramEnd"/>
            <w:r w:rsidRPr="009E3CB2">
              <w:rPr>
                <w:sz w:val="28"/>
                <w:szCs w:val="28"/>
              </w:rPr>
              <w:t xml:space="preserve"> и аф виде смузенза.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Самостоятельнай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2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41.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9A6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41</w:t>
            </w:r>
          </w:p>
          <w:p w:rsidR="00C10EDA" w:rsidRPr="009E3CB2" w:rsidRDefault="00C10EDA" w:rsidP="00C10ED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К\к</w:t>
            </w:r>
            <w:r w:rsidRPr="009E3CB2">
              <w:rPr>
                <w:sz w:val="28"/>
                <w:szCs w:val="28"/>
              </w:rPr>
              <w:t xml:space="preserve"> Омонипне. Сочинения «Спортсь-минь шумбрашиньке».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9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42.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 xml:space="preserve"> </w:t>
            </w:r>
            <w:r w:rsidRPr="009E3CB2">
              <w:rPr>
                <w:sz w:val="28"/>
                <w:szCs w:val="28"/>
              </w:rPr>
              <w:t xml:space="preserve"> Синонипне. Антонипне.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Сочинения.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9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43.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Контрольнай диктант</w:t>
            </w:r>
            <w:r w:rsidRPr="009E3CB2">
              <w:rPr>
                <w:sz w:val="28"/>
                <w:szCs w:val="28"/>
              </w:rPr>
              <w:t xml:space="preserve"> «Орфография» разделть коряс.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Содамошинь проверямань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EF69A8" w:rsidRDefault="00C10EDA" w:rsidP="00171000">
            <w:pPr>
              <w:rPr>
                <w:sz w:val="28"/>
                <w:szCs w:val="28"/>
              </w:rPr>
            </w:pPr>
            <w:r w:rsidRPr="00EF69A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Контрольнай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2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44.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эльбятькснень лангса. Кевонзаф валзюлмотне.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Содамошинь кемокстамань урок</w:t>
            </w:r>
            <w:r w:rsidRPr="009E3CB2">
              <w:rPr>
                <w:b/>
                <w:sz w:val="28"/>
                <w:szCs w:val="28"/>
              </w:rPr>
              <w:t>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Самостоятельнай работа.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9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45.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A683A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Мокшень кяльть валлувксоц.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Лия кяльста сявф валхне.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0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46.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К\к</w:t>
            </w:r>
            <w:r w:rsidRPr="009E3CB2">
              <w:rPr>
                <w:sz w:val="28"/>
                <w:szCs w:val="28"/>
              </w:rPr>
              <w:t xml:space="preserve">  Рузонь валхне. Текстонь етафтомась рузонь кяльти.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Самостоятельнай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97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47.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C10EDA">
            <w:pPr>
              <w:rPr>
                <w:sz w:val="28"/>
                <w:szCs w:val="28"/>
              </w:rPr>
            </w:pPr>
          </w:p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Интернациональнай валхне. Мокшень литературнай кяльсь.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48.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Диалектнай валхне. Синь рольсна мокшень литературнай кяльса.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7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49.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C10EDA">
            <w:pPr>
              <w:rPr>
                <w:sz w:val="28"/>
                <w:szCs w:val="28"/>
              </w:rPr>
            </w:pPr>
          </w:p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Историзматне и архаизматне. Од </w:t>
            </w:r>
            <w:r w:rsidRPr="009E3CB2">
              <w:rPr>
                <w:sz w:val="28"/>
                <w:szCs w:val="28"/>
              </w:rPr>
              <w:lastRenderedPageBreak/>
              <w:t>валхне.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 xml:space="preserve">Комбиниро-ваннай урок. 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Работась карточка </w:t>
            </w:r>
            <w:r w:rsidRPr="009E3CB2">
              <w:rPr>
                <w:sz w:val="28"/>
                <w:szCs w:val="28"/>
              </w:rPr>
              <w:lastRenderedPageBreak/>
              <w:t>лангса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9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 xml:space="preserve">К\к </w:t>
            </w:r>
            <w:r w:rsidRPr="009E3CB2">
              <w:rPr>
                <w:sz w:val="28"/>
                <w:szCs w:val="28"/>
              </w:rPr>
              <w:t>Азкс «Компьютерсь и эряфсь».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Самостоятельнай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51.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Мокшень кялень валксне.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52.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Контрольнай диктант</w:t>
            </w:r>
            <w:r w:rsidRPr="009E3CB2">
              <w:rPr>
                <w:sz w:val="28"/>
                <w:szCs w:val="28"/>
              </w:rPr>
              <w:t xml:space="preserve"> «Валлувкссь» разделть коряс.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Содамошинь проверямань урок.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Валбяльксне и валонь тиевомась</w:t>
            </w:r>
            <w:proofErr w:type="gramStart"/>
            <w:r w:rsidRPr="009E3CB2">
              <w:rPr>
                <w:b/>
                <w:sz w:val="28"/>
                <w:szCs w:val="28"/>
              </w:rPr>
              <w:t>,о</w:t>
            </w:r>
            <w:proofErr w:type="gramEnd"/>
            <w:r w:rsidRPr="009E3CB2">
              <w:rPr>
                <w:b/>
                <w:sz w:val="28"/>
                <w:szCs w:val="28"/>
              </w:rPr>
              <w:t>рфографиясь. Цебярьста корхтамась</w:t>
            </w:r>
            <w:r w:rsidRPr="009E3CB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9E3CB2">
              <w:rPr>
                <w:b/>
                <w:sz w:val="28"/>
                <w:szCs w:val="28"/>
              </w:rPr>
              <w:t>+3=13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0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53.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К/к</w:t>
            </w:r>
            <w:r w:rsidRPr="009E3CB2">
              <w:rPr>
                <w:sz w:val="28"/>
                <w:szCs w:val="28"/>
              </w:rPr>
              <w:t xml:space="preserve"> Работась эльбятькснень лангса. Валть составоц и валонь тиевомась.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Словарнай диктант</w:t>
            </w:r>
            <w:r w:rsidRPr="009E3C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7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54.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Default="00C10EDA">
            <w:pPr>
              <w:rPr>
                <w:sz w:val="28"/>
                <w:szCs w:val="28"/>
              </w:rPr>
            </w:pPr>
          </w:p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Валъюрхтсь.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Работась карточка лангса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6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55.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Валъюрсь.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rPr>
          <w:trHeight w:val="67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56.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Default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56</w:t>
            </w:r>
          </w:p>
          <w:p w:rsidR="00913CA9" w:rsidRPr="009E3CB2" w:rsidRDefault="00913CA9" w:rsidP="00913CA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Суффикссь. Валбесь.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Словарнай диктант</w:t>
            </w:r>
            <w:r w:rsidRPr="009E3CB2">
              <w:rPr>
                <w:b/>
                <w:sz w:val="28"/>
                <w:szCs w:val="28"/>
              </w:rPr>
              <w:t>.</w:t>
            </w:r>
          </w:p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rPr>
          <w:trHeight w:val="68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57.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Апак тик и тиф валъюрхтсь.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rPr>
          <w:trHeight w:val="71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58.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Гласнай и согласнай валъюрхтсь.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Словарнай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59.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Афкуксонь, полатф, и кирьфтаф валъюрхтсь.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Объяснительнай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rPr>
          <w:trHeight w:val="102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60.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proofErr w:type="gramStart"/>
            <w:r w:rsidRPr="009E3CB2">
              <w:rPr>
                <w:b/>
                <w:sz w:val="28"/>
                <w:szCs w:val="28"/>
              </w:rPr>
              <w:t>К</w:t>
            </w:r>
            <w:proofErr w:type="gramEnd"/>
            <w:r w:rsidRPr="009E3CB2">
              <w:rPr>
                <w:b/>
                <w:sz w:val="28"/>
                <w:szCs w:val="28"/>
              </w:rPr>
              <w:t>\к</w:t>
            </w:r>
            <w:r w:rsidRPr="009E3CB2">
              <w:rPr>
                <w:sz w:val="28"/>
                <w:szCs w:val="28"/>
              </w:rPr>
              <w:t xml:space="preserve"> Изложения.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Корхтама маштомань касфтома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rPr>
          <w:trHeight w:val="892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Суффикс </w:t>
            </w:r>
            <w:proofErr w:type="gramStart"/>
            <w:r w:rsidRPr="009E3CB2">
              <w:rPr>
                <w:sz w:val="28"/>
                <w:szCs w:val="28"/>
              </w:rPr>
              <w:t>вельде</w:t>
            </w:r>
            <w:proofErr w:type="gramEnd"/>
            <w:r w:rsidRPr="009E3CB2">
              <w:rPr>
                <w:sz w:val="28"/>
                <w:szCs w:val="28"/>
              </w:rPr>
              <w:t xml:space="preserve"> валонь тиевомась.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EF69A8" w:rsidRDefault="00913CA9" w:rsidP="00171000">
            <w:pPr>
              <w:rPr>
                <w:sz w:val="28"/>
                <w:szCs w:val="28"/>
              </w:rPr>
            </w:pPr>
            <w:r w:rsidRPr="00EF69A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 xml:space="preserve"> </w:t>
            </w:r>
            <w:r w:rsidRPr="009E3CB2">
              <w:rPr>
                <w:sz w:val="28"/>
                <w:szCs w:val="28"/>
              </w:rPr>
              <w:t xml:space="preserve"> 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rPr>
          <w:trHeight w:val="1451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62.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К/к</w:t>
            </w:r>
            <w:r w:rsidRPr="009E3CB2">
              <w:rPr>
                <w:sz w:val="28"/>
                <w:szCs w:val="28"/>
              </w:rPr>
              <w:t xml:space="preserve"> Сложнай валхне. Парнай валхне. Арьсемс азкс, нолямок парнай сложнай валхнень.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Комбиниро-ваннай урок</w:t>
            </w:r>
          </w:p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Выборочнай диктант</w:t>
            </w:r>
            <w:r w:rsidRPr="009E3CB2">
              <w:rPr>
                <w:b/>
                <w:sz w:val="28"/>
                <w:szCs w:val="28"/>
              </w:rPr>
              <w:t>.</w:t>
            </w:r>
          </w:p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247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63.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Кирьфтаф сложнай валхне. Валбяльксонь и валонь тиевомать коряс разборсь.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Содамошинь касфтомань урок.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1040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Итоговай контрольнай диктант.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Содамошинь проверямань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Итоговай контрольнай диктант.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rPr>
          <w:trHeight w:val="952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913CA9" w:rsidP="00C1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Диктантть анализоц.</w:t>
            </w:r>
            <w:r w:rsidRPr="009E3CB2">
              <w:rPr>
                <w:b/>
                <w:sz w:val="28"/>
                <w:szCs w:val="28"/>
              </w:rPr>
              <w:t xml:space="preserve"> </w:t>
            </w:r>
            <w:r w:rsidRPr="009E3CB2">
              <w:rPr>
                <w:sz w:val="28"/>
                <w:szCs w:val="28"/>
              </w:rPr>
              <w:t xml:space="preserve"> </w:t>
            </w:r>
          </w:p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Таблицань тиемась</w:t>
            </w:r>
            <w:r w:rsidRPr="009E3CB2">
              <w:rPr>
                <w:b/>
                <w:sz w:val="28"/>
                <w:szCs w:val="28"/>
              </w:rPr>
              <w:t>.</w:t>
            </w:r>
          </w:p>
          <w:p w:rsidR="00C10EDA" w:rsidRPr="009E3CB2" w:rsidRDefault="00C10EDA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Кизефкснень лангс отвечамась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C10EDA" w:rsidRPr="009E3CB2" w:rsidTr="009A683A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b/>
                <w:sz w:val="28"/>
                <w:szCs w:val="28"/>
              </w:rPr>
              <w:t>Кизоть песта тонафнефть лятфтамац.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DA" w:rsidRPr="009E3CB2" w:rsidRDefault="00C10EDA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rPr>
          <w:trHeight w:val="70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66.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Валрисьмось и валзюлмось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Содамошинь кемокстамань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Валрисьмонь разборсь пялькс коря.</w:t>
            </w:r>
          </w:p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rPr>
          <w:trHeight w:val="991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Валрисьмонь главнай пяльксне. Валрисьмонь зависимай пяльксне.</w:t>
            </w:r>
          </w:p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Содамошинь кемокстамань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  <w:tr w:rsidR="00913CA9" w:rsidRPr="009E3CB2" w:rsidTr="00913CA9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68.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91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Валлувкссь.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Содамошинь кемокстамань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  <w:r w:rsidRPr="009E3CB2">
              <w:rPr>
                <w:sz w:val="28"/>
                <w:szCs w:val="28"/>
              </w:rPr>
              <w:t>Карточка лангса работамась</w:t>
            </w:r>
            <w:r w:rsidRPr="009E3C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A9" w:rsidRPr="009E3CB2" w:rsidRDefault="00913CA9" w:rsidP="00171000">
            <w:pPr>
              <w:rPr>
                <w:b/>
                <w:sz w:val="28"/>
                <w:szCs w:val="28"/>
              </w:rPr>
            </w:pPr>
          </w:p>
        </w:tc>
      </w:tr>
    </w:tbl>
    <w:p w:rsidR="003C3A38" w:rsidRPr="009E3CB2" w:rsidRDefault="003C3A38" w:rsidP="003C3A38">
      <w:pPr>
        <w:ind w:firstLine="708"/>
        <w:rPr>
          <w:b/>
          <w:sz w:val="28"/>
          <w:szCs w:val="28"/>
        </w:rPr>
      </w:pPr>
    </w:p>
    <w:p w:rsidR="003C3A38" w:rsidRPr="009E3CB2" w:rsidRDefault="003C3A38" w:rsidP="003C3A38">
      <w:pPr>
        <w:ind w:firstLine="708"/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Сембоц-  68</w:t>
      </w:r>
    </w:p>
    <w:p w:rsidR="003C3A38" w:rsidRPr="009E3CB2" w:rsidRDefault="003C3A38" w:rsidP="003C3A38">
      <w:pPr>
        <w:ind w:firstLine="708"/>
        <w:rPr>
          <w:sz w:val="28"/>
          <w:szCs w:val="28"/>
        </w:rPr>
      </w:pPr>
      <w:r w:rsidRPr="009E3CB2">
        <w:rPr>
          <w:sz w:val="28"/>
          <w:szCs w:val="28"/>
        </w:rPr>
        <w:t>К\к      -18</w:t>
      </w:r>
    </w:p>
    <w:p w:rsidR="003C3A38" w:rsidRPr="009E3CB2" w:rsidRDefault="003C3A38" w:rsidP="003C3A38">
      <w:pPr>
        <w:ind w:firstLine="708"/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Диктантта-6</w:t>
      </w:r>
    </w:p>
    <w:p w:rsidR="00913CA9" w:rsidRDefault="003C3A38" w:rsidP="009A683A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 xml:space="preserve">              </w:t>
      </w:r>
    </w:p>
    <w:p w:rsidR="00913CA9" w:rsidRDefault="00913CA9" w:rsidP="009A683A">
      <w:pPr>
        <w:outlineLvl w:val="0"/>
        <w:rPr>
          <w:b/>
          <w:sz w:val="28"/>
          <w:szCs w:val="28"/>
        </w:rPr>
      </w:pPr>
    </w:p>
    <w:p w:rsidR="00913CA9" w:rsidRDefault="00913CA9" w:rsidP="009A683A">
      <w:pPr>
        <w:outlineLvl w:val="0"/>
        <w:rPr>
          <w:b/>
          <w:sz w:val="28"/>
          <w:szCs w:val="28"/>
        </w:rPr>
      </w:pPr>
    </w:p>
    <w:p w:rsidR="0062309E" w:rsidRPr="009A683A" w:rsidRDefault="003C3A38" w:rsidP="009A683A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lastRenderedPageBreak/>
        <w:t xml:space="preserve"> </w:t>
      </w:r>
      <w:r w:rsidR="0062309E">
        <w:rPr>
          <w:b/>
          <w:bCs/>
          <w:color w:val="FF0000"/>
          <w:sz w:val="28"/>
          <w:szCs w:val="28"/>
        </w:rPr>
        <w:t>5</w:t>
      </w:r>
      <w:r w:rsidR="0062309E" w:rsidRPr="008F209E">
        <w:rPr>
          <w:b/>
          <w:bCs/>
          <w:color w:val="FF0000"/>
          <w:sz w:val="28"/>
          <w:szCs w:val="28"/>
        </w:rPr>
        <w:t>.Учебнай предметть материально - техническяй базац.</w:t>
      </w:r>
    </w:p>
    <w:p w:rsidR="0062309E" w:rsidRPr="009E3CB2" w:rsidRDefault="0062309E" w:rsidP="0062309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b/>
          <w:bCs/>
          <w:sz w:val="28"/>
          <w:szCs w:val="28"/>
        </w:rPr>
      </w:pPr>
    </w:p>
    <w:p w:rsidR="0062309E" w:rsidRPr="009E3CB2" w:rsidRDefault="0062309E" w:rsidP="0062309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outlineLvl w:val="0"/>
        <w:rPr>
          <w:b/>
          <w:bCs/>
          <w:sz w:val="28"/>
          <w:szCs w:val="28"/>
        </w:rPr>
      </w:pPr>
      <w:r w:rsidRPr="009E3CB2">
        <w:rPr>
          <w:b/>
          <w:bCs/>
          <w:sz w:val="28"/>
          <w:szCs w:val="28"/>
        </w:rPr>
        <w:t>Таблицатне: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bCs/>
          <w:sz w:val="28"/>
          <w:szCs w:val="28"/>
        </w:rPr>
        <w:t xml:space="preserve">- </w:t>
      </w:r>
      <w:r w:rsidRPr="009E3CB2">
        <w:rPr>
          <w:sz w:val="28"/>
          <w:szCs w:val="28"/>
        </w:rPr>
        <w:t xml:space="preserve">Ингольце </w:t>
      </w:r>
      <w:proofErr w:type="gramStart"/>
      <w:r w:rsidRPr="009E3CB2">
        <w:rPr>
          <w:sz w:val="28"/>
          <w:szCs w:val="28"/>
        </w:rPr>
        <w:t>рядонь</w:t>
      </w:r>
      <w:proofErr w:type="gramEnd"/>
      <w:r w:rsidRPr="009E3CB2">
        <w:rPr>
          <w:sz w:val="28"/>
          <w:szCs w:val="28"/>
        </w:rPr>
        <w:t xml:space="preserve"> а гласнайть сермадомац.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 Глаголть основац.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-Ингольце </w:t>
      </w:r>
      <w:proofErr w:type="gramStart"/>
      <w:r w:rsidRPr="009E3CB2">
        <w:rPr>
          <w:sz w:val="28"/>
          <w:szCs w:val="28"/>
        </w:rPr>
        <w:t>рядонь</w:t>
      </w:r>
      <w:proofErr w:type="gramEnd"/>
      <w:r w:rsidRPr="009E3CB2">
        <w:rPr>
          <w:sz w:val="28"/>
          <w:szCs w:val="28"/>
        </w:rPr>
        <w:t xml:space="preserve"> а гласнайть сермадомац.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-Калгода и </w:t>
      </w:r>
      <w:proofErr w:type="gramStart"/>
      <w:r w:rsidRPr="009E3CB2">
        <w:rPr>
          <w:sz w:val="28"/>
          <w:szCs w:val="28"/>
        </w:rPr>
        <w:t>ляпе</w:t>
      </w:r>
      <w:proofErr w:type="gramEnd"/>
      <w:r w:rsidRPr="009E3CB2">
        <w:rPr>
          <w:sz w:val="28"/>
          <w:szCs w:val="28"/>
        </w:rPr>
        <w:t xml:space="preserve"> согласнай вайгяльксне.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-Ламонь-кърдань видонь глаголхнень сермадомасна.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-Кайги и аф кайги согласнай вайгяльксне.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-Лафча гласнайть сермадомац.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-Эсь местоимениять склоняндамац.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-я</w:t>
      </w:r>
      <w:proofErr w:type="gramStart"/>
      <w:r w:rsidRPr="009E3CB2">
        <w:rPr>
          <w:sz w:val="28"/>
          <w:szCs w:val="28"/>
        </w:rPr>
        <w:t>,е</w:t>
      </w:r>
      <w:proofErr w:type="gramEnd"/>
      <w:r w:rsidRPr="009E3CB2">
        <w:rPr>
          <w:sz w:val="28"/>
          <w:szCs w:val="28"/>
        </w:rPr>
        <w:t>,е,ю гласнай букватнень вайгяльксонь смузьсна.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-Гласнайса шумордаф существительнайхнень падежга полафнемасна и окончаниясна.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-ъ гласнайть сермаса няфтемац.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 я</w:t>
      </w:r>
      <w:proofErr w:type="gramStart"/>
      <w:r w:rsidRPr="009E3CB2">
        <w:rPr>
          <w:sz w:val="28"/>
          <w:szCs w:val="28"/>
        </w:rPr>
        <w:t>,е</w:t>
      </w:r>
      <w:proofErr w:type="gramEnd"/>
      <w:r w:rsidRPr="009E3CB2">
        <w:rPr>
          <w:sz w:val="28"/>
          <w:szCs w:val="28"/>
        </w:rPr>
        <w:t>,е,ю гласнай букватнень вайгяльксонь смузьсна.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</w:t>
      </w:r>
      <w:proofErr w:type="gramStart"/>
      <w:r w:rsidRPr="009E3CB2">
        <w:rPr>
          <w:sz w:val="28"/>
          <w:szCs w:val="28"/>
        </w:rPr>
        <w:t>Ляпе</w:t>
      </w:r>
      <w:proofErr w:type="gramEnd"/>
      <w:r w:rsidRPr="009E3CB2">
        <w:rPr>
          <w:sz w:val="28"/>
          <w:szCs w:val="28"/>
        </w:rPr>
        <w:t xml:space="preserve"> знакть сермадомац.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-Валсь лама значенияса.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-Антонипнень рольсна.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</w:t>
      </w:r>
      <w:proofErr w:type="gramStart"/>
      <w:r w:rsidRPr="009E3CB2">
        <w:rPr>
          <w:sz w:val="28"/>
          <w:szCs w:val="28"/>
        </w:rPr>
        <w:t>Ляпе</w:t>
      </w:r>
      <w:proofErr w:type="gramEnd"/>
      <w:r w:rsidRPr="009E3CB2">
        <w:rPr>
          <w:sz w:val="28"/>
          <w:szCs w:val="28"/>
        </w:rPr>
        <w:t xml:space="preserve"> знакть сермадомац.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-Падешнень лемсна и кизефкссна.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-Указательнай склоненияса сущ-нень  склонениясна.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-Валть пяльксонза.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</w:t>
      </w:r>
      <w:r>
        <w:rPr>
          <w:sz w:val="28"/>
          <w:szCs w:val="28"/>
        </w:rPr>
        <w:t>Существительнайх</w:t>
      </w:r>
      <w:r w:rsidRPr="009E3CB2">
        <w:rPr>
          <w:sz w:val="28"/>
          <w:szCs w:val="28"/>
        </w:rPr>
        <w:t>нень лично-притяжательнай суффикссна.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-Падешнень кизефкссна и песна.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-Существительнайхнень склонениясна.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-Притяжательнай склонениясь.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 -Существительнайхнень суффикс </w:t>
      </w:r>
      <w:proofErr w:type="gramStart"/>
      <w:r w:rsidRPr="009E3CB2">
        <w:rPr>
          <w:sz w:val="28"/>
          <w:szCs w:val="28"/>
        </w:rPr>
        <w:t>вельде</w:t>
      </w:r>
      <w:proofErr w:type="gramEnd"/>
      <w:r w:rsidRPr="009E3CB2">
        <w:rPr>
          <w:sz w:val="28"/>
          <w:szCs w:val="28"/>
        </w:rPr>
        <w:t xml:space="preserve"> тиемасна.</w:t>
      </w:r>
    </w:p>
    <w:p w:rsidR="0062309E" w:rsidRPr="009E3CB2" w:rsidRDefault="0062309E" w:rsidP="0062309E">
      <w:pPr>
        <w:tabs>
          <w:tab w:val="left" w:pos="705"/>
        </w:tabs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9E3CB2">
        <w:rPr>
          <w:sz w:val="28"/>
          <w:szCs w:val="28"/>
        </w:rPr>
        <w:t xml:space="preserve"> </w:t>
      </w:r>
      <w:r w:rsidRPr="009E3CB2">
        <w:rPr>
          <w:bCs/>
          <w:sz w:val="28"/>
          <w:szCs w:val="28"/>
        </w:rPr>
        <w:t>-Келин В.Л. «Дидактическяй материал»,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bCs/>
          <w:sz w:val="28"/>
          <w:szCs w:val="28"/>
        </w:rPr>
        <w:t>- Келин М.А.»Дидактическяй материал мокшень кяльть коряс»,</w:t>
      </w:r>
    </w:p>
    <w:p w:rsidR="0062309E" w:rsidRPr="009E3CB2" w:rsidRDefault="0062309E" w:rsidP="0062309E">
      <w:pPr>
        <w:tabs>
          <w:tab w:val="left" w:pos="705"/>
        </w:tabs>
        <w:autoSpaceDE w:val="0"/>
        <w:autoSpaceDN w:val="0"/>
        <w:adjustRightInd w:val="0"/>
        <w:spacing w:line="252" w:lineRule="auto"/>
        <w:jc w:val="both"/>
        <w:outlineLvl w:val="0"/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-Киреев В.Л. «Таблицатненди методическяй руководствась»,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bCs/>
          <w:sz w:val="28"/>
          <w:szCs w:val="28"/>
        </w:rPr>
        <w:t>-</w:t>
      </w:r>
      <w:r w:rsidRPr="009E3CB2">
        <w:rPr>
          <w:sz w:val="28"/>
          <w:szCs w:val="28"/>
        </w:rPr>
        <w:t xml:space="preserve"> Келин М.А. «Мокшень кяль», Саранск 2002к.,</w:t>
      </w:r>
    </w:p>
    <w:p w:rsidR="0062309E" w:rsidRPr="009E3CB2" w:rsidRDefault="0062309E" w:rsidP="0062309E">
      <w:pPr>
        <w:tabs>
          <w:tab w:val="left" w:pos="705"/>
        </w:tabs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9E3CB2">
        <w:rPr>
          <w:bCs/>
          <w:sz w:val="28"/>
          <w:szCs w:val="28"/>
        </w:rPr>
        <w:t>- С</w:t>
      </w:r>
      <w:proofErr w:type="gramStart"/>
      <w:r w:rsidRPr="009E3CB2">
        <w:rPr>
          <w:bCs/>
          <w:sz w:val="28"/>
          <w:szCs w:val="28"/>
        </w:rPr>
        <w:t>Д-</w:t>
      </w:r>
      <w:proofErr w:type="gramEnd"/>
      <w:r w:rsidRPr="009E3CB2">
        <w:rPr>
          <w:bCs/>
          <w:sz w:val="28"/>
          <w:szCs w:val="28"/>
        </w:rPr>
        <w:t xml:space="preserve"> дискт.</w:t>
      </w:r>
    </w:p>
    <w:p w:rsidR="0062309E" w:rsidRPr="009E3CB2" w:rsidRDefault="0062309E" w:rsidP="0062309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bCs/>
          <w:sz w:val="28"/>
          <w:szCs w:val="28"/>
        </w:rPr>
      </w:pPr>
    </w:p>
    <w:p w:rsidR="0062309E" w:rsidRPr="008F209E" w:rsidRDefault="0062309E" w:rsidP="0062309E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Pr="008F209E">
        <w:rPr>
          <w:b/>
          <w:color w:val="FF0000"/>
          <w:sz w:val="28"/>
          <w:szCs w:val="28"/>
        </w:rPr>
        <w:t>. Кабинетса литературась тя предметть коряс.</w:t>
      </w:r>
    </w:p>
    <w:p w:rsidR="0062309E" w:rsidRPr="009E3CB2" w:rsidRDefault="0062309E" w:rsidP="0062309E">
      <w:pPr>
        <w:spacing w:line="360" w:lineRule="auto"/>
        <w:jc w:val="both"/>
        <w:rPr>
          <w:sz w:val="28"/>
          <w:szCs w:val="28"/>
        </w:rPr>
      </w:pPr>
      <w:r w:rsidRPr="009E3CB2">
        <w:rPr>
          <w:sz w:val="28"/>
          <w:szCs w:val="28"/>
        </w:rPr>
        <w:t>-Имярекова В.М, Седова П.Е. «Мокшень кяль»</w:t>
      </w:r>
      <w:proofErr w:type="gramStart"/>
      <w:r w:rsidRPr="009E3CB2">
        <w:rPr>
          <w:sz w:val="28"/>
          <w:szCs w:val="28"/>
        </w:rPr>
        <w:t>,С</w:t>
      </w:r>
      <w:proofErr w:type="gramEnd"/>
      <w:r w:rsidRPr="009E3CB2">
        <w:rPr>
          <w:sz w:val="28"/>
          <w:szCs w:val="28"/>
        </w:rPr>
        <w:t>аранск, 2005к.</w:t>
      </w:r>
    </w:p>
    <w:p w:rsidR="0062309E" w:rsidRPr="009E3CB2" w:rsidRDefault="0062309E" w:rsidP="0062309E">
      <w:pPr>
        <w:spacing w:line="360" w:lineRule="auto"/>
        <w:jc w:val="both"/>
        <w:rPr>
          <w:sz w:val="28"/>
          <w:szCs w:val="28"/>
        </w:rPr>
      </w:pPr>
      <w:r w:rsidRPr="009E3CB2">
        <w:rPr>
          <w:sz w:val="28"/>
          <w:szCs w:val="28"/>
        </w:rPr>
        <w:t>-Гришунина В.П., Левина М.З., Алямкин Н.С. «Мокшень кялень практикум», Саранск 2008к.,</w:t>
      </w:r>
    </w:p>
    <w:p w:rsidR="0062309E" w:rsidRPr="009E3CB2" w:rsidRDefault="0062309E" w:rsidP="0062309E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>- Гришунина В.П., Кабаева Н.Ф., Левина М.З. «Мокшень кялень практикум», Саранск 2005к.,</w:t>
      </w:r>
    </w:p>
    <w:p w:rsidR="0062309E" w:rsidRPr="009E3CB2" w:rsidRDefault="0062309E" w:rsidP="0062309E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>- Гришунина В.П., Кулакова Н.А., Рогожина В.Ф. «Диктант и изложеният 5-11 классненди», Саранск 2010к.</w:t>
      </w:r>
    </w:p>
    <w:p w:rsidR="0062309E" w:rsidRPr="009E3CB2" w:rsidRDefault="0062309E" w:rsidP="0062309E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lastRenderedPageBreak/>
        <w:t>-Киреев В.Л. «Методическяй разработкат 6-7-це классонь мокшень кялень учебникть коряс», Саранск 1977к.,</w:t>
      </w:r>
    </w:p>
    <w:p w:rsidR="0062309E" w:rsidRPr="009E3CB2" w:rsidRDefault="0062309E" w:rsidP="0062309E">
      <w:pPr>
        <w:jc w:val="both"/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-Голенков Н.Б. «Уроки мокшанского</w:t>
      </w:r>
      <w:r>
        <w:rPr>
          <w:sz w:val="28"/>
          <w:szCs w:val="28"/>
        </w:rPr>
        <w:t>,</w:t>
      </w:r>
      <w:r w:rsidRPr="009E3CB2">
        <w:rPr>
          <w:sz w:val="28"/>
          <w:szCs w:val="28"/>
        </w:rPr>
        <w:t xml:space="preserve"> </w:t>
      </w:r>
    </w:p>
    <w:p w:rsidR="0062309E" w:rsidRPr="009E3CB2" w:rsidRDefault="0062309E" w:rsidP="0062309E">
      <w:pPr>
        <w:jc w:val="both"/>
        <w:rPr>
          <w:sz w:val="28"/>
          <w:szCs w:val="28"/>
        </w:rPr>
      </w:pPr>
      <w:r w:rsidRPr="009E3CB2">
        <w:rPr>
          <w:sz w:val="28"/>
          <w:szCs w:val="28"/>
        </w:rPr>
        <w:t xml:space="preserve">                                          </w:t>
      </w:r>
      <w:proofErr w:type="gramStart"/>
      <w:r w:rsidRPr="009E3CB2">
        <w:rPr>
          <w:sz w:val="28"/>
          <w:szCs w:val="28"/>
        </w:rPr>
        <w:t>эрзянского</w:t>
      </w:r>
      <w:proofErr w:type="gramEnd"/>
      <w:r w:rsidRPr="009E3CB2">
        <w:rPr>
          <w:sz w:val="28"/>
          <w:szCs w:val="28"/>
        </w:rPr>
        <w:t>», Саранск 2006к.,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-М.А.Келин «Занимательнай грамматика» 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Саранск, Саранск 1998 </w:t>
      </w:r>
      <w:proofErr w:type="gramStart"/>
      <w:r w:rsidRPr="009E3CB2">
        <w:rPr>
          <w:sz w:val="28"/>
          <w:szCs w:val="28"/>
        </w:rPr>
        <w:t>к</w:t>
      </w:r>
      <w:proofErr w:type="gramEnd"/>
      <w:r w:rsidRPr="009E3CB2">
        <w:rPr>
          <w:sz w:val="28"/>
          <w:szCs w:val="28"/>
        </w:rPr>
        <w:t>.,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-Б.А.Серебренников, А.П.Феоктистов, О.Е.Поляков «Мокшень-рузонь валкс. Мокшанско-русский словарь»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Саранск 1998к.,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 -В.И.Щанкина «Мокшень-рузонь валкс – Русско-мокшанский словарь»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Саранск, 1993к.,</w:t>
      </w:r>
    </w:p>
    <w:p w:rsidR="0062309E" w:rsidRPr="009E3CB2" w:rsidRDefault="0062309E" w:rsidP="0062309E">
      <w:pPr>
        <w:rPr>
          <w:sz w:val="28"/>
          <w:szCs w:val="28"/>
        </w:rPr>
      </w:pP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-О.Е.Поляков «Русско-мокшанский школьный словарь»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Саранск, 1996</w:t>
      </w:r>
    </w:p>
    <w:p w:rsidR="0062309E" w:rsidRPr="009E3CB2" w:rsidRDefault="0062309E" w:rsidP="0062309E">
      <w:pPr>
        <w:rPr>
          <w:sz w:val="28"/>
          <w:szCs w:val="28"/>
        </w:rPr>
      </w:pP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-М.А.Келин «Валщнь тиевома мокшень кялень валкс»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Саранск, 1991к.,</w:t>
      </w:r>
    </w:p>
    <w:p w:rsidR="0062309E" w:rsidRPr="009E3CB2" w:rsidRDefault="0062309E" w:rsidP="0062309E">
      <w:pPr>
        <w:rPr>
          <w:sz w:val="28"/>
          <w:szCs w:val="28"/>
        </w:rPr>
      </w:pP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-О.Е.Поляков «Касыксонь валкс»</w:t>
      </w:r>
    </w:p>
    <w:p w:rsidR="0062309E" w:rsidRPr="009E3CB2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>Саранск, 1998к.,</w:t>
      </w:r>
    </w:p>
    <w:p w:rsidR="0062309E" w:rsidRDefault="0062309E" w:rsidP="0062309E">
      <w:pPr>
        <w:rPr>
          <w:sz w:val="28"/>
          <w:szCs w:val="28"/>
        </w:rPr>
      </w:pPr>
      <w:r w:rsidRPr="009E3CB2">
        <w:rPr>
          <w:sz w:val="28"/>
          <w:szCs w:val="28"/>
        </w:rPr>
        <w:t xml:space="preserve"> </w:t>
      </w:r>
    </w:p>
    <w:p w:rsidR="0062309E" w:rsidRDefault="00913CA9" w:rsidP="0062309E">
      <w:pPr>
        <w:rPr>
          <w:sz w:val="28"/>
          <w:szCs w:val="28"/>
        </w:rPr>
      </w:pPr>
      <w:r>
        <w:rPr>
          <w:sz w:val="28"/>
          <w:szCs w:val="28"/>
        </w:rPr>
        <w:t>7.Цифровой образовательнай рес</w:t>
      </w:r>
      <w:r w:rsidR="0062309E">
        <w:rPr>
          <w:sz w:val="28"/>
          <w:szCs w:val="28"/>
        </w:rPr>
        <w:t>урсне.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657"/>
      </w:tblGrid>
      <w:tr w:rsidR="0062309E" w:rsidRPr="00650ABE" w:rsidTr="00212ECA">
        <w:tc>
          <w:tcPr>
            <w:tcW w:w="9657" w:type="dxa"/>
            <w:vAlign w:val="center"/>
            <w:hideMark/>
          </w:tcPr>
          <w:p w:rsidR="0062309E" w:rsidRDefault="0062309E" w:rsidP="00212ECA">
            <w:pPr>
              <w:rPr>
                <w:b/>
                <w:bCs/>
                <w:sz w:val="28"/>
                <w:szCs w:val="28"/>
              </w:rPr>
            </w:pPr>
          </w:p>
          <w:p w:rsidR="0062309E" w:rsidRDefault="0062309E" w:rsidP="00212ECA">
            <w:pPr>
              <w:rPr>
                <w:b/>
                <w:bCs/>
                <w:sz w:val="28"/>
                <w:szCs w:val="28"/>
              </w:rPr>
            </w:pPr>
          </w:p>
          <w:p w:rsidR="0062309E" w:rsidRPr="00650ABE" w:rsidRDefault="0062309E" w:rsidP="00212ECA">
            <w:pPr>
              <w:rPr>
                <w:sz w:val="28"/>
                <w:szCs w:val="28"/>
              </w:rPr>
            </w:pPr>
            <w:r w:rsidRPr="00650ABE">
              <w:rPr>
                <w:b/>
                <w:bCs/>
                <w:sz w:val="28"/>
                <w:szCs w:val="28"/>
              </w:rPr>
              <w:t>Сайт образовательного учреждения</w:t>
            </w:r>
            <w:r w:rsidRPr="00650ABE">
              <w:rPr>
                <w:sz w:val="28"/>
                <w:szCs w:val="28"/>
              </w:rPr>
              <w:t xml:space="preserve"> – </w:t>
            </w:r>
            <w:r w:rsidRPr="00650ABE">
              <w:rPr>
                <w:sz w:val="28"/>
                <w:szCs w:val="28"/>
                <w:lang w:bidi="en-US"/>
              </w:rPr>
              <w:t>http</w:t>
            </w:r>
            <w:r w:rsidRPr="00650ABE">
              <w:rPr>
                <w:sz w:val="28"/>
                <w:szCs w:val="28"/>
              </w:rPr>
              <w:t>://</w:t>
            </w:r>
            <w:r w:rsidRPr="00650ABE">
              <w:rPr>
                <w:sz w:val="28"/>
                <w:szCs w:val="28"/>
                <w:lang w:bidi="en-US"/>
              </w:rPr>
              <w:t>awantura</w:t>
            </w:r>
            <w:r w:rsidRPr="00650ABE">
              <w:rPr>
                <w:sz w:val="28"/>
                <w:szCs w:val="28"/>
              </w:rPr>
              <w:t>.</w:t>
            </w:r>
            <w:r w:rsidRPr="00650ABE">
              <w:rPr>
                <w:sz w:val="28"/>
                <w:szCs w:val="28"/>
                <w:lang w:bidi="en-US"/>
              </w:rPr>
              <w:t>jimdo</w:t>
            </w:r>
            <w:r w:rsidRPr="00650ABE">
              <w:rPr>
                <w:sz w:val="28"/>
                <w:szCs w:val="28"/>
              </w:rPr>
              <w:t>.</w:t>
            </w:r>
            <w:r w:rsidRPr="00650ABE">
              <w:rPr>
                <w:sz w:val="28"/>
                <w:szCs w:val="28"/>
                <w:lang w:bidi="en-US"/>
              </w:rPr>
              <w:t>com</w:t>
            </w:r>
            <w:r w:rsidRPr="00650ABE">
              <w:rPr>
                <w:sz w:val="28"/>
                <w:szCs w:val="28"/>
              </w:rPr>
              <w:t>/</w:t>
            </w:r>
          </w:p>
          <w:p w:rsidR="0062309E" w:rsidRPr="00650ABE" w:rsidRDefault="0062309E" w:rsidP="00212ECA">
            <w:pPr>
              <w:rPr>
                <w:sz w:val="28"/>
                <w:szCs w:val="28"/>
              </w:rPr>
            </w:pPr>
            <w:r w:rsidRPr="00650ABE">
              <w:rPr>
                <w:sz w:val="28"/>
                <w:szCs w:val="28"/>
                <w:lang w:bidi="en-US"/>
              </w:rPr>
              <w:t> </w:t>
            </w:r>
          </w:p>
          <w:p w:rsidR="0062309E" w:rsidRPr="00650ABE" w:rsidRDefault="00887E79" w:rsidP="00212ECA">
            <w:pPr>
              <w:rPr>
                <w:sz w:val="28"/>
                <w:szCs w:val="28"/>
              </w:rPr>
            </w:pPr>
            <w:hyperlink r:id="rId6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Федеральный портал "Российское образование" -</w:t>
              </w:r>
            </w:hyperlink>
            <w:r w:rsidR="0062309E" w:rsidRPr="00650ABE">
              <w:rPr>
                <w:sz w:val="28"/>
                <w:szCs w:val="28"/>
              </w:rPr>
              <w:t xml:space="preserve"> </w:t>
            </w:r>
            <w:hyperlink r:id="rId7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http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://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www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edu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ru</w:t>
              </w:r>
            </w:hyperlink>
          </w:p>
          <w:p w:rsidR="0062309E" w:rsidRPr="00650ABE" w:rsidRDefault="00887E79" w:rsidP="00212ECA">
            <w:pPr>
              <w:rPr>
                <w:sz w:val="28"/>
                <w:szCs w:val="28"/>
              </w:rPr>
            </w:pPr>
            <w:hyperlink r:id="rId8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Информационная система "Единое окно доступа к образовательным ресурсам" -</w:t>
              </w:r>
            </w:hyperlink>
            <w:r w:rsidR="0062309E" w:rsidRPr="00650A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hyperlink r:id="rId9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http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://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window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edu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ru</w:t>
              </w:r>
            </w:hyperlink>
          </w:p>
          <w:p w:rsidR="0062309E" w:rsidRPr="00650ABE" w:rsidRDefault="00887E79" w:rsidP="00212ECA">
            <w:pPr>
              <w:rPr>
                <w:sz w:val="28"/>
                <w:szCs w:val="28"/>
              </w:rPr>
            </w:pPr>
            <w:hyperlink r:id="rId10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Единая коллекция цифровых образовательных ресурсов -</w:t>
              </w:r>
            </w:hyperlink>
            <w:r w:rsidR="0062309E" w:rsidRPr="00650A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hyperlink r:id="rId11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http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://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school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-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collection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edu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ru</w:t>
              </w:r>
            </w:hyperlink>
          </w:p>
          <w:p w:rsidR="0062309E" w:rsidRPr="00650ABE" w:rsidRDefault="00887E79" w:rsidP="00212ECA">
            <w:pPr>
              <w:rPr>
                <w:sz w:val="28"/>
                <w:szCs w:val="28"/>
              </w:rPr>
            </w:pPr>
            <w:hyperlink r:id="rId12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Федеральный центр информационно-образовательных ресурсов -</w:t>
              </w:r>
            </w:hyperlink>
            <w:r w:rsidR="0062309E" w:rsidRPr="00650A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hyperlink r:id="rId13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http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://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fcior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edu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ru</w:t>
              </w:r>
            </w:hyperlink>
          </w:p>
          <w:p w:rsidR="0062309E" w:rsidRPr="00650ABE" w:rsidRDefault="00887E79" w:rsidP="00212ECA">
            <w:pPr>
              <w:rPr>
                <w:sz w:val="28"/>
                <w:szCs w:val="28"/>
              </w:rPr>
            </w:pPr>
            <w:hyperlink r:id="rId14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 </w:t>
              </w:r>
            </w:hyperlink>
          </w:p>
          <w:p w:rsidR="0062309E" w:rsidRPr="00650ABE" w:rsidRDefault="00887E79" w:rsidP="00212ECA">
            <w:pPr>
              <w:rPr>
                <w:sz w:val="28"/>
                <w:szCs w:val="28"/>
              </w:rPr>
            </w:pPr>
            <w:hyperlink r:id="rId15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http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://</w:t>
              </w:r>
            </w:hyperlink>
            <w:hyperlink r:id="rId16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www</w:t>
              </w:r>
            </w:hyperlink>
            <w:hyperlink r:id="rId17" w:history="1"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mon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gov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.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  <w:lang w:bidi="en-US"/>
                </w:rPr>
                <w:t>ru</w:t>
              </w:r>
              <w:r w:rsidR="0062309E" w:rsidRPr="00650ABE">
                <w:rPr>
                  <w:rStyle w:val="a6"/>
                  <w:b/>
                  <w:bCs/>
                  <w:sz w:val="28"/>
                  <w:szCs w:val="28"/>
                </w:rPr>
                <w:t>/</w:t>
              </w:r>
            </w:hyperlink>
            <w:r w:rsidR="0062309E" w:rsidRPr="00650ABE">
              <w:rPr>
                <w:b/>
                <w:bCs/>
                <w:sz w:val="28"/>
                <w:szCs w:val="28"/>
              </w:rPr>
              <w:t xml:space="preserve"> </w:t>
            </w:r>
            <w:r w:rsidR="0062309E" w:rsidRPr="00650ABE">
              <w:rPr>
                <w:b/>
                <w:bCs/>
                <w:sz w:val="28"/>
                <w:szCs w:val="28"/>
                <w:u w:val="single"/>
              </w:rPr>
              <w:t>-</w:t>
            </w:r>
            <w:r w:rsidR="0062309E" w:rsidRPr="00650ABE">
              <w:rPr>
                <w:b/>
                <w:bCs/>
                <w:sz w:val="28"/>
                <w:szCs w:val="28"/>
                <w:u w:val="single"/>
                <w:lang w:bidi="en-US"/>
              </w:rPr>
              <w:t> </w:t>
            </w:r>
            <w:r w:rsidR="0062309E" w:rsidRPr="00650ABE">
              <w:rPr>
                <w:b/>
                <w:bCs/>
                <w:sz w:val="28"/>
                <w:szCs w:val="28"/>
                <w:u w:val="single"/>
              </w:rPr>
              <w:t xml:space="preserve"> Министерство образования и науки Российской Федерации</w:t>
            </w:r>
            <w:r w:rsidR="0062309E" w:rsidRPr="00650ABE">
              <w:rPr>
                <w:b/>
                <w:bCs/>
                <w:sz w:val="28"/>
                <w:szCs w:val="28"/>
                <w:u w:val="single"/>
                <w:lang w:bidi="en-US"/>
              </w:rPr>
              <w:t> </w:t>
            </w:r>
          </w:p>
        </w:tc>
      </w:tr>
    </w:tbl>
    <w:p w:rsidR="0062309E" w:rsidRDefault="0062309E" w:rsidP="003C3A38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0000CC"/>
          <w:sz w:val="28"/>
          <w:szCs w:val="28"/>
        </w:rPr>
        <w:t>Библиотека мордовской литературы /</w:t>
      </w:r>
      <w:r>
        <w:rPr>
          <w:b/>
          <w:color w:val="0000CC"/>
          <w:sz w:val="28"/>
          <w:szCs w:val="28"/>
          <w:lang w:val="en-US"/>
        </w:rPr>
        <w:t>lib</w:t>
      </w:r>
      <w:r>
        <w:rPr>
          <w:b/>
          <w:color w:val="0000CC"/>
          <w:sz w:val="28"/>
          <w:szCs w:val="28"/>
        </w:rPr>
        <w:t>.</w:t>
      </w:r>
      <w:r>
        <w:rPr>
          <w:b/>
          <w:color w:val="0000CC"/>
          <w:sz w:val="28"/>
          <w:szCs w:val="28"/>
          <w:lang w:val="en-US"/>
        </w:rPr>
        <w:t>e</w:t>
      </w:r>
      <w:r>
        <w:rPr>
          <w:b/>
          <w:color w:val="0000CC"/>
          <w:sz w:val="28"/>
          <w:szCs w:val="28"/>
        </w:rPr>
        <w:t>-</w:t>
      </w:r>
      <w:r>
        <w:rPr>
          <w:b/>
          <w:color w:val="0000CC"/>
          <w:sz w:val="28"/>
          <w:szCs w:val="28"/>
          <w:lang w:val="en-US"/>
        </w:rPr>
        <w:t>mordovia</w:t>
      </w:r>
      <w:r>
        <w:rPr>
          <w:b/>
          <w:color w:val="0000CC"/>
          <w:sz w:val="28"/>
          <w:szCs w:val="28"/>
        </w:rPr>
        <w:t>.</w:t>
      </w:r>
      <w:r>
        <w:rPr>
          <w:b/>
          <w:color w:val="0000CC"/>
          <w:sz w:val="28"/>
          <w:szCs w:val="28"/>
          <w:lang w:val="en-US"/>
        </w:rPr>
        <w:t>ru</w:t>
      </w:r>
    </w:p>
    <w:p w:rsidR="0062309E" w:rsidRDefault="0062309E" w:rsidP="003C3A38">
      <w:pPr>
        <w:outlineLvl w:val="0"/>
        <w:rPr>
          <w:b/>
          <w:color w:val="FF0000"/>
          <w:sz w:val="28"/>
          <w:szCs w:val="28"/>
        </w:rPr>
      </w:pPr>
    </w:p>
    <w:p w:rsidR="00EA07B0" w:rsidRDefault="00EA07B0" w:rsidP="003C3A38">
      <w:pPr>
        <w:outlineLvl w:val="0"/>
        <w:rPr>
          <w:b/>
          <w:color w:val="FF0000"/>
          <w:sz w:val="28"/>
          <w:szCs w:val="28"/>
        </w:rPr>
      </w:pPr>
    </w:p>
    <w:p w:rsidR="00EA07B0" w:rsidRDefault="00EA07B0" w:rsidP="003C3A38">
      <w:pPr>
        <w:outlineLvl w:val="0"/>
        <w:rPr>
          <w:b/>
          <w:color w:val="FF0000"/>
          <w:sz w:val="28"/>
          <w:szCs w:val="28"/>
        </w:rPr>
      </w:pPr>
    </w:p>
    <w:p w:rsidR="00EA07B0" w:rsidRDefault="00EA07B0" w:rsidP="003C3A38">
      <w:pPr>
        <w:outlineLvl w:val="0"/>
        <w:rPr>
          <w:b/>
          <w:color w:val="FF0000"/>
          <w:sz w:val="28"/>
          <w:szCs w:val="28"/>
        </w:rPr>
      </w:pPr>
    </w:p>
    <w:p w:rsidR="00EA07B0" w:rsidRDefault="00EA07B0" w:rsidP="003C3A38">
      <w:pPr>
        <w:outlineLvl w:val="0"/>
        <w:rPr>
          <w:b/>
          <w:color w:val="FF0000"/>
          <w:sz w:val="28"/>
          <w:szCs w:val="28"/>
        </w:rPr>
      </w:pPr>
    </w:p>
    <w:p w:rsidR="00EA07B0" w:rsidRDefault="00EA07B0" w:rsidP="003C3A38">
      <w:pPr>
        <w:outlineLvl w:val="0"/>
        <w:rPr>
          <w:b/>
          <w:color w:val="FF0000"/>
          <w:sz w:val="28"/>
          <w:szCs w:val="28"/>
        </w:rPr>
      </w:pPr>
    </w:p>
    <w:p w:rsidR="00EA07B0" w:rsidRDefault="00EA07B0" w:rsidP="003C3A38">
      <w:pPr>
        <w:outlineLvl w:val="0"/>
        <w:rPr>
          <w:b/>
          <w:color w:val="FF0000"/>
          <w:sz w:val="28"/>
          <w:szCs w:val="28"/>
        </w:rPr>
      </w:pPr>
    </w:p>
    <w:p w:rsidR="00EA07B0" w:rsidRDefault="00EA07B0" w:rsidP="003C3A38">
      <w:pPr>
        <w:outlineLvl w:val="0"/>
        <w:rPr>
          <w:b/>
          <w:color w:val="FF0000"/>
          <w:sz w:val="28"/>
          <w:szCs w:val="28"/>
        </w:rPr>
      </w:pPr>
    </w:p>
    <w:p w:rsidR="003C3A38" w:rsidRPr="008F209E" w:rsidRDefault="0062309E" w:rsidP="003C3A38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8</w:t>
      </w:r>
      <w:r w:rsidR="003C3A38" w:rsidRPr="008F209E">
        <w:rPr>
          <w:b/>
          <w:color w:val="FF0000"/>
          <w:sz w:val="28"/>
          <w:szCs w:val="28"/>
        </w:rPr>
        <w:t>.Практическяй деятельностть содержанияц.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>Сембоц контрольнай работада -6ч.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>Контрольнай диктанттнень темасна.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>-Контрольнай диктантсь №1 «</w:t>
      </w:r>
      <w:r w:rsidRPr="009E3CB2">
        <w:rPr>
          <w:sz w:val="28"/>
          <w:szCs w:val="28"/>
        </w:rPr>
        <w:t>Синтаксиссь темать коряс</w:t>
      </w:r>
      <w:r w:rsidRPr="009E3CB2">
        <w:rPr>
          <w:b/>
          <w:sz w:val="28"/>
          <w:szCs w:val="28"/>
        </w:rPr>
        <w:t>».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>Исса  ляйсь.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Рана шобдава Иссать вельхксса качады уле шонгараза туман. Пуроми сон шудерьксста и кандсыне эсь ару кельме ведензон паксянь, лугань, коса и вирень туркс. Тиенди шаркст. А кой-коса и ётни ёфси велень пачка, коса шудемац афи содави. А коса горняй налхкшекс няеви кевня ланга, штоба пачфтемс эсь ведензон да пуроптф эрьганц мокшень крайса инь содаф и сембода кели ляйти – Мокшети. А ся сявсыне сазоронц Цнать мархта сонь ведензон сяда тов. И туйхть марса</w:t>
      </w:r>
      <w:proofErr w:type="gramStart"/>
      <w:r w:rsidRPr="009E3CB2">
        <w:rPr>
          <w:sz w:val="28"/>
          <w:szCs w:val="28"/>
        </w:rPr>
        <w:t xml:space="preserve"> О</w:t>
      </w:r>
      <w:proofErr w:type="gramEnd"/>
      <w:r w:rsidRPr="009E3CB2">
        <w:rPr>
          <w:sz w:val="28"/>
          <w:szCs w:val="28"/>
        </w:rPr>
        <w:t>кати, шовордасазь ламонзаф вийснон, эрьгаснон  и казьсазь Волгати – рузонь масторонь сембода оцю ляйти. (86) 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 xml:space="preserve">-Контрольнай диктантсь №2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Контрольнай диктант однороднай пялькснень коряс.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 xml:space="preserve">Тядя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Тядя! Мъзяра тя валса лямбода, мъзяра кенярдемада! И тя лямбонясь кармай эжнемонза ломанть мянь сиредемозонза сяс, </w:t>
      </w:r>
      <w:proofErr w:type="gramStart"/>
      <w:r w:rsidRPr="009E3CB2">
        <w:rPr>
          <w:sz w:val="28"/>
          <w:szCs w:val="28"/>
        </w:rPr>
        <w:t>мес</w:t>
      </w:r>
      <w:proofErr w:type="gramEnd"/>
      <w:r w:rsidRPr="009E3CB2">
        <w:rPr>
          <w:sz w:val="28"/>
          <w:szCs w:val="28"/>
        </w:rPr>
        <w:t xml:space="preserve"> тядясь – масторлангса инь мала ломанць. Сонь кельгомац шави лихтибрять лаца и аф коськи мъзярдовок. Тядясь сембе цебярть и пароть идензонды макссесы питнефтома.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Ёмласта тядяце каннензе кядьнучксонза </w:t>
      </w:r>
      <w:proofErr w:type="gramStart"/>
      <w:r w:rsidRPr="009E3CB2">
        <w:rPr>
          <w:sz w:val="28"/>
          <w:szCs w:val="28"/>
        </w:rPr>
        <w:t>ляпе</w:t>
      </w:r>
      <w:proofErr w:type="gramEnd"/>
      <w:r w:rsidRPr="009E3CB2">
        <w:rPr>
          <w:sz w:val="28"/>
          <w:szCs w:val="28"/>
        </w:rPr>
        <w:t xml:space="preserve"> нуланя потмоса, симнензе лофцонядонза да аннензе куцю нярняса ямняда, штоба тон касолеть и кадолеть масторлангти цебярь пильгокит и лятфнемат. Тядясь тонь тонафтонзе корхтама, якама. Тя</w:t>
      </w:r>
      <w:r w:rsidR="00212ECA">
        <w:rPr>
          <w:sz w:val="28"/>
          <w:szCs w:val="28"/>
        </w:rPr>
        <w:t>дясь фалу тонь мархтот: и кеняр</w:t>
      </w:r>
      <w:r w:rsidRPr="009E3CB2">
        <w:rPr>
          <w:sz w:val="28"/>
          <w:szCs w:val="28"/>
        </w:rPr>
        <w:t>тьфса, и пичефксса, и кельмоса, и псиса хоть ёмла пингстот, хоть оцюста.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   Мяляфтк</w:t>
      </w:r>
      <w:r w:rsidR="00212ECA">
        <w:rPr>
          <w:sz w:val="28"/>
          <w:szCs w:val="28"/>
        </w:rPr>
        <w:t xml:space="preserve">, </w:t>
      </w:r>
      <w:r w:rsidRPr="009E3CB2">
        <w:rPr>
          <w:sz w:val="28"/>
          <w:szCs w:val="28"/>
        </w:rPr>
        <w:t xml:space="preserve">кельгома тядясь максси тейть эряф, ёнь.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Тят тиенде теенза ризф, сярятькс.(98).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sz w:val="28"/>
          <w:szCs w:val="28"/>
        </w:rPr>
        <w:t>-</w:t>
      </w:r>
      <w:r w:rsidR="00212ECA">
        <w:rPr>
          <w:b/>
          <w:sz w:val="28"/>
          <w:szCs w:val="28"/>
        </w:rPr>
        <w:t xml:space="preserve">Контрольнай диктантсь №3 </w:t>
      </w:r>
      <w:r w:rsidRPr="009E3CB2">
        <w:rPr>
          <w:b/>
          <w:sz w:val="28"/>
          <w:szCs w:val="28"/>
        </w:rPr>
        <w:t>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«Фонетикась» разделть коряс.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 xml:space="preserve">Алязень исац.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Алязе кунара ни аш шиса. Васенда войнань ранатне пульзяфтозь-веляфтозь васта лангс, а </w:t>
      </w:r>
      <w:proofErr w:type="gramStart"/>
      <w:r w:rsidRPr="009E3CB2">
        <w:rPr>
          <w:sz w:val="28"/>
          <w:szCs w:val="28"/>
        </w:rPr>
        <w:t>меле</w:t>
      </w:r>
      <w:proofErr w:type="gramEnd"/>
      <w:r w:rsidRPr="009E3CB2">
        <w:rPr>
          <w:sz w:val="28"/>
          <w:szCs w:val="28"/>
        </w:rPr>
        <w:t xml:space="preserve"> ёфси първажазь  сонь кельме модати. Алязе аш мархтонк, но фалу лятфни колганза исась, кона  касы велеса кудоньконь инголе. Финц тарадонзон сон кеподезень вяри менельти, а омбонцнень бъзоргофтозень шири.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И аш стама ши, штоба велеряйхне пара валса афолезь лятфне алязень исать озафтоманкса.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Афи эряволь, улема, тъняра корхтамс аньцек фкя шуфтть </w:t>
      </w:r>
      <w:r w:rsidR="00212ECA">
        <w:rPr>
          <w:sz w:val="28"/>
          <w:szCs w:val="28"/>
        </w:rPr>
        <w:t>колга. Но сяда лама потма мяльда</w:t>
      </w:r>
      <w:r w:rsidRPr="009E3CB2">
        <w:rPr>
          <w:sz w:val="28"/>
          <w:szCs w:val="28"/>
        </w:rPr>
        <w:t xml:space="preserve"> кирдян прясон аф исать, а алязень ломанень кельгоманц, те</w:t>
      </w:r>
      <w:r w:rsidR="00212ECA">
        <w:rPr>
          <w:sz w:val="28"/>
          <w:szCs w:val="28"/>
        </w:rPr>
        <w:t>й</w:t>
      </w:r>
      <w:r w:rsidRPr="009E3CB2">
        <w:rPr>
          <w:sz w:val="28"/>
          <w:szCs w:val="28"/>
        </w:rPr>
        <w:t xml:space="preserve">ст </w:t>
      </w:r>
      <w:r w:rsidRPr="009E3CB2">
        <w:rPr>
          <w:sz w:val="28"/>
          <w:szCs w:val="28"/>
        </w:rPr>
        <w:lastRenderedPageBreak/>
        <w:t>паронь арьсеманц колга. Нинге азо</w:t>
      </w:r>
      <w:r w:rsidR="00212ECA">
        <w:rPr>
          <w:sz w:val="28"/>
          <w:szCs w:val="28"/>
        </w:rPr>
        <w:t xml:space="preserve">ндан тя исать колга сяс, </w:t>
      </w:r>
      <w:proofErr w:type="gramStart"/>
      <w:r w:rsidR="00212ECA">
        <w:rPr>
          <w:sz w:val="28"/>
          <w:szCs w:val="28"/>
        </w:rPr>
        <w:t>мес</w:t>
      </w:r>
      <w:proofErr w:type="gramEnd"/>
      <w:r w:rsidRPr="009E3CB2">
        <w:rPr>
          <w:sz w:val="28"/>
          <w:szCs w:val="28"/>
        </w:rPr>
        <w:t xml:space="preserve"> весть сон ванфтсь зиянда лама куд, лама ломанень эряма васта. (100).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b/>
          <w:sz w:val="28"/>
          <w:szCs w:val="28"/>
        </w:rPr>
        <w:t xml:space="preserve">-Контрольнай диктантсь №4 </w:t>
      </w:r>
      <w:r w:rsidRPr="009E3CB2">
        <w:rPr>
          <w:sz w:val="28"/>
          <w:szCs w:val="28"/>
        </w:rPr>
        <w:t>«Орфография» разделть коряс».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 xml:space="preserve">Пингсь моли.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 Тага сась кеняртьфти тундась.  Ёмла шудерькскаса, ведь мархта лотконяса аделавсь шадось. Коськсь ни кунара, панжихть лаймотне, сянгяря вельхтердаса кяшсть ляйть търваса кальхне, и синь шобда потмосост веньберьф апак сизсек морась цёфкссь кельгомать колга. Сембось перьфпяльгя сянгярьготкшни кърхка сенем менельть ала, лямбе сюролдаса валдопты шить каршеса. Шобдава нингя морайхть пъсьмархне, а шить синь тушендыхть ярхцамбялень кочкама, штоба андомс эсь ялгаснон, конат козонга аф лисендихть пъсьмаркуднятнень эзда: лихтихть. Иляттне сяшкава манихть, сетьмот и съняра эсост </w:t>
      </w:r>
      <w:proofErr w:type="gramStart"/>
      <w:r w:rsidRPr="009E3CB2">
        <w:rPr>
          <w:sz w:val="28"/>
          <w:szCs w:val="28"/>
        </w:rPr>
        <w:t>лайме</w:t>
      </w:r>
      <w:proofErr w:type="gramEnd"/>
      <w:r w:rsidRPr="009E3CB2">
        <w:rPr>
          <w:sz w:val="28"/>
          <w:szCs w:val="28"/>
        </w:rPr>
        <w:t xml:space="preserve"> панчфонь шинеда, што аф саты кодамовок вий кирдемс кудса. Аф, ошса тяфтама тундат аф эряйхть. (90).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b/>
          <w:sz w:val="28"/>
          <w:szCs w:val="28"/>
        </w:rPr>
        <w:t xml:space="preserve">-Контрольнай диктантсь №5 </w:t>
      </w:r>
      <w:r w:rsidRPr="009E3CB2">
        <w:rPr>
          <w:sz w:val="28"/>
          <w:szCs w:val="28"/>
        </w:rPr>
        <w:t>«Валлувкссь» разделть коряс».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Тундань келунят.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Сась тундась. Полафтсь марнек перьфпяльсь. Од ърьвянякс шнафнесазь келунятне фкя-фкянди акша паляснон. Прясост цифтордыхть сиянь ожнат. Ванан вальмава, и пелян нъльня шерьхкозевомс: каба афоль юма се</w:t>
      </w:r>
      <w:r w:rsidR="00212ECA">
        <w:rPr>
          <w:sz w:val="28"/>
          <w:szCs w:val="28"/>
        </w:rPr>
        <w:t>льмингольден тя мазышись! А келу</w:t>
      </w:r>
      <w:r w:rsidRPr="009E3CB2">
        <w:rPr>
          <w:sz w:val="28"/>
          <w:szCs w:val="28"/>
        </w:rPr>
        <w:t xml:space="preserve">нятне бъта кштима  сърхкасть: видет, уряднайхть, ёфси мокшават. Арушиснонды марнек ушесь-ушенясь сельмоди! Варманясь саворня и кельгозь тапаряй сянгяря сёралснон эса. Синь колгаст кельгомань лямбе валса тяштихть поэттне, лемозост кайгихть ваймонь токай морот.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Келунясь банясонга парятанза таньфу тяльмосонза, пенганзон псисна лезды азораватненди пицемс суронь танцти пачат. Сон эряй и кудсонк-шисонк: ванк лацкас,  мезе тиф эздонза эряма вастсот.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Россиянь келусь! Акша пильге-тарад келусь! Сон фалу кармай ваймоньконь эжнема, </w:t>
      </w:r>
      <w:proofErr w:type="gramStart"/>
      <w:r w:rsidRPr="009E3CB2">
        <w:rPr>
          <w:sz w:val="28"/>
          <w:szCs w:val="28"/>
        </w:rPr>
        <w:t>а минь</w:t>
      </w:r>
      <w:proofErr w:type="gramEnd"/>
      <w:r w:rsidRPr="009E3CB2">
        <w:rPr>
          <w:sz w:val="28"/>
          <w:szCs w:val="28"/>
        </w:rPr>
        <w:t xml:space="preserve"> фалу карматама кельксемонза! (104).  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b/>
          <w:sz w:val="28"/>
          <w:szCs w:val="28"/>
        </w:rPr>
        <w:t>-Контрольнай диктантсь №6 «</w:t>
      </w:r>
      <w:r w:rsidRPr="009E3CB2">
        <w:rPr>
          <w:sz w:val="28"/>
          <w:szCs w:val="28"/>
        </w:rPr>
        <w:t>Итоговай контрольнай диктант».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 xml:space="preserve">Ломанень эзда кяшенди.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Кемоньшка кизоса цёраня кадсть алашатнень ваксс. </w:t>
      </w:r>
      <w:proofErr w:type="gramStart"/>
      <w:r w:rsidRPr="009E3CB2">
        <w:rPr>
          <w:sz w:val="28"/>
          <w:szCs w:val="28"/>
        </w:rPr>
        <w:t>Ниле</w:t>
      </w:r>
      <w:proofErr w:type="gramEnd"/>
      <w:r w:rsidRPr="009E3CB2">
        <w:rPr>
          <w:sz w:val="28"/>
          <w:szCs w:val="28"/>
        </w:rPr>
        <w:t xml:space="preserve"> алятне тусть ласькозь вири. Мерзаев марязе шумть, сувась поювонь ситерьксс. Тоса сон эрязста каязень кямонзон и</w:t>
      </w:r>
      <w:proofErr w:type="gramStart"/>
      <w:r w:rsidRPr="009E3CB2">
        <w:rPr>
          <w:sz w:val="28"/>
          <w:szCs w:val="28"/>
        </w:rPr>
        <w:t xml:space="preserve"> ,</w:t>
      </w:r>
      <w:proofErr w:type="gramEnd"/>
      <w:r w:rsidRPr="009E3CB2">
        <w:rPr>
          <w:sz w:val="28"/>
          <w:szCs w:val="28"/>
        </w:rPr>
        <w:t xml:space="preserve"> явфнемок кафту ёмла шуфтонятнень, вишкста ласьксь сяда тов. Вов тага маштсь ситерькссь, лиссь кужес. Върьгаз лаца варжакстсь кафта пяли и ёрдась пря ляйбрять шири. Сонь </w:t>
      </w:r>
      <w:proofErr w:type="gramStart"/>
      <w:r w:rsidRPr="009E3CB2">
        <w:rPr>
          <w:sz w:val="28"/>
          <w:szCs w:val="28"/>
        </w:rPr>
        <w:t>крута</w:t>
      </w:r>
      <w:proofErr w:type="gramEnd"/>
      <w:r w:rsidRPr="009E3CB2">
        <w:rPr>
          <w:sz w:val="28"/>
          <w:szCs w:val="28"/>
        </w:rPr>
        <w:t xml:space="preserve"> беряконза ульсть касфт мелкай кусторксса, върьгазмаринаса. Алу валгомста курькстсть пильгонза и кеворезь прась алу. Сонь шобда потмакссонза ведь и лебонь. Фкя бокста няйсь ведень караф, кона похожай офтонь утонди; сонь сярядсть боконза, ангоряф шамац, кяденза. Сувась ся варяти и прась кунф.(90)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</w:p>
    <w:p w:rsidR="003C3A38" w:rsidRPr="009E3CB2" w:rsidRDefault="003C3A38" w:rsidP="003C3A38">
      <w:pPr>
        <w:outlineLvl w:val="0"/>
        <w:rPr>
          <w:sz w:val="28"/>
          <w:szCs w:val="28"/>
        </w:rPr>
      </w:pPr>
    </w:p>
    <w:p w:rsidR="00EA07B0" w:rsidRDefault="00EA07B0" w:rsidP="003C3A38">
      <w:pPr>
        <w:outlineLvl w:val="0"/>
        <w:rPr>
          <w:b/>
          <w:sz w:val="28"/>
          <w:szCs w:val="28"/>
        </w:rPr>
      </w:pPr>
    </w:p>
    <w:p w:rsidR="003C3A38" w:rsidRPr="009E3CB2" w:rsidRDefault="00EA07B0" w:rsidP="003C3A3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18-25</w:t>
      </w:r>
      <w:r w:rsidR="003C3A38" w:rsidRPr="009E3CB2">
        <w:rPr>
          <w:b/>
          <w:sz w:val="28"/>
          <w:szCs w:val="28"/>
        </w:rPr>
        <w:t>Изложения.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 xml:space="preserve">Сянгяря ялганьке.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Вирьхнень сидеста лемнесазь сянгяря океанкс. И тя </w:t>
      </w:r>
      <w:proofErr w:type="gramStart"/>
      <w:r w:rsidRPr="009E3CB2">
        <w:rPr>
          <w:sz w:val="28"/>
          <w:szCs w:val="28"/>
        </w:rPr>
        <w:t>виде</w:t>
      </w:r>
      <w:proofErr w:type="gramEnd"/>
      <w:r w:rsidRPr="009E3CB2">
        <w:rPr>
          <w:sz w:val="28"/>
          <w:szCs w:val="28"/>
        </w:rPr>
        <w:t xml:space="preserve">. Синьфтомст, кода ведьфтома–кожфтома аш кода эрямс ломанти. Вирсь сембе пинкнень ульсь и иляткшни миндейнек пара ялгакс и аралайкс: андсамазь и пъчкафтсамазь, щасамазь и карясамазь. А сонць веши эздонк фкя – эсь колганза азоркс забота.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Эрь гектар вирсь кизоньберьф аропни кемгафксува миллион кубаметра кожф. Вов и лувость, мъзяра аропни кожфта кемзисемге тёжянь гектарсь. Тъняра вирь кемокстаф мокшэрзянь краень тонафнихнень мельге. Синь пара мяльса якайхть мельганза, веляфнесазь эряф-ащеф шуфттнень, а валда васттненди озафнихть од вирнят.(82)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 xml:space="preserve"> 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>Изложения.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>Атям.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Панчфкятне  и тишесь то комафнезь  мазы пряснон, то кепотькшнезь, варжакснесть перьфпяльгя. Стака розьбрятнень прява вармась колендезь пяльнесь золотань кудрянят. Дуборгодсь атямсь, азсь латта, што тяза сай пизем. Туцятне саворня шаштсть</w:t>
      </w:r>
      <w:r w:rsidR="00C10EDA">
        <w:rPr>
          <w:sz w:val="28"/>
          <w:szCs w:val="28"/>
        </w:rPr>
        <w:t xml:space="preserve"> алга нюрьгозь. Сембе перьпяльсь</w:t>
      </w:r>
      <w:r w:rsidRPr="009E3CB2">
        <w:rPr>
          <w:sz w:val="28"/>
          <w:szCs w:val="28"/>
        </w:rPr>
        <w:t xml:space="preserve"> шоподсь.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Къфчядсь ёндол, лазозе благой туцять пакшень пакш. Атямсь т</w:t>
      </w:r>
      <w:r w:rsidR="00C10EDA">
        <w:rPr>
          <w:sz w:val="28"/>
          <w:szCs w:val="28"/>
        </w:rPr>
        <w:t>ага торазевсь – равжа сумань лац</w:t>
      </w:r>
      <w:r w:rsidRPr="009E3CB2">
        <w:rPr>
          <w:sz w:val="28"/>
          <w:szCs w:val="28"/>
        </w:rPr>
        <w:t xml:space="preserve">а туцясь сязевсь. Модать мяштенцты тоста пяярсть ару путьконят. А минутада </w:t>
      </w:r>
      <w:proofErr w:type="gramStart"/>
      <w:r w:rsidRPr="009E3CB2">
        <w:rPr>
          <w:sz w:val="28"/>
          <w:szCs w:val="28"/>
        </w:rPr>
        <w:t>меле</w:t>
      </w:r>
      <w:proofErr w:type="gramEnd"/>
      <w:r w:rsidRPr="009E3CB2">
        <w:rPr>
          <w:sz w:val="28"/>
          <w:szCs w:val="28"/>
        </w:rPr>
        <w:t xml:space="preserve"> пиземсь лоськофтсь сембе вийсонза. Шары вармаське начксь и сутямсь.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 Кемоньшка-кеветиешка минутада </w:t>
      </w:r>
      <w:proofErr w:type="gramStart"/>
      <w:r w:rsidRPr="009E3CB2">
        <w:rPr>
          <w:sz w:val="28"/>
          <w:szCs w:val="28"/>
        </w:rPr>
        <w:t>меле</w:t>
      </w:r>
      <w:proofErr w:type="gramEnd"/>
      <w:r w:rsidRPr="009E3CB2">
        <w:rPr>
          <w:sz w:val="28"/>
          <w:szCs w:val="28"/>
        </w:rPr>
        <w:t xml:space="preserve"> туцятне срадсть, и пиземсь ётась. Модать ланга горнясть шудерькскат, кадондсть эсь мельгаст кърхка боразданят… Атямсь тяни ни унась ичкозе-ичкозе. А ёндолхне стаки налхксть шинь стяма ширеса. Яфодьсазь толонь плёткаснон, валдоптсазь перьфпяльть сиянь валдса и тага куроконя мадыхть. 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 Ульцяса вастова валдста кърьвязсть лампочкатне, валдоптозь модать шамас туцяста шудеф сельмовет</w:t>
      </w:r>
      <w:r w:rsidR="00C10EDA">
        <w:rPr>
          <w:sz w:val="28"/>
          <w:szCs w:val="28"/>
        </w:rPr>
        <w:t>т</w:t>
      </w:r>
      <w:r w:rsidRPr="009E3CB2">
        <w:rPr>
          <w:sz w:val="28"/>
          <w:szCs w:val="28"/>
        </w:rPr>
        <w:t>нень.(125)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 xml:space="preserve"> </w:t>
      </w: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  <w:r w:rsidRPr="009E3CB2">
        <w:rPr>
          <w:b/>
          <w:sz w:val="28"/>
          <w:szCs w:val="28"/>
        </w:rPr>
        <w:t>Корхтама маштома касфтомань урокне (18).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1.Сочинения «Сёксе».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2.Арьсемс аф оцю азкс эрь кодама валрисьме мархта.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3. Кудонь сочинени</w:t>
      </w:r>
      <w:proofErr w:type="gramStart"/>
      <w:r w:rsidRPr="009E3CB2">
        <w:rPr>
          <w:sz w:val="28"/>
          <w:szCs w:val="28"/>
        </w:rPr>
        <w:t>я(</w:t>
      </w:r>
      <w:proofErr w:type="gramEnd"/>
      <w:r w:rsidRPr="009E3CB2">
        <w:rPr>
          <w:sz w:val="28"/>
          <w:szCs w:val="28"/>
        </w:rPr>
        <w:t>Упр.65).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4.Арьсемс валрисьмот эльбятькснень коряс.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5. Арьсемс валрисьмот пъшкядема мархта.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6. Арьсемс ламонь корхтама.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7. Сочинения (Упр.232).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8. Ударениясь. Изложенияти анокламась.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9. Изложения «Сянгяря ялганьке».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10. Сочи</w:t>
      </w:r>
      <w:r>
        <w:rPr>
          <w:sz w:val="28"/>
          <w:szCs w:val="28"/>
        </w:rPr>
        <w:t>ненияти анокламась. Фкя строчка</w:t>
      </w:r>
      <w:r w:rsidRPr="009E3CB2">
        <w:rPr>
          <w:sz w:val="28"/>
          <w:szCs w:val="28"/>
        </w:rPr>
        <w:t>ста омбоцети валонь етафтомась.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11. Сочинения «Монь семьязе».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12. Арьсемс азкс (упр. 249).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lastRenderedPageBreak/>
        <w:t>13. Омонипне. Сочинения «Спортсь-минь шумбрашиньке».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14. Текстонь етафтомась рузонь кяльти.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15. Азкс «Компьютерсь и эряфсь».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16. Текстонь етафтомась мокшень кяльти.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17.Изложения «Атям».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  <w:r w:rsidRPr="009E3CB2">
        <w:rPr>
          <w:sz w:val="28"/>
          <w:szCs w:val="28"/>
        </w:rPr>
        <w:t>18. Арьсемс азкс, нолямок парнай сложнай валхнень.</w:t>
      </w:r>
    </w:p>
    <w:p w:rsidR="003C3A38" w:rsidRDefault="003C3A38" w:rsidP="003C3A38">
      <w:pPr>
        <w:outlineLvl w:val="0"/>
        <w:rPr>
          <w:b/>
          <w:sz w:val="28"/>
          <w:szCs w:val="28"/>
        </w:rPr>
      </w:pPr>
    </w:p>
    <w:p w:rsidR="003C3A38" w:rsidRPr="00545B41" w:rsidRDefault="003C3A38" w:rsidP="003C3A38">
      <w:pPr>
        <w:outlineLvl w:val="0"/>
        <w:rPr>
          <w:b/>
          <w:sz w:val="28"/>
          <w:szCs w:val="28"/>
        </w:rPr>
      </w:pPr>
      <w:r w:rsidRPr="00545B41">
        <w:rPr>
          <w:b/>
          <w:sz w:val="28"/>
          <w:szCs w:val="28"/>
        </w:rPr>
        <w:t>38 урок</w:t>
      </w:r>
      <w:r>
        <w:rPr>
          <w:b/>
          <w:sz w:val="28"/>
          <w:szCs w:val="28"/>
        </w:rPr>
        <w:t>сь. Тестовай</w:t>
      </w:r>
      <w:r w:rsidRPr="00545B41">
        <w:rPr>
          <w:b/>
          <w:sz w:val="28"/>
          <w:szCs w:val="28"/>
        </w:rPr>
        <w:t xml:space="preserve"> заданият «ФОНЕТИКА» пяльксть коряс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1-це вариантсь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</w:t>
      </w:r>
      <w:proofErr w:type="gramStart"/>
      <w:r w:rsidRPr="00545B41">
        <w:rPr>
          <w:sz w:val="28"/>
          <w:szCs w:val="28"/>
        </w:rPr>
        <w:t>1</w:t>
      </w:r>
      <w:proofErr w:type="gramEnd"/>
      <w:r w:rsidRPr="00545B41">
        <w:rPr>
          <w:sz w:val="28"/>
          <w:szCs w:val="28"/>
        </w:rPr>
        <w:t xml:space="preserve"> Мъзяра мокшень кяльса согласнай вайгялькста?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41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33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40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32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</w:t>
      </w:r>
      <w:proofErr w:type="gramStart"/>
      <w:r w:rsidRPr="00545B41">
        <w:rPr>
          <w:sz w:val="28"/>
          <w:szCs w:val="28"/>
        </w:rPr>
        <w:t>2</w:t>
      </w:r>
      <w:proofErr w:type="gramEnd"/>
      <w:r w:rsidRPr="00545B41">
        <w:rPr>
          <w:sz w:val="28"/>
          <w:szCs w:val="28"/>
        </w:rPr>
        <w:t xml:space="preserve"> Няфтесть, кона гласнайхне улихть аньцек мокшень кяльса?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и, е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    ..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a, ъ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и</w:t>
      </w:r>
      <w:proofErr w:type="gramStart"/>
      <w:r w:rsidRPr="00545B41">
        <w:rPr>
          <w:sz w:val="28"/>
          <w:szCs w:val="28"/>
        </w:rPr>
        <w:t>,у</w:t>
      </w:r>
      <w:proofErr w:type="gramEnd"/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о, у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А3 Мусть валонь пуромксть, конатнень эса мъзяра буква, съняра вайгялькс.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марь, кяльса, ётамс, няемс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лопадсь, вельхтязе, ёнь, шяярь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налхкш, тётьмак, идь, сёвонь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офта, лопа, парямс, фкя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</w:t>
      </w:r>
      <w:proofErr w:type="gramStart"/>
      <w:r w:rsidRPr="00545B41">
        <w:rPr>
          <w:sz w:val="28"/>
          <w:szCs w:val="28"/>
        </w:rPr>
        <w:t>4</w:t>
      </w:r>
      <w:proofErr w:type="gramEnd"/>
      <w:r w:rsidRPr="00545B41">
        <w:rPr>
          <w:sz w:val="28"/>
          <w:szCs w:val="28"/>
        </w:rPr>
        <w:t xml:space="preserve"> Кона рядть эса гласнай вайгяльксне аф фкат рядонь коряс?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курок, пуромкс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или, вели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куду, тоду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тунда, каземс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А5 Мусть валонь рядть, коса сембе валхнень вайгялькста сяда лама букватнень коряс?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оцю, вишке, сапонь, сърмамс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стирь, куяр, шуфта, нумол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пал, весть, сельме, върьгаз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пою, ёжу, яфодемс, валъюр, юв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</w:t>
      </w:r>
      <w:proofErr w:type="gramStart"/>
      <w:r w:rsidRPr="00545B41">
        <w:rPr>
          <w:sz w:val="28"/>
          <w:szCs w:val="28"/>
        </w:rPr>
        <w:t>6</w:t>
      </w:r>
      <w:proofErr w:type="gramEnd"/>
      <w:r w:rsidRPr="00545B41">
        <w:rPr>
          <w:sz w:val="28"/>
          <w:szCs w:val="28"/>
        </w:rPr>
        <w:t xml:space="preserve"> Мусть рядть, коса аф васьфневихть сонорнай согласнайхне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мърнамс, търнатомс, кяль, вай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шобда, ташта, капста, ведь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кой, тол, мяль, лофца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lastRenderedPageBreak/>
        <w:t>4) сёвонь, люпштамс, колендемс, налхкомс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</w:t>
      </w:r>
      <w:proofErr w:type="gramStart"/>
      <w:r w:rsidRPr="00545B41">
        <w:rPr>
          <w:sz w:val="28"/>
          <w:szCs w:val="28"/>
        </w:rPr>
        <w:t>7</w:t>
      </w:r>
      <w:proofErr w:type="gramEnd"/>
      <w:r w:rsidRPr="00545B41">
        <w:rPr>
          <w:sz w:val="28"/>
          <w:szCs w:val="28"/>
        </w:rPr>
        <w:t xml:space="preserve"> Мусть валонь паратнень, коса валхнень смузьсна аердыхть согласнайхнень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 кайги-аф кайги шиснон коряс?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мар – марь, кяль – мяль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марямс – марамс, коламс – ноламс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уша – ужа, косат – козат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мон – тон, потамс – потямс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А8 Мусть валонь рядть, конатнень эса аньцек фкя слог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1) атя, мода, ава, архтомс, </w:t>
      </w:r>
      <w:proofErr w:type="gramStart"/>
      <w:r w:rsidRPr="00545B41">
        <w:rPr>
          <w:sz w:val="28"/>
          <w:szCs w:val="28"/>
        </w:rPr>
        <w:t>ал</w:t>
      </w:r>
      <w:proofErr w:type="gramEnd"/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2) </w:t>
      </w:r>
      <w:proofErr w:type="gramStart"/>
      <w:r w:rsidRPr="00545B41">
        <w:rPr>
          <w:sz w:val="28"/>
          <w:szCs w:val="28"/>
        </w:rPr>
        <w:t>тов</w:t>
      </w:r>
      <w:proofErr w:type="gramEnd"/>
      <w:r w:rsidRPr="00545B41">
        <w:rPr>
          <w:sz w:val="28"/>
          <w:szCs w:val="28"/>
        </w:rPr>
        <w:t>, алаша, снав, сюре, куд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лов, сюлма, салмокс, шямонь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кштирь, марьхть, марс, ульсь, кирьхкс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</w:t>
      </w:r>
      <w:proofErr w:type="gramStart"/>
      <w:r w:rsidRPr="00545B41">
        <w:rPr>
          <w:sz w:val="28"/>
          <w:szCs w:val="28"/>
        </w:rPr>
        <w:t>9</w:t>
      </w:r>
      <w:proofErr w:type="gramEnd"/>
      <w:r w:rsidRPr="00545B41">
        <w:rPr>
          <w:sz w:val="28"/>
          <w:szCs w:val="28"/>
        </w:rPr>
        <w:t xml:space="preserve"> Мусть валонь рядть, коса валхне ётафтфт строчкаста строчкас эльбятьксфтома?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а – ва, то</w:t>
      </w:r>
      <w:proofErr w:type="gramStart"/>
      <w:r w:rsidRPr="00545B41">
        <w:rPr>
          <w:sz w:val="28"/>
          <w:szCs w:val="28"/>
        </w:rPr>
        <w:t xml:space="preserve"> –- </w:t>
      </w:r>
      <w:proofErr w:type="gramEnd"/>
      <w:r w:rsidRPr="00545B41">
        <w:rPr>
          <w:sz w:val="28"/>
          <w:szCs w:val="28"/>
        </w:rPr>
        <w:t>по – демс, яр – хцамс, тю – ремс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па – йге, ви – рьхть, кър – га, ка – ннемс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тер-демс, чё-па – фтомс, сю – ре – ня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лю – пштамс, ол – га, пан – га, ну – мол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А10 Кона валонь рядть эса аш а (ингольце рядонь) гласнайсь?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кудня, эль, пря, ульме, кяскав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эводемс, мянемс, эряви, кяшемс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тяла, перямс, эряф, ёжиямс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шятямс, шяв, шяярь, шямонь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2-це вариантсь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</w:t>
      </w:r>
      <w:proofErr w:type="gramStart"/>
      <w:r w:rsidRPr="00545B41">
        <w:rPr>
          <w:sz w:val="28"/>
          <w:szCs w:val="28"/>
        </w:rPr>
        <w:t>1</w:t>
      </w:r>
      <w:proofErr w:type="gramEnd"/>
      <w:r w:rsidRPr="00545B41">
        <w:rPr>
          <w:sz w:val="28"/>
          <w:szCs w:val="28"/>
        </w:rPr>
        <w:t xml:space="preserve"> Кона группаса фкя и сяка вайгялькссь няфтеви разнай букваса?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нярь, пря, мяль, кудня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мадомс, ваномс, лувомс, валомс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эши, кяль, вирьгя, мяль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нола, коламс, торамс, шобда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</w:t>
      </w:r>
      <w:proofErr w:type="gramStart"/>
      <w:r w:rsidRPr="00545B41">
        <w:rPr>
          <w:sz w:val="28"/>
          <w:szCs w:val="28"/>
        </w:rPr>
        <w:t>2</w:t>
      </w:r>
      <w:proofErr w:type="gramEnd"/>
      <w:r w:rsidRPr="00545B41">
        <w:rPr>
          <w:sz w:val="28"/>
          <w:szCs w:val="28"/>
        </w:rPr>
        <w:t xml:space="preserve"> Няфтесть группать, коса ляпе-калгода шинь коряс парнай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 согласнайхнень ёткс сувафтфт согласнайхть, конатнень аш </w:t>
      </w:r>
      <w:proofErr w:type="gramStart"/>
      <w:r w:rsidRPr="00545B41">
        <w:rPr>
          <w:sz w:val="28"/>
          <w:szCs w:val="28"/>
        </w:rPr>
        <w:t>ляпе</w:t>
      </w:r>
      <w:proofErr w:type="gramEnd"/>
      <w:r w:rsidRPr="00545B41">
        <w:rPr>
          <w:sz w:val="28"/>
          <w:szCs w:val="28"/>
        </w:rPr>
        <w:t xml:space="preserve"> парсна?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1) д, </w:t>
      </w:r>
      <w:proofErr w:type="gramStart"/>
      <w:r w:rsidRPr="00545B41">
        <w:rPr>
          <w:sz w:val="28"/>
          <w:szCs w:val="28"/>
        </w:rPr>
        <w:t>р</w:t>
      </w:r>
      <w:proofErr w:type="gramEnd"/>
      <w:r w:rsidRPr="00545B41">
        <w:rPr>
          <w:sz w:val="28"/>
          <w:szCs w:val="28"/>
        </w:rPr>
        <w:t>, с, т, ц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2) н, з, б, ж, </w:t>
      </w:r>
      <w:proofErr w:type="gramStart"/>
      <w:r w:rsidRPr="00545B41">
        <w:rPr>
          <w:sz w:val="28"/>
          <w:szCs w:val="28"/>
        </w:rPr>
        <w:t>л</w:t>
      </w:r>
      <w:proofErr w:type="gramEnd"/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3) </w:t>
      </w:r>
      <w:proofErr w:type="gramStart"/>
      <w:r w:rsidRPr="00545B41">
        <w:rPr>
          <w:sz w:val="28"/>
          <w:szCs w:val="28"/>
        </w:rPr>
        <w:t>р</w:t>
      </w:r>
      <w:proofErr w:type="gramEnd"/>
      <w:r w:rsidRPr="00545B41">
        <w:rPr>
          <w:sz w:val="28"/>
          <w:szCs w:val="28"/>
        </w:rPr>
        <w:t>, рх, л, с, ц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лх, т, с, н, з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proofErr w:type="gramStart"/>
      <w:r w:rsidRPr="00545B41">
        <w:rPr>
          <w:sz w:val="28"/>
          <w:szCs w:val="28"/>
        </w:rPr>
        <w:t>В3 Максф валхне (сяда – сада, сура – сюре, лакси – лякси, таза – тяза,</w:t>
      </w:r>
      <w:proofErr w:type="gramEnd"/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 </w:t>
      </w:r>
      <w:proofErr w:type="gramStart"/>
      <w:r w:rsidRPr="00545B41">
        <w:rPr>
          <w:sz w:val="28"/>
          <w:szCs w:val="28"/>
        </w:rPr>
        <w:t>парямс-парамс, ваз – вазь) аердыхть фкя-фкянь эзда</w:t>
      </w:r>
      <w:proofErr w:type="gramEnd"/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фонематнень кайги-аф кайги шиснон коряс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гласнай фонематнень рядснон коряс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согласнай фонематнень ляпе-калгода шиснон коряс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lastRenderedPageBreak/>
        <w:t>4) гласнай фонематнень кеподемаснон коряс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</w:t>
      </w:r>
      <w:proofErr w:type="gramStart"/>
      <w:r w:rsidRPr="00545B41">
        <w:rPr>
          <w:sz w:val="28"/>
          <w:szCs w:val="28"/>
        </w:rPr>
        <w:t>4</w:t>
      </w:r>
      <w:proofErr w:type="gramEnd"/>
      <w:r w:rsidRPr="00545B41">
        <w:rPr>
          <w:sz w:val="28"/>
          <w:szCs w:val="28"/>
        </w:rPr>
        <w:t xml:space="preserve"> Кона рядса аш вайгяльксонь пропорция?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д</w:t>
      </w:r>
      <w:proofErr w:type="gramStart"/>
      <w:r w:rsidRPr="00545B41">
        <w:rPr>
          <w:sz w:val="28"/>
          <w:szCs w:val="28"/>
        </w:rPr>
        <w:t>:т</w:t>
      </w:r>
      <w:proofErr w:type="gramEnd"/>
      <w:r w:rsidRPr="00545B41">
        <w:rPr>
          <w:sz w:val="28"/>
          <w:szCs w:val="28"/>
        </w:rPr>
        <w:t>= б:п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г</w:t>
      </w:r>
      <w:proofErr w:type="gramStart"/>
      <w:r w:rsidRPr="00545B41">
        <w:rPr>
          <w:sz w:val="28"/>
          <w:szCs w:val="28"/>
        </w:rPr>
        <w:t>:к</w:t>
      </w:r>
      <w:proofErr w:type="gramEnd"/>
      <w:r w:rsidRPr="00545B41">
        <w:rPr>
          <w:sz w:val="28"/>
          <w:szCs w:val="28"/>
        </w:rPr>
        <w:t xml:space="preserve"> = в:ф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лх</w:t>
      </w:r>
      <w:proofErr w:type="gramStart"/>
      <w:r w:rsidRPr="00545B41">
        <w:rPr>
          <w:sz w:val="28"/>
          <w:szCs w:val="28"/>
        </w:rPr>
        <w:t>:л</w:t>
      </w:r>
      <w:proofErr w:type="gramEnd"/>
      <w:r w:rsidRPr="00545B41">
        <w:rPr>
          <w:sz w:val="28"/>
          <w:szCs w:val="28"/>
        </w:rPr>
        <w:t>’х = з:з’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м: м’ = ж</w:t>
      </w:r>
      <w:proofErr w:type="gramStart"/>
      <w:r w:rsidRPr="00545B41">
        <w:rPr>
          <w:sz w:val="28"/>
          <w:szCs w:val="28"/>
        </w:rPr>
        <w:t>:ш</w:t>
      </w:r>
      <w:proofErr w:type="gramEnd"/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В5 Мусть правильнай ответть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Фонетикаса тонафневихть сембе вайгяльксне.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Фонетикаса тонафневихть валхне.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Фонетикаса тонафневихть корхтамань вайгяльксне.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Фонетикаса тонафневихть корхтамань единицатне.</w:t>
      </w:r>
    </w:p>
    <w:p w:rsidR="003C3A38" w:rsidRPr="007C65C2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</w:t>
      </w:r>
      <w:proofErr w:type="gramStart"/>
      <w:r w:rsidRPr="00545B41">
        <w:rPr>
          <w:sz w:val="28"/>
          <w:szCs w:val="28"/>
        </w:rPr>
        <w:t>6</w:t>
      </w:r>
      <w:proofErr w:type="gramEnd"/>
      <w:r w:rsidRPr="00545B41">
        <w:rPr>
          <w:sz w:val="28"/>
          <w:szCs w:val="28"/>
        </w:rPr>
        <w:t xml:space="preserve"> Мусть валонь рядть, коса валхне ащихть аньцек фкя слогста?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кярьмодемс, сърхкамс, шаштомс, шямоню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шяярь, шуфта, атямъёнга, вайгяльбе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кирьхкс, пурхц, вирьхть, щамс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лов, тол, куля, тёждя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</w:t>
      </w:r>
      <w:proofErr w:type="gramStart"/>
      <w:r w:rsidRPr="00545B41">
        <w:rPr>
          <w:sz w:val="28"/>
          <w:szCs w:val="28"/>
        </w:rPr>
        <w:t>7</w:t>
      </w:r>
      <w:proofErr w:type="gramEnd"/>
      <w:r w:rsidRPr="00545B41">
        <w:rPr>
          <w:sz w:val="28"/>
          <w:szCs w:val="28"/>
        </w:rPr>
        <w:t xml:space="preserve"> Няфтесть согласнайхнень, конат улихть аньцек мокшень кяльса?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ъ, ц’, х, ч, г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р’х, рх, л’х, лх, йх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3) й, т’, </w:t>
      </w:r>
      <w:proofErr w:type="gramStart"/>
      <w:r w:rsidRPr="00545B41">
        <w:rPr>
          <w:sz w:val="28"/>
          <w:szCs w:val="28"/>
        </w:rPr>
        <w:t>б</w:t>
      </w:r>
      <w:proofErr w:type="gramEnd"/>
      <w:r w:rsidRPr="00545B41">
        <w:rPr>
          <w:sz w:val="28"/>
          <w:szCs w:val="28"/>
        </w:rPr>
        <w:t>, ж, ф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4) </w:t>
      </w:r>
      <w:proofErr w:type="gramStart"/>
      <w:r w:rsidRPr="00545B41">
        <w:rPr>
          <w:sz w:val="28"/>
          <w:szCs w:val="28"/>
        </w:rPr>
        <w:t>п</w:t>
      </w:r>
      <w:proofErr w:type="gramEnd"/>
      <w:r w:rsidRPr="00545B41">
        <w:rPr>
          <w:sz w:val="28"/>
          <w:szCs w:val="28"/>
        </w:rPr>
        <w:t>, н’ р, к, м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В8 Азость мъзяра вайгялькст</w:t>
      </w:r>
      <w:proofErr w:type="gramStart"/>
      <w:r w:rsidRPr="00545B41">
        <w:rPr>
          <w:sz w:val="28"/>
          <w:szCs w:val="28"/>
        </w:rPr>
        <w:t>а-</w:t>
      </w:r>
      <w:proofErr w:type="gramEnd"/>
      <w:r w:rsidRPr="00545B41">
        <w:rPr>
          <w:sz w:val="28"/>
          <w:szCs w:val="28"/>
        </w:rPr>
        <w:t xml:space="preserve"> тяштьса -валса?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7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6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8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5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</w:t>
      </w:r>
      <w:proofErr w:type="gramStart"/>
      <w:r w:rsidRPr="00545B41">
        <w:rPr>
          <w:sz w:val="28"/>
          <w:szCs w:val="28"/>
        </w:rPr>
        <w:t>9</w:t>
      </w:r>
      <w:proofErr w:type="gramEnd"/>
      <w:r w:rsidRPr="00545B41">
        <w:rPr>
          <w:sz w:val="28"/>
          <w:szCs w:val="28"/>
        </w:rPr>
        <w:t xml:space="preserve"> Няфтесть валонь рядть, коса е буквась няфти ъ вайгялькс?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келу, кепотькс, ве, лефкс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вачеда, тюремс, шинец, лотксемс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съезд, Лена, перьфпяль, пьеса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пе, велясь, кеворсь, ведь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В10 Къда лама слогонь валсь фкя лувксса аделави и, ы лангс, то лама лувксса тя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 xml:space="preserve"> гласнайть мельгя сёрмадови: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1) й буква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2) йх буквань сочетания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3) х буква</w:t>
      </w:r>
    </w:p>
    <w:p w:rsidR="003C3A38" w:rsidRPr="00545B41" w:rsidRDefault="003C3A38" w:rsidP="003C3A38">
      <w:pPr>
        <w:outlineLvl w:val="0"/>
        <w:rPr>
          <w:sz w:val="28"/>
          <w:szCs w:val="28"/>
        </w:rPr>
      </w:pPr>
      <w:r w:rsidRPr="00545B41">
        <w:rPr>
          <w:sz w:val="28"/>
          <w:szCs w:val="28"/>
        </w:rPr>
        <w:t>4) и букв</w:t>
      </w:r>
      <w:r>
        <w:rPr>
          <w:sz w:val="28"/>
          <w:szCs w:val="28"/>
        </w:rPr>
        <w:t>а</w:t>
      </w:r>
    </w:p>
    <w:p w:rsidR="003C3A38" w:rsidRPr="009E3CB2" w:rsidRDefault="003C3A38" w:rsidP="003C3A38">
      <w:pPr>
        <w:outlineLvl w:val="0"/>
        <w:rPr>
          <w:sz w:val="28"/>
          <w:szCs w:val="28"/>
        </w:rPr>
      </w:pPr>
    </w:p>
    <w:p w:rsidR="003C3A38" w:rsidRPr="009E3CB2" w:rsidRDefault="003C3A38" w:rsidP="003C3A38">
      <w:pPr>
        <w:outlineLvl w:val="0"/>
        <w:rPr>
          <w:b/>
          <w:sz w:val="28"/>
          <w:szCs w:val="28"/>
        </w:rPr>
      </w:pPr>
    </w:p>
    <w:p w:rsidR="0062309E" w:rsidRDefault="00FB6206" w:rsidP="0062309E">
      <w:pPr>
        <w:rPr>
          <w:b/>
          <w:color w:val="0000CC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3C3A38" w:rsidRPr="00650ABE" w:rsidRDefault="003C3A38" w:rsidP="003C3A38">
      <w:pPr>
        <w:rPr>
          <w:sz w:val="28"/>
          <w:szCs w:val="28"/>
        </w:rPr>
        <w:sectPr w:rsidR="003C3A38" w:rsidRPr="00650ABE">
          <w:pgSz w:w="11905" w:h="16837"/>
          <w:pgMar w:top="1134" w:right="1134" w:bottom="1134" w:left="1134" w:header="720" w:footer="720" w:gutter="0"/>
          <w:cols w:space="720"/>
        </w:sectPr>
      </w:pPr>
    </w:p>
    <w:p w:rsidR="00865FF9" w:rsidRDefault="00865FF9"/>
    <w:sectPr w:rsidR="00865FF9" w:rsidSect="0086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E35"/>
    <w:multiLevelType w:val="hybridMultilevel"/>
    <w:tmpl w:val="C5B2F2B4"/>
    <w:lvl w:ilvl="0" w:tplc="52420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D0A01"/>
    <w:multiLevelType w:val="hybridMultilevel"/>
    <w:tmpl w:val="127C5B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7EB3"/>
    <w:multiLevelType w:val="hybridMultilevel"/>
    <w:tmpl w:val="D37E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53592"/>
    <w:multiLevelType w:val="hybridMultilevel"/>
    <w:tmpl w:val="C074C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09B2F04"/>
    <w:multiLevelType w:val="hybridMultilevel"/>
    <w:tmpl w:val="D6946B56"/>
    <w:lvl w:ilvl="0" w:tplc="52420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grammar="clean"/>
  <w:attachedTemplate r:id="rId1"/>
  <w:defaultTabStop w:val="708"/>
  <w:characterSpacingControl w:val="doNotCompress"/>
  <w:compat/>
  <w:rsids>
    <w:rsidRoot w:val="00BA3DA0"/>
    <w:rsid w:val="00171000"/>
    <w:rsid w:val="001962E6"/>
    <w:rsid w:val="00212ECA"/>
    <w:rsid w:val="002D05F0"/>
    <w:rsid w:val="003C3A38"/>
    <w:rsid w:val="003F0C6F"/>
    <w:rsid w:val="003F4EFC"/>
    <w:rsid w:val="00426ADE"/>
    <w:rsid w:val="004E759A"/>
    <w:rsid w:val="0062309E"/>
    <w:rsid w:val="006F5C5B"/>
    <w:rsid w:val="007C65C2"/>
    <w:rsid w:val="00865FF9"/>
    <w:rsid w:val="00887E79"/>
    <w:rsid w:val="00913CA9"/>
    <w:rsid w:val="009A683A"/>
    <w:rsid w:val="00BA3DA0"/>
    <w:rsid w:val="00C10EDA"/>
    <w:rsid w:val="00CB41C9"/>
    <w:rsid w:val="00CD5AA5"/>
    <w:rsid w:val="00D0029D"/>
    <w:rsid w:val="00D263B8"/>
    <w:rsid w:val="00EA07B0"/>
    <w:rsid w:val="00FB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3A3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3A3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C3A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C3A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3A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3A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C3A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C3A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C3A38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3C3A3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semiHidden/>
    <w:rsid w:val="003C3A38"/>
    <w:rPr>
      <w:color w:val="0000FF"/>
      <w:u w:val="single"/>
    </w:rPr>
  </w:style>
  <w:style w:type="character" w:customStyle="1" w:styleId="a7">
    <w:name w:val="Нижний колонтитул Знак"/>
    <w:link w:val="a8"/>
    <w:semiHidden/>
    <w:locked/>
    <w:rsid w:val="003C3A38"/>
    <w:rPr>
      <w:sz w:val="24"/>
      <w:szCs w:val="24"/>
      <w:lang w:eastAsia="ru-RU"/>
    </w:rPr>
  </w:style>
  <w:style w:type="paragraph" w:styleId="a8">
    <w:name w:val="footer"/>
    <w:basedOn w:val="a"/>
    <w:link w:val="a7"/>
    <w:semiHidden/>
    <w:rsid w:val="003C3A38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3C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link w:val="aa"/>
    <w:locked/>
    <w:rsid w:val="003C3A38"/>
    <w:rPr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3C3A38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12">
    <w:name w:val="Название Знак1"/>
    <w:basedOn w:val="a0"/>
    <w:uiPriority w:val="10"/>
    <w:rsid w:val="003C3A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Основной текст Знак"/>
    <w:link w:val="ac"/>
    <w:semiHidden/>
    <w:rsid w:val="003C3A38"/>
    <w:rPr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3C3A38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3C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semiHidden/>
    <w:locked/>
    <w:rsid w:val="003C3A38"/>
    <w:rPr>
      <w:sz w:val="24"/>
      <w:szCs w:val="24"/>
      <w:lang w:eastAsia="ru-RU"/>
    </w:rPr>
  </w:style>
  <w:style w:type="paragraph" w:styleId="ae">
    <w:name w:val="Body Text Indent"/>
    <w:basedOn w:val="a"/>
    <w:link w:val="ad"/>
    <w:semiHidden/>
    <w:rsid w:val="003C3A38"/>
    <w:pPr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3C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3C3A38"/>
    <w:rPr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rsid w:val="003C3A38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C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3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3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3C3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3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mo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uznai-prezident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.%20&#1085;&#1072;%20&#1087;&#1077;&#1088;&#1077;&#1076;%20&#1075;&#1086;&#1076;\&#1088;&#1086;&#1076;%20&#1103;&#1079;%205&#1082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9B29B-64AC-429F-8A0A-AB34B27B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род яз 5кл</Template>
  <TotalTime>57</TotalTime>
  <Pages>1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Links>
    <vt:vector size="72" baseType="variant">
      <vt:variant>
        <vt:i4>6553637</vt:i4>
      </vt:variant>
      <vt:variant>
        <vt:i4>33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30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7274615</vt:i4>
      </vt:variant>
      <vt:variant>
        <vt:i4>24</vt:i4>
      </vt:variant>
      <vt:variant>
        <vt:i4>0</vt:i4>
      </vt:variant>
      <vt:variant>
        <vt:i4>5</vt:i4>
      </vt:variant>
      <vt:variant>
        <vt:lpwstr>http://www.uznai-prezidenta.ru/</vt:lpwstr>
      </vt:variant>
      <vt:variant>
        <vt:lpwstr/>
      </vt:variant>
      <vt:variant>
        <vt:i4>1769492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6553637</vt:i4>
      </vt:variant>
      <vt:variant>
        <vt:i4>12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2014-10-17T15:12:00Z</cp:lastPrinted>
  <dcterms:created xsi:type="dcterms:W3CDTF">2014-10-02T12:41:00Z</dcterms:created>
  <dcterms:modified xsi:type="dcterms:W3CDTF">2015-02-01T18:06:00Z</dcterms:modified>
</cp:coreProperties>
</file>