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D" w:rsidRPr="00685A24" w:rsidRDefault="00F1393D" w:rsidP="00685A24">
      <w:pPr>
        <w:shd w:val="clear" w:color="auto" w:fill="FFFFFF"/>
        <w:spacing w:after="0" w:line="336" w:lineRule="auto"/>
        <w:outlineLvl w:val="0"/>
        <w:rPr>
          <w:rFonts w:ascii="Arial" w:hAnsi="Arial" w:cs="Arial"/>
          <w:b/>
          <w:bCs/>
          <w:color w:val="68006F"/>
          <w:kern w:val="36"/>
          <w:sz w:val="31"/>
          <w:szCs w:val="31"/>
          <w:lang w:eastAsia="ru-RU"/>
        </w:rPr>
      </w:pPr>
      <w:hyperlink r:id="rId5" w:history="1">
        <w:r w:rsidRPr="00685A24">
          <w:rPr>
            <w:rFonts w:ascii="Arial" w:hAnsi="Arial" w:cs="Arial"/>
            <w:b/>
            <w:bCs/>
            <w:color w:val="610092"/>
            <w:kern w:val="36"/>
            <w:sz w:val="31"/>
            <w:szCs w:val="31"/>
            <w:u w:val="single"/>
            <w:lang w:eastAsia="ru-RU"/>
          </w:rPr>
          <w:t>Адаптация пятиклассников к новым условиям учёбы. Родителям на заметку.</w:t>
        </w:r>
      </w:hyperlink>
    </w:p>
    <w:p w:rsidR="00F1393D" w:rsidRPr="00685A24" w:rsidRDefault="00F1393D" w:rsidP="00685A24">
      <w:pPr>
        <w:shd w:val="clear" w:color="auto" w:fill="FFFFFF"/>
        <w:spacing w:after="0" w:line="360" w:lineRule="auto"/>
        <w:rPr>
          <w:rFonts w:ascii="Arial" w:hAnsi="Arial" w:cs="Arial"/>
          <w:color w:val="68006F"/>
          <w:sz w:val="23"/>
          <w:szCs w:val="23"/>
          <w:lang w:eastAsia="ru-RU"/>
        </w:rPr>
      </w:pPr>
      <w:r w:rsidRPr="001F1CD4">
        <w:rPr>
          <w:rFonts w:ascii="Arial" w:hAnsi="Arial" w:cs="Arial"/>
          <w:noProof/>
          <w:color w:val="68006F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imagesubtitle-image-5622864309" o:spid="_x0000_i1025" type="#_x0000_t75" alt="http://u.jimdo.com/www67/o/s35b2d513f626d709/img/ie549007b132da469/1345582127/std/image.jpg" style="width:215.25pt;height:131.25pt;visibility:visible">
            <v:imagedata r:id="rId6" o:title=""/>
          </v:shape>
        </w:pict>
      </w:r>
    </w:p>
    <w:p w:rsidR="00F1393D" w:rsidRPr="00685A24" w:rsidRDefault="00F1393D" w:rsidP="00685A2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Переход учащихся из начальной школы в среднюю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Часто внешние изменения по времени совпадают с началом физиологических изменений в организме детей. Все это в первую очередь отражается на качестве успеваемости. Например, отличник в начальной школе вдруг в пятом классе начинает получать четверки и тройки. Хотя бывает и так, что ребенок, еле-еле учившийся в начальных классах на тройки, вдруг становится твердым хорошистом.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обучающихся.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b/>
          <w:bCs/>
          <w:i/>
          <w:iCs/>
          <w:color w:val="68006F"/>
          <w:sz w:val="28"/>
          <w:szCs w:val="28"/>
          <w:lang w:eastAsia="ru-RU"/>
        </w:rPr>
        <w:t>Признаки успешной адаптации: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удовлетворенность ребенка процессом обучения;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ребенок легко справляется с программой;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удовлетворенность межличностными отношениями – с одноклассниками и учителем.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b/>
          <w:bCs/>
          <w:i/>
          <w:iCs/>
          <w:color w:val="68006F"/>
          <w:sz w:val="28"/>
          <w:szCs w:val="28"/>
          <w:lang w:eastAsia="ru-RU"/>
        </w:rPr>
        <w:t>Признаки дезадаптации: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усталый, утомлённый внешний вид ребёнка.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нежелание ребёнка делиться своими впечатлениями о проведённом дне.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стремление отвлечь взрослого от школьных событий, переключить внимание на другие темы.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нежелания выполнять домашние задания.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негативные характеристики в адрес школы, учителей, одноклассников.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жалобы на те или иные события, связанные со школой.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беспокойный сон.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трудности утреннего пробуждения, вялость.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sym w:font="Symbol" w:char="F0B7"/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 xml:space="preserve"> постоянные жалобы на плохое самочувствие.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b/>
          <w:bCs/>
          <w:i/>
          <w:iCs/>
          <w:color w:val="68006F"/>
          <w:sz w:val="28"/>
          <w:szCs w:val="28"/>
          <w:lang w:eastAsia="ru-RU"/>
        </w:rPr>
        <w:t>Причины медленной адаптации в 5 классе: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1.</w:t>
      </w:r>
      <w:r w:rsidRPr="00685A24">
        <w:rPr>
          <w:rFonts w:ascii="Times New Roman" w:hAnsi="Times New Roman" w:cs="Times New Roman"/>
          <w:color w:val="68006F"/>
          <w:sz w:val="14"/>
          <w:szCs w:val="14"/>
          <w:lang w:eastAsia="ru-RU"/>
        </w:rPr>
        <w:t xml:space="preserve"> </w:t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2.</w:t>
      </w:r>
      <w:r w:rsidRPr="00685A24">
        <w:rPr>
          <w:rFonts w:ascii="Times New Roman" w:hAnsi="Times New Roman" w:cs="Times New Roman"/>
          <w:color w:val="68006F"/>
          <w:sz w:val="14"/>
          <w:szCs w:val="14"/>
          <w:lang w:eastAsia="ru-RU"/>
        </w:rPr>
        <w:t xml:space="preserve"> </w:t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F1393D" w:rsidRPr="00685A24" w:rsidRDefault="00F1393D" w:rsidP="00685A24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3.</w:t>
      </w:r>
      <w:r w:rsidRPr="00685A24">
        <w:rPr>
          <w:rFonts w:ascii="Times New Roman" w:hAnsi="Times New Roman" w:cs="Times New Roman"/>
          <w:color w:val="68006F"/>
          <w:sz w:val="14"/>
          <w:szCs w:val="14"/>
          <w:lang w:eastAsia="ru-RU"/>
        </w:rPr>
        <w:t xml:space="preserve"> </w:t>
      </w: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Чувство одиночества из-за отсутствия первой учительницы, воспитателя, а классному руководителю не удается уделить всем необходимое внимание. 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F1393D" w:rsidRPr="00685A24" w:rsidRDefault="00F1393D" w:rsidP="00685A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b/>
          <w:bCs/>
          <w:color w:val="68006F"/>
          <w:sz w:val="28"/>
          <w:szCs w:val="28"/>
          <w:lang w:eastAsia="ru-RU"/>
        </w:rPr>
        <w:t>Чем можно помочь? Советы родителям.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Помогите ребенку выучить имена новых учителей.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Обязательно проявляйте интерес к школе, классу, в котором учится ребёнок.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Воодушевите ребёнка на рассказ о своих школьных делах.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Регулярно беседуйте с учителями вашего ребёнка о его успеваемости, поведении и взаимоотношении с другими детьми.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Обязательно познакомьтесь с одноклассниками и предоставляйте им возможность общаться.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Не связывайте оценки за успеваемость ребёнка со своей системой поощрений и наказаний.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Предоставляйте ребёнку самостоятельность при выполнении домашнего задания, помогите, если это необходимо, но не делайте домашнее задание за него.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Помогите ребёнку почувствовать интерес к тому, что преподают в школе.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Особенные усилия прилагайте для того, чтобы поддерживать спокойную, стабильную атмосферу в доме, когда в школьной жизни происходят изменения.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Развивайте самоконтроль, самооценку, самодостаточность ребёнка.</w:t>
      </w:r>
    </w:p>
    <w:p w:rsidR="00F1393D" w:rsidRPr="00685A24" w:rsidRDefault="00F1393D" w:rsidP="00685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68006F"/>
          <w:sz w:val="23"/>
          <w:szCs w:val="23"/>
          <w:lang w:eastAsia="ru-RU"/>
        </w:rPr>
      </w:pPr>
      <w:r w:rsidRPr="00685A24">
        <w:rPr>
          <w:rFonts w:ascii="Times New Roman" w:hAnsi="Times New Roman" w:cs="Times New Roman"/>
          <w:color w:val="68006F"/>
          <w:sz w:val="28"/>
          <w:szCs w:val="28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F1393D" w:rsidRPr="00685A24" w:rsidRDefault="00F1393D" w:rsidP="00685A24">
      <w:pPr>
        <w:shd w:val="clear" w:color="auto" w:fill="FFFFFF"/>
        <w:spacing w:after="0" w:line="310" w:lineRule="atLeast"/>
        <w:jc w:val="center"/>
        <w:rPr>
          <w:rFonts w:ascii="Arial" w:hAnsi="Arial" w:cs="Arial"/>
          <w:color w:val="FFFFFF"/>
          <w:sz w:val="28"/>
          <w:szCs w:val="28"/>
          <w:lang w:eastAsia="ru-RU"/>
        </w:rPr>
      </w:pPr>
      <w:r w:rsidRPr="00685A24">
        <w:rPr>
          <w:rFonts w:ascii="Arial" w:hAnsi="Arial" w:cs="Arial"/>
          <w:color w:val="FFFFFF"/>
          <w:sz w:val="28"/>
          <w:szCs w:val="28"/>
          <w:lang w:eastAsia="ru-RU"/>
        </w:rPr>
        <w:t>21</w:t>
      </w:r>
    </w:p>
    <w:p w:rsidR="00F1393D" w:rsidRPr="00685A24" w:rsidRDefault="00F1393D" w:rsidP="00685A24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FFFFFF"/>
          <w:sz w:val="17"/>
          <w:szCs w:val="17"/>
          <w:lang w:eastAsia="ru-RU"/>
        </w:rPr>
      </w:pPr>
      <w:r w:rsidRPr="00685A24">
        <w:rPr>
          <w:rFonts w:ascii="Arial" w:hAnsi="Arial" w:cs="Arial"/>
          <w:color w:val="FFFFFF"/>
          <w:sz w:val="17"/>
          <w:szCs w:val="17"/>
          <w:lang w:eastAsia="ru-RU"/>
        </w:rPr>
        <w:t>Авг</w:t>
      </w:r>
    </w:p>
    <w:p w:rsidR="00F1393D" w:rsidRPr="00D87F69" w:rsidRDefault="00F1393D" w:rsidP="00685A24">
      <w:pPr>
        <w:shd w:val="clear" w:color="auto" w:fill="FFFFFF"/>
        <w:spacing w:after="155" w:line="360" w:lineRule="auto"/>
        <w:rPr>
          <w:rFonts w:ascii="Arial" w:hAnsi="Arial" w:cs="Arial"/>
          <w:color w:val="68006F"/>
          <w:sz w:val="23"/>
          <w:szCs w:val="23"/>
          <w:lang w:val="en-US" w:eastAsia="ru-RU"/>
        </w:rPr>
      </w:pPr>
    </w:p>
    <w:p w:rsidR="00F1393D" w:rsidRDefault="00F1393D"/>
    <w:sectPr w:rsidR="00F1393D" w:rsidSect="0052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3D37"/>
    <w:multiLevelType w:val="multilevel"/>
    <w:tmpl w:val="319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24"/>
    <w:rsid w:val="00006BDC"/>
    <w:rsid w:val="00197587"/>
    <w:rsid w:val="001F1CD4"/>
    <w:rsid w:val="005226D5"/>
    <w:rsid w:val="00685A24"/>
    <w:rsid w:val="008656A7"/>
    <w:rsid w:val="00CD4551"/>
    <w:rsid w:val="00D87F69"/>
    <w:rsid w:val="00E15B5F"/>
    <w:rsid w:val="00F1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D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5A24"/>
    <w:pPr>
      <w:spacing w:after="0" w:line="336" w:lineRule="auto"/>
      <w:outlineLvl w:val="0"/>
    </w:pPr>
    <w:rPr>
      <w:rFonts w:ascii="Arial" w:eastAsia="Times New Roman" w:hAnsi="Arial" w:cs="Arial"/>
      <w:b/>
      <w:bCs/>
      <w:color w:val="68006F"/>
      <w:kern w:val="36"/>
      <w:sz w:val="31"/>
      <w:szCs w:val="3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A24"/>
    <w:rPr>
      <w:rFonts w:ascii="Arial" w:hAnsi="Arial" w:cs="Arial"/>
      <w:b/>
      <w:bCs/>
      <w:color w:val="68006F"/>
      <w:kern w:val="36"/>
      <w:sz w:val="31"/>
      <w:szCs w:val="31"/>
      <w:lang w:eastAsia="ru-RU"/>
    </w:rPr>
  </w:style>
  <w:style w:type="character" w:styleId="Hyperlink">
    <w:name w:val="Hyperlink"/>
    <w:basedOn w:val="DefaultParagraphFont"/>
    <w:uiPriority w:val="99"/>
    <w:rsid w:val="00685A24"/>
    <w:rPr>
      <w:color w:val="610092"/>
      <w:u w:val="single"/>
    </w:rPr>
  </w:style>
  <w:style w:type="character" w:styleId="Emphasis">
    <w:name w:val="Emphasis"/>
    <w:basedOn w:val="DefaultParagraphFont"/>
    <w:uiPriority w:val="99"/>
    <w:qFormat/>
    <w:rsid w:val="00685A24"/>
    <w:rPr>
      <w:i/>
      <w:iCs/>
    </w:rPr>
  </w:style>
  <w:style w:type="character" w:styleId="Strong">
    <w:name w:val="Strong"/>
    <w:basedOn w:val="DefaultParagraphFont"/>
    <w:uiPriority w:val="99"/>
    <w:qFormat/>
    <w:rsid w:val="00685A24"/>
    <w:rPr>
      <w:b/>
      <w:bCs/>
    </w:rPr>
  </w:style>
  <w:style w:type="paragraph" w:styleId="NormalWeb">
    <w:name w:val="Normal (Web)"/>
    <w:basedOn w:val="Normal"/>
    <w:uiPriority w:val="99"/>
    <w:semiHidden/>
    <w:rsid w:val="00685A24"/>
    <w:pPr>
      <w:spacing w:after="0" w:line="360" w:lineRule="auto"/>
    </w:pPr>
    <w:rPr>
      <w:rFonts w:ascii="Arial" w:eastAsia="Times New Roman" w:hAnsi="Arial" w:cs="Arial"/>
      <w:color w:val="68006F"/>
      <w:sz w:val="23"/>
      <w:szCs w:val="23"/>
      <w:lang w:eastAsia="ru-RU"/>
    </w:rPr>
  </w:style>
  <w:style w:type="paragraph" w:customStyle="1" w:styleId="day">
    <w:name w:val="day"/>
    <w:basedOn w:val="Normal"/>
    <w:uiPriority w:val="99"/>
    <w:rsid w:val="00685A24"/>
    <w:pPr>
      <w:spacing w:after="0" w:line="310" w:lineRule="atLeast"/>
      <w:jc w:val="center"/>
    </w:pPr>
    <w:rPr>
      <w:rFonts w:ascii="Arial" w:eastAsia="Times New Roman" w:hAnsi="Arial" w:cs="Arial"/>
      <w:color w:val="FFFFFF"/>
      <w:sz w:val="28"/>
      <w:szCs w:val="28"/>
      <w:lang w:eastAsia="ru-RU"/>
    </w:rPr>
  </w:style>
  <w:style w:type="paragraph" w:customStyle="1" w:styleId="mon">
    <w:name w:val="mon"/>
    <w:basedOn w:val="Normal"/>
    <w:uiPriority w:val="99"/>
    <w:rsid w:val="00685A24"/>
    <w:pPr>
      <w:spacing w:after="0" w:line="360" w:lineRule="auto"/>
      <w:jc w:val="center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day-word">
    <w:name w:val="day-word"/>
    <w:basedOn w:val="Normal"/>
    <w:uiPriority w:val="99"/>
    <w:rsid w:val="00685A24"/>
    <w:pPr>
      <w:spacing w:after="0" w:line="360" w:lineRule="auto"/>
    </w:pPr>
    <w:rPr>
      <w:rFonts w:ascii="Arial" w:eastAsia="Times New Roman" w:hAnsi="Arial" w:cs="Arial"/>
      <w:color w:val="68006F"/>
      <w:sz w:val="23"/>
      <w:szCs w:val="23"/>
      <w:lang w:eastAsia="ru-RU"/>
    </w:rPr>
  </w:style>
  <w:style w:type="paragraph" w:customStyle="1" w:styleId="yr">
    <w:name w:val="yr"/>
    <w:basedOn w:val="Normal"/>
    <w:uiPriority w:val="99"/>
    <w:rsid w:val="00685A24"/>
    <w:pPr>
      <w:spacing w:after="0" w:line="360" w:lineRule="auto"/>
    </w:pPr>
    <w:rPr>
      <w:rFonts w:ascii="Arial" w:eastAsia="Times New Roman" w:hAnsi="Arial" w:cs="Arial"/>
      <w:color w:val="68006F"/>
      <w:sz w:val="23"/>
      <w:szCs w:val="23"/>
      <w:lang w:eastAsia="ru-RU"/>
    </w:rPr>
  </w:style>
  <w:style w:type="character" w:customStyle="1" w:styleId="comment">
    <w:name w:val="comment"/>
    <w:basedOn w:val="DefaultParagraphFont"/>
    <w:uiPriority w:val="99"/>
    <w:rsid w:val="00685A24"/>
  </w:style>
  <w:style w:type="paragraph" w:styleId="BalloonText">
    <w:name w:val="Balloon Text"/>
    <w:basedOn w:val="Normal"/>
    <w:link w:val="BalloonTextChar"/>
    <w:uiPriority w:val="99"/>
    <w:semiHidden/>
    <w:rsid w:val="0068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212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0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1203750">
                                                      <w:marLeft w:val="0"/>
                                                      <w:marRight w:val="155"/>
                                                      <w:marTop w:val="0"/>
                                                      <w:marBottom w:val="1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20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0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class9.jimdo.com/2012/08/22/&#1072;&#1076;&#1072;&#1087;&#1090;&#1072;&#1094;&#1080;&#1103;-&#1087;&#1103;&#1090;&#1080;&#1082;&#1083;&#1072;&#1089;&#1089;&#1085;&#1080;&#1082;&#1086;&#1074;-&#1082;-&#1085;&#1086;&#1074;&#1099;&#1084;-&#1091;&#1089;&#1083;&#1086;&#1074;&#1080;&#1103;&#1084;-&#1091;&#1095;&#1105;&#1073;&#1099;-&#1088;&#1086;&#1076;&#1080;&#1090;&#1077;&#1083;&#1103;&#1084;-&#1085;&#1072;-&#1079;&#1072;&#1084;&#1077;&#1090;&#1082;&#109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801</Words>
  <Characters>4567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2014-06-26T06:36:00Z</dcterms:created>
  <dcterms:modified xsi:type="dcterms:W3CDTF">2015-01-02T14:40:00Z</dcterms:modified>
</cp:coreProperties>
</file>