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A5" w:rsidRPr="00B9349A" w:rsidRDefault="00E55BA5" w:rsidP="00B9349A">
      <w:pPr>
        <w:rPr>
          <w:sz w:val="28"/>
          <w:szCs w:val="28"/>
        </w:rPr>
      </w:pPr>
      <w:r w:rsidRPr="00B9349A">
        <w:rPr>
          <w:sz w:val="28"/>
          <w:szCs w:val="28"/>
        </w:rPr>
        <w:br/>
        <w:t xml:space="preserve">Советы по развитию у детей гигиенических навыков и навыков </w:t>
      </w:r>
      <w:r>
        <w:rPr>
          <w:sz w:val="28"/>
          <w:szCs w:val="28"/>
        </w:rPr>
        <w:t xml:space="preserve">и </w:t>
      </w:r>
      <w:r w:rsidRPr="00B9349A">
        <w:rPr>
          <w:sz w:val="28"/>
          <w:szCs w:val="28"/>
        </w:rPr>
        <w:t>самообслуживания</w:t>
      </w:r>
      <w:r w:rsidRPr="00B9349A">
        <w:rPr>
          <w:sz w:val="28"/>
          <w:szCs w:val="28"/>
        </w:rPr>
        <w:br/>
      </w:r>
      <w:r w:rsidRPr="00B9349A">
        <w:rPr>
          <w:sz w:val="28"/>
          <w:szCs w:val="28"/>
        </w:rPr>
        <w:br/>
        <w:t>Для ознакомления ребенка с действиями по самообслуживанию можно использовать: наблюдения за действиями взрослых и других детей, рассматривание иллюстраций в книгах, дидактические игры, чтение художественных произведений, рассказывание соответствующих   потешек   и стихов.</w:t>
      </w:r>
      <w:r w:rsidRPr="00B9349A">
        <w:rPr>
          <w:sz w:val="28"/>
          <w:szCs w:val="28"/>
        </w:rPr>
        <w:br/>
      </w:r>
      <w:r w:rsidRPr="00B9349A">
        <w:rPr>
          <w:sz w:val="28"/>
          <w:szCs w:val="28"/>
        </w:rPr>
        <w:br/>
        <w:t xml:space="preserve"> Воспитывайте у ребенка любовь к порядку. Предлагайте ребенку помочь вам, когда вы убираете квартиру, развешиваете одежду, расставляете в коридоре обувь...</w:t>
      </w:r>
      <w:r w:rsidRPr="00B9349A">
        <w:rPr>
          <w:sz w:val="28"/>
          <w:szCs w:val="28"/>
        </w:rPr>
        <w:br/>
      </w:r>
      <w:r w:rsidRPr="00B9349A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B9349A">
        <w:rPr>
          <w:sz w:val="28"/>
          <w:szCs w:val="28"/>
        </w:rPr>
        <w:t xml:space="preserve"> Воспитывайте у ребенка привычку к опрятности: помогайте пользоваться носовым платком, салфеткой, обращайте внимание малыша на его одежду (если она мокрая или запачкана, предложите её сменить), учите беречь вещи.</w:t>
      </w:r>
      <w:r w:rsidRPr="00B9349A">
        <w:rPr>
          <w:sz w:val="28"/>
          <w:szCs w:val="28"/>
        </w:rPr>
        <w:br/>
      </w:r>
      <w:r w:rsidRPr="00B9349A">
        <w:rPr>
          <w:sz w:val="28"/>
          <w:szCs w:val="28"/>
        </w:rPr>
        <w:br/>
        <w:t xml:space="preserve">· Прививайте   у ребёнка навыки культурного поведения: спокойно сидеть за столом, пользоваться салфеткой, </w:t>
      </w:r>
      <w:r>
        <w:rPr>
          <w:sz w:val="28"/>
          <w:szCs w:val="28"/>
        </w:rPr>
        <w:t xml:space="preserve"> </w:t>
      </w:r>
      <w:r w:rsidRPr="00B9349A">
        <w:rPr>
          <w:sz w:val="28"/>
          <w:szCs w:val="28"/>
        </w:rPr>
        <w:t xml:space="preserve"> благодарить за оказанную помощь.</w:t>
      </w:r>
      <w:r w:rsidRPr="00B9349A">
        <w:rPr>
          <w:sz w:val="28"/>
          <w:szCs w:val="28"/>
        </w:rPr>
        <w:br/>
      </w:r>
      <w:r w:rsidRPr="00B9349A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B9349A">
        <w:rPr>
          <w:sz w:val="28"/>
          <w:szCs w:val="28"/>
        </w:rPr>
        <w:t xml:space="preserve"> Будьте постоянны, систематичны и последовательны, соблюдайте ежедневно повторяющиеся ритуалы приема пищи, отхода ко сну, собирания на прогулку и т.д. Ритуалы помогают ребёнку настроиться на определенные действия.</w:t>
      </w:r>
      <w:r w:rsidRPr="00B9349A">
        <w:rPr>
          <w:sz w:val="28"/>
          <w:szCs w:val="28"/>
        </w:rPr>
        <w:br/>
      </w:r>
      <w:r w:rsidRPr="00B9349A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B9349A">
        <w:rPr>
          <w:sz w:val="28"/>
          <w:szCs w:val="28"/>
        </w:rPr>
        <w:t xml:space="preserve"> Пусть малыш лучше плохо, но сам умоется или причешется, чем вы раз за разом будете делать это за него, отбивая желание пробовать свои силы.</w:t>
      </w:r>
      <w:r w:rsidRPr="00B9349A">
        <w:rPr>
          <w:sz w:val="28"/>
          <w:szCs w:val="28"/>
        </w:rPr>
        <w:br/>
      </w:r>
      <w:r w:rsidRPr="00B9349A">
        <w:rPr>
          <w:sz w:val="28"/>
          <w:szCs w:val="28"/>
        </w:rPr>
        <w:br/>
        <w:t>И обязательно хвалите малыша за любые усилия.</w:t>
      </w:r>
      <w:r w:rsidRPr="00B9349A">
        <w:rPr>
          <w:sz w:val="28"/>
          <w:szCs w:val="28"/>
        </w:rPr>
        <w:br/>
      </w:r>
      <w:r w:rsidRPr="00B9349A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B9349A">
        <w:rPr>
          <w:sz w:val="28"/>
          <w:szCs w:val="28"/>
        </w:rPr>
        <w:t xml:space="preserve"> Старайтесь сделать процесс привития культурно-гигиенических навыков интересным. Если ребенок   отказывается что-то делать, не стоит идти напролом, лучше применить маленькие хитрости (например, не чистим зубки, а «красим» их «белой краской»).</w:t>
      </w:r>
      <w:r w:rsidRPr="00B9349A">
        <w:rPr>
          <w:sz w:val="28"/>
          <w:szCs w:val="28"/>
        </w:rPr>
        <w:br/>
      </w:r>
      <w:r w:rsidRPr="00B9349A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B9349A">
        <w:rPr>
          <w:sz w:val="28"/>
          <w:szCs w:val="28"/>
        </w:rPr>
        <w:t xml:space="preserve"> Помогайте  ребёнку  усваивать культурно-гигиенические навыки и с помощью игровых ситуаций: напоминайте, например, что </w:t>
      </w:r>
      <w:r>
        <w:rPr>
          <w:sz w:val="28"/>
          <w:szCs w:val="28"/>
        </w:rPr>
        <w:t xml:space="preserve">кукле Кате  </w:t>
      </w:r>
      <w:r w:rsidRPr="00B9349A">
        <w:rPr>
          <w:sz w:val="28"/>
          <w:szCs w:val="28"/>
        </w:rPr>
        <w:t xml:space="preserve"> тоже надо мыть руки перед едой.</w:t>
      </w:r>
      <w:r w:rsidRPr="00B9349A">
        <w:rPr>
          <w:sz w:val="28"/>
          <w:szCs w:val="28"/>
        </w:rPr>
        <w:br/>
      </w:r>
      <w:r w:rsidRPr="00B9349A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B9349A">
        <w:rPr>
          <w:sz w:val="28"/>
          <w:szCs w:val="28"/>
        </w:rPr>
        <w:t xml:space="preserve"> Для формирования культурно-гигиенических навыков у малыша создайте определенные условия: повесьте крючок для полотенца так, чтобы ребенок легко мог до него дотянуться, подставьте к раковине скамеечку (с нескользящими ножками), чтобы ему было удобно доставать до крана. Ребенок должен иметь возможность посмотреть на себя в зеркало, чтобы проверить свой внешний вид; расческа, щетка для одежды, чистящий ролик тоже должны быть ему доступны.</w:t>
      </w:r>
      <w:r w:rsidRPr="00B9349A">
        <w:rPr>
          <w:sz w:val="28"/>
          <w:szCs w:val="28"/>
        </w:rPr>
        <w:br/>
      </w:r>
      <w:r w:rsidRPr="00B9349A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B9349A">
        <w:rPr>
          <w:sz w:val="28"/>
          <w:szCs w:val="28"/>
        </w:rPr>
        <w:t xml:space="preserve"> Учитывайте, что скорость формирования навыков самообслуживания индивидуальна для каждого малыша и зависит от его особенностей, типа нервной системы (холерик, флегматик, сангвиник и меланхолик) и многих других факторов.</w:t>
      </w:r>
      <w:r w:rsidRPr="00B9349A">
        <w:rPr>
          <w:sz w:val="28"/>
          <w:szCs w:val="28"/>
        </w:rPr>
        <w:br/>
      </w:r>
      <w:r w:rsidRPr="00B9349A">
        <w:rPr>
          <w:sz w:val="28"/>
          <w:szCs w:val="28"/>
        </w:rPr>
        <w:br/>
        <w:t xml:space="preserve">Освоенные культурно-гигиенические навыки только к 5-6 годам превратятся в привычные действия, выполнение которых станет личной потребностью ребенка. </w:t>
      </w:r>
    </w:p>
    <w:p w:rsidR="00E55BA5" w:rsidRDefault="00E55BA5" w:rsidP="0002485F">
      <w:pPr>
        <w:pStyle w:val="NormalWeb"/>
      </w:pPr>
      <w:r>
        <w:t> </w:t>
      </w:r>
    </w:p>
    <w:p w:rsidR="00E55BA5" w:rsidRDefault="00E55BA5" w:rsidP="0002485F">
      <w:pPr>
        <w:pStyle w:val="NormalWeb"/>
      </w:pPr>
    </w:p>
    <w:p w:rsidR="00E55BA5" w:rsidRDefault="00E55BA5" w:rsidP="0002485F">
      <w:pPr>
        <w:pStyle w:val="NormalWeb"/>
      </w:pPr>
    </w:p>
    <w:p w:rsidR="00E55BA5" w:rsidRDefault="00E55BA5"/>
    <w:sectPr w:rsidR="00E55BA5" w:rsidSect="00F2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B8B1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D16E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7499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CCF3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9A61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24C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7499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EE4F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D21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1AF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85F"/>
    <w:rsid w:val="0002485F"/>
    <w:rsid w:val="00515D91"/>
    <w:rsid w:val="00B9349A"/>
    <w:rsid w:val="00DB1525"/>
    <w:rsid w:val="00E55BA5"/>
    <w:rsid w:val="00F231E6"/>
    <w:rsid w:val="00F3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1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24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2485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373</Words>
  <Characters>2132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Mamachka</dc:creator>
  <cp:keywords/>
  <dc:description/>
  <cp:lastModifiedBy>HP</cp:lastModifiedBy>
  <cp:revision>3</cp:revision>
  <dcterms:created xsi:type="dcterms:W3CDTF">2012-11-12T10:54:00Z</dcterms:created>
  <dcterms:modified xsi:type="dcterms:W3CDTF">2014-11-26T15:50:00Z</dcterms:modified>
</cp:coreProperties>
</file>