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  <w:shd w:val="clear" w:color="auto" w:fill="FFFFFF"/>
        </w:rPr>
      </w:pPr>
      <w:r w:rsidRPr="00395F59">
        <w:rPr>
          <w:rStyle w:val="Strong"/>
          <w:b w:val="0"/>
          <w:sz w:val="28"/>
          <w:szCs w:val="28"/>
          <w:shd w:val="clear" w:color="auto" w:fill="FFFFFF"/>
        </w:rPr>
        <w:t>№1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  <w:shd w:val="clear" w:color="auto" w:fill="FFFFFF"/>
        </w:rPr>
        <w:t>Напишите сочинение-рассуждение, раскрывая смысл высказывания русского филолога Л. В. Успенского: «В языке есть… слова. В языке есть… грамматика. Это – те способы, которыми язык пользуется, чтобы строить предложения».  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  <w:shd w:val="clear" w:color="auto" w:fill="FFFFFF"/>
        </w:rPr>
      </w:pPr>
      <w:r w:rsidRPr="00395F59">
        <w:rPr>
          <w:rStyle w:val="Strong"/>
          <w:b w:val="0"/>
          <w:sz w:val="28"/>
          <w:szCs w:val="28"/>
          <w:shd w:val="clear" w:color="auto" w:fill="FFFFFF"/>
        </w:rPr>
        <w:t>№2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  <w:shd w:val="clear" w:color="auto" w:fill="FFFFFF"/>
        </w:rPr>
      </w:pPr>
      <w:r w:rsidRPr="00395F59">
        <w:rPr>
          <w:rStyle w:val="Strong"/>
          <w:b w:val="0"/>
          <w:sz w:val="28"/>
          <w:szCs w:val="28"/>
          <w:shd w:val="clear" w:color="auto" w:fill="FFFFFF"/>
        </w:rPr>
        <w:t>Напишите сочинение-рассуждение, раскрывая смысл высказывания русского филолога Л. В. Успенского: «Один словарный состав без грамматики ещё не составляет языка. Лишь поступив в распоряжение грамматики, он получает величайшее значение».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№3.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  <w:shd w:val="clear" w:color="auto" w:fill="FFFFFF"/>
        </w:rPr>
        <w:t>Напишите сочинение-рассуждение, раскрывая смысл высказывания писателя К. А. Федина: «Точность слова является не только требованием стиля, требованием вкуса, но, прежде всего, требованием смысла».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№4.</w:t>
      </w:r>
      <w:r w:rsidRPr="00395F59">
        <w:rPr>
          <w:sz w:val="28"/>
          <w:szCs w:val="28"/>
          <w:shd w:val="clear" w:color="auto" w:fill="FFFFFF"/>
        </w:rPr>
        <w:t xml:space="preserve"> </w:t>
      </w:r>
      <w:r w:rsidRPr="00395F59">
        <w:rPr>
          <w:rStyle w:val="Strong"/>
          <w:b w:val="0"/>
          <w:sz w:val="28"/>
          <w:szCs w:val="28"/>
          <w:shd w:val="clear" w:color="auto" w:fill="FFFFFF"/>
        </w:rPr>
        <w:t>Напишите сочинение-рассуждение, раскрывая смысл высказывания выдающегося русского лингвист Александра Афанасьевича Потебни: «Сходство между наклонением условным и повелительным состоит в том, что оба они… выражают не действительное событие, а идеальное, то есть представляемое существующим только в мысли говорящего».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№5.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  <w:shd w:val="clear" w:color="auto" w:fill="FFFFFF"/>
        </w:rPr>
        <w:t>Напишите сочинение-рассуждение, раскрывая смысл высказывания выдающегося русского писателя М. Е. Салтыкова-Щедрина: «Мысль формирует себя без утайки, во всей полноте; поэтому-то она легко находит и ясное для себя выражение. И синтаксис, и грамматика, и знаки препинания охотно ей повинуются».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№6.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sz w:val="28"/>
          <w:szCs w:val="28"/>
          <w:shd w:val="clear" w:color="auto" w:fill="FFFFFF"/>
        </w:rPr>
        <w:t xml:space="preserve"> </w:t>
      </w:r>
      <w:r w:rsidRPr="00395F59">
        <w:rPr>
          <w:rStyle w:val="Strong"/>
          <w:b w:val="0"/>
          <w:sz w:val="28"/>
          <w:szCs w:val="28"/>
          <w:shd w:val="clear" w:color="auto" w:fill="FFFFFF"/>
        </w:rPr>
        <w:t>Напишите сочинение-рассуждение, раскрывая смысл высказывания, взятого из Литературной энциклопедии: «Заставляя героев говорить друг с другом, вместо того чтобы передать их разговор от себя, автор может внести соответствующие оттенки в такой диалог. Тематикой и манерой речи он характеризует своих героев».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№7.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  <w:shd w:val="clear" w:color="auto" w:fill="FFFFFF"/>
        </w:rPr>
        <w:t>Напишите сочинение-рассуждение, раскрывая смысл высказывания русского писателя К.Г Паустовского: «Нет таких звуков, красок, образов и мыслей, для которых не нашлось бы в нашем языке точного выражения».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sz w:val="28"/>
          <w:szCs w:val="28"/>
          <w:shd w:val="clear" w:color="auto" w:fill="FFFFFF"/>
        </w:rPr>
      </w:pPr>
      <w:r w:rsidRPr="00395F59">
        <w:rPr>
          <w:rStyle w:val="Strong"/>
          <w:b w:val="0"/>
          <w:sz w:val="28"/>
          <w:szCs w:val="28"/>
        </w:rPr>
        <w:t>№8.</w:t>
      </w:r>
      <w:r w:rsidRPr="00395F59">
        <w:rPr>
          <w:sz w:val="28"/>
          <w:szCs w:val="28"/>
          <w:shd w:val="clear" w:color="auto" w:fill="FFFFFF"/>
        </w:rPr>
        <w:t xml:space="preserve"> 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  <w:shd w:val="clear" w:color="auto" w:fill="FFFFFF"/>
        </w:rPr>
        <w:t>Напишите сочинение-рассуждение, раскрывая смысл высказывания русского лингвиста   Бориса Николаевича Головина: «К оценке достоинств речи мы должны подходить с вопросом: насколько же удачно отобраны из языка и использованы для выражения мыслей и чувств различные языковые единицы?»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№9.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  <w:shd w:val="clear" w:color="auto" w:fill="FFFFFF"/>
        </w:rPr>
        <w:t>Напишите сочинение-рассуждение, раскрывая смысл высказывания русского филолога Л. В. Успенского: «Грамматика позволяет нам связать между собой любые слова, чтобы выразить любую мысль о любом предмете».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№10.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  <w:shd w:val="clear" w:color="auto" w:fill="FFFFFF"/>
        </w:rPr>
        <w:t>Напишите сочинение-рассуждение, раскрывая смысл высказывания русского писателя И. А. Гончарова: «Язык не есть только говор, речь: язык есть образ всего внутреннего человека, всех сил, умственных и нравственных».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№11.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  <w:shd w:val="clear" w:color="auto" w:fill="FFFFFF"/>
        </w:rPr>
        <w:t>Напишите сочинение-рассуждение, раскрывая смысл высказывания русского лингвиста А.А.Зеленецкого:«Придание образности словам постоянно совершенствуется в современной речи посредством эпитетов».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№12.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  <w:shd w:val="clear" w:color="auto" w:fill="FFFFFF"/>
        </w:rPr>
        <w:t>Напишите сочинение-рассуждение, раскрывая смысл высказывания лингвиста М.Н.Кожиной: «Читатель проникает в мир образов художественного произведения через его речевую ткань».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№13.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  <w:shd w:val="clear" w:color="auto" w:fill="FFFFFF"/>
        </w:rPr>
        <w:t>Напишите сочинение-рассуждение, раскрывая смысл высказывания лингвиста Ираиды Ивановны Постниковой:«Обладая и лексическим, и грамматическим значением, слово способно объединяться с другими словами, включаться в предложение».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№14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  <w:shd w:val="clear" w:color="auto" w:fill="FFFFFF"/>
        </w:rPr>
        <w:t>Напишите сочинение-рассуждение, раскрывая смысл высказывания известного лингвиста А. А. Реформатского: «Местоименные слова – слова вторичные, слова-заместители. Золотым фондом для местоимений являются знаменательные слова, без наличия которых существование местоимений «обесценено».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№15.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  <w:bdr w:val="none" w:sz="0" w:space="0" w:color="auto" w:frame="1"/>
        </w:rPr>
        <w:t>Напишите сочинение-рассуждение, раскрывая смысл высказывания лингвиста Александра Александровича Реформатского: «Что же в языке позволяет ему выполнять его главную роль – функцию общения? Это синтаксис».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№16.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  <w:shd w:val="clear" w:color="auto" w:fill="FFFFFF"/>
        </w:rPr>
        <w:t>Напишите сочинение-рассуждение, раскрывая смысл высказывания лингвиста Светланы Ивановны Львовой: «Пунктуационные знаки имеют своё определённое назначение в письменной речи. Как и каждая нота, пунктуационный знак имеет своё определённое место в системе письма, имеет свой неповторимый «характер»».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№17.</w:t>
      </w:r>
    </w:p>
    <w:p w:rsidR="00932C97" w:rsidRPr="00395F59" w:rsidRDefault="00932C97" w:rsidP="002577BB">
      <w:pPr>
        <w:pStyle w:val="NormalWeb"/>
        <w:spacing w:before="0" w:beforeAutospacing="0" w:after="0" w:afterAutospacing="0" w:line="174" w:lineRule="atLeast"/>
        <w:rPr>
          <w:rStyle w:val="Strong"/>
          <w:b w:val="0"/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Напишите сочинение-рассуждение, раскрывая смысл высказывания французского писателя Н. Шамфора: «Автор идёт от мысли к словам, а читатель - от слов к мысли».</w:t>
      </w:r>
      <w:r w:rsidRPr="00395F59">
        <w:rPr>
          <w:rStyle w:val="apple-converted-space"/>
          <w:bCs/>
          <w:sz w:val="28"/>
          <w:szCs w:val="28"/>
        </w:rPr>
        <w:t> </w:t>
      </w:r>
      <w:r w:rsidRPr="00395F59">
        <w:rPr>
          <w:sz w:val="28"/>
          <w:szCs w:val="28"/>
        </w:rPr>
        <w:br/>
      </w:r>
      <w:r w:rsidRPr="00395F59">
        <w:rPr>
          <w:rStyle w:val="Strong"/>
          <w:b w:val="0"/>
          <w:sz w:val="28"/>
          <w:szCs w:val="28"/>
        </w:rPr>
        <w:t>№18</w:t>
      </w:r>
    </w:p>
    <w:p w:rsidR="00932C97" w:rsidRPr="00395F59" w:rsidRDefault="00932C97" w:rsidP="002577BB">
      <w:pPr>
        <w:spacing w:after="0"/>
        <w:rPr>
          <w:rFonts w:ascii="Times New Roman" w:hAnsi="Times New Roman"/>
          <w:sz w:val="28"/>
          <w:szCs w:val="28"/>
        </w:rPr>
      </w:pPr>
      <w:r w:rsidRPr="00395F59">
        <w:rPr>
          <w:rStyle w:val="Strong"/>
          <w:rFonts w:ascii="Times New Roman" w:hAnsi="Times New Roman"/>
          <w:b w:val="0"/>
          <w:sz w:val="28"/>
          <w:szCs w:val="28"/>
        </w:rPr>
        <w:t>Напишите сочинение-рассуждение, раскрывая смысл высказывания лингвиста Александра Ивановича Горшкова: «Выразительность – это свойство сказанного или написанного своей смысловой формой привлекать особое внимание читателя, производить на него сильное впечатление».</w:t>
      </w:r>
      <w:r w:rsidRPr="00395F59">
        <w:rPr>
          <w:rFonts w:ascii="Times New Roman" w:hAnsi="Times New Roman"/>
          <w:sz w:val="28"/>
          <w:szCs w:val="28"/>
        </w:rPr>
        <w:br/>
        <w:t>№19.</w:t>
      </w:r>
      <w:r w:rsidRPr="00395F59">
        <w:rPr>
          <w:rStyle w:val="Strong"/>
          <w:rFonts w:ascii="Times New Roman" w:hAnsi="Times New Roman"/>
          <w:b w:val="0"/>
          <w:sz w:val="28"/>
          <w:szCs w:val="28"/>
        </w:rPr>
        <w:t>Напишите сочинение-рассуждение, раскрывая смысл высказывания русского писателя Бориса Викторовича Шергина: «Устная фраза, перенесённая на бумагу, всегда подвергается некоторой обработке, хотя бы по части синтаксиса».</w:t>
      </w:r>
      <w:r w:rsidRPr="00395F59">
        <w:rPr>
          <w:rFonts w:ascii="Times New Roman" w:hAnsi="Times New Roman"/>
          <w:sz w:val="28"/>
          <w:szCs w:val="28"/>
        </w:rPr>
        <w:br/>
      </w:r>
    </w:p>
    <w:p w:rsidR="00932C97" w:rsidRPr="00395F59" w:rsidRDefault="00932C97" w:rsidP="002577BB">
      <w:pPr>
        <w:spacing w:after="0"/>
        <w:rPr>
          <w:rFonts w:ascii="Times New Roman" w:hAnsi="Times New Roman"/>
          <w:sz w:val="28"/>
          <w:szCs w:val="28"/>
        </w:rPr>
      </w:pPr>
      <w:r w:rsidRPr="00395F59">
        <w:rPr>
          <w:rFonts w:ascii="Times New Roman" w:hAnsi="Times New Roman"/>
          <w:sz w:val="28"/>
          <w:szCs w:val="28"/>
        </w:rPr>
        <w:t>№20.</w:t>
      </w:r>
    </w:p>
    <w:p w:rsidR="00932C97" w:rsidRPr="00395F59" w:rsidRDefault="00932C97" w:rsidP="002577BB">
      <w:pPr>
        <w:pStyle w:val="NormalWeb"/>
        <w:spacing w:before="0" w:beforeAutospacing="0" w:after="0" w:afterAutospacing="0" w:line="182" w:lineRule="atLeast"/>
        <w:jc w:val="both"/>
        <w:rPr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Напишите сочинение-рассуждение, раскрывая смысл высказывания известного лингвиста Ираиды Ивановны Постниковой: «Способность слова связываться с другими словами проявляется в словосочетании».</w:t>
      </w:r>
    </w:p>
    <w:p w:rsidR="00932C97" w:rsidRPr="00395F59" w:rsidRDefault="00932C97" w:rsidP="002577BB">
      <w:pPr>
        <w:spacing w:after="0"/>
        <w:rPr>
          <w:rFonts w:ascii="Times New Roman" w:hAnsi="Times New Roman"/>
          <w:sz w:val="28"/>
          <w:szCs w:val="28"/>
        </w:rPr>
      </w:pPr>
      <w:r w:rsidRPr="00395F59">
        <w:rPr>
          <w:rFonts w:ascii="Times New Roman" w:hAnsi="Times New Roman"/>
          <w:sz w:val="28"/>
          <w:szCs w:val="28"/>
        </w:rPr>
        <w:t>№21.</w:t>
      </w:r>
    </w:p>
    <w:p w:rsidR="00932C97" w:rsidRPr="00395F59" w:rsidRDefault="00932C97" w:rsidP="002577BB">
      <w:pPr>
        <w:pStyle w:val="NormalWeb"/>
        <w:spacing w:before="0" w:beforeAutospacing="0" w:after="0" w:afterAutospacing="0" w:line="241" w:lineRule="atLeast"/>
        <w:jc w:val="both"/>
        <w:rPr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Напишите сочинение-рассуждение, раскрывая смысл высказывания немецкого языковеда Георга фон Габеленца: «Языком человек не только выражает что-либо, но им выражает также и самого себя».</w:t>
      </w:r>
      <w:r w:rsidRPr="00395F59">
        <w:rPr>
          <w:sz w:val="28"/>
          <w:szCs w:val="28"/>
        </w:rPr>
        <w:br/>
        <w:t>№22.</w:t>
      </w:r>
    </w:p>
    <w:p w:rsidR="00932C97" w:rsidRPr="00395F59" w:rsidRDefault="00932C97" w:rsidP="002577BB">
      <w:pPr>
        <w:pStyle w:val="NormalWeb"/>
        <w:spacing w:before="0" w:beforeAutospacing="0" w:after="0" w:afterAutospacing="0" w:line="182" w:lineRule="atLeast"/>
        <w:rPr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Напишите сочинение-рассуждение, раскрывая смысл высказывания российского филолога Д.С.Лихачева: «Вернейший способ узнать человека – его умственное развитие, его моральный облик, его характер – прислушаться к тому, как он говорит».</w:t>
      </w:r>
      <w:r w:rsidRPr="00395F59">
        <w:rPr>
          <w:sz w:val="28"/>
          <w:szCs w:val="28"/>
        </w:rPr>
        <w:br/>
        <w:t>№23</w:t>
      </w:r>
    </w:p>
    <w:p w:rsidR="00932C97" w:rsidRPr="00395F59" w:rsidRDefault="00932C97" w:rsidP="002577BB">
      <w:pPr>
        <w:pStyle w:val="NormalWeb"/>
        <w:spacing w:before="0" w:beforeAutospacing="0" w:after="0" w:afterAutospacing="0" w:line="182" w:lineRule="atLeast"/>
        <w:rPr>
          <w:sz w:val="28"/>
          <w:szCs w:val="28"/>
        </w:rPr>
      </w:pPr>
      <w:r w:rsidRPr="00395F59">
        <w:rPr>
          <w:rStyle w:val="Strong"/>
          <w:b w:val="0"/>
          <w:sz w:val="28"/>
          <w:szCs w:val="28"/>
          <w:bdr w:val="none" w:sz="0" w:space="0" w:color="auto" w:frame="1"/>
        </w:rPr>
        <w:t xml:space="preserve"> Напишите сочинение-рассуждение, раскрывая смысл высказывания языковеда Е.В.Джанджаковой: «Художественный текст заставляет обратить внимание не только и не столько на то, что сказано, но и на то, как сказано».</w:t>
      </w:r>
    </w:p>
    <w:p w:rsidR="00932C97" w:rsidRPr="00395F59" w:rsidRDefault="00932C97" w:rsidP="002577BB">
      <w:pPr>
        <w:pStyle w:val="NormalWeb"/>
        <w:spacing w:before="0" w:beforeAutospacing="0" w:after="0" w:afterAutospacing="0" w:line="182" w:lineRule="atLeast"/>
        <w:rPr>
          <w:sz w:val="28"/>
          <w:szCs w:val="28"/>
        </w:rPr>
      </w:pPr>
      <w:r w:rsidRPr="00395F59">
        <w:rPr>
          <w:sz w:val="28"/>
          <w:szCs w:val="28"/>
        </w:rPr>
        <w:t>№24.</w:t>
      </w:r>
      <w:r w:rsidRPr="00395F59">
        <w:rPr>
          <w:rStyle w:val="Strong"/>
          <w:b w:val="0"/>
          <w:sz w:val="28"/>
          <w:szCs w:val="28"/>
        </w:rPr>
        <w:t xml:space="preserve"> Напишите сочинение-рассуждение, раскрывая смысл высказывания современного лингвиста Г.Я.Солганика: «Художник мыслит образами, он рисует, показывает, изображает. В этом и заключается специфика языка художественной литературы».</w:t>
      </w:r>
      <w:r w:rsidRPr="00395F59">
        <w:rPr>
          <w:sz w:val="28"/>
          <w:szCs w:val="28"/>
        </w:rPr>
        <w:br/>
        <w:t>№25</w:t>
      </w:r>
    </w:p>
    <w:p w:rsidR="00932C97" w:rsidRPr="00395F59" w:rsidRDefault="00932C97" w:rsidP="002577BB">
      <w:pPr>
        <w:pStyle w:val="NormalWeb"/>
        <w:spacing w:before="0" w:beforeAutospacing="0" w:after="0" w:afterAutospacing="0" w:line="182" w:lineRule="atLeast"/>
        <w:rPr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Напишите - сочинение рассуждение, раскрывая смысл высказывания русского писателя и публициста Н.Г.Чернышевского: «Правила синтаксиса определяют логические отношения между словами, а состав лексикона соответствует знаниям народа, свидетельствует о его образе жизни».</w:t>
      </w:r>
      <w:r w:rsidRPr="00395F59">
        <w:rPr>
          <w:sz w:val="28"/>
          <w:szCs w:val="28"/>
        </w:rPr>
        <w:br/>
        <w:t>№26.</w:t>
      </w:r>
    </w:p>
    <w:p w:rsidR="00932C97" w:rsidRPr="00395F59" w:rsidRDefault="00932C97" w:rsidP="002577BB">
      <w:pPr>
        <w:pStyle w:val="NormalWeb"/>
        <w:spacing w:before="0" w:beforeAutospacing="0" w:after="0" w:afterAutospacing="0" w:line="182" w:lineRule="atLeast"/>
        <w:rPr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Напишите сочинение-рассуждение, раскрывая смысл высказывания известного лингвиста И. Н. Горелова: «Самое удивительное в том, что писатель-мастер умеет, взяв обычные, всем известные слова, показать, сколько оттенков смысла скрывается и открывается в его мыслях и чувствах».</w:t>
      </w:r>
      <w:r w:rsidRPr="00395F59">
        <w:rPr>
          <w:sz w:val="28"/>
          <w:szCs w:val="28"/>
        </w:rPr>
        <w:br/>
        <w:t>№27</w:t>
      </w:r>
    </w:p>
    <w:p w:rsidR="00932C97" w:rsidRPr="00395F59" w:rsidRDefault="00932C97" w:rsidP="002577BB">
      <w:pPr>
        <w:pStyle w:val="NormalWeb"/>
        <w:spacing w:before="0" w:beforeAutospacing="0" w:after="0" w:afterAutospacing="0" w:line="182" w:lineRule="atLeast"/>
        <w:rPr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Напишите сочинение-рассуждение, раскрывая смысл высказывания советского поэта М. В. Исаковского: «Я понял, что человек может знать великое множество слов, может совершенно правильно писать их и так же правильно сочетать их в предложении. Всему этому учит нас грамматика».</w:t>
      </w:r>
    </w:p>
    <w:p w:rsidR="00932C97" w:rsidRPr="00395F59" w:rsidRDefault="00932C97" w:rsidP="002577BB">
      <w:pPr>
        <w:pStyle w:val="NormalWeb"/>
        <w:spacing w:before="0" w:beforeAutospacing="0" w:after="0" w:afterAutospacing="0" w:line="182" w:lineRule="atLeast"/>
        <w:rPr>
          <w:sz w:val="28"/>
          <w:szCs w:val="28"/>
        </w:rPr>
      </w:pPr>
      <w:r w:rsidRPr="00395F59">
        <w:rPr>
          <w:sz w:val="28"/>
          <w:szCs w:val="28"/>
        </w:rPr>
        <w:t>№28</w:t>
      </w:r>
    </w:p>
    <w:p w:rsidR="00932C97" w:rsidRPr="00395F59" w:rsidRDefault="00932C97" w:rsidP="002577BB">
      <w:pPr>
        <w:pStyle w:val="NormalWeb"/>
        <w:spacing w:before="0" w:beforeAutospacing="0" w:after="0" w:afterAutospacing="0" w:line="182" w:lineRule="atLeast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395F59">
        <w:rPr>
          <w:rStyle w:val="Strong"/>
          <w:b w:val="0"/>
          <w:sz w:val="28"/>
          <w:szCs w:val="28"/>
        </w:rPr>
        <w:t>Напишите - сочинение рассуждение, раскрывая смысл высказывания русского лингвиста М. В. Панова: «Язык подобен многоэтажному зданию. Его этажи – единицы: звук, морфема, слово, словосочетание, предложение… И каждая из них занимает своё место в системе, каждая выполняет свою работу».</w:t>
      </w:r>
      <w:r w:rsidRPr="00395F59">
        <w:rPr>
          <w:sz w:val="28"/>
          <w:szCs w:val="28"/>
        </w:rPr>
        <w:br/>
      </w:r>
      <w:r w:rsidRPr="00395F59">
        <w:rPr>
          <w:rStyle w:val="Strong"/>
          <w:b w:val="0"/>
          <w:sz w:val="28"/>
          <w:szCs w:val="28"/>
          <w:bdr w:val="none" w:sz="0" w:space="0" w:color="auto" w:frame="1"/>
        </w:rPr>
        <w:t>№29</w:t>
      </w:r>
    </w:p>
    <w:p w:rsidR="00932C97" w:rsidRPr="00395F59" w:rsidRDefault="00932C97" w:rsidP="002577BB">
      <w:pPr>
        <w:pStyle w:val="NormalWeb"/>
        <w:spacing w:before="0" w:beforeAutospacing="0" w:after="0" w:afterAutospacing="0" w:line="182" w:lineRule="atLeast"/>
        <w:rPr>
          <w:sz w:val="28"/>
          <w:szCs w:val="28"/>
        </w:rPr>
      </w:pPr>
      <w:r w:rsidRPr="00395F59">
        <w:rPr>
          <w:rStyle w:val="Strong"/>
          <w:b w:val="0"/>
          <w:sz w:val="28"/>
          <w:szCs w:val="28"/>
          <w:bdr w:val="none" w:sz="0" w:space="0" w:color="auto" w:frame="1"/>
        </w:rPr>
        <w:t>Напишите сочинение-рассуждение, раскрывая смысл высказывания Льва Николаевича Толстого: «Русский язык…богат глаголами и существительными, разнообразен формами, выражающими оттенки чувств и мыслей».</w:t>
      </w:r>
    </w:p>
    <w:p w:rsidR="00932C97" w:rsidRPr="00395F59" w:rsidRDefault="00932C97" w:rsidP="002577BB">
      <w:pPr>
        <w:pStyle w:val="NormalWeb"/>
        <w:spacing w:before="0" w:beforeAutospacing="0" w:after="0" w:afterAutospacing="0" w:line="182" w:lineRule="atLeast"/>
        <w:rPr>
          <w:sz w:val="28"/>
          <w:szCs w:val="28"/>
        </w:rPr>
      </w:pPr>
      <w:r w:rsidRPr="00395F59">
        <w:rPr>
          <w:sz w:val="28"/>
          <w:szCs w:val="28"/>
        </w:rPr>
        <w:t>№30</w:t>
      </w:r>
    </w:p>
    <w:p w:rsidR="00932C97" w:rsidRPr="00395F59" w:rsidRDefault="00932C97" w:rsidP="002577BB">
      <w:pPr>
        <w:spacing w:after="0"/>
        <w:rPr>
          <w:rFonts w:ascii="Times New Roman" w:hAnsi="Times New Roman"/>
          <w:sz w:val="28"/>
          <w:szCs w:val="28"/>
        </w:rPr>
      </w:pPr>
      <w:r w:rsidRPr="00395F59">
        <w:rPr>
          <w:rStyle w:val="Strong"/>
          <w:rFonts w:ascii="Times New Roman" w:hAnsi="Times New Roman"/>
          <w:b w:val="0"/>
          <w:sz w:val="28"/>
          <w:szCs w:val="28"/>
        </w:rPr>
        <w:t xml:space="preserve"> Напишите сочинение-рассуждение, раскрывая смысл высказывания известного лингвиста Георгия Владимировича Степанова: «Словарь языка свидетельствует, о чём думают люди, а грамматика – как они думают».</w:t>
      </w:r>
      <w:r w:rsidRPr="00395F59">
        <w:rPr>
          <w:rFonts w:ascii="Times New Roman" w:hAnsi="Times New Roman"/>
          <w:sz w:val="28"/>
          <w:szCs w:val="28"/>
        </w:rPr>
        <w:br/>
        <w:t>№31</w:t>
      </w:r>
    </w:p>
    <w:p w:rsidR="00932C97" w:rsidRPr="00395F59" w:rsidRDefault="00932C97" w:rsidP="002577BB">
      <w:pPr>
        <w:spacing w:after="0"/>
        <w:rPr>
          <w:rFonts w:ascii="Times New Roman" w:hAnsi="Times New Roman"/>
          <w:sz w:val="28"/>
          <w:szCs w:val="28"/>
        </w:rPr>
      </w:pPr>
      <w:r w:rsidRPr="00395F59">
        <w:rPr>
          <w:rStyle w:val="Strong"/>
          <w:rFonts w:ascii="Times New Roman" w:hAnsi="Times New Roman"/>
          <w:b w:val="0"/>
          <w:sz w:val="28"/>
          <w:szCs w:val="28"/>
        </w:rPr>
        <w:t>Напишите сочинение-рассуждение, раскрывая смысл высказывания французского философа Поля Рикера: «Язык – это то, благодаря чему, с помощью чего мы выражаем себя и вещи».</w:t>
      </w:r>
      <w:r w:rsidRPr="00395F59">
        <w:rPr>
          <w:rFonts w:ascii="Times New Roman" w:hAnsi="Times New Roman"/>
          <w:sz w:val="28"/>
          <w:szCs w:val="28"/>
        </w:rPr>
        <w:br/>
        <w:t>№32</w:t>
      </w:r>
    </w:p>
    <w:p w:rsidR="00932C97" w:rsidRPr="00395F59" w:rsidRDefault="00932C97" w:rsidP="002577BB">
      <w:pPr>
        <w:pStyle w:val="NormalWeb"/>
        <w:spacing w:before="0" w:beforeAutospacing="0" w:after="0" w:afterAutospacing="0" w:line="182" w:lineRule="atLeast"/>
        <w:rPr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Напишите сочинение-рассуждение, раскрывая смысл высказывания, взятого из учебника русского языка: «Фразеологизмы – неизменные спутники нашей речи. Мы часто пользуемся ими в повседневной речи, порой даже не замечая, ведь многие из них привычны и знакомы с детства».</w:t>
      </w:r>
    </w:p>
    <w:p w:rsidR="00932C97" w:rsidRPr="00395F59" w:rsidRDefault="00932C97" w:rsidP="002577BB">
      <w:pPr>
        <w:spacing w:after="0"/>
        <w:rPr>
          <w:rFonts w:ascii="Times New Roman" w:hAnsi="Times New Roman"/>
          <w:sz w:val="28"/>
          <w:szCs w:val="28"/>
        </w:rPr>
      </w:pPr>
      <w:r w:rsidRPr="00395F59">
        <w:rPr>
          <w:rFonts w:ascii="Times New Roman" w:hAnsi="Times New Roman"/>
          <w:sz w:val="28"/>
          <w:szCs w:val="28"/>
        </w:rPr>
        <w:t>№33</w:t>
      </w:r>
    </w:p>
    <w:p w:rsidR="00932C97" w:rsidRPr="00395F59" w:rsidRDefault="00932C97" w:rsidP="002577BB">
      <w:pPr>
        <w:pStyle w:val="NormalWeb"/>
        <w:spacing w:before="0" w:beforeAutospacing="0" w:after="0" w:afterAutospacing="0" w:line="182" w:lineRule="atLeast"/>
        <w:rPr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Напишите сочинение-рассуждение, раскрывая смысл высказывания Андрея Александровича Мирошниченко: «Язык – это то, что человек знает. Речь – это то, что человек умеет». </w:t>
      </w:r>
    </w:p>
    <w:p w:rsidR="00932C97" w:rsidRPr="00395F59" w:rsidRDefault="00932C97" w:rsidP="002577BB">
      <w:pPr>
        <w:spacing w:after="0"/>
        <w:rPr>
          <w:rFonts w:ascii="Times New Roman" w:hAnsi="Times New Roman"/>
          <w:sz w:val="28"/>
          <w:szCs w:val="28"/>
        </w:rPr>
      </w:pPr>
      <w:r w:rsidRPr="00395F59">
        <w:rPr>
          <w:rFonts w:ascii="Times New Roman" w:hAnsi="Times New Roman"/>
          <w:sz w:val="28"/>
          <w:szCs w:val="28"/>
        </w:rPr>
        <w:t>№34</w:t>
      </w:r>
    </w:p>
    <w:p w:rsidR="00932C97" w:rsidRPr="00395F59" w:rsidRDefault="00932C97" w:rsidP="002577BB">
      <w:pPr>
        <w:pStyle w:val="NormalWeb"/>
        <w:spacing w:before="0" w:beforeAutospacing="0" w:after="0" w:afterAutospacing="0" w:line="182" w:lineRule="atLeast"/>
        <w:jc w:val="both"/>
        <w:rPr>
          <w:sz w:val="28"/>
          <w:szCs w:val="28"/>
        </w:rPr>
      </w:pPr>
      <w:r w:rsidRPr="00395F59">
        <w:rPr>
          <w:rStyle w:val="Strong"/>
          <w:b w:val="0"/>
          <w:sz w:val="28"/>
          <w:szCs w:val="28"/>
        </w:rPr>
        <w:t>Напишите сочинение-рассуждение, раскрывая смысл высказывания российского журналиста А.А.Мирошниченко:«Некоторые учёные даже предлагают выделить два языка – устный и письменный, настолько большие различия существуют между устной и письменной речью».</w:t>
      </w:r>
    </w:p>
    <w:p w:rsidR="00932C97" w:rsidRPr="00395F59" w:rsidRDefault="00932C97" w:rsidP="002577BB">
      <w:pPr>
        <w:spacing w:after="0"/>
        <w:rPr>
          <w:rFonts w:ascii="Times New Roman" w:hAnsi="Times New Roman"/>
          <w:sz w:val="28"/>
          <w:szCs w:val="28"/>
        </w:rPr>
      </w:pPr>
      <w:r w:rsidRPr="00395F59">
        <w:rPr>
          <w:rFonts w:ascii="Times New Roman" w:hAnsi="Times New Roman"/>
          <w:sz w:val="28"/>
          <w:szCs w:val="28"/>
        </w:rPr>
        <w:t>№35.</w:t>
      </w:r>
      <w:r w:rsidRPr="00395F59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Напишите сочинение-рассуждение, раскрывая смысл высказывания русского писателя      Владимира Галактионовича Короленко: «Русский язык… обладает всеми средствами для выражения самых тонких ощущений и оттенков мысли».</w:t>
      </w:r>
    </w:p>
    <w:p w:rsidR="00932C97" w:rsidRPr="00395F59" w:rsidRDefault="00932C97" w:rsidP="002577BB">
      <w:pPr>
        <w:pStyle w:val="NormalWeb"/>
        <w:spacing w:before="0" w:beforeAutospacing="0" w:after="143" w:afterAutospacing="0" w:line="182" w:lineRule="atLeast"/>
        <w:rPr>
          <w:sz w:val="28"/>
          <w:szCs w:val="28"/>
        </w:rPr>
      </w:pPr>
      <w:r w:rsidRPr="00395F59">
        <w:rPr>
          <w:sz w:val="28"/>
          <w:szCs w:val="28"/>
        </w:rPr>
        <w:t>№36</w:t>
      </w:r>
      <w:r w:rsidRPr="00395F59">
        <w:rPr>
          <w:rStyle w:val="Strong"/>
          <w:b w:val="0"/>
          <w:sz w:val="28"/>
          <w:szCs w:val="28"/>
        </w:rPr>
        <w:t xml:space="preserve"> Напишите сочинение-рассуждение, раскрывая смысл высказывания современного лингвиста Нины Сергеевны Валгиной: «Функции абзаца тесно связаны с функционально-стилевой принадлежностью текста, вместе с тем отражают и индивидуально-авторскую особенность оформления текста». </w:t>
      </w:r>
    </w:p>
    <w:p w:rsidR="00932C97" w:rsidRPr="00395F59" w:rsidRDefault="00932C97">
      <w:pPr>
        <w:rPr>
          <w:rFonts w:ascii="Times New Roman" w:hAnsi="Times New Roman"/>
          <w:sz w:val="28"/>
          <w:szCs w:val="28"/>
        </w:rPr>
      </w:pPr>
    </w:p>
    <w:sectPr w:rsidR="00932C97" w:rsidRPr="00395F59" w:rsidSect="002577BB">
      <w:pgSz w:w="11906" w:h="16838" w:code="9"/>
      <w:pgMar w:top="426" w:right="424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7BB"/>
    <w:rsid w:val="000B342F"/>
    <w:rsid w:val="0020342E"/>
    <w:rsid w:val="00237BE1"/>
    <w:rsid w:val="002577BB"/>
    <w:rsid w:val="003530EE"/>
    <w:rsid w:val="00395F59"/>
    <w:rsid w:val="00502B89"/>
    <w:rsid w:val="00932C97"/>
    <w:rsid w:val="00950D0D"/>
    <w:rsid w:val="00CA6AA9"/>
    <w:rsid w:val="00D54957"/>
    <w:rsid w:val="00E80376"/>
    <w:rsid w:val="00EF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7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577B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577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1269</Words>
  <Characters>7236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3</cp:revision>
  <dcterms:created xsi:type="dcterms:W3CDTF">2013-04-02T06:12:00Z</dcterms:created>
  <dcterms:modified xsi:type="dcterms:W3CDTF">2014-02-19T00:38:00Z</dcterms:modified>
</cp:coreProperties>
</file>