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CB0" w:rsidRDefault="00176CB0" w:rsidP="00B331E9">
      <w:pPr>
        <w:jc w:val="center"/>
        <w:rPr>
          <w:b/>
          <w:i/>
          <w:sz w:val="44"/>
          <w:szCs w:val="44"/>
        </w:rPr>
      </w:pPr>
      <w:r w:rsidRPr="0084550F">
        <w:rPr>
          <w:b/>
          <w:i/>
          <w:sz w:val="52"/>
          <w:szCs w:val="52"/>
        </w:rPr>
        <w:t>Урок-игра</w:t>
      </w:r>
      <w:r w:rsidRPr="0084550F">
        <w:rPr>
          <w:b/>
          <w:i/>
          <w:sz w:val="52"/>
          <w:szCs w:val="52"/>
          <w:u w:val="single"/>
        </w:rPr>
        <w:t xml:space="preserve"> </w:t>
      </w:r>
      <w:r>
        <w:rPr>
          <w:b/>
          <w:i/>
          <w:sz w:val="44"/>
          <w:szCs w:val="44"/>
          <w:u w:val="single"/>
        </w:rPr>
        <w:t xml:space="preserve"> « Эта удивительная  страна-</w:t>
      </w:r>
      <w:r w:rsidRPr="0084550F">
        <w:rPr>
          <w:b/>
          <w:i/>
          <w:sz w:val="44"/>
          <w:szCs w:val="44"/>
          <w:u w:val="single"/>
        </w:rPr>
        <w:t>Лингвистика</w:t>
      </w:r>
      <w:r>
        <w:rPr>
          <w:b/>
          <w:i/>
          <w:sz w:val="44"/>
          <w:szCs w:val="44"/>
          <w:u w:val="single"/>
        </w:rPr>
        <w:t>!</w:t>
      </w:r>
      <w:r>
        <w:rPr>
          <w:b/>
          <w:i/>
          <w:sz w:val="44"/>
          <w:szCs w:val="44"/>
        </w:rPr>
        <w:t>»</w:t>
      </w:r>
    </w:p>
    <w:p w:rsidR="00176CB0" w:rsidRPr="001673AF" w:rsidRDefault="00176CB0" w:rsidP="00B331E9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(урок –закрепление, обобщение и систематизация знаний.) </w:t>
      </w:r>
    </w:p>
    <w:p w:rsidR="00176CB0" w:rsidRDefault="00176CB0" w:rsidP="00423252">
      <w:pPr>
        <w:jc w:val="center"/>
        <w:rPr>
          <w:b/>
          <w:i/>
          <w:sz w:val="32"/>
          <w:szCs w:val="32"/>
        </w:rPr>
      </w:pPr>
    </w:p>
    <w:p w:rsidR="00176CB0" w:rsidRDefault="00176CB0" w:rsidP="00ED5786">
      <w:pPr>
        <w:jc w:val="center"/>
      </w:pPr>
      <w:r>
        <w:rPr>
          <w:b/>
          <w:i/>
          <w:sz w:val="32"/>
          <w:szCs w:val="32"/>
        </w:rPr>
        <w:t xml:space="preserve">Цели </w:t>
      </w:r>
      <w:r w:rsidRPr="00322ACC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урока:</w:t>
      </w:r>
    </w:p>
    <w:p w:rsidR="00176CB0" w:rsidRPr="00DC5CD5" w:rsidRDefault="00176CB0" w:rsidP="00DC5CD5">
      <w:pPr>
        <w:rPr>
          <w:sz w:val="24"/>
          <w:szCs w:val="24"/>
        </w:rPr>
      </w:pPr>
      <w:r w:rsidRPr="00DC5CD5">
        <w:rPr>
          <w:sz w:val="24"/>
          <w:szCs w:val="24"/>
        </w:rPr>
        <w:t>1.Закрепить, обобщить , систематизировать знания учащихся , полученные в 5 классе.</w:t>
      </w:r>
    </w:p>
    <w:p w:rsidR="00176CB0" w:rsidRPr="00DC5CD5" w:rsidRDefault="00176CB0" w:rsidP="00DC5CD5">
      <w:pPr>
        <w:rPr>
          <w:sz w:val="24"/>
          <w:szCs w:val="24"/>
        </w:rPr>
      </w:pPr>
      <w:r w:rsidRPr="00DC5CD5">
        <w:rPr>
          <w:sz w:val="24"/>
          <w:szCs w:val="24"/>
        </w:rPr>
        <w:t>2.Развивать логическое и образное мышление учащихся,  исследовательские и творческие навыки ,формировать чувство коллективизма и взаимопомощи.</w:t>
      </w:r>
    </w:p>
    <w:p w:rsidR="00176CB0" w:rsidRPr="00DC5CD5" w:rsidRDefault="00176CB0" w:rsidP="00DC5CD5">
      <w:pPr>
        <w:rPr>
          <w:sz w:val="24"/>
          <w:szCs w:val="24"/>
        </w:rPr>
      </w:pPr>
      <w:r w:rsidRPr="00DC5CD5">
        <w:rPr>
          <w:sz w:val="24"/>
          <w:szCs w:val="24"/>
        </w:rPr>
        <w:t>3.Воспитывать интерес к изучению русского языка и  бережное отношение к нему.</w:t>
      </w:r>
    </w:p>
    <w:p w:rsidR="00176CB0" w:rsidRDefault="00176CB0" w:rsidP="0057237A">
      <w:pPr>
        <w:jc w:val="center"/>
        <w:rPr>
          <w:b/>
          <w:sz w:val="28"/>
          <w:szCs w:val="28"/>
        </w:rPr>
      </w:pPr>
      <w:r w:rsidRPr="0057237A">
        <w:rPr>
          <w:b/>
          <w:sz w:val="28"/>
          <w:szCs w:val="28"/>
        </w:rPr>
        <w:t>Задача</w:t>
      </w:r>
      <w:r>
        <w:rPr>
          <w:b/>
          <w:sz w:val="28"/>
          <w:szCs w:val="28"/>
        </w:rPr>
        <w:t xml:space="preserve"> :</w:t>
      </w:r>
    </w:p>
    <w:p w:rsidR="00176CB0" w:rsidRPr="00DC5CD5" w:rsidRDefault="00176CB0" w:rsidP="0057237A">
      <w:pPr>
        <w:rPr>
          <w:sz w:val="24"/>
          <w:szCs w:val="24"/>
        </w:rPr>
      </w:pPr>
      <w:r w:rsidRPr="00DC5CD5">
        <w:rPr>
          <w:sz w:val="24"/>
          <w:szCs w:val="24"/>
        </w:rPr>
        <w:t>Деятельностный подход к обучению по теме : «Лексикология»</w:t>
      </w:r>
    </w:p>
    <w:p w:rsidR="00176CB0" w:rsidRDefault="00176CB0" w:rsidP="00423252">
      <w:pPr>
        <w:rPr>
          <w:b/>
          <w:sz w:val="32"/>
          <w:szCs w:val="32"/>
        </w:rPr>
      </w:pPr>
    </w:p>
    <w:p w:rsidR="00176CB0" w:rsidRDefault="00176CB0" w:rsidP="00423252">
      <w:r w:rsidRPr="00322ACC">
        <w:rPr>
          <w:b/>
          <w:sz w:val="32"/>
          <w:szCs w:val="32"/>
        </w:rPr>
        <w:t>Оборудование:</w:t>
      </w:r>
      <w:r>
        <w:rPr>
          <w:b/>
          <w:sz w:val="32"/>
          <w:szCs w:val="32"/>
        </w:rPr>
        <w:t xml:space="preserve">  </w:t>
      </w:r>
      <w:r>
        <w:rPr>
          <w:i/>
          <w:sz w:val="24"/>
          <w:szCs w:val="24"/>
        </w:rPr>
        <w:t xml:space="preserve">компьютер, </w:t>
      </w:r>
      <w:r>
        <w:t xml:space="preserve"> ребусы,   схема маршрута, иллюстрации, тестовые здания.</w:t>
      </w:r>
    </w:p>
    <w:p w:rsidR="00176CB0" w:rsidRDefault="00176CB0"/>
    <w:p w:rsidR="00176CB0" w:rsidRPr="00322ACC" w:rsidRDefault="00176CB0">
      <w:pPr>
        <w:rPr>
          <w:b/>
          <w:sz w:val="28"/>
          <w:szCs w:val="28"/>
        </w:rPr>
      </w:pPr>
      <w:r w:rsidRPr="00322ACC">
        <w:rPr>
          <w:b/>
          <w:sz w:val="28"/>
          <w:szCs w:val="28"/>
        </w:rPr>
        <w:t xml:space="preserve">                                                                   </w:t>
      </w:r>
    </w:p>
    <w:p w:rsidR="00176CB0" w:rsidRDefault="00176CB0">
      <w:pPr>
        <w:rPr>
          <w:b/>
          <w:sz w:val="28"/>
          <w:szCs w:val="28"/>
        </w:rPr>
      </w:pPr>
      <w:r w:rsidRPr="00322ACC">
        <w:rPr>
          <w:b/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 xml:space="preserve">                 Содержание урока</w:t>
      </w:r>
      <w:r w:rsidRPr="00322ACC">
        <w:rPr>
          <w:b/>
          <w:sz w:val="28"/>
          <w:szCs w:val="28"/>
        </w:rPr>
        <w:t>.</w:t>
      </w:r>
    </w:p>
    <w:p w:rsidR="00176CB0" w:rsidRDefault="00176CB0">
      <w:pPr>
        <w:rPr>
          <w:b/>
          <w:sz w:val="28"/>
          <w:szCs w:val="28"/>
        </w:rPr>
      </w:pPr>
    </w:p>
    <w:p w:rsidR="00176CB0" w:rsidRPr="00322ACC" w:rsidRDefault="00176CB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1 </w:t>
      </w:r>
      <w:r w:rsidRPr="00322ACC">
        <w:rPr>
          <w:i/>
          <w:sz w:val="28"/>
          <w:szCs w:val="28"/>
        </w:rPr>
        <w:t>Вступительное слово учителя.</w:t>
      </w:r>
    </w:p>
    <w:p w:rsidR="00176CB0" w:rsidRDefault="00176CB0">
      <w:pPr>
        <w:rPr>
          <w:sz w:val="24"/>
          <w:szCs w:val="24"/>
        </w:rPr>
      </w:pPr>
      <w:r>
        <w:rPr>
          <w:sz w:val="24"/>
          <w:szCs w:val="24"/>
        </w:rPr>
        <w:t>-Здравствуйте, дети.</w:t>
      </w:r>
    </w:p>
    <w:p w:rsidR="00176CB0" w:rsidRPr="00B757E2" w:rsidRDefault="00176CB0" w:rsidP="00B757E2">
      <w:pPr>
        <w:jc w:val="center"/>
        <w:rPr>
          <w:i/>
          <w:sz w:val="24"/>
          <w:szCs w:val="24"/>
        </w:rPr>
      </w:pPr>
      <w:r w:rsidRPr="00B757E2">
        <w:rPr>
          <w:i/>
          <w:sz w:val="24"/>
          <w:szCs w:val="24"/>
        </w:rPr>
        <w:t>Меня зовут Марина Михайловна,</w:t>
      </w:r>
    </w:p>
    <w:p w:rsidR="00176CB0" w:rsidRPr="00B757E2" w:rsidRDefault="00176CB0" w:rsidP="00B757E2">
      <w:pPr>
        <w:rPr>
          <w:i/>
        </w:rPr>
      </w:pPr>
      <w:r w:rsidRPr="00B757E2">
        <w:rPr>
          <w:i/>
          <w:sz w:val="24"/>
          <w:szCs w:val="24"/>
        </w:rPr>
        <w:t xml:space="preserve">                                                      Я рада приветствовать ва</w:t>
      </w:r>
      <w:r w:rsidRPr="00B757E2">
        <w:rPr>
          <w:i/>
        </w:rPr>
        <w:t>с!</w:t>
      </w:r>
    </w:p>
    <w:p w:rsidR="00176CB0" w:rsidRPr="00B757E2" w:rsidRDefault="00176CB0" w:rsidP="00B757E2">
      <w:pPr>
        <w:jc w:val="center"/>
        <w:rPr>
          <w:i/>
        </w:rPr>
      </w:pPr>
      <w:r w:rsidRPr="00B757E2">
        <w:rPr>
          <w:i/>
        </w:rPr>
        <w:t>Давайте из этого класса</w:t>
      </w:r>
    </w:p>
    <w:p w:rsidR="00176CB0" w:rsidRPr="00B757E2" w:rsidRDefault="00176CB0" w:rsidP="00B757E2">
      <w:pPr>
        <w:jc w:val="center"/>
        <w:rPr>
          <w:i/>
          <w:sz w:val="24"/>
          <w:szCs w:val="24"/>
        </w:rPr>
      </w:pPr>
      <w:r w:rsidRPr="00B757E2">
        <w:rPr>
          <w:i/>
        </w:rPr>
        <w:t>Отправимся в путешествие сейчас.</w:t>
      </w:r>
    </w:p>
    <w:p w:rsidR="00176CB0" w:rsidRPr="001673AF" w:rsidRDefault="00176CB0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1673AF">
        <w:rPr>
          <w:sz w:val="28"/>
          <w:szCs w:val="28"/>
        </w:rPr>
        <w:t>Многие воспринимают русский язык только как школьный предмет. Наверное, некоторым он кажется немного скучным, трудным, требующим мно</w:t>
      </w:r>
      <w:r>
        <w:rPr>
          <w:sz w:val="28"/>
          <w:szCs w:val="28"/>
        </w:rPr>
        <w:t xml:space="preserve">го внимания и времени. Но это </w:t>
      </w:r>
      <w:r w:rsidRPr="001673AF">
        <w:rPr>
          <w:sz w:val="28"/>
          <w:szCs w:val="28"/>
        </w:rPr>
        <w:t xml:space="preserve"> совсем</w:t>
      </w:r>
      <w:r>
        <w:rPr>
          <w:sz w:val="28"/>
          <w:szCs w:val="28"/>
        </w:rPr>
        <w:t xml:space="preserve"> не</w:t>
      </w:r>
      <w:r w:rsidRPr="001673AF">
        <w:rPr>
          <w:sz w:val="28"/>
          <w:szCs w:val="28"/>
        </w:rPr>
        <w:t xml:space="preserve"> так. </w:t>
      </w:r>
      <w:r>
        <w:rPr>
          <w:sz w:val="28"/>
          <w:szCs w:val="28"/>
        </w:rPr>
        <w:t>И чтобы доказать это я приглашаю вас отправиться в путешествие.</w:t>
      </w:r>
    </w:p>
    <w:p w:rsidR="00176CB0" w:rsidRDefault="00176CB0">
      <w:pPr>
        <w:rPr>
          <w:sz w:val="28"/>
          <w:szCs w:val="28"/>
        </w:rPr>
      </w:pPr>
      <w:r w:rsidRPr="001673AF">
        <w:rPr>
          <w:sz w:val="28"/>
          <w:szCs w:val="28"/>
        </w:rPr>
        <w:t xml:space="preserve"> </w:t>
      </w:r>
      <w:r>
        <w:rPr>
          <w:sz w:val="28"/>
          <w:szCs w:val="28"/>
        </w:rPr>
        <w:t>Обратите внимание на тему урока. Какое ключевое слово заявлено в теме?   ( удивительная )</w:t>
      </w:r>
    </w:p>
    <w:p w:rsidR="00176CB0" w:rsidRDefault="00176CB0">
      <w:pPr>
        <w:rPr>
          <w:sz w:val="28"/>
          <w:szCs w:val="28"/>
        </w:rPr>
      </w:pPr>
      <w:r>
        <w:rPr>
          <w:sz w:val="28"/>
          <w:szCs w:val="28"/>
        </w:rPr>
        <w:t>Мы с вами должны  в этом разобраться.</w:t>
      </w:r>
    </w:p>
    <w:p w:rsidR="00176CB0" w:rsidRDefault="00176CB0">
      <w:pPr>
        <w:rPr>
          <w:sz w:val="28"/>
          <w:szCs w:val="28"/>
        </w:rPr>
      </w:pPr>
      <w:r>
        <w:rPr>
          <w:sz w:val="28"/>
          <w:szCs w:val="28"/>
        </w:rPr>
        <w:t>Чтобы  путешествие было безопасным  нам необходимо знать разделы лингвистики , уметь правильно расставлять ударения в словах, знаки препинания в предложениях, правильно вставлять пропущенные буквы, грамотно подбирать  к словам синонимы , антонимы и фразеологизмы.</w:t>
      </w:r>
    </w:p>
    <w:p w:rsidR="00176CB0" w:rsidRPr="001673AF" w:rsidRDefault="00176CB0">
      <w:pPr>
        <w:rPr>
          <w:sz w:val="28"/>
          <w:szCs w:val="28"/>
        </w:rPr>
      </w:pPr>
      <w:r>
        <w:rPr>
          <w:sz w:val="28"/>
          <w:szCs w:val="28"/>
        </w:rPr>
        <w:t>-Откройте тетради – это будет наш путевой дневник, запишите число, классная работа.</w:t>
      </w:r>
    </w:p>
    <w:p w:rsidR="00176CB0" w:rsidRDefault="00176CB0">
      <w:pPr>
        <w:rPr>
          <w:sz w:val="32"/>
          <w:szCs w:val="32"/>
        </w:rPr>
      </w:pPr>
      <w:r>
        <w:rPr>
          <w:sz w:val="28"/>
          <w:szCs w:val="28"/>
        </w:rPr>
        <w:t>-</w:t>
      </w:r>
      <w:r w:rsidRPr="001673AF">
        <w:rPr>
          <w:sz w:val="28"/>
          <w:szCs w:val="28"/>
        </w:rPr>
        <w:t xml:space="preserve">Итак, </w:t>
      </w:r>
      <w:r>
        <w:rPr>
          <w:sz w:val="28"/>
          <w:szCs w:val="28"/>
        </w:rPr>
        <w:t xml:space="preserve"> отправляемся в путешествие</w:t>
      </w:r>
      <w:r w:rsidRPr="001673AF">
        <w:rPr>
          <w:sz w:val="36"/>
          <w:szCs w:val="36"/>
        </w:rPr>
        <w:t>.</w:t>
      </w:r>
      <w:r>
        <w:rPr>
          <w:sz w:val="36"/>
          <w:szCs w:val="36"/>
        </w:rPr>
        <w:t xml:space="preserve"> </w:t>
      </w:r>
      <w:r w:rsidRPr="002270EC">
        <w:rPr>
          <w:sz w:val="32"/>
          <w:szCs w:val="32"/>
        </w:rPr>
        <w:t>За каждый правильный ответ</w:t>
      </w:r>
      <w:r>
        <w:rPr>
          <w:sz w:val="32"/>
          <w:szCs w:val="32"/>
        </w:rPr>
        <w:t xml:space="preserve"> вы получите жетон, у кого их окажется больше,  тот получит медаль .и даже орден.</w:t>
      </w:r>
    </w:p>
    <w:p w:rsidR="00176CB0" w:rsidRDefault="00176CB0">
      <w:pPr>
        <w:rPr>
          <w:sz w:val="32"/>
          <w:szCs w:val="32"/>
        </w:rPr>
      </w:pPr>
      <w:r>
        <w:rPr>
          <w:sz w:val="32"/>
          <w:szCs w:val="32"/>
        </w:rPr>
        <w:t>-Для каждого путешествия продумывается (составляется) маршрут, у нас это будут станции, а право выбора предоставляется туристам.</w:t>
      </w:r>
    </w:p>
    <w:p w:rsidR="00176CB0" w:rsidRDefault="00176CB0" w:rsidP="007836E4">
      <w:pPr>
        <w:rPr>
          <w:sz w:val="36"/>
          <w:szCs w:val="36"/>
        </w:rPr>
      </w:pPr>
      <w:r>
        <w:rPr>
          <w:sz w:val="32"/>
          <w:szCs w:val="32"/>
        </w:rPr>
        <w:t>-В бюро путешествий случились неполадки : произошёл сбой компьютера</w:t>
      </w:r>
      <w:r>
        <w:rPr>
          <w:sz w:val="36"/>
          <w:szCs w:val="36"/>
        </w:rPr>
        <w:t xml:space="preserve"> :рассыпались буквы, помогите мне их собрать, а когда мы  соберём слова , то узнаем,  на каких станциях, страны Лингвистики побываем.(Слайд)</w:t>
      </w:r>
    </w:p>
    <w:p w:rsidR="00176CB0" w:rsidRPr="007836E4" w:rsidRDefault="00176CB0" w:rsidP="007836E4">
      <w:pPr>
        <w:rPr>
          <w:sz w:val="36"/>
          <w:szCs w:val="36"/>
        </w:rPr>
      </w:pPr>
      <w:r w:rsidRPr="00484E1A">
        <w:rPr>
          <w:b/>
          <w:sz w:val="40"/>
          <w:szCs w:val="40"/>
        </w:rPr>
        <w:t>1</w:t>
      </w:r>
      <w:r>
        <w:rPr>
          <w:b/>
          <w:sz w:val="40"/>
          <w:szCs w:val="40"/>
        </w:rPr>
        <w:t xml:space="preserve"> </w:t>
      </w:r>
      <w:r w:rsidRPr="00484E1A">
        <w:rPr>
          <w:b/>
          <w:sz w:val="40"/>
          <w:szCs w:val="40"/>
        </w:rPr>
        <w:t>задание</w:t>
      </w:r>
      <w:r>
        <w:rPr>
          <w:b/>
          <w:sz w:val="40"/>
          <w:szCs w:val="40"/>
        </w:rPr>
        <w:t>.</w:t>
      </w:r>
    </w:p>
    <w:p w:rsidR="00176CB0" w:rsidRPr="00484E1A" w:rsidRDefault="00176CB0" w:rsidP="007836E4">
      <w:pPr>
        <w:rPr>
          <w:b/>
          <w:sz w:val="40"/>
          <w:szCs w:val="40"/>
        </w:rPr>
      </w:pPr>
      <w:r>
        <w:rPr>
          <w:b/>
          <w:sz w:val="40"/>
          <w:szCs w:val="40"/>
        </w:rPr>
        <w:t>«Рассыпались буквы»</w:t>
      </w:r>
    </w:p>
    <w:p w:rsidR="00176CB0" w:rsidRDefault="00176CB0">
      <w:pPr>
        <w:rPr>
          <w:sz w:val="36"/>
          <w:szCs w:val="36"/>
        </w:rPr>
      </w:pPr>
    </w:p>
    <w:p w:rsidR="00176CB0" w:rsidRDefault="00176CB0">
      <w:pPr>
        <w:rPr>
          <w:sz w:val="36"/>
          <w:szCs w:val="36"/>
        </w:rPr>
      </w:pPr>
      <w:r w:rsidRPr="004B4279">
        <w:rPr>
          <w:b/>
          <w:sz w:val="36"/>
          <w:szCs w:val="36"/>
        </w:rPr>
        <w:t>Страна</w:t>
      </w:r>
      <w:r>
        <w:rPr>
          <w:sz w:val="36"/>
          <w:szCs w:val="36"/>
        </w:rPr>
        <w:t>- стикаЛингви</w:t>
      </w:r>
    </w:p>
    <w:p w:rsidR="00176CB0" w:rsidRDefault="00176CB0">
      <w:pPr>
        <w:rPr>
          <w:b/>
          <w:sz w:val="36"/>
          <w:szCs w:val="36"/>
        </w:rPr>
      </w:pPr>
    </w:p>
    <w:p w:rsidR="00176CB0" w:rsidRPr="009363B0" w:rsidRDefault="00176CB0">
      <w:pPr>
        <w:rPr>
          <w:sz w:val="32"/>
          <w:szCs w:val="32"/>
        </w:rPr>
      </w:pPr>
      <w:r w:rsidRPr="004B4279">
        <w:rPr>
          <w:b/>
          <w:sz w:val="36"/>
          <w:szCs w:val="36"/>
        </w:rPr>
        <w:t>Станции</w:t>
      </w:r>
      <w:r>
        <w:rPr>
          <w:sz w:val="36"/>
          <w:szCs w:val="36"/>
        </w:rPr>
        <w:t xml:space="preserve">- </w:t>
      </w:r>
      <w:r w:rsidRPr="009363B0">
        <w:rPr>
          <w:sz w:val="32"/>
          <w:szCs w:val="32"/>
        </w:rPr>
        <w:t>1.тическая Теоре</w:t>
      </w:r>
    </w:p>
    <w:p w:rsidR="00176CB0" w:rsidRPr="009363B0" w:rsidRDefault="00176CB0">
      <w:pPr>
        <w:rPr>
          <w:sz w:val="32"/>
          <w:szCs w:val="32"/>
        </w:rPr>
      </w:pPr>
      <w:r w:rsidRPr="009363B0">
        <w:rPr>
          <w:sz w:val="32"/>
          <w:szCs w:val="32"/>
        </w:rPr>
        <w:t xml:space="preserve">                 2 .эпическаяОрфо</w:t>
      </w:r>
    </w:p>
    <w:p w:rsidR="00176CB0" w:rsidRPr="009363B0" w:rsidRDefault="00176CB0">
      <w:pPr>
        <w:rPr>
          <w:sz w:val="32"/>
          <w:szCs w:val="32"/>
        </w:rPr>
      </w:pPr>
      <w:r w:rsidRPr="009363B0">
        <w:rPr>
          <w:sz w:val="32"/>
          <w:szCs w:val="32"/>
        </w:rPr>
        <w:t xml:space="preserve">                  3.граОрфофическая</w:t>
      </w:r>
    </w:p>
    <w:p w:rsidR="00176CB0" w:rsidRPr="009363B0" w:rsidRDefault="00176CB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4.сикология</w:t>
      </w:r>
      <w:r w:rsidRPr="009363B0">
        <w:rPr>
          <w:sz w:val="32"/>
          <w:szCs w:val="32"/>
        </w:rPr>
        <w:t>Лек</w:t>
      </w:r>
    </w:p>
    <w:p w:rsidR="00176CB0" w:rsidRPr="009363B0" w:rsidRDefault="00176CB0">
      <w:pPr>
        <w:rPr>
          <w:sz w:val="32"/>
          <w:szCs w:val="32"/>
        </w:rPr>
      </w:pPr>
      <w:r w:rsidRPr="009363B0">
        <w:rPr>
          <w:sz w:val="32"/>
          <w:szCs w:val="32"/>
        </w:rPr>
        <w:t xml:space="preserve">                   5. ческая Творч</w:t>
      </w:r>
    </w:p>
    <w:p w:rsidR="00176CB0" w:rsidRPr="009363B0" w:rsidRDefault="00176CB0" w:rsidP="004B4279">
      <w:pPr>
        <w:rPr>
          <w:sz w:val="32"/>
          <w:szCs w:val="32"/>
        </w:rPr>
      </w:pPr>
      <w:r w:rsidRPr="009363B0">
        <w:rPr>
          <w:sz w:val="32"/>
          <w:szCs w:val="32"/>
        </w:rPr>
        <w:t xml:space="preserve">                  </w:t>
      </w:r>
      <w:r w:rsidRPr="009363B0">
        <w:rPr>
          <w:b/>
          <w:sz w:val="32"/>
          <w:szCs w:val="32"/>
        </w:rPr>
        <w:t xml:space="preserve"> 6.</w:t>
      </w:r>
      <w:r w:rsidRPr="009363B0">
        <w:rPr>
          <w:sz w:val="32"/>
          <w:szCs w:val="32"/>
        </w:rPr>
        <w:t>.ксическая Синта</w:t>
      </w:r>
    </w:p>
    <w:p w:rsidR="00176CB0" w:rsidRDefault="00176CB0" w:rsidP="004B4279">
      <w:pPr>
        <w:rPr>
          <w:sz w:val="32"/>
          <w:szCs w:val="32"/>
        </w:rPr>
      </w:pPr>
      <w:r w:rsidRPr="009363B0">
        <w:rPr>
          <w:sz w:val="32"/>
          <w:szCs w:val="32"/>
        </w:rPr>
        <w:t xml:space="preserve">                       ционнаяПунктуа</w:t>
      </w:r>
    </w:p>
    <w:p w:rsidR="00176CB0" w:rsidRPr="009363B0" w:rsidRDefault="00176CB0" w:rsidP="004B4279">
      <w:pPr>
        <w:rPr>
          <w:sz w:val="32"/>
          <w:szCs w:val="32"/>
        </w:rPr>
      </w:pPr>
    </w:p>
    <w:tbl>
      <w:tblPr>
        <w:tblW w:w="5280" w:type="pct"/>
        <w:tblCellSpacing w:w="0" w:type="dxa"/>
        <w:tblInd w:w="-525" w:type="dxa"/>
        <w:tblCellMar>
          <w:left w:w="0" w:type="dxa"/>
          <w:right w:w="0" w:type="dxa"/>
        </w:tblCellMar>
        <w:tblLook w:val="00A0"/>
      </w:tblPr>
      <w:tblGrid>
        <w:gridCol w:w="9900"/>
      </w:tblGrid>
      <w:tr w:rsidR="00176CB0" w:rsidRPr="00663213" w:rsidTr="0057237A">
        <w:trPr>
          <w:trHeight w:val="9518"/>
          <w:tblCellSpacing w:w="0" w:type="dxa"/>
        </w:trPr>
        <w:tc>
          <w:tcPr>
            <w:tcW w:w="5000" w:type="pct"/>
            <w:tcBorders>
              <w:top w:val="dotted" w:sz="2" w:space="0" w:color="AAAAAA"/>
              <w:left w:val="dotted" w:sz="6" w:space="0" w:color="AAAAAA"/>
              <w:bottom w:val="dotted" w:sz="2" w:space="0" w:color="AAAAAA"/>
              <w:right w:val="dotted" w:sz="2" w:space="0" w:color="AAAAAA"/>
            </w:tcBorders>
          </w:tcPr>
          <w:p w:rsidR="00176CB0" w:rsidRDefault="00176CB0" w:rsidP="00E84E31">
            <w:pPr>
              <w:rPr>
                <w:b/>
                <w:sz w:val="32"/>
                <w:szCs w:val="32"/>
              </w:rPr>
            </w:pPr>
          </w:p>
          <w:p w:rsidR="00176CB0" w:rsidRDefault="00176CB0" w:rsidP="00E84E31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Итак, какую страну мы посетим? Через какие станции проедем?</w:t>
            </w:r>
            <w:r>
              <w:rPr>
                <w:sz w:val="32"/>
                <w:szCs w:val="32"/>
              </w:rPr>
              <w:t xml:space="preserve"> –</w:t>
            </w:r>
          </w:p>
          <w:p w:rsidR="00176CB0" w:rsidRDefault="00176CB0" w:rsidP="00E84E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-Запишите в тетрадь: 1ряд одно  понятие из раздела «Орфография», 2ряд-из раздела «Лексика», 3ряд – из раздела «Пунктуация».                   ( проверка)</w:t>
            </w:r>
          </w:p>
          <w:p w:rsidR="00176CB0" w:rsidRPr="009363B0" w:rsidRDefault="00176CB0" w:rsidP="00E84E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-Я вижу ,мы готовы. Можно отправляться.</w:t>
            </w:r>
          </w:p>
          <w:p w:rsidR="00176CB0" w:rsidRDefault="00176CB0">
            <w:pPr>
              <w:rPr>
                <w:b/>
                <w:sz w:val="32"/>
                <w:szCs w:val="32"/>
              </w:rPr>
            </w:pPr>
          </w:p>
          <w:p w:rsidR="00176CB0" w:rsidRPr="00B64343" w:rsidRDefault="00176CB0">
            <w:pPr>
              <w:rPr>
                <w:b/>
                <w:sz w:val="32"/>
                <w:szCs w:val="32"/>
              </w:rPr>
            </w:pPr>
          </w:p>
          <w:tbl>
            <w:tblPr>
              <w:tblW w:w="5000" w:type="pct"/>
              <w:tblCellSpacing w:w="0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0A0"/>
            </w:tblPr>
            <w:tblGrid>
              <w:gridCol w:w="9869"/>
            </w:tblGrid>
            <w:tr w:rsidR="00176CB0" w:rsidRPr="00663213" w:rsidTr="0057237A">
              <w:trPr>
                <w:trHeight w:val="7032"/>
                <w:tblCellSpacing w:w="0" w:type="dxa"/>
              </w:trPr>
              <w:tc>
                <w:tcPr>
                  <w:tcW w:w="0" w:type="auto"/>
                  <w:tcBorders>
                    <w:top w:val="dotted" w:sz="2" w:space="0" w:color="AAAAAA"/>
                    <w:left w:val="dotted" w:sz="6" w:space="0" w:color="AAAAAA"/>
                    <w:bottom w:val="dotted" w:sz="2" w:space="0" w:color="AAAAAA"/>
                    <w:right w:val="dotted" w:sz="2" w:space="0" w:color="AAAAAA"/>
                  </w:tcBorders>
                  <w:vAlign w:val="center"/>
                </w:tcPr>
                <w:p w:rsidR="00176CB0" w:rsidRDefault="00176CB0" w:rsidP="001673AF">
                  <w:pPr>
                    <w:tabs>
                      <w:tab w:val="left" w:pos="8467"/>
                    </w:tabs>
                    <w:spacing w:before="100" w:beforeAutospacing="1" w:after="75" w:line="240" w:lineRule="auto"/>
                    <w:outlineLvl w:val="2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eastAsia="ru-RU"/>
                    </w:rPr>
                    <w:t xml:space="preserve">  А вот и  1 станция                       «ОРФОЭПИЧЕСКАЯ»</w:t>
                  </w:r>
                </w:p>
                <w:p w:rsidR="00176CB0" w:rsidRDefault="00176CB0" w:rsidP="001673AF">
                  <w:pPr>
                    <w:tabs>
                      <w:tab w:val="left" w:pos="8467"/>
                    </w:tabs>
                    <w:spacing w:before="100" w:beforeAutospacing="1" w:after="75" w:line="240" w:lineRule="auto"/>
                    <w:outlineLvl w:val="2"/>
                    <w:rPr>
                      <w:rFonts w:ascii="Arial" w:hAnsi="Arial" w:cs="Arial"/>
                      <w:bCs/>
                      <w:sz w:val="28"/>
                      <w:szCs w:val="28"/>
                      <w:lang w:eastAsia="ru-RU"/>
                    </w:rPr>
                  </w:pPr>
                  <w:r w:rsidRPr="00FE368D">
                    <w:rPr>
                      <w:rFonts w:ascii="Arial" w:hAnsi="Arial" w:cs="Arial"/>
                      <w:bCs/>
                      <w:sz w:val="28"/>
                      <w:szCs w:val="28"/>
                      <w:lang w:eastAsia="ru-RU"/>
                    </w:rPr>
                    <w:t xml:space="preserve">-Удивительные люди живут на </w:t>
                  </w:r>
                  <w:r>
                    <w:rPr>
                      <w:rFonts w:ascii="Arial" w:hAnsi="Arial" w:cs="Arial"/>
                      <w:bCs/>
                      <w:sz w:val="28"/>
                      <w:szCs w:val="28"/>
                      <w:lang w:eastAsia="ru-RU"/>
                    </w:rPr>
                    <w:t xml:space="preserve"> ней. В чём их необычность? Как они произносят слова?(Правильно)</w:t>
                  </w:r>
                </w:p>
                <w:p w:rsidR="00176CB0" w:rsidRDefault="00176CB0" w:rsidP="001673AF">
                  <w:pPr>
                    <w:tabs>
                      <w:tab w:val="left" w:pos="8467"/>
                    </w:tabs>
                    <w:spacing w:before="100" w:beforeAutospacing="1" w:after="75" w:line="240" w:lineRule="auto"/>
                    <w:outlineLvl w:val="2"/>
                    <w:rPr>
                      <w:rFonts w:ascii="Arial" w:hAnsi="Arial" w:cs="Arial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" w:hAnsi="Arial" w:cs="Arial"/>
                      <w:bCs/>
                      <w:sz w:val="28"/>
                      <w:szCs w:val="28"/>
                      <w:lang w:eastAsia="ru-RU"/>
                    </w:rPr>
                    <w:t>-На этой станции мы постараемся найти общий язык с жителями .</w:t>
                  </w:r>
                </w:p>
                <w:p w:rsidR="00176CB0" w:rsidRDefault="00176CB0" w:rsidP="001673AF">
                  <w:pPr>
                    <w:tabs>
                      <w:tab w:val="left" w:pos="8467"/>
                    </w:tabs>
                    <w:spacing w:before="100" w:beforeAutospacing="1" w:after="75" w:line="240" w:lineRule="auto"/>
                    <w:outlineLvl w:val="2"/>
                    <w:rPr>
                      <w:rFonts w:ascii="Arial" w:hAnsi="Arial" w:cs="Arial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" w:hAnsi="Arial" w:cs="Arial"/>
                      <w:bCs/>
                      <w:sz w:val="28"/>
                      <w:szCs w:val="28"/>
                      <w:lang w:eastAsia="ru-RU"/>
                    </w:rPr>
                    <w:t>Перед вами карточки. Расставьте  ударение , произнесите правильно слова.</w:t>
                  </w:r>
                </w:p>
                <w:p w:rsidR="00176CB0" w:rsidRDefault="00176CB0" w:rsidP="001673AF">
                  <w:pPr>
                    <w:tabs>
                      <w:tab w:val="left" w:pos="8467"/>
                    </w:tabs>
                    <w:spacing w:before="100" w:beforeAutospacing="1" w:after="75" w:line="240" w:lineRule="auto"/>
                    <w:outlineLvl w:val="2"/>
                    <w:rPr>
                      <w:rFonts w:ascii="Arial" w:hAnsi="Arial" w:cs="Arial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" w:hAnsi="Arial" w:cs="Arial"/>
                      <w:bCs/>
                      <w:sz w:val="28"/>
                      <w:szCs w:val="28"/>
                      <w:lang w:eastAsia="ru-RU"/>
                    </w:rPr>
                    <w:t>-Что объединяет эти слова?</w:t>
                  </w:r>
                </w:p>
                <w:p w:rsidR="00176CB0" w:rsidRDefault="00176CB0" w:rsidP="001673AF">
                  <w:pPr>
                    <w:tabs>
                      <w:tab w:val="left" w:pos="8467"/>
                    </w:tabs>
                    <w:spacing w:before="100" w:beforeAutospacing="1" w:after="75" w:line="240" w:lineRule="auto"/>
                    <w:outlineLvl w:val="2"/>
                    <w:rPr>
                      <w:rFonts w:ascii="Arial" w:hAnsi="Arial" w:cs="Arial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" w:hAnsi="Arial" w:cs="Arial"/>
                      <w:bCs/>
                      <w:sz w:val="28"/>
                      <w:szCs w:val="28"/>
                      <w:lang w:eastAsia="ru-RU"/>
                    </w:rPr>
                    <w:t>- Подчеркните слова, которые имеют двойственное ударение.</w:t>
                  </w:r>
                </w:p>
                <w:p w:rsidR="00176CB0" w:rsidRDefault="00176CB0" w:rsidP="001673AF">
                  <w:pPr>
                    <w:tabs>
                      <w:tab w:val="left" w:pos="8467"/>
                    </w:tabs>
                    <w:spacing w:before="100" w:beforeAutospacing="1" w:after="75" w:line="240" w:lineRule="auto"/>
                    <w:outlineLvl w:val="2"/>
                    <w:rPr>
                      <w:rFonts w:ascii="Arial" w:hAnsi="Arial" w:cs="Arial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" w:hAnsi="Arial" w:cs="Arial"/>
                      <w:bCs/>
                      <w:sz w:val="28"/>
                      <w:szCs w:val="28"/>
                      <w:lang w:eastAsia="ru-RU"/>
                    </w:rPr>
                    <w:t xml:space="preserve"> Добавьте ещё по одному слову в каждый ряд.</w:t>
                  </w:r>
                </w:p>
                <w:p w:rsidR="00176CB0" w:rsidRDefault="00176CB0" w:rsidP="001673AF">
                  <w:pPr>
                    <w:tabs>
                      <w:tab w:val="left" w:pos="8467"/>
                    </w:tabs>
                    <w:spacing w:before="100" w:beforeAutospacing="1" w:after="75" w:line="240" w:lineRule="auto"/>
                    <w:outlineLvl w:val="2"/>
                    <w:rPr>
                      <w:rFonts w:ascii="Arial" w:hAnsi="Arial" w:cs="Arial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" w:hAnsi="Arial" w:cs="Arial"/>
                      <w:bCs/>
                      <w:sz w:val="28"/>
                      <w:szCs w:val="28"/>
                      <w:lang w:eastAsia="ru-RU"/>
                    </w:rPr>
                    <w:t>1.Компас, азимут,         свежий.</w:t>
                  </w:r>
                </w:p>
                <w:p w:rsidR="00176CB0" w:rsidRDefault="00176CB0" w:rsidP="001673AF">
                  <w:pPr>
                    <w:tabs>
                      <w:tab w:val="left" w:pos="8467"/>
                    </w:tabs>
                    <w:spacing w:before="100" w:beforeAutospacing="1" w:after="75" w:line="240" w:lineRule="auto"/>
                    <w:outlineLvl w:val="2"/>
                    <w:rPr>
                      <w:rFonts w:ascii="Arial" w:hAnsi="Arial" w:cs="Arial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" w:hAnsi="Arial" w:cs="Arial"/>
                      <w:bCs/>
                      <w:sz w:val="28"/>
                      <w:szCs w:val="28"/>
                      <w:lang w:eastAsia="ru-RU"/>
                    </w:rPr>
                    <w:t>2 Маршрут, разжечь,       диковинный.</w:t>
                  </w:r>
                </w:p>
                <w:p w:rsidR="00176CB0" w:rsidRDefault="00176CB0" w:rsidP="001673AF">
                  <w:pPr>
                    <w:tabs>
                      <w:tab w:val="left" w:pos="8467"/>
                    </w:tabs>
                    <w:spacing w:before="100" w:beforeAutospacing="1" w:after="75" w:line="240" w:lineRule="auto"/>
                    <w:outlineLvl w:val="2"/>
                    <w:rPr>
                      <w:rFonts w:ascii="Arial" w:hAnsi="Arial" w:cs="Arial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" w:hAnsi="Arial" w:cs="Arial"/>
                      <w:bCs/>
                      <w:sz w:val="28"/>
                      <w:szCs w:val="28"/>
                      <w:lang w:eastAsia="ru-RU"/>
                    </w:rPr>
                    <w:t>3.Творог, кулинария,             напоит.</w:t>
                  </w:r>
                </w:p>
                <w:p w:rsidR="00176CB0" w:rsidRDefault="00176CB0" w:rsidP="001673AF">
                  <w:pPr>
                    <w:tabs>
                      <w:tab w:val="left" w:pos="8467"/>
                    </w:tabs>
                    <w:spacing w:before="100" w:beforeAutospacing="1" w:after="75" w:line="240" w:lineRule="auto"/>
                    <w:outlineLvl w:val="2"/>
                    <w:rPr>
                      <w:rFonts w:ascii="Arial" w:hAnsi="Arial" w:cs="Arial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" w:hAnsi="Arial" w:cs="Arial"/>
                      <w:bCs/>
                      <w:sz w:val="28"/>
                      <w:szCs w:val="28"/>
                      <w:lang w:eastAsia="ru-RU"/>
                    </w:rPr>
                    <w:t>-В русском языке ударение может падать на разные слоги.(  во французском языке- на последний слог )</w:t>
                  </w:r>
                </w:p>
                <w:p w:rsidR="00176CB0" w:rsidRDefault="00176CB0" w:rsidP="00F40217">
                  <w:pPr>
                    <w:tabs>
                      <w:tab w:val="left" w:pos="8467"/>
                    </w:tabs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176CB0" w:rsidRDefault="00176CB0" w:rsidP="00F40217">
                  <w:pPr>
                    <w:tabs>
                      <w:tab w:val="left" w:pos="8467"/>
                    </w:tabs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176CB0" w:rsidRDefault="00176CB0" w:rsidP="00B757E2">
                  <w:pPr>
                    <w:tabs>
                      <w:tab w:val="left" w:pos="8467"/>
                    </w:tabs>
                    <w:spacing w:before="100" w:beforeAutospacing="1" w:after="100" w:afterAutospacing="1" w:line="240" w:lineRule="auto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eastAsia="ru-RU"/>
                    </w:rPr>
                    <w:t xml:space="preserve">                                                </w:t>
                  </w:r>
                </w:p>
                <w:p w:rsidR="00176CB0" w:rsidRPr="00DA3050" w:rsidRDefault="00176CB0" w:rsidP="00B757E2">
                  <w:pPr>
                    <w:tabs>
                      <w:tab w:val="left" w:pos="8467"/>
                    </w:tabs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E6013"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eastAsia="ru-RU"/>
                    </w:rPr>
                    <w:t>2станция</w:t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eastAsia="ru-RU"/>
                    </w:rPr>
                    <w:t xml:space="preserve">                      </w:t>
                  </w:r>
                  <w:r w:rsidRPr="00BE6013"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eastAsia="ru-RU"/>
                    </w:rPr>
                    <w:t xml:space="preserve">                    </w:t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eastAsia="ru-RU"/>
                    </w:rPr>
                    <w:t xml:space="preserve">                                                    «</w:t>
                  </w:r>
                  <w:r w:rsidRPr="00BE6013"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eastAsia="ru-RU"/>
                    </w:rPr>
                    <w:t>ОРФОГРАФИЧЕСКАЯ</w:t>
                  </w:r>
                  <w:r w:rsidRPr="00DA3050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»</w:t>
                  </w:r>
                </w:p>
                <w:p w:rsidR="00176CB0" w:rsidRPr="00DA3050" w:rsidRDefault="00176CB0" w:rsidP="00423252">
                  <w:pPr>
                    <w:tabs>
                      <w:tab w:val="left" w:pos="8467"/>
                    </w:tabs>
                    <w:spacing w:before="100" w:beforeAutospacing="1" w:after="100" w:afterAutospacing="1" w:line="24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-</w:t>
                  </w:r>
                  <w:r w:rsidRPr="006245AF">
                    <w:rPr>
                      <w:rFonts w:ascii="Arial" w:hAnsi="Arial" w:cs="Arial"/>
                      <w:bCs/>
                      <w:sz w:val="24"/>
                      <w:szCs w:val="24"/>
                      <w:lang w:eastAsia="ru-RU"/>
                    </w:rPr>
                    <w:t>Рядом живут близкие родственники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  <w:lang w:eastAsia="ru-RU"/>
                    </w:rPr>
                    <w:t xml:space="preserve"> жителей орфоэпической станции. В чём заключается их родство?(  Общий корень: орфо—правильно, произношу и пишу; графо- пишу, эпос- речь)</w:t>
                  </w:r>
                </w:p>
                <w:p w:rsidR="00176CB0" w:rsidRDefault="00176CB0" w:rsidP="00F40217">
                  <w:pPr>
                    <w:tabs>
                      <w:tab w:val="left" w:pos="8467"/>
                    </w:tabs>
                    <w:spacing w:before="100" w:beforeAutospacing="1" w:after="100" w:afterAutospacing="1" w:line="240" w:lineRule="auto"/>
                    <w:rPr>
                      <w:rFonts w:ascii="Arial" w:hAnsi="Arial" w:cs="Arial"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176CB0" w:rsidRPr="00F40217" w:rsidRDefault="00176CB0" w:rsidP="00F40217">
                  <w:pPr>
                    <w:tabs>
                      <w:tab w:val="left" w:pos="8467"/>
                    </w:tabs>
                    <w:spacing w:before="100" w:beforeAutospacing="1" w:after="100" w:afterAutospacing="1" w:line="240" w:lineRule="auto"/>
                    <w:rPr>
                      <w:rFonts w:ascii="Arial" w:hAnsi="Arial" w:cs="Arial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" w:hAnsi="Arial" w:cs="Arial"/>
                      <w:bCs/>
                      <w:sz w:val="28"/>
                      <w:szCs w:val="28"/>
                      <w:lang w:eastAsia="ru-RU"/>
                    </w:rPr>
                    <w:t xml:space="preserve">-Народ  этой станции живёт в быстром темпе. Мы с вами должны этот темп тоже соблюдать. Раскрою секрет: в фамилиях или именах жителей встречается удвоенная согласная. Мы должны  узнать некоторые из </w:t>
                  </w:r>
                  <w:r w:rsidRPr="008D3B95">
                    <w:rPr>
                      <w:rFonts w:ascii="Arial" w:hAnsi="Arial" w:cs="Arial"/>
                      <w:bCs/>
                      <w:sz w:val="28"/>
                      <w:szCs w:val="28"/>
                      <w:lang w:eastAsia="ru-RU"/>
                    </w:rPr>
                    <w:t>них.</w:t>
                  </w:r>
                </w:p>
                <w:p w:rsidR="00176CB0" w:rsidRPr="00DA3050" w:rsidRDefault="00176CB0" w:rsidP="008D3B95">
                  <w:pPr>
                    <w:tabs>
                      <w:tab w:val="left" w:pos="8467"/>
                    </w:tabs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176CB0" w:rsidRDefault="00176CB0" w:rsidP="008D3B95">
                  <w:pPr>
                    <w:tabs>
                      <w:tab w:val="left" w:pos="8467"/>
                    </w:tabs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«</w:t>
                  </w:r>
                  <w:r w:rsidRPr="00B64343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Удвоенные согласные”.</w:t>
                  </w:r>
                </w:p>
                <w:p w:rsidR="00176CB0" w:rsidRDefault="00176CB0" w:rsidP="008D3B95">
                  <w:pPr>
                    <w:tabs>
                      <w:tab w:val="left" w:pos="8467"/>
                    </w:tabs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 w:rsidRPr="006370D8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Замените следующ</w: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ие словосочетания одним словом, обратите внимание на правописание  этих слов. Все ответы будем записывать в тетрадь.</w:t>
                  </w:r>
                </w:p>
                <w:p w:rsidR="00176CB0" w:rsidRPr="008D3B95" w:rsidRDefault="00176CB0" w:rsidP="00E84E31">
                  <w:pPr>
                    <w:tabs>
                      <w:tab w:val="left" w:pos="8467"/>
                    </w:tabs>
                    <w:spacing w:before="100" w:beforeAutospacing="1" w:after="100" w:afterAutospacing="1" w:line="24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-Все угаданные слова будем проговаривать по слогам.</w:t>
                  </w:r>
                </w:p>
                <w:p w:rsidR="00176CB0" w:rsidRDefault="00176CB0" w:rsidP="00423252">
                  <w:pPr>
                    <w:numPr>
                      <w:ilvl w:val="0"/>
                      <w:numId w:val="1"/>
                    </w:numPr>
                    <w:tabs>
                      <w:tab w:val="left" w:pos="8467"/>
                    </w:tabs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Товарищ по работе. (Коллега)</w:t>
                  </w:r>
                </w:p>
                <w:p w:rsidR="00176CB0" w:rsidRPr="006370D8" w:rsidRDefault="00176CB0" w:rsidP="00DA3050">
                  <w:pPr>
                    <w:numPr>
                      <w:ilvl w:val="0"/>
                      <w:numId w:val="1"/>
                    </w:numPr>
                    <w:tabs>
                      <w:tab w:val="left" w:pos="8467"/>
                    </w:tabs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Спортивный бег(кросс)</w:t>
                  </w:r>
                </w:p>
                <w:p w:rsidR="00176CB0" w:rsidRPr="006370D8" w:rsidRDefault="00176CB0" w:rsidP="00423252">
                  <w:pPr>
                    <w:numPr>
                      <w:ilvl w:val="0"/>
                      <w:numId w:val="1"/>
                    </w:numPr>
                    <w:tabs>
                      <w:tab w:val="left" w:pos="8467"/>
                    </w:tabs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 w:rsidRPr="006370D8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Сотрудник газеты, журнала. (Корреспондент.) </w:t>
                  </w:r>
                </w:p>
                <w:p w:rsidR="00176CB0" w:rsidRDefault="00176CB0" w:rsidP="00B64343">
                  <w:pPr>
                    <w:numPr>
                      <w:ilvl w:val="0"/>
                      <w:numId w:val="1"/>
                    </w:numPr>
                    <w:tabs>
                      <w:tab w:val="left" w:pos="8467"/>
                    </w:tabs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 w:rsidRPr="006370D8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Рисунки в журнале, газете, книге. (Иллюстрации.) </w:t>
                  </w:r>
                </w:p>
                <w:p w:rsidR="00176CB0" w:rsidRPr="002E755F" w:rsidRDefault="00176CB0" w:rsidP="00B64343">
                  <w:pPr>
                    <w:tabs>
                      <w:tab w:val="left" w:pos="8467"/>
                    </w:tabs>
                    <w:spacing w:before="100" w:beforeAutospacing="1" w:after="100" w:afterAutospacing="1" w:line="240" w:lineRule="auto"/>
                    <w:ind w:left="360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eastAsia="ru-RU"/>
                    </w:rPr>
                    <w:t xml:space="preserve">-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А теперь загадки:</w:t>
                  </w:r>
                </w:p>
                <w:p w:rsidR="00176CB0" w:rsidRDefault="00176CB0" w:rsidP="00B64343">
                  <w:pPr>
                    <w:tabs>
                      <w:tab w:val="left" w:pos="8467"/>
                    </w:tabs>
                    <w:spacing w:before="100" w:beforeAutospacing="1" w:after="100" w:afterAutospacing="1" w:line="240" w:lineRule="auto"/>
                    <w:ind w:left="360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 w:rsidRPr="00A427F8">
                    <w:rPr>
                      <w:rFonts w:ascii="Arial" w:hAnsi="Arial" w:cs="Arial"/>
                      <w:b/>
                      <w:sz w:val="20"/>
                      <w:szCs w:val="20"/>
                      <w:lang w:eastAsia="ru-RU"/>
                    </w:rPr>
                    <w:t>1</w: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Он на вокзале есть всегда.                                                             </w:t>
                  </w:r>
                  <w:r w:rsidRPr="00A427F8">
                    <w:rPr>
                      <w:rFonts w:ascii="Arial" w:hAnsi="Arial" w:cs="Arial"/>
                      <w:b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176CB0" w:rsidRDefault="00176CB0" w:rsidP="00B64343">
                  <w:pPr>
                    <w:tabs>
                      <w:tab w:val="left" w:pos="8467"/>
                    </w:tabs>
                    <w:spacing w:before="100" w:beforeAutospacing="1" w:after="100" w:afterAutospacing="1" w:line="240" w:lineRule="auto"/>
                    <w:ind w:left="360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К нему приходят поезда                                                </w:t>
                  </w:r>
                </w:p>
                <w:p w:rsidR="00176CB0" w:rsidRDefault="00176CB0" w:rsidP="00B64343">
                  <w:pPr>
                    <w:tabs>
                      <w:tab w:val="left" w:pos="8467"/>
                    </w:tabs>
                    <w:spacing w:before="100" w:beforeAutospacing="1" w:after="100" w:afterAutospacing="1" w:line="240" w:lineRule="auto"/>
                    <w:ind w:left="360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Двойное  </w:t>
                  </w:r>
                  <w:r w:rsidRPr="00A427F8">
                    <w:rPr>
                      <w:rFonts w:ascii="Arial" w:hAnsi="Arial" w:cs="Arial"/>
                      <w:b/>
                      <w:sz w:val="20"/>
                      <w:szCs w:val="20"/>
                      <w:lang w:eastAsia="ru-RU"/>
                    </w:rPr>
                    <w:t xml:space="preserve">р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содержит он ,</w:t>
                  </w:r>
                </w:p>
                <w:p w:rsidR="00176CB0" w:rsidRDefault="00176CB0" w:rsidP="00B64343">
                  <w:pPr>
                    <w:tabs>
                      <w:tab w:val="left" w:pos="8467"/>
                    </w:tabs>
                    <w:spacing w:before="100" w:beforeAutospacing="1" w:after="100" w:afterAutospacing="1" w:line="240" w:lineRule="auto"/>
                    <w:ind w:left="360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А называется ..</w:t>
                  </w:r>
                  <w:r w:rsidRPr="00A427F8">
                    <w:rPr>
                      <w:rFonts w:ascii="Arial" w:hAnsi="Arial" w:cs="Arial"/>
                      <w:i/>
                      <w:sz w:val="20"/>
                      <w:szCs w:val="20"/>
                      <w:lang w:eastAsia="ru-RU"/>
                    </w:rPr>
                    <w:t>(перрон)</w: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                                                   </w:t>
                  </w:r>
                </w:p>
                <w:p w:rsidR="00176CB0" w:rsidRDefault="00176CB0" w:rsidP="00B64343">
                  <w:pPr>
                    <w:tabs>
                      <w:tab w:val="left" w:pos="8467"/>
                    </w:tabs>
                    <w:spacing w:before="100" w:beforeAutospacing="1" w:after="100" w:afterAutospacing="1" w:line="240" w:lineRule="auto"/>
                    <w:ind w:left="360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                                   </w:t>
                  </w:r>
                </w:p>
                <w:p w:rsidR="00176CB0" w:rsidRDefault="00176CB0" w:rsidP="00B64343">
                  <w:pPr>
                    <w:tabs>
                      <w:tab w:val="left" w:pos="8467"/>
                    </w:tabs>
                    <w:spacing w:before="100" w:beforeAutospacing="1" w:after="100" w:afterAutospacing="1" w:line="240" w:lineRule="auto"/>
                    <w:ind w:left="360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 w:rsidRPr="008D3B95">
                    <w:rPr>
                      <w:rFonts w:ascii="Arial" w:hAnsi="Arial" w:cs="Arial"/>
                      <w:b/>
                      <w:sz w:val="20"/>
                      <w:szCs w:val="20"/>
                      <w:lang w:eastAsia="ru-RU"/>
                    </w:rPr>
                    <w:t xml:space="preserve">                                                                                                      2</w: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На большие расстояния</w:t>
                  </w:r>
                </w:p>
                <w:p w:rsidR="00176CB0" w:rsidRDefault="00176CB0" w:rsidP="00B64343">
                  <w:pPr>
                    <w:tabs>
                      <w:tab w:val="left" w:pos="8467"/>
                    </w:tabs>
                    <w:spacing w:before="100" w:beforeAutospacing="1" w:after="100" w:afterAutospacing="1" w:line="240" w:lineRule="auto"/>
                    <w:ind w:left="360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                                                                                                        Мчится он без опоздания,</w:t>
                  </w:r>
                </w:p>
                <w:p w:rsidR="00176CB0" w:rsidRDefault="00176CB0" w:rsidP="00B64343">
                  <w:pPr>
                    <w:tabs>
                      <w:tab w:val="left" w:pos="8467"/>
                    </w:tabs>
                    <w:spacing w:before="100" w:beforeAutospacing="1" w:after="100" w:afterAutospacing="1" w:line="240" w:lineRule="auto"/>
                    <w:ind w:left="360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                                                                                                         Пишется в конце два </w:t>
                  </w:r>
                  <w:r w:rsidRPr="00A427F8">
                    <w:rPr>
                      <w:rFonts w:ascii="Arial" w:hAnsi="Arial" w:cs="Arial"/>
                      <w:b/>
                      <w:sz w:val="20"/>
                      <w:szCs w:val="20"/>
                      <w:lang w:eastAsia="ru-RU"/>
                    </w:rPr>
                    <w:t xml:space="preserve"> с</w: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176CB0" w:rsidRPr="006370D8" w:rsidRDefault="00176CB0" w:rsidP="00B64343">
                  <w:pPr>
                    <w:tabs>
                      <w:tab w:val="left" w:pos="8467"/>
                    </w:tabs>
                    <w:spacing w:before="100" w:beforeAutospacing="1" w:after="100" w:afterAutospacing="1" w:line="240" w:lineRule="auto"/>
                    <w:ind w:left="360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                                                                                                           Называется …(</w:t>
                  </w:r>
                  <w:r w:rsidRPr="00A427F8">
                    <w:rPr>
                      <w:rFonts w:ascii="Arial" w:hAnsi="Arial" w:cs="Arial"/>
                      <w:i/>
                      <w:sz w:val="20"/>
                      <w:szCs w:val="20"/>
                      <w:lang w:eastAsia="ru-RU"/>
                    </w:rPr>
                    <w:t xml:space="preserve"> Экспресс)</w:t>
                  </w:r>
                </w:p>
                <w:p w:rsidR="00176CB0" w:rsidRDefault="00176CB0" w:rsidP="00423252">
                  <w:pPr>
                    <w:tabs>
                      <w:tab w:val="left" w:pos="8467"/>
                    </w:tabs>
                    <w:spacing w:before="100" w:beforeAutospacing="1" w:after="100" w:afterAutospacing="1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( Показ на слайдах. Запись в тетрадь)</w:t>
                  </w:r>
                </w:p>
                <w:p w:rsidR="00176CB0" w:rsidRPr="00DC5CD5" w:rsidRDefault="00176CB0" w:rsidP="00423252">
                  <w:pPr>
                    <w:tabs>
                      <w:tab w:val="left" w:pos="8467"/>
                    </w:tabs>
                    <w:spacing w:before="100" w:beforeAutospacing="1" w:after="100" w:afterAutospacing="1" w:line="240" w:lineRule="auto"/>
                    <w:rPr>
                      <w:rFonts w:ascii="Arial" w:hAnsi="Arial" w:cs="Arial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eastAsia="ru-RU"/>
                    </w:rPr>
                    <w:t>-</w:t>
                  </w:r>
                  <w:r w:rsidRPr="00DC5CD5">
                    <w:rPr>
                      <w:rFonts w:ascii="Arial" w:hAnsi="Arial" w:cs="Arial"/>
                      <w:bCs/>
                      <w:sz w:val="28"/>
                      <w:szCs w:val="28"/>
                      <w:lang w:eastAsia="ru-RU"/>
                    </w:rPr>
                    <w:t>Мне думается</w:t>
                  </w:r>
                  <w:r w:rsidRPr="00DC5CD5"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eastAsia="ru-RU"/>
                    </w:rPr>
                    <w:t xml:space="preserve">, </w:t>
                  </w:r>
                  <w:r w:rsidRPr="00DC5CD5">
                    <w:rPr>
                      <w:rFonts w:ascii="Arial" w:hAnsi="Arial" w:cs="Arial"/>
                      <w:bCs/>
                      <w:sz w:val="28"/>
                      <w:szCs w:val="28"/>
                      <w:lang w:eastAsia="ru-RU"/>
                    </w:rPr>
                    <w:t>мы произвели  на жителей этой станции хорошее впечатление, и они нам в подарок оставляют ребус, который вы разгадаете на следующем уроке</w:t>
                  </w:r>
                </w:p>
                <w:p w:rsidR="00176CB0" w:rsidRDefault="00176CB0" w:rsidP="00423252">
                  <w:pPr>
                    <w:tabs>
                      <w:tab w:val="left" w:pos="8467"/>
                    </w:tabs>
                    <w:spacing w:before="100" w:beforeAutospacing="1" w:after="100" w:afterAutospacing="1" w:line="240" w:lineRule="auto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eastAsia="ru-RU"/>
                    </w:rPr>
                  </w:pPr>
                </w:p>
                <w:p w:rsidR="00176CB0" w:rsidRDefault="00176CB0" w:rsidP="00423252">
                  <w:pPr>
                    <w:tabs>
                      <w:tab w:val="left" w:pos="8467"/>
                    </w:tabs>
                    <w:spacing w:before="100" w:beforeAutospacing="1" w:after="100" w:afterAutospacing="1" w:line="240" w:lineRule="auto"/>
                    <w:rPr>
                      <w:rFonts w:ascii="Arial" w:hAnsi="Arial" w:cs="Arial"/>
                      <w:bCs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eastAsia="ru-RU"/>
                    </w:rPr>
                    <w:t>(</w:t>
                  </w:r>
                  <w:r w:rsidRPr="009847DE">
                    <w:rPr>
                      <w:rFonts w:ascii="Arial" w:hAnsi="Arial" w:cs="Arial"/>
                      <w:bCs/>
                      <w:sz w:val="32"/>
                      <w:szCs w:val="32"/>
                      <w:lang w:eastAsia="ru-RU"/>
                    </w:rPr>
                    <w:t>Ребус-это</w:t>
                  </w: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eastAsia="ru-RU"/>
                    </w:rPr>
                    <w:t xml:space="preserve"> </w:t>
                  </w:r>
                  <w:r w:rsidRPr="009847DE">
                    <w:rPr>
                      <w:rFonts w:ascii="Arial" w:hAnsi="Arial" w:cs="Arial"/>
                      <w:bCs/>
                      <w:sz w:val="32"/>
                      <w:szCs w:val="32"/>
                      <w:lang w:eastAsia="ru-RU"/>
                    </w:rPr>
                    <w:t>загадка, в которой искомое слово или фраза изображены комбинацией</w:t>
                  </w:r>
                  <w:r>
                    <w:rPr>
                      <w:rFonts w:ascii="Arial" w:hAnsi="Arial" w:cs="Arial"/>
                      <w:bCs/>
                      <w:sz w:val="32"/>
                      <w:szCs w:val="32"/>
                      <w:lang w:eastAsia="ru-RU"/>
                    </w:rPr>
                    <w:t xml:space="preserve"> фигур , букв, </w:t>
                  </w:r>
                  <w:r w:rsidRPr="009847DE">
                    <w:rPr>
                      <w:rFonts w:ascii="Arial" w:hAnsi="Arial" w:cs="Arial"/>
                      <w:bCs/>
                      <w:sz w:val="32"/>
                      <w:szCs w:val="32"/>
                      <w:lang w:eastAsia="ru-RU"/>
                    </w:rPr>
                    <w:t>знаков)</w:t>
                  </w:r>
                </w:p>
                <w:p w:rsidR="00176CB0" w:rsidRPr="006370D8" w:rsidRDefault="00176CB0" w:rsidP="00423252">
                  <w:pPr>
                    <w:tabs>
                      <w:tab w:val="left" w:pos="8467"/>
                    </w:tabs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 w:rsidRPr="00203924">
                    <w:rPr>
                      <w:rFonts w:ascii="Arial" w:hAnsi="Arial" w:cs="Arial"/>
                      <w:noProof/>
                      <w:sz w:val="20"/>
                      <w:szCs w:val="20"/>
                      <w:lang w:eastAsia="ru-RU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i1025" type="#_x0000_t75" alt="http://festival.1september.ru/articles/313559/Image500.jpg" style="width:339.75pt;height:261.75pt;visibility:visible">
                        <v:imagedata r:id="rId5" o:title=""/>
                      </v:shape>
                    </w:pict>
                  </w:r>
                </w:p>
                <w:p w:rsidR="00176CB0" w:rsidRDefault="00176CB0" w:rsidP="00423252">
                  <w:pPr>
                    <w:tabs>
                      <w:tab w:val="left" w:pos="8467"/>
                    </w:tabs>
                    <w:spacing w:before="100" w:beforeAutospacing="1" w:after="75" w:line="240" w:lineRule="auto"/>
                    <w:outlineLvl w:val="2"/>
                    <w:rPr>
                      <w:rFonts w:ascii="Arial" w:hAnsi="Arial" w:cs="Arial"/>
                      <w:b/>
                      <w:bCs/>
                      <w:color w:val="199043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199043"/>
                      <w:sz w:val="32"/>
                      <w:szCs w:val="32"/>
                      <w:lang w:eastAsia="ru-RU"/>
                    </w:rPr>
                    <w:t>История, ботаника, русский, география, рисование, физкультура.</w:t>
                  </w:r>
                </w:p>
                <w:p w:rsidR="00176CB0" w:rsidRDefault="00176CB0" w:rsidP="00423252">
                  <w:pPr>
                    <w:tabs>
                      <w:tab w:val="left" w:pos="8467"/>
                    </w:tabs>
                    <w:spacing w:before="100" w:beforeAutospacing="1" w:after="75" w:line="240" w:lineRule="auto"/>
                    <w:outlineLvl w:val="2"/>
                    <w:rPr>
                      <w:rFonts w:ascii="Arial" w:hAnsi="Arial" w:cs="Arial"/>
                      <w:b/>
                      <w:bCs/>
                      <w:color w:val="199043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199043"/>
                      <w:sz w:val="32"/>
                      <w:szCs w:val="32"/>
                      <w:lang w:eastAsia="ru-RU"/>
                    </w:rPr>
                    <w:t xml:space="preserve">- </w:t>
                  </w:r>
                  <w:r w:rsidRPr="00FD2A47">
                    <w:rPr>
                      <w:rFonts w:ascii="Arial" w:hAnsi="Arial" w:cs="Arial"/>
                      <w:bCs/>
                      <w:color w:val="199043"/>
                      <w:sz w:val="32"/>
                      <w:szCs w:val="32"/>
                      <w:lang w:eastAsia="ru-RU"/>
                    </w:rPr>
                    <w:t>Давайте проверим: не</w:t>
                  </w:r>
                  <w:r>
                    <w:rPr>
                      <w:rFonts w:ascii="Arial" w:hAnsi="Arial" w:cs="Arial"/>
                      <w:bCs/>
                      <w:color w:val="199043"/>
                      <w:sz w:val="32"/>
                      <w:szCs w:val="32"/>
                      <w:lang w:eastAsia="ru-RU"/>
                    </w:rPr>
                    <w:t xml:space="preserve"> сбились ли мы с маршрута?</w:t>
                  </w:r>
                </w:p>
                <w:p w:rsidR="00176CB0" w:rsidRDefault="00176CB0" w:rsidP="00423252">
                  <w:pPr>
                    <w:tabs>
                      <w:tab w:val="left" w:pos="8467"/>
                    </w:tabs>
                    <w:spacing w:before="100" w:beforeAutospacing="1" w:after="75" w:line="240" w:lineRule="auto"/>
                    <w:outlineLvl w:val="2"/>
                    <w:rPr>
                      <w:rFonts w:ascii="Arial" w:hAnsi="Arial" w:cs="Arial"/>
                      <w:b/>
                      <w:bCs/>
                      <w:color w:val="199043"/>
                      <w:sz w:val="32"/>
                      <w:szCs w:val="32"/>
                      <w:lang w:eastAsia="ru-RU"/>
                    </w:rPr>
                  </w:pPr>
                </w:p>
                <w:p w:rsidR="00176CB0" w:rsidRDefault="00176CB0" w:rsidP="00423252">
                  <w:pPr>
                    <w:tabs>
                      <w:tab w:val="left" w:pos="8467"/>
                    </w:tabs>
                    <w:spacing w:before="100" w:beforeAutospacing="1" w:after="75" w:line="240" w:lineRule="auto"/>
                    <w:outlineLvl w:val="2"/>
                    <w:rPr>
                      <w:rFonts w:ascii="Arial" w:hAnsi="Arial" w:cs="Arial"/>
                      <w:b/>
                      <w:bCs/>
                      <w:color w:val="199043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199043"/>
                      <w:sz w:val="32"/>
                      <w:szCs w:val="32"/>
                      <w:lang w:eastAsia="ru-RU"/>
                    </w:rPr>
                    <w:t xml:space="preserve">-Мы приблизились к 3 станции . Эта станция </w:t>
                  </w:r>
                </w:p>
                <w:p w:rsidR="00176CB0" w:rsidRDefault="00176CB0" w:rsidP="00FD2A47">
                  <w:pPr>
                    <w:tabs>
                      <w:tab w:val="left" w:pos="8467"/>
                    </w:tabs>
                    <w:spacing w:before="100" w:beforeAutospacing="1" w:after="75" w:line="240" w:lineRule="auto"/>
                    <w:jc w:val="center"/>
                    <w:outlineLvl w:val="2"/>
                    <w:rPr>
                      <w:rFonts w:ascii="Arial" w:hAnsi="Arial" w:cs="Arial"/>
                      <w:b/>
                      <w:bCs/>
                      <w:color w:val="199043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199043"/>
                      <w:sz w:val="32"/>
                      <w:szCs w:val="32"/>
                      <w:lang w:eastAsia="ru-RU"/>
                    </w:rPr>
                    <w:t>Лексикология</w:t>
                  </w:r>
                </w:p>
                <w:p w:rsidR="00176CB0" w:rsidRDefault="00176CB0" w:rsidP="00FD2A47">
                  <w:pPr>
                    <w:tabs>
                      <w:tab w:val="left" w:pos="8467"/>
                    </w:tabs>
                    <w:spacing w:before="100" w:beforeAutospacing="1" w:after="75" w:line="240" w:lineRule="auto"/>
                    <w:outlineLvl w:val="2"/>
                    <w:rPr>
                      <w:rFonts w:ascii="Arial" w:hAnsi="Arial" w:cs="Arial"/>
                      <w:bCs/>
                      <w:color w:val="199043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Arial" w:hAnsi="Arial" w:cs="Arial"/>
                      <w:bCs/>
                      <w:color w:val="199043"/>
                      <w:sz w:val="32"/>
                      <w:szCs w:val="32"/>
                      <w:lang w:eastAsia="ru-RU"/>
                    </w:rPr>
                    <w:t>- В русском языке столько слов, что даже учёные не могут посчитать их точно. Все они находятся на станции «Лексикология».</w:t>
                  </w:r>
                </w:p>
                <w:p w:rsidR="00176CB0" w:rsidRDefault="00176CB0" w:rsidP="00FD2A47">
                  <w:pPr>
                    <w:tabs>
                      <w:tab w:val="left" w:pos="8467"/>
                    </w:tabs>
                    <w:spacing w:before="100" w:beforeAutospacing="1" w:after="75" w:line="240" w:lineRule="auto"/>
                    <w:outlineLvl w:val="2"/>
                    <w:rPr>
                      <w:rFonts w:ascii="Arial" w:hAnsi="Arial" w:cs="Arial"/>
                      <w:bCs/>
                      <w:color w:val="199043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Arial" w:hAnsi="Arial" w:cs="Arial"/>
                      <w:bCs/>
                      <w:color w:val="199043"/>
                      <w:sz w:val="32"/>
                      <w:szCs w:val="32"/>
                      <w:lang w:eastAsia="ru-RU"/>
                    </w:rPr>
                    <w:t>-А как вы думаете , какие народы живут на этой станции? Что изучают?(омонимы, синонимы, антонимы, фразеологизмы и т. д )- Они для нас подготовили следующее задание. Образуйте группы из 4 человек. У вас на карточках слова. Чем они объединены?( общей темой : качества человека)</w:t>
                  </w:r>
                </w:p>
                <w:p w:rsidR="00176CB0" w:rsidRDefault="00176CB0" w:rsidP="00FD2A47">
                  <w:pPr>
                    <w:tabs>
                      <w:tab w:val="left" w:pos="8467"/>
                    </w:tabs>
                    <w:spacing w:before="100" w:beforeAutospacing="1" w:after="75" w:line="240" w:lineRule="auto"/>
                    <w:outlineLvl w:val="2"/>
                    <w:rPr>
                      <w:rFonts w:ascii="Arial" w:hAnsi="Arial" w:cs="Arial"/>
                      <w:bCs/>
                      <w:color w:val="199043"/>
                      <w:sz w:val="32"/>
                      <w:szCs w:val="32"/>
                      <w:lang w:eastAsia="ru-RU"/>
                    </w:rPr>
                  </w:pPr>
                  <w:r w:rsidRPr="00713D6B">
                    <w:rPr>
                      <w:rFonts w:ascii="Arial" w:hAnsi="Arial" w:cs="Arial"/>
                      <w:bCs/>
                      <w:i/>
                      <w:color w:val="199043"/>
                      <w:sz w:val="32"/>
                      <w:szCs w:val="32"/>
                      <w:lang w:eastAsia="ru-RU"/>
                    </w:rPr>
                    <w:t>Правдивый</w:t>
                  </w:r>
                  <w:r>
                    <w:rPr>
                      <w:rFonts w:ascii="Arial" w:hAnsi="Arial" w:cs="Arial"/>
                      <w:bCs/>
                      <w:color w:val="199043"/>
                      <w:sz w:val="32"/>
                      <w:szCs w:val="32"/>
                      <w:lang w:eastAsia="ru-RU"/>
                    </w:rPr>
                    <w:t xml:space="preserve">- подобрать  антоним------ </w:t>
                  </w:r>
                  <w:r w:rsidRPr="00713D6B">
                    <w:rPr>
                      <w:rFonts w:ascii="Arial" w:hAnsi="Arial" w:cs="Arial"/>
                      <w:bCs/>
                      <w:i/>
                      <w:color w:val="199043"/>
                      <w:sz w:val="32"/>
                      <w:szCs w:val="32"/>
                      <w:lang w:eastAsia="ru-RU"/>
                    </w:rPr>
                    <w:t>лживый;</w:t>
                  </w:r>
                </w:p>
                <w:p w:rsidR="00176CB0" w:rsidRDefault="00176CB0" w:rsidP="00FD2A47">
                  <w:pPr>
                    <w:tabs>
                      <w:tab w:val="left" w:pos="8467"/>
                    </w:tabs>
                    <w:spacing w:before="100" w:beforeAutospacing="1" w:after="75" w:line="240" w:lineRule="auto"/>
                    <w:outlineLvl w:val="2"/>
                    <w:rPr>
                      <w:rFonts w:ascii="Arial" w:hAnsi="Arial" w:cs="Arial"/>
                      <w:bCs/>
                      <w:color w:val="199043"/>
                      <w:sz w:val="32"/>
                      <w:szCs w:val="32"/>
                      <w:lang w:eastAsia="ru-RU"/>
                    </w:rPr>
                  </w:pPr>
                  <w:r w:rsidRPr="00713D6B">
                    <w:rPr>
                      <w:rFonts w:ascii="Arial" w:hAnsi="Arial" w:cs="Arial"/>
                      <w:bCs/>
                      <w:i/>
                      <w:color w:val="199043"/>
                      <w:sz w:val="32"/>
                      <w:szCs w:val="32"/>
                      <w:lang w:eastAsia="ru-RU"/>
                    </w:rPr>
                    <w:t>Смелый-</w:t>
                  </w:r>
                  <w:r>
                    <w:rPr>
                      <w:rFonts w:ascii="Arial" w:hAnsi="Arial" w:cs="Arial"/>
                      <w:bCs/>
                      <w:color w:val="199043"/>
                      <w:sz w:val="32"/>
                      <w:szCs w:val="32"/>
                      <w:lang w:eastAsia="ru-RU"/>
                    </w:rPr>
                    <w:t xml:space="preserve"> подобрать синоним---------</w:t>
                  </w:r>
                  <w:r w:rsidRPr="00713D6B">
                    <w:rPr>
                      <w:rFonts w:ascii="Arial" w:hAnsi="Arial" w:cs="Arial"/>
                      <w:bCs/>
                      <w:i/>
                      <w:color w:val="199043"/>
                      <w:sz w:val="32"/>
                      <w:szCs w:val="32"/>
                      <w:lang w:eastAsia="ru-RU"/>
                    </w:rPr>
                    <w:t>храбрый</w:t>
                  </w:r>
                </w:p>
                <w:p w:rsidR="00176CB0" w:rsidRDefault="00176CB0" w:rsidP="00FD2A47">
                  <w:pPr>
                    <w:tabs>
                      <w:tab w:val="left" w:pos="8467"/>
                    </w:tabs>
                    <w:spacing w:before="100" w:beforeAutospacing="1" w:after="75" w:line="240" w:lineRule="auto"/>
                    <w:outlineLvl w:val="2"/>
                    <w:rPr>
                      <w:rFonts w:ascii="Arial" w:hAnsi="Arial" w:cs="Arial"/>
                      <w:bCs/>
                      <w:color w:val="199043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Arial" w:hAnsi="Arial" w:cs="Arial"/>
                      <w:bCs/>
                      <w:color w:val="199043"/>
                      <w:sz w:val="32"/>
                      <w:szCs w:val="32"/>
                      <w:lang w:eastAsia="ru-RU"/>
                    </w:rPr>
                    <w:t xml:space="preserve">   Находить общий язык                                                                        фразеологизм изобразить на карточке</w:t>
                  </w:r>
                </w:p>
                <w:p w:rsidR="00176CB0" w:rsidRDefault="00176CB0" w:rsidP="00713D6B">
                  <w:pPr>
                    <w:tabs>
                      <w:tab w:val="left" w:pos="8467"/>
                    </w:tabs>
                    <w:spacing w:before="100" w:beforeAutospacing="1" w:after="75" w:line="240" w:lineRule="auto"/>
                    <w:outlineLvl w:val="2"/>
                    <w:rPr>
                      <w:rFonts w:ascii="Arial" w:hAnsi="Arial" w:cs="Arial"/>
                      <w:bCs/>
                      <w:color w:val="199043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Arial" w:hAnsi="Arial" w:cs="Arial"/>
                      <w:bCs/>
                      <w:color w:val="199043"/>
                      <w:sz w:val="32"/>
                      <w:szCs w:val="32"/>
                      <w:lang w:eastAsia="ru-RU"/>
                    </w:rPr>
                    <w:t>-В чём особенность вашего рисунка? Что показал художник?    ( свой вариант)</w:t>
                  </w:r>
                </w:p>
                <w:p w:rsidR="00176CB0" w:rsidRPr="00DC5CD5" w:rsidRDefault="00176CB0" w:rsidP="00423252">
                  <w:pPr>
                    <w:tabs>
                      <w:tab w:val="left" w:pos="8467"/>
                    </w:tabs>
                    <w:spacing w:before="100" w:beforeAutospacing="1" w:after="75" w:line="240" w:lineRule="auto"/>
                    <w:outlineLvl w:val="2"/>
                    <w:rPr>
                      <w:rFonts w:ascii="Arial" w:hAnsi="Arial" w:cs="Arial"/>
                      <w:bCs/>
                      <w:color w:val="199043"/>
                      <w:sz w:val="28"/>
                      <w:szCs w:val="28"/>
                      <w:lang w:eastAsia="ru-RU"/>
                    </w:rPr>
                  </w:pPr>
                  <w:r w:rsidRPr="00DC5CD5">
                    <w:rPr>
                      <w:rFonts w:ascii="Arial" w:hAnsi="Arial" w:cs="Arial"/>
                      <w:bCs/>
                      <w:color w:val="199043"/>
                      <w:sz w:val="28"/>
                      <w:szCs w:val="28"/>
                      <w:lang w:eastAsia="ru-RU"/>
                    </w:rPr>
                    <w:t xml:space="preserve">Мы заблудились: </w:t>
                  </w:r>
                  <w:r w:rsidRPr="00DC5CD5">
                    <w:rPr>
                      <w:rFonts w:ascii="Arial" w:hAnsi="Arial" w:cs="Arial"/>
                      <w:bCs/>
                      <w:sz w:val="28"/>
                      <w:szCs w:val="28"/>
                      <w:lang w:eastAsia="ru-RU"/>
                    </w:rPr>
                    <w:t>приближаемся к двум станциям, которые находятся  совсем рядом,  потому что не могут существовать одна без другой. Это станции</w:t>
                  </w:r>
                </w:p>
                <w:p w:rsidR="00176CB0" w:rsidRDefault="00176CB0" w:rsidP="000810DF">
                  <w:pPr>
                    <w:tabs>
                      <w:tab w:val="left" w:pos="8467"/>
                    </w:tabs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  <w:lang w:eastAsia="ru-RU"/>
                    </w:rPr>
                  </w:pPr>
                  <w:r w:rsidRPr="0036046C">
                    <w:rPr>
                      <w:rFonts w:ascii="Arial" w:hAnsi="Arial" w:cs="Arial"/>
                      <w:b/>
                      <w:sz w:val="28"/>
                      <w:szCs w:val="28"/>
                      <w:lang w:eastAsia="ru-RU"/>
                    </w:rPr>
                    <w:t>Синтаксическая</w:t>
                  </w:r>
                </w:p>
                <w:p w:rsidR="00176CB0" w:rsidRDefault="00176CB0" w:rsidP="000810DF">
                  <w:pPr>
                    <w:tabs>
                      <w:tab w:val="left" w:pos="8467"/>
                    </w:tabs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  <w:lang w:eastAsia="ru-RU"/>
                    </w:rPr>
                    <w:t>И</w:t>
                  </w:r>
                </w:p>
                <w:p w:rsidR="00176CB0" w:rsidRPr="000810DF" w:rsidRDefault="00176CB0" w:rsidP="000810DF">
                  <w:pPr>
                    <w:tabs>
                      <w:tab w:val="left" w:pos="8467"/>
                    </w:tabs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eastAsia="ru-RU"/>
                    </w:rPr>
                    <w:t>-Давайте назовём вторую станцию</w:t>
                  </w:r>
                </w:p>
                <w:p w:rsidR="00176CB0" w:rsidRDefault="00176CB0" w:rsidP="0036046C">
                  <w:pPr>
                    <w:tabs>
                      <w:tab w:val="left" w:pos="8467"/>
                    </w:tabs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  <w:lang w:eastAsia="ru-RU"/>
                    </w:rPr>
                  </w:pPr>
                </w:p>
                <w:p w:rsidR="00176CB0" w:rsidRDefault="00176CB0" w:rsidP="0036046C">
                  <w:pPr>
                    <w:tabs>
                      <w:tab w:val="left" w:pos="8467"/>
                    </w:tabs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  <w:lang w:eastAsia="ru-RU"/>
                    </w:rPr>
                  </w:pPr>
                  <w:r w:rsidRPr="0036046C">
                    <w:rPr>
                      <w:rFonts w:ascii="Arial" w:hAnsi="Arial" w:cs="Arial"/>
                      <w:b/>
                      <w:sz w:val="28"/>
                      <w:szCs w:val="28"/>
                      <w:lang w:eastAsia="ru-RU"/>
                    </w:rPr>
                    <w:t xml:space="preserve">Пунктуационная </w:t>
                  </w:r>
                </w:p>
                <w:p w:rsidR="00176CB0" w:rsidRDefault="00176CB0" w:rsidP="00853902">
                  <w:pPr>
                    <w:tabs>
                      <w:tab w:val="left" w:pos="8467"/>
                    </w:tabs>
                    <w:spacing w:before="100" w:beforeAutospacing="1" w:after="100" w:afterAutospacing="1" w:line="240" w:lineRule="auto"/>
                    <w:rPr>
                      <w:rFonts w:ascii="Arial" w:hAnsi="Arial" w:cs="Arial"/>
                      <w:bCs/>
                      <w:sz w:val="28"/>
                      <w:szCs w:val="28"/>
                      <w:lang w:eastAsia="ru-RU"/>
                    </w:rPr>
                  </w:pPr>
                  <w:r w:rsidRPr="00DC5CD5">
                    <w:rPr>
                      <w:rFonts w:ascii="Arial" w:hAnsi="Arial" w:cs="Arial"/>
                      <w:bCs/>
                      <w:sz w:val="28"/>
                      <w:szCs w:val="28"/>
                      <w:lang w:eastAsia="ru-RU"/>
                    </w:rPr>
                    <w:t>Жители этой станции очень дружные .Они просят нас помочь правильно расставить и объяснить знаки препинания ( слайд)</w:t>
                  </w:r>
                </w:p>
                <w:p w:rsidR="00176CB0" w:rsidRPr="00DC5CD5" w:rsidRDefault="00176CB0" w:rsidP="00853902">
                  <w:pPr>
                    <w:tabs>
                      <w:tab w:val="left" w:pos="8467"/>
                    </w:tabs>
                    <w:spacing w:before="100" w:beforeAutospacing="1" w:after="100" w:afterAutospacing="1" w:line="240" w:lineRule="auto"/>
                    <w:rPr>
                      <w:rFonts w:ascii="Arial" w:hAnsi="Arial" w:cs="Arial"/>
                      <w:b/>
                      <w:i/>
                      <w:sz w:val="28"/>
                      <w:szCs w:val="28"/>
                      <w:lang w:eastAsia="ru-RU"/>
                    </w:rPr>
                  </w:pPr>
                  <w:r w:rsidRPr="00DC5CD5">
                    <w:rPr>
                      <w:rFonts w:ascii="Arial" w:hAnsi="Arial" w:cs="Arial"/>
                      <w:bCs/>
                      <w:i/>
                      <w:sz w:val="28"/>
                      <w:szCs w:val="28"/>
                      <w:lang w:eastAsia="ru-RU"/>
                    </w:rPr>
                    <w:t xml:space="preserve">Туристическая поездка-это новые люди, новые места и новые песни. Это удивительная встреча с природой: чистая родниковая вода, роса на рассвете, долгий вечерний костёр. Всё это делает туристический поход надолго запоминающимся событием. В походе необходимы спортивная выносливость, дисциплинированность, чувство локтя. Свои желания и привычки необходимо подчинить общим, здесь нельзя обособиться, высказать недовольство условиями быта или едой. </w:t>
                  </w:r>
                </w:p>
                <w:p w:rsidR="00176CB0" w:rsidRDefault="00176CB0" w:rsidP="00423252">
                  <w:pPr>
                    <w:tabs>
                      <w:tab w:val="left" w:pos="8467"/>
                    </w:tabs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</w:p>
                <w:p w:rsidR="00176CB0" w:rsidRDefault="00176CB0" w:rsidP="00853902">
                  <w:pPr>
                    <w:tabs>
                      <w:tab w:val="left" w:pos="8467"/>
                    </w:tabs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bCs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eastAsia="ru-RU"/>
                    </w:rPr>
                    <w:t xml:space="preserve"> Конечная станция -Т</w:t>
                  </w:r>
                  <w:r w:rsidRPr="00A5705B"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eastAsia="ru-RU"/>
                    </w:rPr>
                    <w:t>ворческая</w:t>
                  </w:r>
                  <w:r>
                    <w:rPr>
                      <w:rFonts w:ascii="Arial" w:hAnsi="Arial" w:cs="Arial"/>
                      <w:bCs/>
                      <w:sz w:val="32"/>
                      <w:szCs w:val="32"/>
                      <w:lang w:eastAsia="ru-RU"/>
                    </w:rPr>
                    <w:t>.</w:t>
                  </w:r>
                </w:p>
                <w:p w:rsidR="00176CB0" w:rsidRPr="00372D46" w:rsidRDefault="00176CB0" w:rsidP="00372D46">
                  <w:pPr>
                    <w:tabs>
                      <w:tab w:val="left" w:pos="8467"/>
                    </w:tabs>
                    <w:spacing w:before="100" w:beforeAutospacing="1" w:after="100" w:afterAutospacing="1" w:line="240" w:lineRule="auto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" w:hAnsi="Arial" w:cs="Arial"/>
                      <w:bCs/>
                      <w:sz w:val="28"/>
                      <w:szCs w:val="28"/>
                      <w:lang w:eastAsia="ru-RU"/>
                    </w:rPr>
                    <w:t>-</w:t>
                  </w:r>
                  <w:r w:rsidRPr="00372D46">
                    <w:rPr>
                      <w:rFonts w:ascii="Arial" w:hAnsi="Arial" w:cs="Arial"/>
                      <w:bCs/>
                      <w:sz w:val="28"/>
                      <w:szCs w:val="28"/>
                      <w:lang w:eastAsia="ru-RU"/>
                    </w:rPr>
                    <w:t xml:space="preserve">Туристическая </w:t>
                  </w:r>
                  <w:r>
                    <w:rPr>
                      <w:rFonts w:ascii="Arial" w:hAnsi="Arial" w:cs="Arial"/>
                      <w:bCs/>
                      <w:sz w:val="28"/>
                      <w:szCs w:val="28"/>
                      <w:lang w:eastAsia="ru-RU"/>
                    </w:rPr>
                    <w:t xml:space="preserve"> поездка всегда продуктивная деятельность .Мы сегодня сделали так много, что я уверена, сможем самостоятельно создать творческий текст</w:t>
                  </w:r>
                </w:p>
                <w:p w:rsidR="00176CB0" w:rsidRPr="00A5705B" w:rsidRDefault="00176CB0" w:rsidP="00853902">
                  <w:pPr>
                    <w:tabs>
                      <w:tab w:val="left" w:pos="8467"/>
                    </w:tabs>
                    <w:spacing w:before="100" w:beforeAutospacing="1" w:after="100" w:afterAutospacing="1" w:line="240" w:lineRule="auto"/>
                    <w:ind w:left="360"/>
                    <w:rPr>
                      <w:rFonts w:ascii="Arial" w:hAnsi="Arial" w:cs="Arial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eastAsia="ru-RU"/>
                    </w:rPr>
                    <w:t>-</w:t>
                  </w:r>
                  <w:r>
                    <w:rPr>
                      <w:rFonts w:ascii="Arial" w:hAnsi="Arial" w:cs="Arial"/>
                      <w:bCs/>
                      <w:sz w:val="28"/>
                      <w:szCs w:val="28"/>
                      <w:lang w:eastAsia="ru-RU"/>
                    </w:rPr>
                    <w:t>Давайте попробуем побыть поэтами и напишем буриме</w:t>
                  </w:r>
                </w:p>
                <w:p w:rsidR="00176CB0" w:rsidRPr="00A5705B" w:rsidRDefault="00176CB0" w:rsidP="00853902">
                  <w:pPr>
                    <w:tabs>
                      <w:tab w:val="left" w:pos="8467"/>
                    </w:tabs>
                    <w:spacing w:before="100" w:beforeAutospacing="1" w:after="100" w:afterAutospacing="1" w:line="240" w:lineRule="auto"/>
                    <w:ind w:left="360"/>
                    <w:rPr>
                      <w:rFonts w:ascii="Arial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CF790B"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eastAsia="ru-RU"/>
                    </w:rPr>
                    <w:t>Буриме</w:t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eastAsia="ru-RU"/>
                    </w:rPr>
                    <w:t xml:space="preserve">- </w:t>
                  </w:r>
                  <w:r>
                    <w:rPr>
                      <w:rFonts w:ascii="Arial" w:hAnsi="Arial" w:cs="Arial"/>
                      <w:bCs/>
                      <w:sz w:val="28"/>
                      <w:szCs w:val="28"/>
                      <w:lang w:eastAsia="ru-RU"/>
                    </w:rPr>
                    <w:t>небольшое шутливое стихотворение-экспромт, сочинённое на заданную рифму.</w:t>
                  </w:r>
                </w:p>
                <w:p w:rsidR="00176CB0" w:rsidRDefault="00176CB0" w:rsidP="00853902">
                  <w:pPr>
                    <w:tabs>
                      <w:tab w:val="left" w:pos="8467"/>
                    </w:tabs>
                    <w:spacing w:beforeAutospacing="1" w:after="100" w:afterAutospacing="1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176CB0" w:rsidRDefault="00176CB0" w:rsidP="00853902">
                  <w:pPr>
                    <w:tabs>
                      <w:tab w:val="left" w:pos="8467"/>
                    </w:tabs>
                    <w:spacing w:beforeAutospacing="1" w:after="100" w:afterAutospacing="1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( слайд с рифмами. Музыка № 17)</w:t>
                  </w:r>
                </w:p>
                <w:p w:rsidR="00176CB0" w:rsidRPr="00154A3D" w:rsidRDefault="00176CB0" w:rsidP="00853902">
                  <w:pPr>
                    <w:tabs>
                      <w:tab w:val="left" w:pos="8467"/>
                    </w:tabs>
                    <w:spacing w:beforeAutospacing="1" w:after="100" w:afterAutospacing="1" w:line="240" w:lineRule="auto"/>
                    <w:rPr>
                      <w:rFonts w:ascii="Arial" w:hAnsi="Arial" w:cs="Arial"/>
                      <w:sz w:val="28"/>
                      <w:szCs w:val="28"/>
                      <w:lang w:eastAsia="ru-RU"/>
                    </w:rPr>
                  </w:pPr>
                  <w:r w:rsidRPr="00154A3D">
                    <w:rPr>
                      <w:rFonts w:ascii="Arial" w:hAnsi="Arial" w:cs="Arial"/>
                      <w:sz w:val="28"/>
                      <w:szCs w:val="28"/>
                      <w:lang w:eastAsia="ru-RU"/>
                    </w:rPr>
                    <w:t>--Для вас рифма: поход- вперёд,</w:t>
                  </w:r>
                </w:p>
                <w:p w:rsidR="00176CB0" w:rsidRPr="00154A3D" w:rsidRDefault="00176CB0" w:rsidP="00853902">
                  <w:pPr>
                    <w:tabs>
                      <w:tab w:val="left" w:pos="8467"/>
                    </w:tabs>
                    <w:spacing w:beforeAutospacing="1" w:after="100" w:afterAutospacing="1" w:line="240" w:lineRule="auto"/>
                    <w:rPr>
                      <w:rFonts w:ascii="Arial" w:hAnsi="Arial" w:cs="Arial"/>
                      <w:sz w:val="28"/>
                      <w:szCs w:val="28"/>
                      <w:lang w:eastAsia="ru-RU"/>
                    </w:rPr>
                  </w:pPr>
                  <w:r w:rsidRPr="00154A3D">
                    <w:rPr>
                      <w:rFonts w:ascii="Arial" w:hAnsi="Arial" w:cs="Arial"/>
                      <w:sz w:val="28"/>
                      <w:szCs w:val="28"/>
                      <w:lang w:eastAsia="ru-RU"/>
                    </w:rPr>
                    <w:t xml:space="preserve">                               С собой- с едой.</w:t>
                  </w:r>
                </w:p>
                <w:p w:rsidR="00176CB0" w:rsidRPr="00154A3D" w:rsidRDefault="00176CB0" w:rsidP="00853902">
                  <w:pPr>
                    <w:tabs>
                      <w:tab w:val="left" w:pos="8467"/>
                    </w:tabs>
                    <w:spacing w:beforeAutospacing="1" w:after="100" w:afterAutospacing="1" w:line="240" w:lineRule="auto"/>
                    <w:rPr>
                      <w:rFonts w:ascii="Arial" w:hAnsi="Arial" w:cs="Arial"/>
                      <w:sz w:val="28"/>
                      <w:szCs w:val="28"/>
                      <w:lang w:eastAsia="ru-RU"/>
                    </w:rPr>
                  </w:pPr>
                  <w:r w:rsidRPr="00154A3D">
                    <w:rPr>
                      <w:rFonts w:ascii="Arial" w:hAnsi="Arial" w:cs="Arial"/>
                      <w:sz w:val="28"/>
                      <w:szCs w:val="28"/>
                      <w:lang w:eastAsia="ru-RU"/>
                    </w:rPr>
                    <w:t>Муравей пошёл в поход</w:t>
                  </w:r>
                </w:p>
                <w:p w:rsidR="00176CB0" w:rsidRPr="00154A3D" w:rsidRDefault="00176CB0" w:rsidP="00853902">
                  <w:pPr>
                    <w:tabs>
                      <w:tab w:val="left" w:pos="8467"/>
                    </w:tabs>
                    <w:spacing w:beforeAutospacing="1" w:after="100" w:afterAutospacing="1" w:line="240" w:lineRule="auto"/>
                    <w:rPr>
                      <w:rFonts w:ascii="Arial" w:hAnsi="Arial" w:cs="Arial"/>
                      <w:sz w:val="28"/>
                      <w:szCs w:val="28"/>
                      <w:lang w:eastAsia="ru-RU"/>
                    </w:rPr>
                  </w:pPr>
                  <w:r w:rsidRPr="00154A3D">
                    <w:rPr>
                      <w:rFonts w:ascii="Arial" w:hAnsi="Arial" w:cs="Arial"/>
                      <w:sz w:val="28"/>
                      <w:szCs w:val="28"/>
                      <w:lang w:eastAsia="ru-RU"/>
                    </w:rPr>
                    <w:t>Шаг назад и два вперёд.</w:t>
                  </w:r>
                </w:p>
                <w:p w:rsidR="00176CB0" w:rsidRPr="00154A3D" w:rsidRDefault="00176CB0" w:rsidP="00853902">
                  <w:pPr>
                    <w:tabs>
                      <w:tab w:val="left" w:pos="8467"/>
                    </w:tabs>
                    <w:spacing w:beforeAutospacing="1" w:after="100" w:afterAutospacing="1" w:line="240" w:lineRule="auto"/>
                    <w:rPr>
                      <w:rFonts w:ascii="Arial" w:hAnsi="Arial" w:cs="Arial"/>
                      <w:sz w:val="28"/>
                      <w:szCs w:val="28"/>
                      <w:lang w:eastAsia="ru-RU"/>
                    </w:rPr>
                  </w:pPr>
                  <w:r w:rsidRPr="00154A3D">
                    <w:rPr>
                      <w:rFonts w:ascii="Arial" w:hAnsi="Arial" w:cs="Arial"/>
                      <w:sz w:val="28"/>
                      <w:szCs w:val="28"/>
                      <w:lang w:eastAsia="ru-RU"/>
                    </w:rPr>
                    <w:t>Взял котомку он с собой</w:t>
                  </w:r>
                </w:p>
                <w:p w:rsidR="00176CB0" w:rsidRPr="00154A3D" w:rsidRDefault="00176CB0" w:rsidP="00853902">
                  <w:pPr>
                    <w:tabs>
                      <w:tab w:val="left" w:pos="8467"/>
                    </w:tabs>
                    <w:spacing w:beforeAutospacing="1" w:after="100" w:afterAutospacing="1" w:line="240" w:lineRule="auto"/>
                    <w:rPr>
                      <w:rFonts w:ascii="Arial" w:hAnsi="Arial" w:cs="Arial"/>
                      <w:sz w:val="28"/>
                      <w:szCs w:val="28"/>
                      <w:lang w:eastAsia="ru-RU"/>
                    </w:rPr>
                  </w:pPr>
                  <w:r w:rsidRPr="00154A3D">
                    <w:rPr>
                      <w:rFonts w:ascii="Arial" w:hAnsi="Arial" w:cs="Arial"/>
                      <w:sz w:val="28"/>
                      <w:szCs w:val="28"/>
                      <w:lang w:eastAsia="ru-RU"/>
                    </w:rPr>
                    <w:t>В ней вода и куль с едой.</w:t>
                  </w:r>
                </w:p>
                <w:p w:rsidR="00176CB0" w:rsidRPr="00154A3D" w:rsidRDefault="00176CB0" w:rsidP="00853902">
                  <w:pPr>
                    <w:tabs>
                      <w:tab w:val="left" w:pos="8467"/>
                    </w:tabs>
                    <w:spacing w:beforeAutospacing="1" w:after="100" w:afterAutospacing="1" w:line="240" w:lineRule="auto"/>
                    <w:rPr>
                      <w:rFonts w:ascii="Arial" w:hAnsi="Arial" w:cs="Arial"/>
                      <w:sz w:val="28"/>
                      <w:szCs w:val="28"/>
                      <w:lang w:eastAsia="ru-RU"/>
                    </w:rPr>
                  </w:pPr>
                </w:p>
                <w:p w:rsidR="00176CB0" w:rsidRPr="00154A3D" w:rsidRDefault="00176CB0" w:rsidP="00853902">
                  <w:pPr>
                    <w:tabs>
                      <w:tab w:val="left" w:pos="8467"/>
                    </w:tabs>
                    <w:spacing w:beforeAutospacing="1" w:after="100" w:afterAutospacing="1" w:line="240" w:lineRule="auto"/>
                    <w:rPr>
                      <w:rFonts w:ascii="Arial" w:hAnsi="Arial" w:cs="Arial"/>
                      <w:sz w:val="28"/>
                      <w:szCs w:val="28"/>
                      <w:lang w:eastAsia="ru-RU"/>
                    </w:rPr>
                  </w:pPr>
                  <w:r w:rsidRPr="00154A3D">
                    <w:rPr>
                      <w:rFonts w:ascii="Arial" w:hAnsi="Arial" w:cs="Arial"/>
                      <w:sz w:val="28"/>
                      <w:szCs w:val="28"/>
                      <w:lang w:eastAsia="ru-RU"/>
                    </w:rPr>
                    <w:t>Весь наш класс</w:t>
                  </w:r>
                  <w:r>
                    <w:rPr>
                      <w:rFonts w:ascii="Arial" w:hAnsi="Arial" w:cs="Arial"/>
                      <w:sz w:val="28"/>
                      <w:szCs w:val="28"/>
                      <w:lang w:eastAsia="ru-RU"/>
                    </w:rPr>
                    <w:t>( 5 «Б»)</w:t>
                  </w:r>
                  <w:r w:rsidRPr="00154A3D">
                    <w:rPr>
                      <w:rFonts w:ascii="Arial" w:hAnsi="Arial" w:cs="Arial"/>
                      <w:sz w:val="28"/>
                      <w:szCs w:val="28"/>
                      <w:lang w:eastAsia="ru-RU"/>
                    </w:rPr>
                    <w:t xml:space="preserve"> пошёл в поход,</w:t>
                  </w:r>
                </w:p>
                <w:p w:rsidR="00176CB0" w:rsidRPr="00154A3D" w:rsidRDefault="00176CB0" w:rsidP="00853902">
                  <w:pPr>
                    <w:tabs>
                      <w:tab w:val="left" w:pos="8467"/>
                    </w:tabs>
                    <w:spacing w:beforeAutospacing="1" w:after="100" w:afterAutospacing="1" w:line="240" w:lineRule="auto"/>
                    <w:rPr>
                      <w:rFonts w:ascii="Arial" w:hAnsi="Arial" w:cs="Arial"/>
                      <w:sz w:val="28"/>
                      <w:szCs w:val="28"/>
                      <w:lang w:eastAsia="ru-RU"/>
                    </w:rPr>
                  </w:pPr>
                  <w:r w:rsidRPr="00154A3D">
                    <w:rPr>
                      <w:rFonts w:ascii="Arial" w:hAnsi="Arial" w:cs="Arial"/>
                      <w:sz w:val="28"/>
                      <w:szCs w:val="28"/>
                      <w:lang w:eastAsia="ru-RU"/>
                    </w:rPr>
                    <w:t>Дружно двигался вперёд.</w:t>
                  </w:r>
                </w:p>
                <w:p w:rsidR="00176CB0" w:rsidRPr="00154A3D" w:rsidRDefault="00176CB0" w:rsidP="00853902">
                  <w:pPr>
                    <w:tabs>
                      <w:tab w:val="left" w:pos="8467"/>
                    </w:tabs>
                    <w:spacing w:beforeAutospacing="1" w:after="100" w:afterAutospacing="1" w:line="240" w:lineRule="auto"/>
                    <w:rPr>
                      <w:rFonts w:ascii="Arial" w:hAnsi="Arial" w:cs="Arial"/>
                      <w:sz w:val="28"/>
                      <w:szCs w:val="28"/>
                      <w:lang w:eastAsia="ru-RU"/>
                    </w:rPr>
                  </w:pPr>
                  <w:r w:rsidRPr="00154A3D">
                    <w:rPr>
                      <w:rFonts w:ascii="Arial" w:hAnsi="Arial" w:cs="Arial"/>
                      <w:sz w:val="28"/>
                      <w:szCs w:val="28"/>
                      <w:lang w:eastAsia="ru-RU"/>
                    </w:rPr>
                    <w:t>Взял в дорогу он с собой</w:t>
                  </w:r>
                </w:p>
                <w:p w:rsidR="00176CB0" w:rsidRPr="00154A3D" w:rsidRDefault="00176CB0" w:rsidP="00853902">
                  <w:pPr>
                    <w:tabs>
                      <w:tab w:val="left" w:pos="8467"/>
                    </w:tabs>
                    <w:spacing w:beforeAutospacing="1" w:after="100" w:afterAutospacing="1" w:line="240" w:lineRule="auto"/>
                    <w:rPr>
                      <w:rFonts w:ascii="Arial" w:hAnsi="Arial" w:cs="Arial"/>
                      <w:sz w:val="28"/>
                      <w:szCs w:val="28"/>
                      <w:lang w:eastAsia="ru-RU"/>
                    </w:rPr>
                  </w:pPr>
                  <w:r w:rsidRPr="00154A3D">
                    <w:rPr>
                      <w:rFonts w:ascii="Arial" w:hAnsi="Arial" w:cs="Arial"/>
                      <w:sz w:val="28"/>
                      <w:szCs w:val="28"/>
                      <w:lang w:eastAsia="ru-RU"/>
                    </w:rPr>
                    <w:t>Компас и рюкзак с едой.</w:t>
                  </w:r>
                </w:p>
                <w:p w:rsidR="00176CB0" w:rsidRPr="00154A3D" w:rsidRDefault="00176CB0" w:rsidP="00853902">
                  <w:pPr>
                    <w:tabs>
                      <w:tab w:val="left" w:pos="8467"/>
                    </w:tabs>
                    <w:spacing w:beforeAutospacing="1" w:after="100" w:afterAutospacing="1" w:line="240" w:lineRule="auto"/>
                    <w:rPr>
                      <w:rFonts w:ascii="Arial" w:hAnsi="Arial" w:cs="Arial"/>
                      <w:sz w:val="28"/>
                      <w:szCs w:val="28"/>
                      <w:lang w:eastAsia="ru-RU"/>
                    </w:rPr>
                  </w:pPr>
                </w:p>
                <w:p w:rsidR="00176CB0" w:rsidRPr="00154A3D" w:rsidRDefault="00176CB0" w:rsidP="00A75191">
                  <w:pPr>
                    <w:tabs>
                      <w:tab w:val="left" w:pos="8467"/>
                    </w:tabs>
                    <w:spacing w:beforeAutospacing="1" w:after="100" w:afterAutospacing="1" w:line="240" w:lineRule="auto"/>
                    <w:rPr>
                      <w:rFonts w:ascii="Arial" w:hAnsi="Arial" w:cs="Arial"/>
                      <w:sz w:val="28"/>
                      <w:szCs w:val="28"/>
                      <w:lang w:eastAsia="ru-RU"/>
                    </w:rPr>
                  </w:pPr>
                  <w:r w:rsidRPr="00154A3D">
                    <w:rPr>
                      <w:rFonts w:ascii="Arial" w:hAnsi="Arial" w:cs="Arial"/>
                      <w:sz w:val="28"/>
                      <w:szCs w:val="28"/>
                      <w:lang w:eastAsia="ru-RU"/>
                    </w:rPr>
                    <w:t>Чьи работы не успели послушать- услышим на следующем уроке.</w:t>
                  </w:r>
                </w:p>
                <w:p w:rsidR="00176CB0" w:rsidRDefault="00176CB0" w:rsidP="00A75191">
                  <w:pPr>
                    <w:tabs>
                      <w:tab w:val="left" w:pos="8467"/>
                    </w:tabs>
                    <w:spacing w:beforeAutospacing="1" w:after="100" w:afterAutospacing="1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                                                                </w:t>
                  </w:r>
                </w:p>
                <w:p w:rsidR="00176CB0" w:rsidRDefault="00176CB0" w:rsidP="00A75191">
                  <w:pPr>
                    <w:tabs>
                      <w:tab w:val="left" w:pos="8467"/>
                    </w:tabs>
                    <w:spacing w:beforeAutospacing="1" w:after="100" w:afterAutospacing="1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</w:p>
                <w:p w:rsidR="00176CB0" w:rsidRDefault="00176CB0" w:rsidP="00A75191">
                  <w:pPr>
                    <w:tabs>
                      <w:tab w:val="left" w:pos="8467"/>
                    </w:tabs>
                    <w:spacing w:beforeAutospacing="1" w:after="100" w:afterAutospacing="1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</w:p>
                <w:p w:rsidR="00176CB0" w:rsidRPr="00A5705B" w:rsidRDefault="00176CB0" w:rsidP="00853902">
                  <w:pPr>
                    <w:tabs>
                      <w:tab w:val="left" w:pos="8467"/>
                    </w:tabs>
                    <w:spacing w:before="100" w:beforeAutospacing="1" w:after="75" w:line="240" w:lineRule="auto"/>
                    <w:jc w:val="center"/>
                    <w:outlineLvl w:val="2"/>
                    <w:rPr>
                      <w:rFonts w:ascii="Arial" w:hAnsi="Arial" w:cs="Arial"/>
                      <w:bCs/>
                      <w:color w:val="199043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eastAsia="ru-RU"/>
                    </w:rPr>
                    <w:t xml:space="preserve">  </w:t>
                  </w:r>
                </w:p>
                <w:p w:rsidR="00176CB0" w:rsidRPr="002270EC" w:rsidRDefault="00176CB0" w:rsidP="00423252">
                  <w:pPr>
                    <w:tabs>
                      <w:tab w:val="left" w:pos="8467"/>
                    </w:tabs>
                    <w:spacing w:before="100" w:beforeAutospacing="1" w:after="100" w:afterAutospacing="1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176CB0" w:rsidRDefault="00176CB0" w:rsidP="00423252">
                  <w:pPr>
                    <w:tabs>
                      <w:tab w:val="left" w:pos="8467"/>
                    </w:tabs>
                    <w:spacing w:before="100" w:beforeAutospacing="1" w:after="100" w:afterAutospacing="1" w:line="240" w:lineRule="auto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176CB0" w:rsidRDefault="00176CB0" w:rsidP="00423252">
                  <w:pPr>
                    <w:tabs>
                      <w:tab w:val="left" w:pos="8467"/>
                    </w:tabs>
                    <w:spacing w:before="100" w:beforeAutospacing="1" w:after="100" w:afterAutospacing="1" w:line="240" w:lineRule="auto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176CB0" w:rsidRDefault="00176CB0" w:rsidP="00423252">
                  <w:pPr>
                    <w:tabs>
                      <w:tab w:val="left" w:pos="8467"/>
                    </w:tabs>
                    <w:spacing w:before="100" w:beforeAutospacing="1" w:after="100" w:afterAutospacing="1" w:line="240" w:lineRule="auto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176CB0" w:rsidRDefault="00176CB0" w:rsidP="00423252">
                  <w:pPr>
                    <w:tabs>
                      <w:tab w:val="left" w:pos="8467"/>
                    </w:tabs>
                    <w:spacing w:before="100" w:beforeAutospacing="1" w:after="100" w:afterAutospacing="1" w:line="240" w:lineRule="auto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176CB0" w:rsidRPr="002270EC" w:rsidRDefault="00176CB0" w:rsidP="00423252">
                  <w:pPr>
                    <w:tabs>
                      <w:tab w:val="left" w:pos="8467"/>
                    </w:tabs>
                    <w:spacing w:before="100" w:beforeAutospacing="1" w:after="100" w:afterAutospacing="1" w:line="240" w:lineRule="auto"/>
                    <w:rPr>
                      <w:rFonts w:ascii="Arial" w:hAnsi="Arial" w:cs="Arial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176CB0" w:rsidRPr="006370D8" w:rsidRDefault="00176CB0" w:rsidP="006370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176CB0" w:rsidRPr="00663213" w:rsidTr="00AC04A8">
        <w:trPr>
          <w:trHeight w:val="920"/>
          <w:tblCellSpacing w:w="0" w:type="dxa"/>
        </w:trPr>
        <w:tc>
          <w:tcPr>
            <w:tcW w:w="5000" w:type="pct"/>
            <w:tcBorders>
              <w:top w:val="double" w:sz="6" w:space="0" w:color="CCCCCC"/>
              <w:left w:val="double" w:sz="2" w:space="0" w:color="CCCCCC"/>
              <w:bottom w:val="double" w:sz="2" w:space="0" w:color="CCCCCC"/>
              <w:right w:val="double" w:sz="2" w:space="0" w:color="CCCCCC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</w:tcPr>
          <w:p w:rsidR="00176CB0" w:rsidRDefault="00176CB0" w:rsidP="002270EC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sz w:val="28"/>
                <w:szCs w:val="28"/>
                <w:lang w:eastAsia="ru-RU"/>
              </w:rPr>
              <w:t>-</w:t>
            </w:r>
          </w:p>
          <w:p w:rsidR="00176CB0" w:rsidRDefault="00176CB0" w:rsidP="002270EC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  <w:p w:rsidR="00176CB0" w:rsidRDefault="00176CB0" w:rsidP="002270EC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  <w:p w:rsidR="00176CB0" w:rsidRDefault="00176CB0" w:rsidP="002270EC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  <w:p w:rsidR="00176CB0" w:rsidRDefault="00176CB0" w:rsidP="002270EC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  <w:p w:rsidR="00176CB0" w:rsidRDefault="00176CB0" w:rsidP="002270EC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  <w:p w:rsidR="00176CB0" w:rsidRDefault="00176CB0" w:rsidP="002270EC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  <w:p w:rsidR="00176CB0" w:rsidRPr="00154A3D" w:rsidRDefault="00176CB0" w:rsidP="00154A3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36"/>
                <w:szCs w:val="36"/>
                <w:lang w:eastAsia="ru-RU"/>
              </w:rPr>
            </w:pPr>
            <w:r w:rsidRPr="00154A3D">
              <w:rPr>
                <w:rFonts w:ascii="Arial" w:hAnsi="Arial" w:cs="Arial"/>
                <w:b/>
                <w:sz w:val="36"/>
                <w:szCs w:val="36"/>
                <w:lang w:eastAsia="ru-RU"/>
              </w:rPr>
              <w:t>Итог урока.</w:t>
            </w:r>
          </w:p>
          <w:p w:rsidR="00176CB0" w:rsidRDefault="00176CB0" w:rsidP="002270EC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sz w:val="28"/>
                <w:szCs w:val="28"/>
                <w:lang w:eastAsia="ru-RU"/>
              </w:rPr>
              <w:t>-</w:t>
            </w:r>
            <w:r w:rsidRPr="002270EC">
              <w:rPr>
                <w:rFonts w:ascii="Arial" w:hAnsi="Arial" w:cs="Arial"/>
                <w:sz w:val="28"/>
                <w:szCs w:val="28"/>
                <w:lang w:eastAsia="ru-RU"/>
              </w:rPr>
              <w:t>Вот подходит к концу наше путешествие</w:t>
            </w:r>
            <w:r>
              <w:rPr>
                <w:rFonts w:ascii="Arial" w:hAnsi="Arial" w:cs="Arial"/>
                <w:sz w:val="28"/>
                <w:szCs w:val="28"/>
                <w:lang w:eastAsia="ru-RU"/>
              </w:rPr>
              <w:t>. Каким  плодотворным оно оказалось! Вы убедились, что Лингвистика- удивительная страна! Какое ключевое слово вы видите ?(удивительная)</w:t>
            </w:r>
          </w:p>
          <w:p w:rsidR="00176CB0" w:rsidRDefault="00176CB0" w:rsidP="002270EC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sz w:val="28"/>
                <w:szCs w:val="28"/>
                <w:lang w:eastAsia="ru-RU"/>
              </w:rPr>
              <w:t>-Что же в ней необычного, удивительного?( в ней происходят разные явления  :  появляются новые слова, уходят из употребления  устаревшие, ударение  в словах падает на разные слоги, к словам можно подбирать синонимы, антонимы, фразеологизмы и т.д..)</w:t>
            </w:r>
          </w:p>
          <w:p w:rsidR="00176CB0" w:rsidRPr="002270EC" w:rsidRDefault="00176CB0" w:rsidP="002270EC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sz w:val="28"/>
                <w:szCs w:val="28"/>
                <w:lang w:eastAsia="ru-RU"/>
              </w:rPr>
              <w:t>-За активное участие участники путешествия награждаются медалями.</w:t>
            </w:r>
          </w:p>
          <w:p w:rsidR="00176CB0" w:rsidRDefault="00176CB0" w:rsidP="00AC04A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40"/>
                <w:szCs w:val="40"/>
                <w:lang w:eastAsia="ru-RU"/>
              </w:rPr>
            </w:pPr>
            <w:r>
              <w:rPr>
                <w:rFonts w:ascii="Arial" w:hAnsi="Arial" w:cs="Arial"/>
                <w:sz w:val="40"/>
                <w:szCs w:val="40"/>
                <w:lang w:eastAsia="ru-RU"/>
              </w:rPr>
              <w:t>-</w:t>
            </w:r>
            <w:r w:rsidRPr="00A20D02">
              <w:rPr>
                <w:rFonts w:ascii="Arial" w:hAnsi="Arial" w:cs="Arial"/>
                <w:sz w:val="32"/>
                <w:szCs w:val="32"/>
                <w:lang w:eastAsia="ru-RU"/>
              </w:rPr>
              <w:t xml:space="preserve"> Давайте</w:t>
            </w:r>
            <w:r>
              <w:rPr>
                <w:rFonts w:ascii="Arial" w:hAnsi="Arial" w:cs="Arial"/>
                <w:sz w:val="32"/>
                <w:szCs w:val="32"/>
                <w:lang w:eastAsia="ru-RU"/>
              </w:rPr>
              <w:t xml:space="preserve">  посмотрим, кто получил наибольшее количество жетонов. Эти ученики будут награждены орденами.</w:t>
            </w:r>
          </w:p>
          <w:p w:rsidR="00176CB0" w:rsidRPr="00A20D02" w:rsidRDefault="00176CB0" w:rsidP="00AC04A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32"/>
                <w:szCs w:val="32"/>
                <w:lang w:eastAsia="ru-RU"/>
              </w:rPr>
            </w:pPr>
            <w:r>
              <w:rPr>
                <w:rFonts w:ascii="Arial" w:hAnsi="Arial" w:cs="Arial"/>
                <w:sz w:val="40"/>
                <w:szCs w:val="40"/>
                <w:lang w:eastAsia="ru-RU"/>
              </w:rPr>
              <w:t>-</w:t>
            </w:r>
            <w:r>
              <w:rPr>
                <w:rFonts w:ascii="Arial" w:hAnsi="Arial" w:cs="Arial"/>
                <w:sz w:val="32"/>
                <w:szCs w:val="32"/>
                <w:lang w:eastAsia="ru-RU"/>
              </w:rPr>
              <w:t xml:space="preserve">Мир знаний необъятен, и человек не должен останавливаться на достигнутом. Он должен идти дальше и дальше, совершать открытия , узнавать новое, интересное и , конечно, путешествовать. Счастливого вам пути! </w:t>
            </w:r>
          </w:p>
          <w:p w:rsidR="00176CB0" w:rsidRDefault="00176CB0" w:rsidP="00AC04A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40"/>
                <w:szCs w:val="40"/>
                <w:lang w:eastAsia="ru-RU"/>
              </w:rPr>
            </w:pPr>
          </w:p>
          <w:p w:rsidR="00176CB0" w:rsidRDefault="00176CB0" w:rsidP="00AC04A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Вот и время расставаться.                                     Мне с вами легко было общаться.</w:t>
            </w:r>
          </w:p>
          <w:p w:rsidR="00176CB0" w:rsidRDefault="00176CB0" w:rsidP="00AC04A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Жалко очень…Говорю вам от души.                    Запомню надолго ваши лица.</w:t>
            </w:r>
          </w:p>
          <w:p w:rsidR="00176CB0" w:rsidRDefault="00176CB0" w:rsidP="00AC04A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 И ещё       скажу вам честно:                                Вам я желаю  никогда не огорчаться,</w:t>
            </w:r>
          </w:p>
          <w:p w:rsidR="00176CB0" w:rsidRDefault="00176CB0" w:rsidP="00AC04A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« До чего ж вы хороши!»                                         Быть  здоровыми, умными и     </w:t>
            </w:r>
          </w:p>
          <w:p w:rsidR="00176CB0" w:rsidRDefault="00176CB0" w:rsidP="00AC04A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хорошо учиться.                                                                   </w:t>
            </w:r>
          </w:p>
          <w:p w:rsidR="00176CB0" w:rsidRDefault="00176CB0" w:rsidP="00AC04A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</w:t>
            </w:r>
          </w:p>
          <w:p w:rsidR="00176CB0" w:rsidRPr="00B3655C" w:rsidRDefault="00176CB0" w:rsidP="00AC04A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B3655C">
              <w:rPr>
                <w:rFonts w:ascii="Arial" w:hAnsi="Arial" w:cs="Arial"/>
                <w:sz w:val="24"/>
                <w:szCs w:val="24"/>
                <w:lang w:eastAsia="ru-RU"/>
              </w:rPr>
              <w:t>Вы все работали прекрасно .</w:t>
            </w:r>
          </w:p>
          <w:p w:rsidR="00176CB0" w:rsidRPr="00B3655C" w:rsidRDefault="00176CB0" w:rsidP="00AC04A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3655C">
              <w:rPr>
                <w:rFonts w:ascii="Arial" w:hAnsi="Arial" w:cs="Arial"/>
                <w:sz w:val="24"/>
                <w:szCs w:val="24"/>
                <w:lang w:eastAsia="ru-RU"/>
              </w:rPr>
              <w:t xml:space="preserve">Я вам вручила ордена и медали. </w:t>
            </w:r>
          </w:p>
          <w:p w:rsidR="00176CB0" w:rsidRDefault="00176CB0" w:rsidP="00AC04A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3655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 на память… давайте сделаем фотографию, </w:t>
            </w:r>
          </w:p>
          <w:p w:rsidR="00176CB0" w:rsidRPr="00B3655C" w:rsidRDefault="00176CB0" w:rsidP="00AC04A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Ч</w:t>
            </w:r>
            <w:r w:rsidRPr="00B3655C">
              <w:rPr>
                <w:rFonts w:ascii="Arial" w:hAnsi="Arial" w:cs="Arial"/>
                <w:sz w:val="24"/>
                <w:szCs w:val="24"/>
                <w:lang w:eastAsia="ru-RU"/>
              </w:rPr>
              <w:t>тоб друг друга не забывали.</w:t>
            </w:r>
          </w:p>
          <w:p w:rsidR="00176CB0" w:rsidRPr="008B6421" w:rsidRDefault="00176CB0" w:rsidP="00B3655C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32"/>
                <w:szCs w:val="32"/>
                <w:lang w:eastAsia="ru-RU"/>
              </w:rPr>
            </w:pPr>
          </w:p>
        </w:tc>
      </w:tr>
    </w:tbl>
    <w:p w:rsidR="00176CB0" w:rsidRDefault="00176CB0"/>
    <w:sectPr w:rsidR="00176CB0" w:rsidSect="00493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C1EBC"/>
    <w:multiLevelType w:val="multilevel"/>
    <w:tmpl w:val="6E120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0B1C19"/>
    <w:multiLevelType w:val="multilevel"/>
    <w:tmpl w:val="2A08E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EC537F"/>
    <w:multiLevelType w:val="multilevel"/>
    <w:tmpl w:val="12186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6A698A"/>
    <w:multiLevelType w:val="multilevel"/>
    <w:tmpl w:val="2FD8D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E853BC"/>
    <w:multiLevelType w:val="multilevel"/>
    <w:tmpl w:val="4CEEA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7171C5"/>
    <w:multiLevelType w:val="multilevel"/>
    <w:tmpl w:val="A63E3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C63EC9"/>
    <w:multiLevelType w:val="multilevel"/>
    <w:tmpl w:val="BAD41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9B2932"/>
    <w:multiLevelType w:val="hybridMultilevel"/>
    <w:tmpl w:val="FA203BC2"/>
    <w:lvl w:ilvl="0" w:tplc="88FA4308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A902A63"/>
    <w:multiLevelType w:val="multilevel"/>
    <w:tmpl w:val="B928A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70D8"/>
    <w:rsid w:val="00023899"/>
    <w:rsid w:val="00044C9E"/>
    <w:rsid w:val="00073520"/>
    <w:rsid w:val="000810DF"/>
    <w:rsid w:val="00084E5C"/>
    <w:rsid w:val="000B03B9"/>
    <w:rsid w:val="00117006"/>
    <w:rsid w:val="00140D59"/>
    <w:rsid w:val="00154A3D"/>
    <w:rsid w:val="001673AF"/>
    <w:rsid w:val="00167EFB"/>
    <w:rsid w:val="00170308"/>
    <w:rsid w:val="00176CB0"/>
    <w:rsid w:val="001A6CBC"/>
    <w:rsid w:val="001B5462"/>
    <w:rsid w:val="001D4CD3"/>
    <w:rsid w:val="001D61DE"/>
    <w:rsid w:val="001F325B"/>
    <w:rsid w:val="00203924"/>
    <w:rsid w:val="002270EC"/>
    <w:rsid w:val="002307B5"/>
    <w:rsid w:val="00264A54"/>
    <w:rsid w:val="00290076"/>
    <w:rsid w:val="002923B2"/>
    <w:rsid w:val="002A09B1"/>
    <w:rsid w:val="002E755F"/>
    <w:rsid w:val="002F502E"/>
    <w:rsid w:val="00322ACC"/>
    <w:rsid w:val="00326AF9"/>
    <w:rsid w:val="00334B8F"/>
    <w:rsid w:val="00353422"/>
    <w:rsid w:val="0036046C"/>
    <w:rsid w:val="00370DF9"/>
    <w:rsid w:val="00372D46"/>
    <w:rsid w:val="0039239E"/>
    <w:rsid w:val="00393D6B"/>
    <w:rsid w:val="00423252"/>
    <w:rsid w:val="00441288"/>
    <w:rsid w:val="00484E1A"/>
    <w:rsid w:val="00493C26"/>
    <w:rsid w:val="004B4279"/>
    <w:rsid w:val="004F4437"/>
    <w:rsid w:val="004F5DB8"/>
    <w:rsid w:val="00535B2F"/>
    <w:rsid w:val="005578D3"/>
    <w:rsid w:val="005667D7"/>
    <w:rsid w:val="0057237A"/>
    <w:rsid w:val="005775E0"/>
    <w:rsid w:val="005A1075"/>
    <w:rsid w:val="005A280B"/>
    <w:rsid w:val="005C3041"/>
    <w:rsid w:val="005E077C"/>
    <w:rsid w:val="00614C07"/>
    <w:rsid w:val="006245AF"/>
    <w:rsid w:val="006370D8"/>
    <w:rsid w:val="00663213"/>
    <w:rsid w:val="006658AA"/>
    <w:rsid w:val="006D42F1"/>
    <w:rsid w:val="007022BB"/>
    <w:rsid w:val="00713172"/>
    <w:rsid w:val="00713D6B"/>
    <w:rsid w:val="007836E4"/>
    <w:rsid w:val="007839E3"/>
    <w:rsid w:val="007A566D"/>
    <w:rsid w:val="007C57F4"/>
    <w:rsid w:val="007E58C0"/>
    <w:rsid w:val="008411CE"/>
    <w:rsid w:val="0084550F"/>
    <w:rsid w:val="00853902"/>
    <w:rsid w:val="0085411F"/>
    <w:rsid w:val="00865209"/>
    <w:rsid w:val="00875F33"/>
    <w:rsid w:val="00877F3C"/>
    <w:rsid w:val="00895BCA"/>
    <w:rsid w:val="008B6421"/>
    <w:rsid w:val="008B7A95"/>
    <w:rsid w:val="008C4749"/>
    <w:rsid w:val="008D3B95"/>
    <w:rsid w:val="008D4606"/>
    <w:rsid w:val="008E56E2"/>
    <w:rsid w:val="009363B0"/>
    <w:rsid w:val="009458A7"/>
    <w:rsid w:val="0095161D"/>
    <w:rsid w:val="009847DE"/>
    <w:rsid w:val="00A06685"/>
    <w:rsid w:val="00A170D1"/>
    <w:rsid w:val="00A20D02"/>
    <w:rsid w:val="00A427F8"/>
    <w:rsid w:val="00A47271"/>
    <w:rsid w:val="00A5705B"/>
    <w:rsid w:val="00A75191"/>
    <w:rsid w:val="00A86F2E"/>
    <w:rsid w:val="00AC04A8"/>
    <w:rsid w:val="00AD5D78"/>
    <w:rsid w:val="00B05DD6"/>
    <w:rsid w:val="00B24CB4"/>
    <w:rsid w:val="00B331E9"/>
    <w:rsid w:val="00B3655C"/>
    <w:rsid w:val="00B36F83"/>
    <w:rsid w:val="00B64343"/>
    <w:rsid w:val="00B757E2"/>
    <w:rsid w:val="00B94B8C"/>
    <w:rsid w:val="00B9549D"/>
    <w:rsid w:val="00BE2290"/>
    <w:rsid w:val="00BE6013"/>
    <w:rsid w:val="00C320FD"/>
    <w:rsid w:val="00C53B40"/>
    <w:rsid w:val="00CF790B"/>
    <w:rsid w:val="00D21359"/>
    <w:rsid w:val="00D71E9A"/>
    <w:rsid w:val="00DA3050"/>
    <w:rsid w:val="00DC472A"/>
    <w:rsid w:val="00DC5CD5"/>
    <w:rsid w:val="00DD7570"/>
    <w:rsid w:val="00DE0E31"/>
    <w:rsid w:val="00DE2F7E"/>
    <w:rsid w:val="00E647AD"/>
    <w:rsid w:val="00E72137"/>
    <w:rsid w:val="00E84772"/>
    <w:rsid w:val="00E84E31"/>
    <w:rsid w:val="00EB5CED"/>
    <w:rsid w:val="00EC248F"/>
    <w:rsid w:val="00EC6383"/>
    <w:rsid w:val="00ED5786"/>
    <w:rsid w:val="00EF0F0C"/>
    <w:rsid w:val="00F01057"/>
    <w:rsid w:val="00F266B7"/>
    <w:rsid w:val="00F40217"/>
    <w:rsid w:val="00F86AB4"/>
    <w:rsid w:val="00FC0095"/>
    <w:rsid w:val="00FD2A47"/>
    <w:rsid w:val="00FD6D21"/>
    <w:rsid w:val="00FE3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C26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6370D8"/>
    <w:pPr>
      <w:spacing w:before="100" w:beforeAutospacing="1" w:after="75" w:line="240" w:lineRule="auto"/>
      <w:outlineLvl w:val="2"/>
    </w:pPr>
    <w:rPr>
      <w:rFonts w:ascii="Arial" w:eastAsia="Times New Roman" w:hAnsi="Arial" w:cs="Arial"/>
      <w:b/>
      <w:bCs/>
      <w:color w:val="199043"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6370D8"/>
    <w:rPr>
      <w:rFonts w:ascii="Arial" w:hAnsi="Arial" w:cs="Arial"/>
      <w:b/>
      <w:bCs/>
      <w:color w:val="199043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rsid w:val="006370D8"/>
    <w:rPr>
      <w:rFonts w:cs="Times New Roman"/>
      <w:color w:val="000000"/>
      <w:u w:val="single"/>
    </w:rPr>
  </w:style>
  <w:style w:type="paragraph" w:styleId="NormalWeb">
    <w:name w:val="Normal (Web)"/>
    <w:basedOn w:val="Normal"/>
    <w:uiPriority w:val="99"/>
    <w:rsid w:val="006370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6370D8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37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70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67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7392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392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642</TotalTime>
  <Pages>10</Pages>
  <Words>1384</Words>
  <Characters>7889</Characters>
  <Application>Microsoft Office Outlook</Application>
  <DocSecurity>0</DocSecurity>
  <Lines>0</Lines>
  <Paragraphs>0</Paragraphs>
  <ScaleCrop>false</ScaleCrop>
  <Company>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2010-04-10T13:34:00Z</cp:lastPrinted>
  <dcterms:created xsi:type="dcterms:W3CDTF">2010-02-03T15:32:00Z</dcterms:created>
  <dcterms:modified xsi:type="dcterms:W3CDTF">2010-04-10T13:37:00Z</dcterms:modified>
</cp:coreProperties>
</file>