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A8" w:rsidRPr="002030E0" w:rsidRDefault="00282CA8" w:rsidP="00C7344B">
      <w:pPr>
        <w:spacing w:after="0" w:line="240" w:lineRule="auto"/>
        <w:outlineLvl w:val="0"/>
        <w:rPr>
          <w:rFonts w:ascii="Times New Roman" w:hAnsi="Times New Roman"/>
          <w:sz w:val="32"/>
          <w:szCs w:val="32"/>
          <w:lang w:eastAsia="ru-RU"/>
        </w:rPr>
      </w:pPr>
      <w:r w:rsidRPr="002030E0">
        <w:rPr>
          <w:rFonts w:ascii="Times New Roman" w:hAnsi="Times New Roman"/>
          <w:sz w:val="32"/>
          <w:szCs w:val="32"/>
          <w:lang w:eastAsia="ru-RU"/>
        </w:rPr>
        <w:t>Статья из интернет-журнала Школа Жизни</w:t>
      </w:r>
      <w:r>
        <w:rPr>
          <w:rFonts w:ascii="Times New Roman" w:hAnsi="Times New Roman"/>
          <w:sz w:val="32"/>
          <w:szCs w:val="32"/>
          <w:lang w:eastAsia="ru-RU"/>
        </w:rPr>
        <w:t>.ру</w:t>
      </w:r>
      <w:r w:rsidRPr="002030E0">
        <w:rPr>
          <w:rFonts w:ascii="Times New Roman" w:hAnsi="Times New Roman"/>
          <w:sz w:val="32"/>
          <w:szCs w:val="32"/>
          <w:lang w:eastAsia="ru-RU"/>
        </w:rPr>
        <w:t>, автор Анна Маркова</w:t>
      </w:r>
    </w:p>
    <w:p w:rsidR="00282CA8" w:rsidRDefault="00282CA8" w:rsidP="00C7344B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hyperlink r:id="rId4" w:history="1">
        <w:r>
          <w:rPr>
            <w:rStyle w:val="Hyperlink"/>
            <w:b/>
            <w:bCs/>
          </w:rPr>
          <w:t>Shkolazhizni.ru</w:t>
        </w:r>
      </w:hyperlink>
    </w:p>
    <w:p w:rsidR="00282CA8" w:rsidRPr="001435A6" w:rsidRDefault="00282CA8" w:rsidP="00C80CF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2CA8" w:rsidRPr="001435A6" w:rsidRDefault="00282CA8" w:rsidP="00C7344B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435A6">
        <w:rPr>
          <w:rFonts w:ascii="Times New Roman" w:hAnsi="Times New Roman"/>
          <w:b/>
          <w:bCs/>
          <w:sz w:val="28"/>
          <w:szCs w:val="28"/>
          <w:lang w:eastAsia="ru-RU"/>
        </w:rPr>
        <w:t>Как быстро выучить иностранный язык? Часть 1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15"/>
      </w:tblGrid>
      <w:tr w:rsidR="00282CA8" w:rsidRPr="00FE5818" w:rsidTr="00C80CFD">
        <w:trPr>
          <w:tblCellSpacing w:w="0" w:type="dxa"/>
        </w:trPr>
        <w:tc>
          <w:tcPr>
            <w:tcW w:w="0" w:type="auto"/>
            <w:vAlign w:val="center"/>
          </w:tcPr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http://www.lengto.ru/_pu/1/07740102.jpg" style="position:absolute;margin-left:0;margin-top:0;width:180pt;height:128.25pt;z-index:251658240;visibility:visible;mso-wrap-distance-left:0;mso-wrap-distance-right:0;mso-position-horizontal:left;mso-position-vertical-relative:line" o:allowoverlap="f">
                  <v:imagedata r:id="rId5" o:title=""/>
                  <w10:wrap type="square"/>
                </v:shape>
              </w:pict>
            </w: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 многих журналах, в том числе и в ШколеЖизни.ру, приходилось читать советы о том, как эффективнее учить иностранный язык: какие методики выбирать, какие учебники, каких преподавателей. 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Позволю себе и я, репетитор в недавнем прошлом, дать свои рекомендации. 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>Нам всем нам нужно выучить английский срочно и желательно в совершенстве. Как и где это можно сделать?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>Боюсь, мой ответ вам не понравится: нигде и никак. Выучить английский за короткий срок невозможно. Да и за длинный тоже…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Прежде всего: что значит выучить английский в совершенстве? Я отвечу вопросом на вопрос: а русский вы знаете в совершенстве? Если ваш ответ «Да», то дальше можете не читать эту статью: у вас и так все в порядке. 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>А если ваш ответ «Нет» (как и мой), то попробуйте оценить, сколько времени вам должно понадобиться, чтобы выучить иностранный язык до уровня вашего родного? И возможно ли это?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>Хотя нет – возможно! Бросайте все, покупайте билет в страну, где живут «носители», и попытайтесь там выжить. Думаю, что уже через месяц вы заговорите. Еще через два, если пойдете там учиться, – начнете более-менее грамотно писать. А теперь опять вопрос: вы пойдете на такие экстремальные меры ради знания языка?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Как бы хорошо вы ни занимались на ваших курсах, вы не заговорите на иностранном языке, пока не будет практики. Так я всегда говорила своим ученикам. С одной стороны. С другой стороны – делала все возможное, чтобы они оказались готовы к этому моменту. 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Ведь первая встреча с реальным иностранцем – это шок. Все знания моментально улетучиваются. Ситуация усугубляется, если в этот момент вас окружают свидетели ваших успехов или строгие критики, вроде родителей, которые тут же делают вывод: «Ну, вот – учили-учили столько времени, а он слова сказать не может! Значит, зря деньги плачены?» 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Особенность нашего менталитета сегодня состоит в том, что в большинстве случаев мы учим иностранный язык «впрок», не зная, когда придется его применить. Для того чтобы знания могли сохраняться, они должны быть прочными и глубокими. Если вы учились долго, серьезно – поверьте, это не зря. В дальнейшем, когда иностранный язык понадобится, вы это оцените.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 вернемся к рекомендациям. Почитайте рекламу, советы: нам говорят об уникальных методиках, уникальных преподавателях. Но ничего не говорят о главной составляющей обучения. Эта составляющая – вы сами. 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Возможно, мой совет опять не понравится. Я считаю, что на 80% успех обучения зависит от вас – насколько серьезно и долго вы готовы заниматься. Подавляющее большинство взрослых людей, которые начинают учить английский «впрок», курс обучения до конца не проходят. Малейшее препятствие – загруженность на работе, финансовые проблемы, здоровье – пауза. Временная, как считает сам ученик. Он искренне верит, что, как только трудности пройдут, он возобновит занятие и… больше не появляется. Почему? Как там гласит мудрость? Нельзя войти дважды в одну и ту же реку? 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>У других еще хуже: намерения самые серьезные, вот только никак не начать… Причины – те же, и финал тот же, только раньше. Н-да, совсем другое дело наши дети: их-то мы заставляем, а вот заставить себя…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>Знаю-знаю, что сейчас подумали некоторые: «Может, ученик отказывается от преподавателя, а не от обучения или, того хуже, – отказывается от обучения, потому что охоту к нему отбил бездарный преподаватель?» Правда, в этом случае получается, что бездарных преподавателей – подавляющее большинство.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Так что же – от учебника, методик, преподавателя – ничего не зависит? В некоторой степени зависит. 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>Вообразите, что вы должны сделать какое-то дело. Вы знаете, что вы можете это сделать, и в любом случае сделаете. Правда, если будут хорошие помощники – сделаете быстрее, плохие – дело затормозят. Но вы можете махнуть на них рукой и все сделать сами. Если «дело» – изучение языка, а «помощники» – учебники, преподаватели и методики, то схема взаимоотношений именно такая.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Кстати! Об этом все забыли – иностранный язык можно </w:t>
            </w:r>
            <w:r w:rsidRPr="00C80CFD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учить самостоятельно</w:t>
            </w: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! 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>Вообще-то, именно так было у меня. Когда я начинала учить английский, был разгар перестройки. Денег не хватало на еду, не то что на оплату обучения! Но у меня был хороший помощник – учебник.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C80C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 учебнике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Учебник вам порекомендует преподаватель. А если это курсы, то и спрашивать никто не будет. Во всяком случае, отказываться от обучения только потому, что вам не нравится учебник, не стоит. Но если у вас есть выбор или вы собираетесь учиться самостоятельно, то рекомендую «старушку Бонк». 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Причем не новое разговорное дополнение, а сам двухтомник: Н. А. Бонк, Г. А. Котий, Н. А. Лукьянова – 1 часть; Н. А. Бонк, Н. А. Лукьянова, Л. Г. Памухина – 2 часть, издание 11. Наверное, вы слышали об этом учебнике много негативного – устаревший, скучный, не учит разговору. Вы это слышали от тех, кто по этому учебнику не учился или недоучился. Те, кто выучил английский до сравнительно хорошего уровня и знает этот учебник, отзывается о нем с большим уважением. 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Кроме Бонк (так уж принято кратко называть этот учебник), я училась и по другим учебникам и могу сказать: более фундаментальной, тщательной и добросовестной разработки по изучению английского я не встречала. Сколько труда и любви к делу в него вложено! Любви к делу, а не к предстоящему гонорару, которого в те времена не было. 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тех, кто считает, что он устаревший, задам вопрос: сколько лет вы живете? За это время русский язык изменился до неузнаваемости? Вот так же и с английским. Не учит разговорному? Это неправда! Вся вторая часть – это получение разговорных навыков, да и в первой части разговорных упражнений достаточно. Если выполнять все задания в полном объеме – будут у вас разговорные навыки! 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Да, в то время не было магнитофонов и компьютеров, но теперь-то они есть! И вы с успехом можете их добавлять в процесс обучения. Учебнику это совершенно не противоречит. Нудный? Его «советская» направленность вызывает ироничную улыбку. И в самом деле нудновато. Но это касается только текстов и вопросов. К тому же во второй части уже используются произведения классиков. Этот учебник взять бы и переработать на современный лад. Но за это никто не берется – слишком серьезная и ответственная задача! 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>В одной из статей ШколыЖизни.ру я нашла совет, как проверить эффективность обучения. Для этого нужно вернуться к материалу трехмесячной давности и проверить его знание. Проверяли по всем правилам! Знания есть! И заслуга в этом – «старушки Бонк».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еще по поводу нудности. Тут уже переходим к методикам. Современными методиками считаются игровые формы. Я их в своих занятиях тоже использовала как дополнения. Однако подменить обучение игрой невозможно. Они все-таки имеют разное назначение. Серьезное восприятие требует сосредоточенности. Это мое мнение. Меня лично учебник формата детской книжки с яркими картинками раздражал и отвлекал. 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>Если все задания основаны на том, что вам нужно только «вставить» или «выбрать», вместо того, чтобы полностью составить и записать предложение, глубоких знаний не будет. Такие учебники рассчитаны именно на то, что обучение будет тут же подкреплено практическим применением. В этом случае глубина знаний не нужна, но для знаний «впрок» они не очень подходят.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Отвлечемся немного. В свое время для подготовки к экзамену международного образца нам рекомендовали книгу доктора Вилфреда Фанка и Норманна Льюиса «30 дней, чтобы улучшить свою речь» (примерно так я перевела). Улучшить свою речь – значит повысить свой интеллектуальный уровень. Каким образом это сделали бы вы? Думаю, что у большинства ответ был бы примерно такой: «Нужно больше читать, в том числе и познавательной литературы. Возможно, ходить на выставки, посещать лекции…» 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20"/>
                <w:szCs w:val="20"/>
                <w:lang w:eastAsia="ru-RU"/>
              </w:rPr>
              <w:t>Как вы думаете, что авторы книги предлагают американцам для повышения интеллектуального уровня?</w:t>
            </w:r>
          </w:p>
          <w:p w:rsidR="00282CA8" w:rsidRPr="00C80CFD" w:rsidRDefault="00282CA8" w:rsidP="00C80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F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Автор: </w:t>
            </w:r>
            <w:hyperlink r:id="rId6" w:history="1">
              <w:r w:rsidRPr="00C80CFD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Анна Маркова</w:t>
              </w:r>
            </w:hyperlink>
            <w:r w:rsidRPr="00C80CF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82CA8" w:rsidRDefault="00282CA8">
      <w:bookmarkStart w:id="0" w:name="_GoBack"/>
      <w:bookmarkEnd w:id="0"/>
    </w:p>
    <w:sectPr w:rsidR="00282CA8" w:rsidSect="0090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CFD"/>
    <w:rsid w:val="001435A6"/>
    <w:rsid w:val="002030E0"/>
    <w:rsid w:val="00282CA8"/>
    <w:rsid w:val="004A00C7"/>
    <w:rsid w:val="00594C2C"/>
    <w:rsid w:val="00724E8D"/>
    <w:rsid w:val="00903A7A"/>
    <w:rsid w:val="00934000"/>
    <w:rsid w:val="009D5D27"/>
    <w:rsid w:val="00C7344B"/>
    <w:rsid w:val="00C80CFD"/>
    <w:rsid w:val="00E71DA2"/>
    <w:rsid w:val="00FE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7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80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80CF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C80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cread">
    <w:name w:val="specread"/>
    <w:basedOn w:val="DefaultParagraphFont"/>
    <w:uiPriority w:val="99"/>
    <w:rsid w:val="00C80CF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80CFD"/>
    <w:rPr>
      <w:rFonts w:cs="Times New Roman"/>
      <w:color w:val="0000FF"/>
      <w:u w:val="single"/>
    </w:rPr>
  </w:style>
  <w:style w:type="character" w:customStyle="1" w:styleId="userminiprofile">
    <w:name w:val="user_mini_profile"/>
    <w:basedOn w:val="DefaultParagraphFont"/>
    <w:uiPriority w:val="99"/>
    <w:rsid w:val="00C80CF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734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D45"/>
    <w:rPr>
      <w:rFonts w:ascii="Times New Roman" w:hAnsi="Times New Roman"/>
      <w:sz w:val="0"/>
      <w:szCs w:val="0"/>
      <w:lang w:eastAsia="en-US"/>
    </w:rPr>
  </w:style>
  <w:style w:type="character" w:styleId="Strong">
    <w:name w:val="Strong"/>
    <w:basedOn w:val="DefaultParagraphFont"/>
    <w:uiPriority w:val="99"/>
    <w:qFormat/>
    <w:locked/>
    <w:rsid w:val="00C7344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zhizni.ru/authors/kigishmot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hkolazhizni.ru/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1182</Words>
  <Characters>6743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из интернет-журнала Школа Жизни, автор Анна Маркова</dc:title>
  <dc:subject/>
  <dc:creator>Надежда</dc:creator>
  <cp:keywords/>
  <dc:description/>
  <cp:lastModifiedBy>Tolik</cp:lastModifiedBy>
  <cp:revision>4</cp:revision>
  <dcterms:created xsi:type="dcterms:W3CDTF">2014-10-20T17:41:00Z</dcterms:created>
  <dcterms:modified xsi:type="dcterms:W3CDTF">2014-10-20T17:44:00Z</dcterms:modified>
</cp:coreProperties>
</file>