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32" w:rsidRPr="00020877" w:rsidRDefault="00E55C32">
      <w:pPr>
        <w:rPr>
          <w:rFonts w:ascii="a_Helver Bashkir" w:hAnsi="a_Helver Bashkir"/>
          <w:sz w:val="28"/>
          <w:szCs w:val="28"/>
        </w:rPr>
      </w:pPr>
      <w:r w:rsidRPr="00020877">
        <w:rPr>
          <w:rFonts w:ascii="a_Helver Bashkir" w:hAnsi="a_Helver Bashkir"/>
          <w:b/>
          <w:sz w:val="28"/>
          <w:szCs w:val="28"/>
        </w:rPr>
        <w:t>Тема:</w:t>
      </w:r>
      <w:r w:rsidRPr="00020877">
        <w:rPr>
          <w:rFonts w:ascii="a_Helver Bashkir" w:hAnsi="a_Helver Bashkir"/>
          <w:sz w:val="28"/>
          <w:szCs w:val="28"/>
        </w:rPr>
        <w:t xml:space="preserve"> М.К</w:t>
      </w:r>
      <w:r w:rsidRPr="00020877">
        <w:rPr>
          <w:rFonts w:ascii="a_Helver Bashkir" w:hAnsi="a_Helver Bashkir"/>
          <w:sz w:val="28"/>
          <w:szCs w:val="28"/>
          <w:lang w:val="be-BY"/>
        </w:rPr>
        <w:t>ә</w:t>
      </w:r>
      <w:r w:rsidRPr="00020877">
        <w:rPr>
          <w:rFonts w:ascii="a_Helver Bashkir" w:hAnsi="a_Helver Bashkir"/>
          <w:sz w:val="28"/>
          <w:szCs w:val="28"/>
        </w:rPr>
        <w:t>рим «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>айын япра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020877">
        <w:rPr>
          <w:rFonts w:ascii="a_Helver Bashkir" w:hAnsi="a_Helver Bashkir"/>
          <w:sz w:val="28"/>
          <w:szCs w:val="28"/>
        </w:rPr>
        <w:t>ы тура</w:t>
      </w:r>
      <w:r w:rsidRPr="00020877">
        <w:rPr>
          <w:rFonts w:ascii="a_Helver Bashkir" w:hAnsi="a_Helver Bashkir"/>
          <w:sz w:val="28"/>
          <w:szCs w:val="28"/>
          <w:lang w:val="ba-RU"/>
        </w:rPr>
        <w:t>һ</w:t>
      </w:r>
      <w:r w:rsidRPr="00020877">
        <w:rPr>
          <w:rFonts w:ascii="a_Helver Bashkir" w:hAnsi="a_Helver Bashkir"/>
          <w:sz w:val="28"/>
          <w:szCs w:val="28"/>
        </w:rPr>
        <w:t>ында».</w:t>
      </w:r>
    </w:p>
    <w:p w:rsidR="00E55C32" w:rsidRPr="00020877" w:rsidRDefault="00E55C32" w:rsidP="0055002F">
      <w:pPr>
        <w:rPr>
          <w:rFonts w:ascii="a_Helver Bashkir" w:hAnsi="a_Helver Bashkir"/>
          <w:sz w:val="28"/>
          <w:szCs w:val="28"/>
        </w:rPr>
      </w:pPr>
      <w:r>
        <w:rPr>
          <w:rFonts w:ascii="a_Helver Bashkir" w:hAnsi="a_Helver Bashkir"/>
          <w:b/>
          <w:sz w:val="28"/>
          <w:szCs w:val="28"/>
        </w:rPr>
        <w:t>Ма</w:t>
      </w:r>
      <w:r>
        <w:rPr>
          <w:rFonts w:ascii="a_Helver Bashkir" w:hAnsi="a_Helver Bashkir"/>
          <w:b/>
          <w:sz w:val="28"/>
          <w:szCs w:val="28"/>
          <w:lang w:val="be-BY"/>
        </w:rPr>
        <w:t>ҡ</w:t>
      </w:r>
      <w:r w:rsidRPr="00020877">
        <w:rPr>
          <w:rFonts w:ascii="a_Helver Bashkir" w:hAnsi="a_Helver Bashkir"/>
          <w:b/>
          <w:sz w:val="28"/>
          <w:szCs w:val="28"/>
        </w:rPr>
        <w:t>саттар:</w:t>
      </w:r>
      <w:r w:rsidRPr="00020877">
        <w:rPr>
          <w:rFonts w:ascii="a_Helver Bashkir" w:hAnsi="a_Helver Bashkir"/>
          <w:sz w:val="28"/>
          <w:szCs w:val="28"/>
        </w:rPr>
        <w:t xml:space="preserve"> - халы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 xml:space="preserve"> ша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020877">
        <w:rPr>
          <w:rFonts w:ascii="a_Helver Bashkir" w:hAnsi="a_Helver Bashkir"/>
          <w:sz w:val="28"/>
          <w:szCs w:val="28"/>
        </w:rPr>
        <w:t>ирыны</w:t>
      </w:r>
      <w:r w:rsidRPr="00020877">
        <w:rPr>
          <w:rFonts w:ascii="a_Helver Bashkir" w:hAnsi="a_Helver Bashkir"/>
          <w:sz w:val="28"/>
          <w:szCs w:val="28"/>
          <w:lang w:val="ba-RU"/>
        </w:rPr>
        <w:t>ң</w:t>
      </w:r>
      <w:r w:rsidRPr="00020877">
        <w:rPr>
          <w:rFonts w:ascii="a_Helver Bashkir" w:hAnsi="a_Helver Bashkir"/>
          <w:sz w:val="28"/>
          <w:szCs w:val="28"/>
        </w:rPr>
        <w:t xml:space="preserve"> тормошо </w:t>
      </w:r>
      <w:r w:rsidRPr="00020877">
        <w:rPr>
          <w:rFonts w:ascii="a_Helver Bashkir" w:hAnsi="a_Helver Bashkir"/>
          <w:sz w:val="28"/>
          <w:szCs w:val="28"/>
          <w:lang w:val="ba-RU"/>
        </w:rPr>
        <w:t>һә</w:t>
      </w:r>
      <w:r w:rsidRPr="00020877">
        <w:rPr>
          <w:rFonts w:ascii="a_Helver Bashkir" w:hAnsi="a_Helver Bashkir"/>
          <w:sz w:val="28"/>
          <w:szCs w:val="28"/>
        </w:rPr>
        <w:t>м ижады мен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н</w:t>
      </w:r>
    </w:p>
    <w:p w:rsidR="00E55C32" w:rsidRPr="00020877" w:rsidRDefault="00E55C32" w:rsidP="0055002F">
      <w:pPr>
        <w:rPr>
          <w:rFonts w:ascii="a_Helver Bashkir" w:hAnsi="a_Helver Bashkir"/>
          <w:sz w:val="28"/>
          <w:szCs w:val="28"/>
        </w:rPr>
      </w:pPr>
      <w:r w:rsidRPr="00020877">
        <w:rPr>
          <w:rFonts w:ascii="a_Helver Bashkir" w:hAnsi="a_Helver Bashkir"/>
          <w:sz w:val="28"/>
          <w:szCs w:val="28"/>
        </w:rPr>
        <w:t xml:space="preserve">            таныштырыу; </w:t>
      </w:r>
    </w:p>
    <w:p w:rsidR="00E55C32" w:rsidRPr="00020877" w:rsidRDefault="00E55C32" w:rsidP="0055002F">
      <w:pPr>
        <w:rPr>
          <w:rFonts w:ascii="a_Helver Bashkir" w:hAnsi="a_Helver Bashkir"/>
          <w:sz w:val="28"/>
          <w:szCs w:val="28"/>
          <w:lang w:val="ba-RU"/>
        </w:rPr>
      </w:pPr>
      <w:r w:rsidRPr="00020877">
        <w:rPr>
          <w:rFonts w:ascii="a_Helver Bashkir" w:hAnsi="a_Helver Bashkir"/>
          <w:sz w:val="28"/>
          <w:szCs w:val="28"/>
        </w:rPr>
        <w:t xml:space="preserve">          - у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>ыусылар</w:t>
      </w:r>
      <w:r w:rsidRPr="00020877">
        <w:rPr>
          <w:rFonts w:ascii="a_Helver Bashkir" w:hAnsi="a_Helver Bashkir"/>
          <w:sz w:val="28"/>
          <w:szCs w:val="28"/>
          <w:lang w:val="ba-RU"/>
        </w:rPr>
        <w:t>ҙ</w:t>
      </w:r>
      <w:r w:rsidRPr="00020877">
        <w:rPr>
          <w:rFonts w:ascii="a_Helver Bashkir" w:hAnsi="a_Helver Bashkir"/>
          <w:sz w:val="28"/>
          <w:szCs w:val="28"/>
        </w:rPr>
        <w:t>ы тасуири у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>ыр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020877">
        <w:rPr>
          <w:rFonts w:ascii="a_Helver Bashkir" w:hAnsi="a_Helver Bashkir"/>
          <w:sz w:val="28"/>
          <w:szCs w:val="28"/>
        </w:rPr>
        <w:t xml:space="preserve">а </w:t>
      </w:r>
      <w:r w:rsidRPr="00020877">
        <w:rPr>
          <w:rFonts w:ascii="a_Helver Bashkir" w:hAnsi="a_Helver Bashkir"/>
          <w:sz w:val="28"/>
          <w:szCs w:val="28"/>
          <w:lang w:val="ba-RU"/>
        </w:rPr>
        <w:t>һә</w:t>
      </w:r>
      <w:r w:rsidRPr="00020877">
        <w:rPr>
          <w:rFonts w:ascii="a_Helver Bashkir" w:hAnsi="a_Helver Bashkir"/>
          <w:sz w:val="28"/>
          <w:szCs w:val="28"/>
        </w:rPr>
        <w:t>м фекерл</w:t>
      </w:r>
      <w:r w:rsidRPr="00020877">
        <w:rPr>
          <w:rFonts w:ascii="a_Helver Bashkir" w:hAnsi="a_Helver Bashkir"/>
          <w:sz w:val="28"/>
          <w:szCs w:val="28"/>
          <w:lang w:val="ba-RU"/>
        </w:rPr>
        <w:t>әү</w:t>
      </w:r>
      <w:r w:rsidRPr="00020877">
        <w:rPr>
          <w:rFonts w:ascii="a_Helver Bashkir" w:hAnsi="a_Helver Bashkir"/>
          <w:sz w:val="28"/>
          <w:szCs w:val="28"/>
        </w:rPr>
        <w:t>г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</w:p>
    <w:p w:rsidR="00E55C32" w:rsidRPr="00020877" w:rsidRDefault="00E55C32" w:rsidP="0055002F">
      <w:pPr>
        <w:rPr>
          <w:rFonts w:ascii="a_Helver Bashkir" w:hAnsi="a_Helver Bashkir"/>
          <w:sz w:val="28"/>
          <w:szCs w:val="28"/>
          <w:lang w:val="ba-RU"/>
        </w:rPr>
      </w:pPr>
      <w:r w:rsidRPr="00020877">
        <w:rPr>
          <w:rFonts w:ascii="a_Helver Bashkir" w:hAnsi="a_Helver Bashkir"/>
          <w:sz w:val="28"/>
          <w:szCs w:val="28"/>
          <w:lang w:val="ba-RU"/>
        </w:rPr>
        <w:t xml:space="preserve">            өйрәтеү;</w:t>
      </w:r>
    </w:p>
    <w:p w:rsidR="00E55C32" w:rsidRPr="00F12A82" w:rsidRDefault="00E55C32" w:rsidP="0055002F">
      <w:pPr>
        <w:rPr>
          <w:rFonts w:ascii="a_Helver Bashkir" w:hAnsi="a_Helver Bashkir"/>
          <w:sz w:val="28"/>
          <w:szCs w:val="28"/>
          <w:lang w:val="ba-RU"/>
        </w:rPr>
      </w:pPr>
      <w:r w:rsidRPr="00020877">
        <w:rPr>
          <w:rFonts w:ascii="a_Helver Bashkir" w:hAnsi="a_Helver Bashkir"/>
          <w:sz w:val="28"/>
          <w:szCs w:val="28"/>
          <w:lang w:val="ba-RU"/>
        </w:rPr>
        <w:t xml:space="preserve">          - тыуған ергә һөйөү, ихтирам тәрбиәләү.</w:t>
      </w:r>
      <w:r w:rsidRPr="00F12A82">
        <w:rPr>
          <w:rFonts w:ascii="a_Helver Bashkir" w:hAnsi="a_Helver Bashkir"/>
          <w:sz w:val="28"/>
          <w:szCs w:val="28"/>
          <w:lang w:val="ba-RU"/>
        </w:rPr>
        <w:t>(Слайд 2)</w:t>
      </w:r>
    </w:p>
    <w:p w:rsidR="00E55C32" w:rsidRPr="00020877" w:rsidRDefault="00E55C32" w:rsidP="0055002F">
      <w:pPr>
        <w:rPr>
          <w:rFonts w:ascii="a_Helver Bashkir" w:hAnsi="a_Helver Bashkir"/>
          <w:sz w:val="28"/>
          <w:szCs w:val="28"/>
          <w:lang w:val="ba-RU"/>
        </w:rPr>
      </w:pPr>
      <w:r w:rsidRPr="00020877">
        <w:rPr>
          <w:rFonts w:ascii="a_Helver Bashkir" w:hAnsi="a_Helver Bashkir"/>
          <w:b/>
          <w:sz w:val="28"/>
          <w:szCs w:val="28"/>
          <w:lang w:val="ba-RU"/>
        </w:rPr>
        <w:t>Йыһаҙландырыу:</w:t>
      </w:r>
      <w:r w:rsidRPr="00020877">
        <w:rPr>
          <w:rFonts w:ascii="a_Helver Bashkir" w:hAnsi="a_Helver Bashkir"/>
          <w:sz w:val="28"/>
          <w:szCs w:val="28"/>
          <w:lang w:val="ba-RU"/>
        </w:rPr>
        <w:t xml:space="preserve"> дәреслек, М.Кәримдең портреты, китаптары </w:t>
      </w:r>
    </w:p>
    <w:p w:rsidR="00E55C32" w:rsidRPr="00020877" w:rsidRDefault="00E55C32" w:rsidP="0055002F">
      <w:pPr>
        <w:rPr>
          <w:rFonts w:ascii="a_Helver Bashkir" w:hAnsi="a_Helver Bashkir"/>
          <w:sz w:val="28"/>
          <w:szCs w:val="28"/>
        </w:rPr>
      </w:pPr>
      <w:r w:rsidRPr="00020877">
        <w:rPr>
          <w:rFonts w:ascii="a_Helver Bashkir" w:hAnsi="a_Helver Bashkir"/>
          <w:sz w:val="28"/>
          <w:szCs w:val="28"/>
          <w:lang w:val="ba-RU"/>
        </w:rPr>
        <w:t xml:space="preserve">               </w:t>
      </w:r>
      <w:r w:rsidRPr="00020877">
        <w:rPr>
          <w:rFonts w:ascii="a_Helver Bashkir" w:hAnsi="a_Helver Bashkir"/>
          <w:sz w:val="28"/>
          <w:szCs w:val="28"/>
        </w:rPr>
        <w:t>буйынса к</w:t>
      </w:r>
      <w:r w:rsidRPr="00020877">
        <w:rPr>
          <w:rFonts w:ascii="a_Helver Bashkir" w:hAnsi="a_Helver Bashkir"/>
          <w:sz w:val="28"/>
          <w:szCs w:val="28"/>
          <w:lang w:val="ba-RU"/>
        </w:rPr>
        <w:t>ү</w:t>
      </w:r>
      <w:r w:rsidRPr="00020877">
        <w:rPr>
          <w:rFonts w:ascii="a_Helver Bashkir" w:hAnsi="a_Helver Bashkir"/>
          <w:sz w:val="28"/>
          <w:szCs w:val="28"/>
        </w:rPr>
        <w:t>рг</w:t>
      </w:r>
      <w:r w:rsidRPr="00020877">
        <w:rPr>
          <w:rFonts w:ascii="a_Helver Bashkir" w:hAnsi="a_Helver Bashkir"/>
          <w:sz w:val="28"/>
          <w:szCs w:val="28"/>
          <w:lang w:val="ba-RU"/>
        </w:rPr>
        <w:t>әҙ</w:t>
      </w:r>
      <w:r w:rsidRPr="00020877">
        <w:rPr>
          <w:rFonts w:ascii="a_Helver Bashkir" w:hAnsi="a_Helver Bashkir"/>
          <w:sz w:val="28"/>
          <w:szCs w:val="28"/>
        </w:rPr>
        <w:t>м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 xml:space="preserve">. </w:t>
      </w:r>
    </w:p>
    <w:p w:rsidR="00E55C32" w:rsidRPr="00020877" w:rsidRDefault="00E55C32" w:rsidP="00892A01">
      <w:pPr>
        <w:jc w:val="center"/>
        <w:rPr>
          <w:rFonts w:ascii="a_Helver Bashkir" w:hAnsi="a_Helver Bashkir"/>
          <w:b/>
          <w:sz w:val="28"/>
          <w:szCs w:val="28"/>
        </w:rPr>
      </w:pPr>
      <w:r w:rsidRPr="00020877">
        <w:rPr>
          <w:rFonts w:ascii="a_Helver Bashkir" w:hAnsi="a_Helver Bashkir"/>
          <w:b/>
          <w:sz w:val="28"/>
          <w:szCs w:val="28"/>
        </w:rPr>
        <w:t>Д</w:t>
      </w:r>
      <w:r w:rsidRPr="00020877">
        <w:rPr>
          <w:rFonts w:ascii="a_Helver Bashkir" w:hAnsi="a_Helver Bashkir"/>
          <w:b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b/>
          <w:sz w:val="28"/>
          <w:szCs w:val="28"/>
        </w:rPr>
        <w:t>рес барышы</w:t>
      </w:r>
    </w:p>
    <w:p w:rsidR="00E55C32" w:rsidRPr="00020877" w:rsidRDefault="00E55C32" w:rsidP="00257306">
      <w:pPr>
        <w:pStyle w:val="ListParagraph"/>
        <w:numPr>
          <w:ilvl w:val="0"/>
          <w:numId w:val="3"/>
        </w:numPr>
        <w:jc w:val="both"/>
        <w:rPr>
          <w:rFonts w:ascii="a_Helver Bashkir" w:hAnsi="a_Helver Bashkir"/>
          <w:b/>
          <w:sz w:val="28"/>
          <w:szCs w:val="28"/>
        </w:rPr>
      </w:pPr>
      <w:r w:rsidRPr="00020877">
        <w:rPr>
          <w:rFonts w:ascii="a_Helver Bashkir" w:hAnsi="a_Helver Bashkir"/>
          <w:b/>
          <w:sz w:val="28"/>
          <w:szCs w:val="28"/>
        </w:rPr>
        <w:t>Ойоштороу м</w:t>
      </w:r>
      <w:r w:rsidRPr="00020877">
        <w:rPr>
          <w:rFonts w:ascii="a_Helver Bashkir" w:hAnsi="a_Helver Bashkir"/>
          <w:b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b/>
          <w:sz w:val="28"/>
          <w:szCs w:val="28"/>
        </w:rPr>
        <w:t>ле.</w:t>
      </w:r>
    </w:p>
    <w:p w:rsidR="00E55C32" w:rsidRPr="00020877" w:rsidRDefault="00E55C32" w:rsidP="00C56C82">
      <w:pPr>
        <w:ind w:left="360"/>
        <w:jc w:val="both"/>
        <w:rPr>
          <w:rFonts w:ascii="a_Helver Bashkir" w:hAnsi="a_Helver Bashkir"/>
          <w:sz w:val="28"/>
          <w:szCs w:val="28"/>
        </w:rPr>
      </w:pPr>
      <w:r w:rsidRPr="00020877">
        <w:rPr>
          <w:rFonts w:ascii="a_Helver Bashkir" w:hAnsi="a_Helver Bashkir"/>
          <w:i/>
          <w:sz w:val="28"/>
          <w:szCs w:val="28"/>
        </w:rPr>
        <w:t>У</w:t>
      </w:r>
      <w:r w:rsidRPr="00020877">
        <w:rPr>
          <w:rFonts w:ascii="a_Helver Bashkir" w:hAnsi="a_Helver Bashkir"/>
          <w:i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i/>
          <w:sz w:val="28"/>
          <w:szCs w:val="28"/>
        </w:rPr>
        <w:t>ытыусы:</w:t>
      </w:r>
      <w:r w:rsidRPr="00020877">
        <w:rPr>
          <w:rFonts w:ascii="a_Helver Bashkir" w:hAnsi="a_Helver Bashkir"/>
          <w:sz w:val="28"/>
          <w:szCs w:val="28"/>
        </w:rPr>
        <w:t xml:space="preserve"> - </w:t>
      </w:r>
      <w:r w:rsidRPr="00020877">
        <w:rPr>
          <w:rFonts w:ascii="a_Helver Bashkir" w:hAnsi="a_Helver Bashkir"/>
          <w:sz w:val="28"/>
          <w:szCs w:val="28"/>
          <w:lang w:val="ba-RU"/>
        </w:rPr>
        <w:t>Һ</w:t>
      </w:r>
      <w:r w:rsidRPr="00020877">
        <w:rPr>
          <w:rFonts w:ascii="a_Helver Bashkir" w:hAnsi="a_Helver Bashkir"/>
          <w:sz w:val="28"/>
          <w:szCs w:val="28"/>
        </w:rPr>
        <w:t>аумы</w:t>
      </w:r>
      <w:r w:rsidRPr="00020877">
        <w:rPr>
          <w:rFonts w:ascii="a_Helver Bashkir" w:hAnsi="a_Helver Bashkir"/>
          <w:sz w:val="28"/>
          <w:szCs w:val="28"/>
          <w:lang w:val="ba-RU"/>
        </w:rPr>
        <w:t>һ</w:t>
      </w:r>
      <w:r w:rsidRPr="00020877">
        <w:rPr>
          <w:rFonts w:ascii="a_Helver Bashkir" w:hAnsi="a_Helver Bashkir"/>
          <w:sz w:val="28"/>
          <w:szCs w:val="28"/>
        </w:rPr>
        <w:t>ы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020877">
        <w:rPr>
          <w:rFonts w:ascii="a_Helver Bashkir" w:hAnsi="a_Helver Bashkir"/>
          <w:sz w:val="28"/>
          <w:szCs w:val="28"/>
        </w:rPr>
        <w:t>ы</w:t>
      </w:r>
      <w:r w:rsidRPr="00020877">
        <w:rPr>
          <w:rFonts w:ascii="a_Helver Bashkir" w:hAnsi="a_Helver Bashkir"/>
          <w:sz w:val="28"/>
          <w:szCs w:val="28"/>
          <w:lang w:val="ba-RU"/>
        </w:rPr>
        <w:t>ҙ</w:t>
      </w:r>
      <w:r w:rsidRPr="00020877">
        <w:rPr>
          <w:rFonts w:ascii="a_Helver Bashkir" w:hAnsi="a_Helver Bashkir"/>
          <w:sz w:val="28"/>
          <w:szCs w:val="28"/>
        </w:rPr>
        <w:t xml:space="preserve"> у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>ыусыл</w:t>
      </w:r>
      <w:r w:rsidRPr="00020877">
        <w:rPr>
          <w:rFonts w:ascii="a_Helver Bashkir" w:hAnsi="a_Helver Bashkir"/>
          <w:sz w:val="28"/>
          <w:szCs w:val="28"/>
          <w:lang w:val="ba-RU"/>
        </w:rPr>
        <w:t>а</w:t>
      </w:r>
      <w:r w:rsidRPr="00020877">
        <w:rPr>
          <w:rFonts w:ascii="a_Helver Bashkir" w:hAnsi="a_Helver Bashkir"/>
          <w:sz w:val="28"/>
          <w:szCs w:val="28"/>
        </w:rPr>
        <w:t>р.</w:t>
      </w:r>
    </w:p>
    <w:p w:rsidR="00E55C32" w:rsidRPr="00020877" w:rsidRDefault="00E55C32" w:rsidP="00C56C82">
      <w:pPr>
        <w:ind w:left="360"/>
        <w:jc w:val="both"/>
        <w:rPr>
          <w:rFonts w:ascii="a_Helver Bashkir" w:hAnsi="a_Helver Bashkir"/>
          <w:sz w:val="28"/>
          <w:szCs w:val="28"/>
        </w:rPr>
      </w:pPr>
      <w:r w:rsidRPr="00020877">
        <w:rPr>
          <w:rFonts w:ascii="a_Helver Bashkir" w:hAnsi="a_Helver Bashkir"/>
          <w:i/>
          <w:sz w:val="28"/>
          <w:szCs w:val="28"/>
        </w:rPr>
        <w:t>У</w:t>
      </w:r>
      <w:r w:rsidRPr="00020877">
        <w:rPr>
          <w:rFonts w:ascii="a_Helver Bashkir" w:hAnsi="a_Helver Bashkir"/>
          <w:i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i/>
          <w:sz w:val="28"/>
          <w:szCs w:val="28"/>
        </w:rPr>
        <w:t>ыусылар:</w:t>
      </w:r>
      <w:r w:rsidRPr="00020877">
        <w:rPr>
          <w:rFonts w:ascii="a_Helver Bashkir" w:hAnsi="a_Helver Bashkir"/>
          <w:sz w:val="28"/>
          <w:szCs w:val="28"/>
        </w:rPr>
        <w:t xml:space="preserve"> - </w:t>
      </w:r>
      <w:r w:rsidRPr="00020877">
        <w:rPr>
          <w:rFonts w:ascii="a_Helver Bashkir" w:hAnsi="a_Helver Bashkir"/>
          <w:sz w:val="28"/>
          <w:szCs w:val="28"/>
          <w:lang w:val="ba-RU"/>
        </w:rPr>
        <w:t>Һ</w:t>
      </w:r>
      <w:r w:rsidRPr="00020877">
        <w:rPr>
          <w:rFonts w:ascii="a_Helver Bashkir" w:hAnsi="a_Helver Bashkir"/>
          <w:sz w:val="28"/>
          <w:szCs w:val="28"/>
        </w:rPr>
        <w:t>аумы</w:t>
      </w:r>
      <w:r w:rsidRPr="00020877">
        <w:rPr>
          <w:rFonts w:ascii="a_Helver Bashkir" w:hAnsi="a_Helver Bashkir"/>
          <w:sz w:val="28"/>
          <w:szCs w:val="28"/>
          <w:lang w:val="ba-RU"/>
        </w:rPr>
        <w:t>һ</w:t>
      </w:r>
      <w:r w:rsidRPr="00020877">
        <w:rPr>
          <w:rFonts w:ascii="a_Helver Bashkir" w:hAnsi="a_Helver Bashkir"/>
          <w:sz w:val="28"/>
          <w:szCs w:val="28"/>
        </w:rPr>
        <w:t>ы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020877">
        <w:rPr>
          <w:rFonts w:ascii="a_Helver Bashkir" w:hAnsi="a_Helver Bashkir"/>
          <w:sz w:val="28"/>
          <w:szCs w:val="28"/>
        </w:rPr>
        <w:t>ы</w:t>
      </w:r>
      <w:r w:rsidRPr="00020877">
        <w:rPr>
          <w:rFonts w:ascii="a_Helver Bashkir" w:hAnsi="a_Helver Bashkir"/>
          <w:sz w:val="28"/>
          <w:szCs w:val="28"/>
          <w:lang w:val="ba-RU"/>
        </w:rPr>
        <w:t>ҙ</w:t>
      </w:r>
      <w:r w:rsidRPr="00020877">
        <w:rPr>
          <w:rFonts w:ascii="a_Helver Bashkir" w:hAnsi="a_Helver Bashkir"/>
          <w:sz w:val="28"/>
          <w:szCs w:val="28"/>
        </w:rPr>
        <w:t>, х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йерле к</w:t>
      </w:r>
      <w:r w:rsidRPr="00020877">
        <w:rPr>
          <w:rFonts w:ascii="a_Helver Bashkir" w:hAnsi="a_Helver Bashkir"/>
          <w:sz w:val="28"/>
          <w:szCs w:val="28"/>
          <w:lang w:val="ba-RU"/>
        </w:rPr>
        <w:t>ө</w:t>
      </w:r>
      <w:r w:rsidRPr="00020877">
        <w:rPr>
          <w:rFonts w:ascii="a_Helver Bashkir" w:hAnsi="a_Helver Bashkir"/>
          <w:sz w:val="28"/>
          <w:szCs w:val="28"/>
        </w:rPr>
        <w:t>н.</w:t>
      </w:r>
    </w:p>
    <w:p w:rsidR="00E55C32" w:rsidRPr="00020877" w:rsidRDefault="00E55C32" w:rsidP="00257306">
      <w:pPr>
        <w:pStyle w:val="ListParagraph"/>
        <w:numPr>
          <w:ilvl w:val="0"/>
          <w:numId w:val="3"/>
        </w:numPr>
        <w:jc w:val="both"/>
        <w:rPr>
          <w:rFonts w:ascii="a_Helver Bashkir" w:hAnsi="a_Helver Bashkir"/>
          <w:b/>
          <w:sz w:val="28"/>
          <w:szCs w:val="28"/>
        </w:rPr>
      </w:pPr>
      <w:r w:rsidRPr="00020877">
        <w:rPr>
          <w:rFonts w:ascii="a_Helver Bashkir" w:hAnsi="a_Helver Bashkir"/>
          <w:b/>
          <w:sz w:val="28"/>
          <w:szCs w:val="28"/>
        </w:rPr>
        <w:t>Артикуляцион к</w:t>
      </w:r>
      <w:r w:rsidRPr="00020877">
        <w:rPr>
          <w:rFonts w:ascii="a_Helver Bashkir" w:hAnsi="a_Helver Bashkir"/>
          <w:b/>
          <w:sz w:val="28"/>
          <w:szCs w:val="28"/>
          <w:lang w:val="ba-RU"/>
        </w:rPr>
        <w:t>ү</w:t>
      </w:r>
      <w:r w:rsidRPr="00020877">
        <w:rPr>
          <w:rFonts w:ascii="a_Helver Bashkir" w:hAnsi="a_Helver Bashkir"/>
          <w:b/>
          <w:sz w:val="28"/>
          <w:szCs w:val="28"/>
        </w:rPr>
        <w:t>неге</w:t>
      </w:r>
      <w:r w:rsidRPr="00020877">
        <w:rPr>
          <w:rFonts w:ascii="a_Helver Bashkir" w:hAnsi="a_Helver Bashkir"/>
          <w:b/>
          <w:sz w:val="28"/>
          <w:szCs w:val="28"/>
          <w:lang w:val="ba-RU"/>
        </w:rPr>
        <w:t>ү</w:t>
      </w:r>
      <w:r w:rsidRPr="00020877">
        <w:rPr>
          <w:rFonts w:ascii="a_Helver Bashkir" w:hAnsi="a_Helver Bashkir"/>
          <w:b/>
          <w:sz w:val="28"/>
          <w:szCs w:val="28"/>
        </w:rPr>
        <w:t>.</w:t>
      </w:r>
      <w:r>
        <w:rPr>
          <w:rFonts w:ascii="a_Helver Bashkir" w:hAnsi="a_Helver Bashkir"/>
          <w:b/>
          <w:sz w:val="28"/>
          <w:szCs w:val="28"/>
        </w:rPr>
        <w:t>(Слайд 3)</w:t>
      </w:r>
    </w:p>
    <w:p w:rsidR="00E55C32" w:rsidRPr="00020877" w:rsidRDefault="00E55C32" w:rsidP="00257306">
      <w:pPr>
        <w:spacing w:line="360" w:lineRule="auto"/>
        <w:ind w:left="360"/>
        <w:jc w:val="both"/>
        <w:rPr>
          <w:rFonts w:ascii="a_Helver Bashkir" w:hAnsi="a_Helver Bashkir"/>
          <w:sz w:val="28"/>
          <w:szCs w:val="28"/>
        </w:rPr>
      </w:pPr>
      <w:r w:rsidRPr="00020877">
        <w:rPr>
          <w:rFonts w:ascii="a_Helver Bashkir" w:hAnsi="a_Helver Bashkir"/>
          <w:i/>
          <w:sz w:val="28"/>
          <w:szCs w:val="28"/>
        </w:rPr>
        <w:t>У</w:t>
      </w:r>
      <w:r w:rsidRPr="00020877">
        <w:rPr>
          <w:rFonts w:ascii="a_Helver Bashkir" w:hAnsi="a_Helver Bashkir"/>
          <w:i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i/>
          <w:sz w:val="28"/>
          <w:szCs w:val="28"/>
        </w:rPr>
        <w:t>ытыусы:</w:t>
      </w:r>
      <w:r w:rsidRPr="00020877">
        <w:rPr>
          <w:rFonts w:ascii="a_Helver Bashkir" w:hAnsi="a_Helver Bashkir"/>
          <w:sz w:val="28"/>
          <w:szCs w:val="28"/>
        </w:rPr>
        <w:t xml:space="preserve"> - Я</w:t>
      </w:r>
      <w:r w:rsidRPr="00020877">
        <w:rPr>
          <w:rFonts w:ascii="a_Helver Bashkir" w:hAnsi="a_Helver Bashkir"/>
          <w:sz w:val="28"/>
          <w:szCs w:val="28"/>
          <w:lang w:val="ba-RU"/>
        </w:rPr>
        <w:t>ң</w:t>
      </w:r>
      <w:r w:rsidRPr="00020877">
        <w:rPr>
          <w:rFonts w:ascii="a_Helver Bashkir" w:hAnsi="a_Helver Bashkir"/>
          <w:sz w:val="28"/>
          <w:szCs w:val="28"/>
        </w:rPr>
        <w:t>ы тема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020877">
        <w:rPr>
          <w:rFonts w:ascii="a_Helver Bashkir" w:hAnsi="a_Helver Bashkir"/>
          <w:sz w:val="28"/>
          <w:szCs w:val="28"/>
        </w:rPr>
        <w:t>а к</w:t>
      </w:r>
      <w:r w:rsidRPr="00020877">
        <w:rPr>
          <w:rFonts w:ascii="a_Helver Bashkir" w:hAnsi="a_Helver Bashkir"/>
          <w:sz w:val="28"/>
          <w:szCs w:val="28"/>
          <w:lang w:val="ba-RU"/>
        </w:rPr>
        <w:t>ү</w:t>
      </w:r>
      <w:r w:rsidRPr="00020877">
        <w:rPr>
          <w:rFonts w:ascii="a_Helver Bashkir" w:hAnsi="a_Helver Bashkir"/>
          <w:sz w:val="28"/>
          <w:szCs w:val="28"/>
        </w:rPr>
        <w:t>сеп китер алдынан телм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ребе</w:t>
      </w:r>
      <w:r w:rsidRPr="00020877">
        <w:rPr>
          <w:rFonts w:ascii="a_Helver Bashkir" w:hAnsi="a_Helver Bashkir"/>
          <w:sz w:val="28"/>
          <w:szCs w:val="28"/>
          <w:lang w:val="ba-RU"/>
        </w:rPr>
        <w:t>ҙҙ</w:t>
      </w:r>
      <w:r w:rsidRPr="00020877">
        <w:rPr>
          <w:rFonts w:ascii="a_Helver Bashkir" w:hAnsi="a_Helver Bashkir"/>
          <w:sz w:val="28"/>
          <w:szCs w:val="28"/>
        </w:rPr>
        <w:t>е шымартып алайы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>. Та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>тала я</w:t>
      </w:r>
      <w:r w:rsidRPr="00020877">
        <w:rPr>
          <w:rFonts w:ascii="a_Helver Bashkir" w:hAnsi="a_Helver Bashkir"/>
          <w:sz w:val="28"/>
          <w:szCs w:val="28"/>
          <w:lang w:val="ba-RU"/>
        </w:rPr>
        <w:t>ҙ</w:t>
      </w:r>
      <w:r w:rsidRPr="00020877">
        <w:rPr>
          <w:rFonts w:ascii="a_Helver Bashkir" w:hAnsi="a_Helver Bashkir"/>
          <w:sz w:val="28"/>
          <w:szCs w:val="28"/>
        </w:rPr>
        <w:t>ыл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020877">
        <w:rPr>
          <w:rFonts w:ascii="a_Helver Bashkir" w:hAnsi="a_Helver Bashkir"/>
          <w:sz w:val="28"/>
          <w:szCs w:val="28"/>
        </w:rPr>
        <w:t>ан д</w:t>
      </w:r>
      <w:r w:rsidRPr="00020877">
        <w:rPr>
          <w:rFonts w:ascii="a_Helver Bashkir" w:hAnsi="a_Helver Bashkir"/>
          <w:sz w:val="28"/>
          <w:szCs w:val="28"/>
          <w:lang w:val="ba-RU"/>
        </w:rPr>
        <w:t>ү</w:t>
      </w:r>
      <w:r w:rsidRPr="00020877">
        <w:rPr>
          <w:rFonts w:ascii="a_Helver Bashkir" w:hAnsi="a_Helver Bashkir"/>
          <w:sz w:val="28"/>
          <w:szCs w:val="28"/>
        </w:rPr>
        <w:t>рт юллы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 xml:space="preserve"> ти</w:t>
      </w:r>
      <w:r w:rsidRPr="00020877">
        <w:rPr>
          <w:rFonts w:ascii="a_Helver Bashkir" w:hAnsi="a_Helver Bashkir"/>
          <w:sz w:val="28"/>
          <w:szCs w:val="28"/>
          <w:lang w:val="ba-RU"/>
        </w:rPr>
        <w:t>ҙә</w:t>
      </w:r>
      <w:r w:rsidRPr="00020877">
        <w:rPr>
          <w:rFonts w:ascii="a_Helver Bashkir" w:hAnsi="a_Helver Bashkir"/>
          <w:sz w:val="28"/>
          <w:szCs w:val="28"/>
        </w:rPr>
        <w:t>йткеск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 xml:space="preserve"> ихтибарыбы</w:t>
      </w:r>
      <w:r w:rsidRPr="00020877">
        <w:rPr>
          <w:rFonts w:ascii="a_Helver Bashkir" w:hAnsi="a_Helver Bashkir"/>
          <w:sz w:val="28"/>
          <w:szCs w:val="28"/>
          <w:lang w:val="ba-RU"/>
        </w:rPr>
        <w:t>ҙҙ</w:t>
      </w:r>
      <w:r w:rsidRPr="00020877">
        <w:rPr>
          <w:rFonts w:ascii="a_Helver Bashkir" w:hAnsi="a_Helver Bashkir"/>
          <w:sz w:val="28"/>
          <w:szCs w:val="28"/>
        </w:rPr>
        <w:t>ы й</w:t>
      </w:r>
      <w:r w:rsidRPr="00020877">
        <w:rPr>
          <w:rFonts w:ascii="a_Helver Bashkir" w:hAnsi="a_Helver Bashkir"/>
          <w:sz w:val="28"/>
          <w:szCs w:val="28"/>
          <w:lang w:val="ba-RU"/>
        </w:rPr>
        <w:t>ү</w:t>
      </w:r>
      <w:r w:rsidRPr="00020877">
        <w:rPr>
          <w:rFonts w:ascii="a_Helver Bashkir" w:hAnsi="a_Helver Bashkir"/>
          <w:sz w:val="28"/>
          <w:szCs w:val="28"/>
        </w:rPr>
        <w:t>н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лт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йек.</w:t>
      </w:r>
    </w:p>
    <w:p w:rsidR="00E55C32" w:rsidRPr="00020877" w:rsidRDefault="00E55C32" w:rsidP="00257306">
      <w:pPr>
        <w:spacing w:line="240" w:lineRule="auto"/>
        <w:ind w:left="360"/>
        <w:jc w:val="both"/>
        <w:rPr>
          <w:rFonts w:ascii="a_Helver Bashkir" w:hAnsi="a_Helver Bashkir"/>
          <w:i/>
          <w:sz w:val="28"/>
          <w:szCs w:val="28"/>
        </w:rPr>
      </w:pPr>
      <w:r w:rsidRPr="00020877">
        <w:rPr>
          <w:rFonts w:ascii="a_Helver Bashkir" w:hAnsi="a_Helver Bashkir"/>
          <w:i/>
          <w:sz w:val="28"/>
          <w:szCs w:val="28"/>
        </w:rPr>
        <w:t>Та</w:t>
      </w:r>
      <w:r w:rsidRPr="00020877">
        <w:rPr>
          <w:rFonts w:ascii="a_Helver Bashkir" w:hAnsi="a_Helver Bashkir"/>
          <w:i/>
          <w:sz w:val="28"/>
          <w:szCs w:val="28"/>
          <w:lang w:val="ba-RU"/>
        </w:rPr>
        <w:t>һ</w:t>
      </w:r>
      <w:r w:rsidRPr="00020877">
        <w:rPr>
          <w:rFonts w:ascii="a_Helver Bashkir" w:hAnsi="a_Helver Bashkir"/>
          <w:i/>
          <w:sz w:val="28"/>
          <w:szCs w:val="28"/>
        </w:rPr>
        <w:t>ир, Т</w:t>
      </w:r>
      <w:r w:rsidRPr="00020877">
        <w:rPr>
          <w:rFonts w:ascii="a_Helver Bashkir" w:hAnsi="a_Helver Bashkir"/>
          <w:i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i/>
          <w:sz w:val="28"/>
          <w:szCs w:val="28"/>
        </w:rPr>
        <w:t>л</w:t>
      </w:r>
      <w:r w:rsidRPr="00020877">
        <w:rPr>
          <w:rFonts w:ascii="a_Helver Bashkir" w:hAnsi="a_Helver Bashkir"/>
          <w:i/>
          <w:sz w:val="28"/>
          <w:szCs w:val="28"/>
          <w:lang w:val="ba-RU"/>
        </w:rPr>
        <w:t>ғә</w:t>
      </w:r>
      <w:r w:rsidRPr="00020877">
        <w:rPr>
          <w:rFonts w:ascii="a_Helver Bashkir" w:hAnsi="a_Helver Bashkir"/>
          <w:i/>
          <w:sz w:val="28"/>
          <w:szCs w:val="28"/>
        </w:rPr>
        <w:t>т, Т</w:t>
      </w:r>
      <w:r w:rsidRPr="00020877">
        <w:rPr>
          <w:rFonts w:ascii="a_Helver Bashkir" w:hAnsi="a_Helver Bashkir"/>
          <w:i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i/>
          <w:sz w:val="28"/>
          <w:szCs w:val="28"/>
        </w:rPr>
        <w:t>нзил</w:t>
      </w:r>
      <w:r w:rsidRPr="00020877">
        <w:rPr>
          <w:rFonts w:ascii="a_Helver Bashkir" w:hAnsi="a_Helver Bashkir"/>
          <w:i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i/>
          <w:sz w:val="28"/>
          <w:szCs w:val="28"/>
        </w:rPr>
        <w:t>л</w:t>
      </w:r>
      <w:r w:rsidRPr="00020877">
        <w:rPr>
          <w:rFonts w:ascii="a_Helver Bashkir" w:hAnsi="a_Helver Bashkir"/>
          <w:i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i/>
          <w:sz w:val="28"/>
          <w:szCs w:val="28"/>
        </w:rPr>
        <w:t>р</w:t>
      </w:r>
    </w:p>
    <w:p w:rsidR="00E55C32" w:rsidRPr="00020877" w:rsidRDefault="00E55C32" w:rsidP="00257306">
      <w:pPr>
        <w:spacing w:line="240" w:lineRule="auto"/>
        <w:ind w:left="360"/>
        <w:jc w:val="both"/>
        <w:rPr>
          <w:rFonts w:ascii="a_Helver Bashkir" w:hAnsi="a_Helver Bashkir"/>
          <w:i/>
          <w:sz w:val="28"/>
          <w:szCs w:val="28"/>
        </w:rPr>
      </w:pPr>
      <w:r w:rsidRPr="00020877">
        <w:rPr>
          <w:rFonts w:ascii="a_Helver Bashkir" w:hAnsi="a_Helver Bashkir"/>
          <w:i/>
          <w:sz w:val="28"/>
          <w:szCs w:val="28"/>
        </w:rPr>
        <w:t>Табышма</w:t>
      </w:r>
      <w:r w:rsidRPr="00020877">
        <w:rPr>
          <w:rFonts w:ascii="a_Helver Bashkir" w:hAnsi="a_Helver Bashkir"/>
          <w:i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i/>
          <w:sz w:val="28"/>
          <w:szCs w:val="28"/>
        </w:rPr>
        <w:t xml:space="preserve"> табышалар.</w:t>
      </w:r>
    </w:p>
    <w:p w:rsidR="00E55C32" w:rsidRPr="00020877" w:rsidRDefault="00E55C32" w:rsidP="00257306">
      <w:pPr>
        <w:spacing w:line="240" w:lineRule="auto"/>
        <w:ind w:left="360"/>
        <w:jc w:val="both"/>
        <w:rPr>
          <w:rFonts w:ascii="a_Helver Bashkir" w:hAnsi="a_Helver Bashkir"/>
          <w:i/>
          <w:sz w:val="28"/>
          <w:szCs w:val="28"/>
        </w:rPr>
      </w:pPr>
      <w:r w:rsidRPr="00020877">
        <w:rPr>
          <w:rFonts w:ascii="a_Helver Bashkir" w:hAnsi="a_Helver Bashkir"/>
          <w:i/>
          <w:sz w:val="28"/>
          <w:szCs w:val="28"/>
        </w:rPr>
        <w:t>Табылма</w:t>
      </w:r>
      <w:r w:rsidRPr="00020877">
        <w:rPr>
          <w:rFonts w:ascii="a_Helver Bashkir" w:hAnsi="a_Helver Bashkir"/>
          <w:i/>
          <w:sz w:val="28"/>
          <w:szCs w:val="28"/>
          <w:lang w:val="ba-RU"/>
        </w:rPr>
        <w:t>ҫ</w:t>
      </w:r>
      <w:r w:rsidRPr="00020877">
        <w:rPr>
          <w:rFonts w:ascii="a_Helver Bashkir" w:hAnsi="a_Helver Bashkir"/>
          <w:i/>
          <w:sz w:val="28"/>
          <w:szCs w:val="28"/>
        </w:rPr>
        <w:t>тай табышма</w:t>
      </w:r>
      <w:r w:rsidRPr="00020877">
        <w:rPr>
          <w:rFonts w:ascii="a_Helver Bashkir" w:hAnsi="a_Helver Bashkir"/>
          <w:i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i/>
          <w:sz w:val="28"/>
          <w:szCs w:val="28"/>
        </w:rPr>
        <w:t>тар</w:t>
      </w:r>
    </w:p>
    <w:p w:rsidR="00E55C32" w:rsidRPr="00020877" w:rsidRDefault="00E55C32" w:rsidP="00257306">
      <w:pPr>
        <w:spacing w:line="360" w:lineRule="auto"/>
        <w:ind w:left="360"/>
        <w:jc w:val="both"/>
        <w:rPr>
          <w:rFonts w:ascii="a_Helver Bashkir" w:hAnsi="a_Helver Bashkir"/>
          <w:sz w:val="28"/>
          <w:szCs w:val="28"/>
        </w:rPr>
      </w:pPr>
      <w:r w:rsidRPr="00020877">
        <w:rPr>
          <w:rFonts w:ascii="a_Helver Bashkir" w:hAnsi="a_Helver Bashkir"/>
          <w:i/>
          <w:sz w:val="28"/>
          <w:szCs w:val="28"/>
        </w:rPr>
        <w:t>Табыр</w:t>
      </w:r>
      <w:r w:rsidRPr="00020877">
        <w:rPr>
          <w:rFonts w:ascii="a_Helver Bashkir" w:hAnsi="a_Helver Bashkir"/>
          <w:i/>
          <w:sz w:val="28"/>
          <w:szCs w:val="28"/>
          <w:lang w:val="ba-RU"/>
        </w:rPr>
        <w:t>ғ</w:t>
      </w:r>
      <w:r w:rsidRPr="00020877">
        <w:rPr>
          <w:rFonts w:ascii="a_Helver Bashkir" w:hAnsi="a_Helver Bashkir"/>
          <w:i/>
          <w:sz w:val="28"/>
          <w:szCs w:val="28"/>
        </w:rPr>
        <w:t>а тырышалар.</w:t>
      </w:r>
    </w:p>
    <w:p w:rsidR="00E55C32" w:rsidRPr="00020877" w:rsidRDefault="00E55C32" w:rsidP="00892A01">
      <w:pPr>
        <w:spacing w:line="240" w:lineRule="auto"/>
        <w:ind w:left="360"/>
        <w:jc w:val="both"/>
        <w:rPr>
          <w:rFonts w:ascii="a_Helver Bashkir" w:hAnsi="a_Helver Bashkir"/>
          <w:sz w:val="28"/>
          <w:szCs w:val="28"/>
        </w:rPr>
      </w:pPr>
      <w:r w:rsidRPr="00020877">
        <w:rPr>
          <w:rFonts w:ascii="a_Helver Bashkir" w:hAnsi="a_Helver Bashkir"/>
          <w:sz w:val="28"/>
          <w:szCs w:val="28"/>
        </w:rPr>
        <w:t>- у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>ыусыны</w:t>
      </w:r>
      <w:r w:rsidRPr="00020877">
        <w:rPr>
          <w:rFonts w:ascii="a_Helver Bashkir" w:hAnsi="a_Helver Bashkir"/>
          <w:sz w:val="28"/>
          <w:szCs w:val="28"/>
          <w:lang w:val="ba-RU"/>
        </w:rPr>
        <w:t>ң</w:t>
      </w:r>
      <w:r w:rsidRPr="00020877">
        <w:rPr>
          <w:rFonts w:ascii="a_Helver Bashkir" w:hAnsi="a_Helver Bashkir"/>
          <w:sz w:val="28"/>
          <w:szCs w:val="28"/>
        </w:rPr>
        <w:t xml:space="preserve"> тасуири у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>ыуы.</w:t>
      </w:r>
    </w:p>
    <w:p w:rsidR="00E55C32" w:rsidRPr="00020877" w:rsidRDefault="00E55C32" w:rsidP="00892A01">
      <w:pPr>
        <w:spacing w:line="240" w:lineRule="auto"/>
        <w:ind w:left="360"/>
        <w:jc w:val="both"/>
        <w:rPr>
          <w:rFonts w:ascii="a_Helver Bashkir" w:hAnsi="a_Helver Bashkir"/>
          <w:sz w:val="28"/>
          <w:szCs w:val="28"/>
        </w:rPr>
      </w:pPr>
      <w:r w:rsidRPr="00020877">
        <w:rPr>
          <w:rFonts w:ascii="a_Helver Bashkir" w:hAnsi="a_Helver Bashkir"/>
          <w:sz w:val="28"/>
          <w:szCs w:val="28"/>
        </w:rPr>
        <w:t>- у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>ысылар</w:t>
      </w:r>
      <w:r w:rsidRPr="00020877">
        <w:rPr>
          <w:rFonts w:ascii="a_Helver Bashkir" w:hAnsi="a_Helver Bashkir"/>
          <w:sz w:val="28"/>
          <w:szCs w:val="28"/>
          <w:lang w:val="ba-RU"/>
        </w:rPr>
        <w:t>ҙ</w:t>
      </w:r>
      <w:r w:rsidRPr="00020877">
        <w:rPr>
          <w:rFonts w:ascii="a_Helver Bashkir" w:hAnsi="a_Helver Bashkir"/>
          <w:sz w:val="28"/>
          <w:szCs w:val="28"/>
        </w:rPr>
        <w:t>ы</w:t>
      </w:r>
      <w:r w:rsidRPr="00020877">
        <w:rPr>
          <w:rFonts w:ascii="a_Helver Bashkir" w:hAnsi="a_Helver Bashkir"/>
          <w:sz w:val="28"/>
          <w:szCs w:val="28"/>
          <w:lang w:val="ba-RU"/>
        </w:rPr>
        <w:t>ң</w:t>
      </w:r>
      <w:r w:rsidRPr="00020877">
        <w:rPr>
          <w:rFonts w:ascii="a_Helver Bashkir" w:hAnsi="a_Helver Bashkir"/>
          <w:sz w:val="28"/>
          <w:szCs w:val="28"/>
        </w:rPr>
        <w:t xml:space="preserve"> </w:t>
      </w:r>
      <w:r w:rsidRPr="00020877">
        <w:rPr>
          <w:rFonts w:ascii="a_Helver Bashkir" w:hAnsi="a_Helver Bashkir"/>
          <w:sz w:val="28"/>
          <w:szCs w:val="28"/>
          <w:lang w:val="ba-RU"/>
        </w:rPr>
        <w:t>үҙ</w:t>
      </w:r>
      <w:r w:rsidRPr="00020877">
        <w:rPr>
          <w:rFonts w:ascii="a_Helver Bashkir" w:hAnsi="a_Helver Bashkir"/>
          <w:sz w:val="28"/>
          <w:szCs w:val="28"/>
        </w:rPr>
        <w:t xml:space="preserve"> аллы у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>ыуы</w:t>
      </w:r>
    </w:p>
    <w:p w:rsidR="00E55C32" w:rsidRPr="00020877" w:rsidRDefault="00E55C32" w:rsidP="00892A01">
      <w:pPr>
        <w:spacing w:line="240" w:lineRule="auto"/>
        <w:ind w:left="360"/>
        <w:jc w:val="both"/>
        <w:rPr>
          <w:rFonts w:ascii="a_Helver Bashkir" w:hAnsi="a_Helver Bashkir"/>
          <w:sz w:val="28"/>
          <w:szCs w:val="28"/>
        </w:rPr>
      </w:pPr>
      <w:r w:rsidRPr="00020877">
        <w:rPr>
          <w:rFonts w:ascii="a_Helver Bashkir" w:hAnsi="a_Helver Bashkir"/>
          <w:sz w:val="28"/>
          <w:szCs w:val="28"/>
        </w:rPr>
        <w:t>- хор мен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н у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>ыу</w:t>
      </w:r>
    </w:p>
    <w:p w:rsidR="00E55C32" w:rsidRPr="00020877" w:rsidRDefault="00E55C32" w:rsidP="00892A01">
      <w:pPr>
        <w:spacing w:line="360" w:lineRule="auto"/>
        <w:ind w:left="360"/>
        <w:jc w:val="both"/>
        <w:rPr>
          <w:rFonts w:ascii="a_Helver Bashkir" w:hAnsi="a_Helver Bashkir"/>
          <w:sz w:val="28"/>
          <w:szCs w:val="28"/>
        </w:rPr>
      </w:pPr>
      <w:r w:rsidRPr="00020877">
        <w:rPr>
          <w:rFonts w:ascii="a_Helver Bashkir" w:hAnsi="a_Helver Bashkir"/>
          <w:sz w:val="28"/>
          <w:szCs w:val="28"/>
        </w:rPr>
        <w:t>- ти</w:t>
      </w:r>
      <w:r w:rsidRPr="00020877">
        <w:rPr>
          <w:rFonts w:ascii="a_Helver Bashkir" w:hAnsi="a_Helver Bashkir"/>
          <w:sz w:val="28"/>
          <w:szCs w:val="28"/>
          <w:lang w:val="ba-RU"/>
        </w:rPr>
        <w:t>ҙ</w:t>
      </w:r>
      <w:r w:rsidRPr="00020877">
        <w:rPr>
          <w:rFonts w:ascii="a_Helver Bashkir" w:hAnsi="a_Helver Bashkir"/>
          <w:sz w:val="28"/>
          <w:szCs w:val="28"/>
        </w:rPr>
        <w:t xml:space="preserve"> итеп у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>ыу.</w:t>
      </w:r>
    </w:p>
    <w:p w:rsidR="00E55C32" w:rsidRPr="00020877" w:rsidRDefault="00E55C32" w:rsidP="00892A01">
      <w:pPr>
        <w:spacing w:line="360" w:lineRule="auto"/>
        <w:ind w:left="360"/>
        <w:jc w:val="both"/>
        <w:rPr>
          <w:rFonts w:ascii="a_Helver Bashkir" w:hAnsi="a_Helver Bashkir"/>
          <w:b/>
          <w:sz w:val="28"/>
          <w:szCs w:val="28"/>
        </w:rPr>
      </w:pPr>
      <w:r w:rsidRPr="00020877">
        <w:rPr>
          <w:rFonts w:ascii="a_Helver Bashkir" w:hAnsi="a_Helver Bashkir"/>
          <w:b/>
          <w:sz w:val="28"/>
          <w:szCs w:val="28"/>
        </w:rPr>
        <w:t>III. Я</w:t>
      </w:r>
      <w:r w:rsidRPr="00020877">
        <w:rPr>
          <w:rFonts w:ascii="a_Helver Bashkir" w:hAnsi="a_Helver Bashkir"/>
          <w:b/>
          <w:sz w:val="28"/>
          <w:szCs w:val="28"/>
          <w:lang w:val="ba-RU"/>
        </w:rPr>
        <w:t>ң</w:t>
      </w:r>
      <w:r w:rsidRPr="00020877">
        <w:rPr>
          <w:rFonts w:ascii="a_Helver Bashkir" w:hAnsi="a_Helver Bashkir"/>
          <w:b/>
          <w:sz w:val="28"/>
          <w:szCs w:val="28"/>
        </w:rPr>
        <w:t>ы тема ө</w:t>
      </w:r>
      <w:r w:rsidRPr="00020877">
        <w:rPr>
          <w:rFonts w:ascii="a_Helver Bashkir" w:hAnsi="a_Helver Bashkir"/>
          <w:b/>
          <w:sz w:val="28"/>
          <w:szCs w:val="28"/>
          <w:lang w:val="ba-RU"/>
        </w:rPr>
        <w:t>ҫ</w:t>
      </w:r>
      <w:r w:rsidRPr="00020877">
        <w:rPr>
          <w:rFonts w:ascii="a_Helver Bashkir" w:hAnsi="a_Helver Bashkir"/>
          <w:b/>
          <w:sz w:val="28"/>
          <w:szCs w:val="28"/>
        </w:rPr>
        <w:t>т</w:t>
      </w:r>
      <w:r w:rsidRPr="00020877">
        <w:rPr>
          <w:rFonts w:ascii="a_Helver Bashkir" w:hAnsi="a_Helver Bashkir"/>
          <w:b/>
          <w:sz w:val="28"/>
          <w:szCs w:val="28"/>
          <w:lang w:val="ba-RU"/>
        </w:rPr>
        <w:t>ө</w:t>
      </w:r>
      <w:r w:rsidRPr="00020877">
        <w:rPr>
          <w:rFonts w:ascii="a_Helver Bashkir" w:hAnsi="a_Helver Bashkir"/>
          <w:b/>
          <w:sz w:val="28"/>
          <w:szCs w:val="28"/>
        </w:rPr>
        <w:t>нд</w:t>
      </w:r>
      <w:r w:rsidRPr="00020877">
        <w:rPr>
          <w:rFonts w:ascii="a_Helver Bashkir" w:hAnsi="a_Helver Bashkir"/>
          <w:b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b/>
          <w:sz w:val="28"/>
          <w:szCs w:val="28"/>
        </w:rPr>
        <w:t xml:space="preserve"> эш.</w:t>
      </w:r>
    </w:p>
    <w:p w:rsidR="00E55C32" w:rsidRPr="00020877" w:rsidRDefault="00E55C32" w:rsidP="00892A01">
      <w:pPr>
        <w:spacing w:line="360" w:lineRule="auto"/>
        <w:ind w:left="360"/>
        <w:jc w:val="both"/>
        <w:rPr>
          <w:rFonts w:ascii="a_Helver Bashkir" w:hAnsi="a_Helver Bashkir"/>
          <w:sz w:val="28"/>
          <w:szCs w:val="28"/>
        </w:rPr>
      </w:pPr>
      <w:r w:rsidRPr="00020877">
        <w:rPr>
          <w:rFonts w:ascii="a_Helver Bashkir" w:hAnsi="a_Helver Bashkir"/>
          <w:i/>
          <w:sz w:val="28"/>
          <w:szCs w:val="28"/>
        </w:rPr>
        <w:t>У</w:t>
      </w:r>
      <w:r w:rsidRPr="00020877">
        <w:rPr>
          <w:rFonts w:ascii="a_Helver Bashkir" w:hAnsi="a_Helver Bashkir"/>
          <w:i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i/>
          <w:sz w:val="28"/>
          <w:szCs w:val="28"/>
        </w:rPr>
        <w:t>ытыусы:</w:t>
      </w:r>
      <w:r w:rsidRPr="00020877">
        <w:rPr>
          <w:rFonts w:ascii="a_Helver Bashkir" w:hAnsi="a_Helver Bashkir"/>
          <w:sz w:val="28"/>
          <w:szCs w:val="28"/>
        </w:rPr>
        <w:t xml:space="preserve"> - бе</w:t>
      </w:r>
      <w:r w:rsidRPr="00020877">
        <w:rPr>
          <w:rFonts w:ascii="a_Helver Bashkir" w:hAnsi="a_Helver Bashkir"/>
          <w:sz w:val="28"/>
          <w:szCs w:val="28"/>
          <w:lang w:val="ba-RU"/>
        </w:rPr>
        <w:t>ҙ</w:t>
      </w:r>
      <w:r w:rsidRPr="00020877">
        <w:rPr>
          <w:rFonts w:ascii="a_Helver Bashkir" w:hAnsi="a_Helver Bashkir"/>
          <w:sz w:val="28"/>
          <w:szCs w:val="28"/>
        </w:rPr>
        <w:t xml:space="preserve"> б</w:t>
      </w:r>
      <w:r w:rsidRPr="00020877">
        <w:rPr>
          <w:rFonts w:ascii="a_Helver Bashkir" w:hAnsi="a_Helver Bashkir"/>
          <w:sz w:val="28"/>
          <w:szCs w:val="28"/>
          <w:lang w:val="ba-RU"/>
        </w:rPr>
        <w:t>ө</w:t>
      </w:r>
      <w:r w:rsidRPr="00020877">
        <w:rPr>
          <w:rFonts w:ascii="a_Helver Bashkir" w:hAnsi="a_Helver Bashkir"/>
          <w:sz w:val="28"/>
          <w:szCs w:val="28"/>
        </w:rPr>
        <w:t>г</w:t>
      </w:r>
      <w:r w:rsidRPr="00020877">
        <w:rPr>
          <w:rFonts w:ascii="a_Helver Bashkir" w:hAnsi="a_Helver Bashkir"/>
          <w:sz w:val="28"/>
          <w:szCs w:val="28"/>
          <w:lang w:val="ba-RU"/>
        </w:rPr>
        <w:t>ө</w:t>
      </w:r>
      <w:r w:rsidRPr="00020877">
        <w:rPr>
          <w:rFonts w:ascii="a_Helver Bashkir" w:hAnsi="a_Helver Bashkir"/>
          <w:sz w:val="28"/>
          <w:szCs w:val="28"/>
        </w:rPr>
        <w:t>н д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рест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 xml:space="preserve"> М.К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римде</w:t>
      </w:r>
      <w:r w:rsidRPr="00020877">
        <w:rPr>
          <w:rFonts w:ascii="a_Helver Bashkir" w:hAnsi="a_Helver Bashkir"/>
          <w:sz w:val="28"/>
          <w:szCs w:val="28"/>
          <w:lang w:val="ba-RU"/>
        </w:rPr>
        <w:t>ң</w:t>
      </w:r>
      <w:r w:rsidRPr="00020877">
        <w:rPr>
          <w:rFonts w:ascii="a_Helver Bashkir" w:hAnsi="a_Helver Bashkir"/>
          <w:sz w:val="28"/>
          <w:szCs w:val="28"/>
        </w:rPr>
        <w:t xml:space="preserve"> «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>айын япра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020877">
        <w:rPr>
          <w:rFonts w:ascii="a_Helver Bashkir" w:hAnsi="a_Helver Bashkir"/>
          <w:sz w:val="28"/>
          <w:szCs w:val="28"/>
        </w:rPr>
        <w:t>ы тура</w:t>
      </w:r>
      <w:r w:rsidRPr="00020877">
        <w:rPr>
          <w:rFonts w:ascii="a_Helver Bashkir" w:hAnsi="a_Helver Bashkir"/>
          <w:sz w:val="28"/>
          <w:szCs w:val="28"/>
          <w:lang w:val="ba-RU"/>
        </w:rPr>
        <w:t>һ</w:t>
      </w:r>
      <w:r w:rsidRPr="00020877">
        <w:rPr>
          <w:rFonts w:ascii="a_Helver Bashkir" w:hAnsi="a_Helver Bashkir"/>
          <w:sz w:val="28"/>
          <w:szCs w:val="28"/>
        </w:rPr>
        <w:t>ында» тиг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н ши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020877">
        <w:rPr>
          <w:rFonts w:ascii="a_Helver Bashkir" w:hAnsi="a_Helver Bashkir"/>
          <w:sz w:val="28"/>
          <w:szCs w:val="28"/>
        </w:rPr>
        <w:t>ыры мен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н танышаса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>бы</w:t>
      </w:r>
      <w:r w:rsidRPr="00020877">
        <w:rPr>
          <w:rFonts w:ascii="a_Helver Bashkir" w:hAnsi="a_Helver Bashkir"/>
          <w:sz w:val="28"/>
          <w:szCs w:val="28"/>
          <w:lang w:val="ba-RU"/>
        </w:rPr>
        <w:t>ҙ</w:t>
      </w:r>
      <w:r w:rsidRPr="00020877">
        <w:rPr>
          <w:rFonts w:ascii="a_Helver Bashkir" w:hAnsi="a_Helver Bashkir"/>
          <w:sz w:val="28"/>
          <w:szCs w:val="28"/>
        </w:rPr>
        <w:t>.</w:t>
      </w:r>
    </w:p>
    <w:p w:rsidR="00E55C32" w:rsidRPr="00020877" w:rsidRDefault="00E55C32" w:rsidP="00892A01">
      <w:pPr>
        <w:spacing w:line="360" w:lineRule="auto"/>
        <w:ind w:left="360"/>
        <w:jc w:val="both"/>
        <w:rPr>
          <w:rFonts w:ascii="a_Helver Bashkir" w:hAnsi="a_Helver Bashkir"/>
          <w:sz w:val="28"/>
          <w:szCs w:val="28"/>
        </w:rPr>
      </w:pPr>
      <w:r w:rsidRPr="00020877">
        <w:rPr>
          <w:rFonts w:ascii="a_Helver Bashkir" w:hAnsi="a_Helver Bashkir"/>
          <w:sz w:val="28"/>
          <w:szCs w:val="28"/>
        </w:rPr>
        <w:t xml:space="preserve">- Кем </w:t>
      </w:r>
      <w:r w:rsidRPr="00020877">
        <w:rPr>
          <w:rFonts w:ascii="a_Helver Bashkir" w:hAnsi="a_Helver Bashkir"/>
          <w:sz w:val="28"/>
          <w:szCs w:val="28"/>
          <w:lang w:val="ba-RU"/>
        </w:rPr>
        <w:t>һ</w:t>
      </w:r>
      <w:r w:rsidRPr="00020877">
        <w:rPr>
          <w:rFonts w:ascii="a_Helver Bashkir" w:hAnsi="a_Helver Bashkir"/>
          <w:sz w:val="28"/>
          <w:szCs w:val="28"/>
        </w:rPr>
        <w:t>у</w:t>
      </w:r>
      <w:r w:rsidRPr="00020877">
        <w:rPr>
          <w:rFonts w:ascii="a_Helver Bashkir" w:hAnsi="a_Helver Bashkir"/>
          <w:sz w:val="28"/>
          <w:szCs w:val="28"/>
          <w:lang w:val="ba-RU"/>
        </w:rPr>
        <w:t>ң</w:t>
      </w:r>
      <w:r w:rsidRPr="00020877">
        <w:rPr>
          <w:rFonts w:ascii="a_Helver Bashkir" w:hAnsi="a_Helver Bashkir"/>
          <w:sz w:val="28"/>
          <w:szCs w:val="28"/>
        </w:rPr>
        <w:t xml:space="preserve"> ул М.К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рим у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>ыусылар?</w:t>
      </w:r>
    </w:p>
    <w:p w:rsidR="00E55C32" w:rsidRPr="00020877" w:rsidRDefault="00E55C32" w:rsidP="00892A01">
      <w:pPr>
        <w:spacing w:line="360" w:lineRule="auto"/>
        <w:ind w:left="360"/>
        <w:jc w:val="both"/>
        <w:rPr>
          <w:rFonts w:ascii="a_Helver Bashkir" w:hAnsi="a_Helver Bashkir"/>
          <w:sz w:val="28"/>
          <w:szCs w:val="28"/>
        </w:rPr>
      </w:pPr>
      <w:r w:rsidRPr="00020877">
        <w:rPr>
          <w:rFonts w:ascii="a_Helver Bashkir" w:hAnsi="a_Helver Bashkir"/>
          <w:i/>
          <w:sz w:val="28"/>
          <w:szCs w:val="28"/>
        </w:rPr>
        <w:t>У</w:t>
      </w:r>
      <w:r w:rsidRPr="00020877">
        <w:rPr>
          <w:rFonts w:ascii="a_Helver Bashkir" w:hAnsi="a_Helver Bashkir"/>
          <w:i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i/>
          <w:sz w:val="28"/>
          <w:szCs w:val="28"/>
        </w:rPr>
        <w:t>ыусы:</w:t>
      </w:r>
      <w:r w:rsidRPr="00020877">
        <w:rPr>
          <w:rFonts w:ascii="a_Helver Bashkir" w:hAnsi="a_Helver Bashkir"/>
          <w:sz w:val="28"/>
          <w:szCs w:val="28"/>
        </w:rPr>
        <w:t xml:space="preserve"> Баш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>ортостанды</w:t>
      </w:r>
      <w:r w:rsidRPr="00020877">
        <w:rPr>
          <w:rFonts w:ascii="a_Helver Bashkir" w:hAnsi="a_Helver Bashkir"/>
          <w:sz w:val="28"/>
          <w:szCs w:val="28"/>
          <w:lang w:val="ba-RU"/>
        </w:rPr>
        <w:t>ң</w:t>
      </w:r>
      <w:r w:rsidRPr="00020877">
        <w:rPr>
          <w:rFonts w:ascii="a_Helver Bashkir" w:hAnsi="a_Helver Bashkir"/>
          <w:sz w:val="28"/>
          <w:szCs w:val="28"/>
        </w:rPr>
        <w:t xml:space="preserve"> халы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 xml:space="preserve"> ша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020877">
        <w:rPr>
          <w:rFonts w:ascii="a_Helver Bashkir" w:hAnsi="a_Helver Bashkir"/>
          <w:sz w:val="28"/>
          <w:szCs w:val="28"/>
        </w:rPr>
        <w:t>иры, я</w:t>
      </w:r>
      <w:r w:rsidRPr="00020877">
        <w:rPr>
          <w:rFonts w:ascii="a_Helver Bashkir" w:hAnsi="a_Helver Bashkir"/>
          <w:sz w:val="28"/>
          <w:szCs w:val="28"/>
          <w:lang w:val="ba-RU"/>
        </w:rPr>
        <w:t>ҙ</w:t>
      </w:r>
      <w:r w:rsidRPr="00020877">
        <w:rPr>
          <w:rFonts w:ascii="a_Helver Bashkir" w:hAnsi="a_Helver Bashkir"/>
          <w:sz w:val="28"/>
          <w:szCs w:val="28"/>
        </w:rPr>
        <w:t>ыусы, драматург.</w:t>
      </w:r>
    </w:p>
    <w:p w:rsidR="00E55C32" w:rsidRPr="00020877" w:rsidRDefault="00E55C32" w:rsidP="00892A01">
      <w:pPr>
        <w:spacing w:line="360" w:lineRule="auto"/>
        <w:ind w:left="360"/>
        <w:jc w:val="both"/>
        <w:rPr>
          <w:rFonts w:ascii="a_Helver Bashkir" w:hAnsi="a_Helver Bashkir"/>
          <w:sz w:val="28"/>
          <w:szCs w:val="28"/>
        </w:rPr>
      </w:pPr>
      <w:r w:rsidRPr="00020877">
        <w:rPr>
          <w:rFonts w:ascii="a_Helver Bashkir" w:hAnsi="a_Helver Bashkir"/>
          <w:sz w:val="28"/>
          <w:szCs w:val="28"/>
        </w:rPr>
        <w:t xml:space="preserve">- </w:t>
      </w:r>
      <w:r w:rsidRPr="00020877">
        <w:rPr>
          <w:rFonts w:ascii="a_Helver Bashkir" w:hAnsi="a_Helver Bashkir"/>
          <w:sz w:val="28"/>
          <w:szCs w:val="28"/>
          <w:lang w:val="ba-RU"/>
        </w:rPr>
        <w:t>Һ</w:t>
      </w:r>
      <w:r w:rsidRPr="00020877">
        <w:rPr>
          <w:rFonts w:ascii="a_Helver Bashkir" w:hAnsi="a_Helver Bashkir"/>
          <w:sz w:val="28"/>
          <w:szCs w:val="28"/>
        </w:rPr>
        <w:t>е</w:t>
      </w:r>
      <w:r w:rsidRPr="00020877">
        <w:rPr>
          <w:rFonts w:ascii="a_Helver Bashkir" w:hAnsi="a_Helver Bashkir"/>
          <w:sz w:val="28"/>
          <w:szCs w:val="28"/>
          <w:lang w:val="ba-RU"/>
        </w:rPr>
        <w:t>ҙ</w:t>
      </w:r>
      <w:r w:rsidRPr="00020877">
        <w:rPr>
          <w:rFonts w:ascii="a_Helver Bashkir" w:hAnsi="a_Helver Bashkir"/>
          <w:sz w:val="28"/>
          <w:szCs w:val="28"/>
        </w:rPr>
        <w:t xml:space="preserve"> М.К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римде</w:t>
      </w:r>
      <w:r w:rsidRPr="00020877">
        <w:rPr>
          <w:rFonts w:ascii="a_Helver Bashkir" w:hAnsi="a_Helver Bashkir"/>
          <w:sz w:val="28"/>
          <w:szCs w:val="28"/>
          <w:lang w:val="ba-RU"/>
        </w:rPr>
        <w:t>ң</w:t>
      </w:r>
      <w:r w:rsidRPr="00020877">
        <w:rPr>
          <w:rFonts w:ascii="a_Helver Bashkir" w:hAnsi="a_Helver Bashkir"/>
          <w:sz w:val="28"/>
          <w:szCs w:val="28"/>
        </w:rPr>
        <w:t xml:space="preserve"> нинд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 xml:space="preserve">й </w:t>
      </w:r>
      <w:r w:rsidRPr="00020877">
        <w:rPr>
          <w:rFonts w:ascii="a_Helver Bashkir" w:hAnsi="a_Helver Bashkir"/>
          <w:sz w:val="28"/>
          <w:szCs w:val="28"/>
          <w:lang w:val="ba-RU"/>
        </w:rPr>
        <w:t>әҫә</w:t>
      </w:r>
      <w:r w:rsidRPr="00020877">
        <w:rPr>
          <w:rFonts w:ascii="a_Helver Bashkir" w:hAnsi="a_Helver Bashkir"/>
          <w:sz w:val="28"/>
          <w:szCs w:val="28"/>
        </w:rPr>
        <w:t>р</w:t>
      </w:r>
      <w:r w:rsidRPr="00020877">
        <w:rPr>
          <w:rFonts w:ascii="a_Helver Bashkir" w:hAnsi="a_Helver Bashkir"/>
          <w:sz w:val="28"/>
          <w:szCs w:val="28"/>
          <w:lang w:val="ba-RU"/>
        </w:rPr>
        <w:t>ҙә</w:t>
      </w:r>
      <w:r w:rsidRPr="00020877">
        <w:rPr>
          <w:rFonts w:ascii="a_Helver Bashkir" w:hAnsi="a_Helver Bashkir"/>
          <w:sz w:val="28"/>
          <w:szCs w:val="28"/>
        </w:rPr>
        <w:t>рен бел</w:t>
      </w:r>
      <w:r w:rsidRPr="00020877">
        <w:rPr>
          <w:rFonts w:ascii="a_Helver Bashkir" w:hAnsi="a_Helver Bashkir"/>
          <w:sz w:val="28"/>
          <w:szCs w:val="28"/>
          <w:lang w:val="ba-RU"/>
        </w:rPr>
        <w:t>әһ</w:t>
      </w:r>
      <w:r w:rsidRPr="00020877">
        <w:rPr>
          <w:rFonts w:ascii="a_Helver Bashkir" w:hAnsi="a_Helver Bashkir"/>
          <w:sz w:val="28"/>
          <w:szCs w:val="28"/>
        </w:rPr>
        <w:t>еге</w:t>
      </w:r>
      <w:r w:rsidRPr="00020877">
        <w:rPr>
          <w:rFonts w:ascii="a_Helver Bashkir" w:hAnsi="a_Helver Bashkir"/>
          <w:sz w:val="28"/>
          <w:szCs w:val="28"/>
          <w:lang w:val="ba-RU"/>
        </w:rPr>
        <w:t>ҙ</w:t>
      </w:r>
      <w:r w:rsidRPr="00020877">
        <w:rPr>
          <w:rFonts w:ascii="a_Helver Bashkir" w:hAnsi="a_Helver Bashkir"/>
          <w:sz w:val="28"/>
          <w:szCs w:val="28"/>
        </w:rPr>
        <w:t>?</w:t>
      </w:r>
    </w:p>
    <w:p w:rsidR="00E55C32" w:rsidRPr="00020877" w:rsidRDefault="00E55C32" w:rsidP="00892A01">
      <w:pPr>
        <w:spacing w:line="360" w:lineRule="auto"/>
        <w:ind w:left="360"/>
        <w:jc w:val="both"/>
        <w:rPr>
          <w:rFonts w:ascii="a_Helver Bashkir" w:hAnsi="a_Helver Bashkir"/>
          <w:sz w:val="28"/>
          <w:szCs w:val="28"/>
        </w:rPr>
      </w:pPr>
      <w:r w:rsidRPr="00020877">
        <w:rPr>
          <w:rFonts w:ascii="a_Helver Bashkir" w:hAnsi="a_Helver Bashkir"/>
          <w:sz w:val="28"/>
          <w:szCs w:val="28"/>
        </w:rPr>
        <w:t>- «О</w:t>
      </w:r>
      <w:r w:rsidRPr="00020877">
        <w:rPr>
          <w:rFonts w:ascii="a_Helver Bashkir" w:hAnsi="a_Helver Bashkir"/>
          <w:sz w:val="28"/>
          <w:szCs w:val="28"/>
          <w:lang w:val="ba-RU"/>
        </w:rPr>
        <w:t>ҙ</w:t>
      </w:r>
      <w:r w:rsidRPr="00020877">
        <w:rPr>
          <w:rFonts w:ascii="a_Helver Bashkir" w:hAnsi="a_Helver Bashkir"/>
          <w:sz w:val="28"/>
          <w:szCs w:val="28"/>
        </w:rPr>
        <w:t>он-о</w:t>
      </w:r>
      <w:r w:rsidRPr="00020877">
        <w:rPr>
          <w:rFonts w:ascii="a_Helver Bashkir" w:hAnsi="a_Helver Bashkir"/>
          <w:sz w:val="28"/>
          <w:szCs w:val="28"/>
          <w:lang w:val="ba-RU"/>
        </w:rPr>
        <w:t>ҙ</w:t>
      </w:r>
      <w:r w:rsidRPr="00020877">
        <w:rPr>
          <w:rFonts w:ascii="a_Helver Bashkir" w:hAnsi="a_Helver Bashkir"/>
          <w:sz w:val="28"/>
          <w:szCs w:val="28"/>
        </w:rPr>
        <w:t>а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 xml:space="preserve"> бала са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>», «Ос та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020877">
        <w:rPr>
          <w:rFonts w:ascii="a_Helver Bashkir" w:hAnsi="a_Helver Bashkir"/>
          <w:sz w:val="28"/>
          <w:szCs w:val="28"/>
        </w:rPr>
        <w:t xml:space="preserve">ан», </w:t>
      </w:r>
      <w:r w:rsidRPr="00020877">
        <w:rPr>
          <w:rFonts w:ascii="a_Helver Bashkir" w:hAnsi="a_Helver Bashkir"/>
          <w:sz w:val="28"/>
          <w:szCs w:val="28"/>
          <w:lang w:val="ba-RU"/>
        </w:rPr>
        <w:t>һ</w:t>
      </w:r>
      <w:r w:rsidRPr="00020877">
        <w:rPr>
          <w:rFonts w:ascii="a_Helver Bashkir" w:hAnsi="a_Helver Bashkir"/>
          <w:sz w:val="28"/>
          <w:szCs w:val="28"/>
        </w:rPr>
        <w:t>.б.</w:t>
      </w:r>
    </w:p>
    <w:p w:rsidR="00E55C32" w:rsidRPr="00020877" w:rsidRDefault="00E55C32" w:rsidP="00892A01">
      <w:pPr>
        <w:spacing w:line="360" w:lineRule="auto"/>
        <w:ind w:left="360"/>
        <w:jc w:val="both"/>
        <w:rPr>
          <w:rFonts w:ascii="a_Helver Bashkir" w:hAnsi="a_Helver Bashkir"/>
          <w:sz w:val="28"/>
          <w:szCs w:val="28"/>
        </w:rPr>
      </w:pPr>
      <w:r w:rsidRPr="00020877">
        <w:rPr>
          <w:rFonts w:ascii="a_Helver Bashkir" w:hAnsi="a_Helver Bashkir"/>
          <w:sz w:val="28"/>
          <w:szCs w:val="28"/>
        </w:rPr>
        <w:t>- Уны</w:t>
      </w:r>
      <w:r w:rsidRPr="00020877">
        <w:rPr>
          <w:rFonts w:ascii="a_Helver Bashkir" w:hAnsi="a_Helver Bashkir"/>
          <w:sz w:val="28"/>
          <w:szCs w:val="28"/>
          <w:lang w:val="ba-RU"/>
        </w:rPr>
        <w:t>ң</w:t>
      </w:r>
      <w:r w:rsidRPr="00020877">
        <w:rPr>
          <w:rFonts w:ascii="a_Helver Bashkir" w:hAnsi="a_Helver Bashkir"/>
          <w:sz w:val="28"/>
          <w:szCs w:val="28"/>
        </w:rPr>
        <w:t xml:space="preserve"> балалар </w:t>
      </w:r>
      <w:r w:rsidRPr="00020877">
        <w:rPr>
          <w:rFonts w:ascii="a_Helver Bashkir" w:hAnsi="a_Helver Bashkir"/>
          <w:sz w:val="28"/>
          <w:szCs w:val="28"/>
          <w:lang w:val="ba-RU"/>
        </w:rPr>
        <w:t>ө</w:t>
      </w:r>
      <w:r w:rsidRPr="00020877">
        <w:rPr>
          <w:rFonts w:ascii="a_Helver Bashkir" w:hAnsi="a_Helver Bashkir"/>
          <w:sz w:val="28"/>
          <w:szCs w:val="28"/>
        </w:rPr>
        <w:t>с</w:t>
      </w:r>
      <w:r w:rsidRPr="00020877">
        <w:rPr>
          <w:rFonts w:ascii="a_Helver Bashkir" w:hAnsi="a_Helver Bashkir"/>
          <w:sz w:val="28"/>
          <w:szCs w:val="28"/>
          <w:lang w:val="ba-RU"/>
        </w:rPr>
        <w:t>ө</w:t>
      </w:r>
      <w:r w:rsidRPr="00020877">
        <w:rPr>
          <w:rFonts w:ascii="a_Helver Bashkir" w:hAnsi="a_Helver Bashkir"/>
          <w:sz w:val="28"/>
          <w:szCs w:val="28"/>
        </w:rPr>
        <w:t>н я</w:t>
      </w:r>
      <w:r w:rsidRPr="00020877">
        <w:rPr>
          <w:rFonts w:ascii="a_Helver Bashkir" w:hAnsi="a_Helver Bashkir"/>
          <w:sz w:val="28"/>
          <w:szCs w:val="28"/>
          <w:lang w:val="ba-RU"/>
        </w:rPr>
        <w:t>ҙ</w:t>
      </w:r>
      <w:r w:rsidRPr="00020877">
        <w:rPr>
          <w:rFonts w:ascii="a_Helver Bashkir" w:hAnsi="a_Helver Bashkir"/>
          <w:sz w:val="28"/>
          <w:szCs w:val="28"/>
        </w:rPr>
        <w:t>ыл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020877">
        <w:rPr>
          <w:rFonts w:ascii="a_Helver Bashkir" w:hAnsi="a_Helver Bashkir"/>
          <w:sz w:val="28"/>
          <w:szCs w:val="28"/>
        </w:rPr>
        <w:t>ан нинд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 xml:space="preserve">й </w:t>
      </w:r>
      <w:r w:rsidRPr="00020877">
        <w:rPr>
          <w:rFonts w:ascii="a_Helver Bashkir" w:hAnsi="a_Helver Bashkir"/>
          <w:sz w:val="28"/>
          <w:szCs w:val="28"/>
          <w:lang w:val="ba-RU"/>
        </w:rPr>
        <w:t>әҫә</w:t>
      </w:r>
      <w:r w:rsidRPr="00020877">
        <w:rPr>
          <w:rFonts w:ascii="a_Helver Bashkir" w:hAnsi="a_Helver Bashkir"/>
          <w:sz w:val="28"/>
          <w:szCs w:val="28"/>
        </w:rPr>
        <w:t>р</w:t>
      </w:r>
      <w:r w:rsidRPr="00020877">
        <w:rPr>
          <w:rFonts w:ascii="a_Helver Bashkir" w:hAnsi="a_Helver Bashkir"/>
          <w:sz w:val="28"/>
          <w:szCs w:val="28"/>
          <w:lang w:val="ba-RU"/>
        </w:rPr>
        <w:t>ҙә</w:t>
      </w:r>
      <w:r w:rsidRPr="00020877">
        <w:rPr>
          <w:rFonts w:ascii="a_Helver Bashkir" w:hAnsi="a_Helver Bashkir"/>
          <w:sz w:val="28"/>
          <w:szCs w:val="28"/>
        </w:rPr>
        <w:t>рен у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>ы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020877">
        <w:rPr>
          <w:rFonts w:ascii="a_Helver Bashkir" w:hAnsi="a_Helver Bashkir"/>
          <w:sz w:val="28"/>
          <w:szCs w:val="28"/>
        </w:rPr>
        <w:t>аны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020877">
        <w:rPr>
          <w:rFonts w:ascii="a_Helver Bashkir" w:hAnsi="a_Helver Bashkir"/>
          <w:sz w:val="28"/>
          <w:szCs w:val="28"/>
        </w:rPr>
        <w:t>ы</w:t>
      </w:r>
      <w:r w:rsidRPr="00020877">
        <w:rPr>
          <w:rFonts w:ascii="a_Helver Bashkir" w:hAnsi="a_Helver Bashkir"/>
          <w:sz w:val="28"/>
          <w:szCs w:val="28"/>
          <w:lang w:val="ba-RU"/>
        </w:rPr>
        <w:t>ҙ</w:t>
      </w:r>
      <w:r w:rsidRPr="00020877">
        <w:rPr>
          <w:rFonts w:ascii="a_Helver Bashkir" w:hAnsi="a_Helver Bashkir"/>
          <w:sz w:val="28"/>
          <w:szCs w:val="28"/>
        </w:rPr>
        <w:t xml:space="preserve"> бар?</w:t>
      </w:r>
    </w:p>
    <w:p w:rsidR="00E55C32" w:rsidRPr="00020877" w:rsidRDefault="00E55C32" w:rsidP="00892A01">
      <w:pPr>
        <w:spacing w:line="360" w:lineRule="auto"/>
        <w:ind w:left="360"/>
        <w:jc w:val="both"/>
        <w:rPr>
          <w:rFonts w:ascii="a_Helver Bashkir" w:hAnsi="a_Helver Bashkir"/>
          <w:sz w:val="28"/>
          <w:szCs w:val="28"/>
        </w:rPr>
      </w:pPr>
      <w:r w:rsidRPr="00020877">
        <w:rPr>
          <w:rFonts w:ascii="a_Helver Bashkir" w:hAnsi="a_Helver Bashkir"/>
          <w:sz w:val="28"/>
          <w:szCs w:val="28"/>
        </w:rPr>
        <w:t>- «Бе</w:t>
      </w:r>
      <w:r w:rsidRPr="00020877">
        <w:rPr>
          <w:rFonts w:ascii="a_Helver Bashkir" w:hAnsi="a_Helver Bashkir"/>
          <w:sz w:val="28"/>
          <w:szCs w:val="28"/>
          <w:lang w:val="ba-RU"/>
        </w:rPr>
        <w:t>ҙҙ</w:t>
      </w:r>
      <w:r w:rsidRPr="00020877">
        <w:rPr>
          <w:rFonts w:ascii="a_Helver Bashkir" w:hAnsi="a_Helver Bashkir"/>
          <w:sz w:val="28"/>
          <w:szCs w:val="28"/>
        </w:rPr>
        <w:t>е</w:t>
      </w:r>
      <w:r w:rsidRPr="00020877">
        <w:rPr>
          <w:rFonts w:ascii="a_Helver Bashkir" w:hAnsi="a_Helver Bashkir"/>
          <w:sz w:val="28"/>
          <w:szCs w:val="28"/>
          <w:lang w:val="ba-RU"/>
        </w:rPr>
        <w:t>ң</w:t>
      </w:r>
      <w:r w:rsidRPr="00020877">
        <w:rPr>
          <w:rFonts w:ascii="a_Helver Bashkir" w:hAnsi="a_Helver Bashkir"/>
          <w:sz w:val="28"/>
          <w:szCs w:val="28"/>
        </w:rPr>
        <w:t xml:space="preserve"> </w:t>
      </w:r>
      <w:r w:rsidRPr="00020877">
        <w:rPr>
          <w:rFonts w:ascii="a_Helver Bashkir" w:hAnsi="a_Helver Bashkir"/>
          <w:sz w:val="28"/>
          <w:szCs w:val="28"/>
          <w:lang w:val="ba-RU"/>
        </w:rPr>
        <w:t>ө</w:t>
      </w:r>
      <w:r w:rsidRPr="00020877">
        <w:rPr>
          <w:rFonts w:ascii="a_Helver Bashkir" w:hAnsi="a_Helver Bashkir"/>
          <w:sz w:val="28"/>
          <w:szCs w:val="28"/>
        </w:rPr>
        <w:t>й</w:t>
      </w:r>
      <w:r w:rsidRPr="00020877">
        <w:rPr>
          <w:rFonts w:ascii="a_Helver Bashkir" w:hAnsi="a_Helver Bashkir"/>
          <w:sz w:val="28"/>
          <w:szCs w:val="28"/>
          <w:lang w:val="ba-RU"/>
        </w:rPr>
        <w:t>ҙөң</w:t>
      </w:r>
      <w:r w:rsidRPr="00020877">
        <w:rPr>
          <w:rFonts w:ascii="a_Helver Bashkir" w:hAnsi="a_Helver Bashkir"/>
          <w:sz w:val="28"/>
          <w:szCs w:val="28"/>
        </w:rPr>
        <w:t xml:space="preserve"> й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 xml:space="preserve">ме», </w:t>
      </w:r>
      <w:r w:rsidRPr="00020877">
        <w:rPr>
          <w:rFonts w:ascii="a_Helver Bashkir" w:hAnsi="a_Helver Bashkir"/>
          <w:sz w:val="28"/>
          <w:szCs w:val="28"/>
          <w:lang w:val="ba-RU"/>
        </w:rPr>
        <w:t>һ</w:t>
      </w:r>
      <w:r w:rsidRPr="00020877">
        <w:rPr>
          <w:rFonts w:ascii="a_Helver Bashkir" w:hAnsi="a_Helver Bashkir"/>
          <w:sz w:val="28"/>
          <w:szCs w:val="28"/>
        </w:rPr>
        <w:t>.б.</w:t>
      </w:r>
    </w:p>
    <w:p w:rsidR="00E55C32" w:rsidRPr="00020877" w:rsidRDefault="00E55C32" w:rsidP="00892A01">
      <w:pPr>
        <w:spacing w:line="360" w:lineRule="auto"/>
        <w:ind w:left="360"/>
        <w:jc w:val="both"/>
        <w:rPr>
          <w:rFonts w:ascii="a_Helver Bashkir" w:hAnsi="a_Helver Bashkir"/>
          <w:sz w:val="28"/>
          <w:szCs w:val="28"/>
        </w:rPr>
      </w:pPr>
      <w:r w:rsidRPr="00020877">
        <w:rPr>
          <w:rFonts w:ascii="a_Helver Bashkir" w:hAnsi="a_Helver Bashkir"/>
          <w:sz w:val="28"/>
          <w:szCs w:val="28"/>
        </w:rPr>
        <w:t>(У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>ытыусы к</w:t>
      </w:r>
      <w:r w:rsidRPr="00020877">
        <w:rPr>
          <w:rFonts w:ascii="a_Helver Bashkir" w:hAnsi="a_Helver Bashkir"/>
          <w:sz w:val="28"/>
          <w:szCs w:val="28"/>
          <w:lang w:val="ba-RU"/>
        </w:rPr>
        <w:t>ү</w:t>
      </w:r>
      <w:r w:rsidRPr="00020877">
        <w:rPr>
          <w:rFonts w:ascii="a_Helver Bashkir" w:hAnsi="a_Helver Bashkir"/>
          <w:sz w:val="28"/>
          <w:szCs w:val="28"/>
        </w:rPr>
        <w:t>рг</w:t>
      </w:r>
      <w:r w:rsidRPr="00020877">
        <w:rPr>
          <w:rFonts w:ascii="a_Helver Bashkir" w:hAnsi="a_Helver Bashkir"/>
          <w:sz w:val="28"/>
          <w:szCs w:val="28"/>
          <w:lang w:val="ba-RU"/>
        </w:rPr>
        <w:t>әҙ</w:t>
      </w:r>
      <w:r w:rsidRPr="00020877">
        <w:rPr>
          <w:rFonts w:ascii="a_Helver Bashkir" w:hAnsi="a_Helver Bashkir"/>
          <w:sz w:val="28"/>
          <w:szCs w:val="28"/>
        </w:rPr>
        <w:t>м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г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 xml:space="preserve"> 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>уй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020877">
        <w:rPr>
          <w:rFonts w:ascii="a_Helver Bashkir" w:hAnsi="a_Helver Bashkir"/>
          <w:sz w:val="28"/>
          <w:szCs w:val="28"/>
        </w:rPr>
        <w:t>ан китаптары мен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н у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>ыусылар</w:t>
      </w:r>
      <w:r w:rsidRPr="00020877">
        <w:rPr>
          <w:rFonts w:ascii="a_Helver Bashkir" w:hAnsi="a_Helver Bashkir"/>
          <w:sz w:val="28"/>
          <w:szCs w:val="28"/>
          <w:lang w:val="ba-RU"/>
        </w:rPr>
        <w:t>ҙ</w:t>
      </w:r>
      <w:r w:rsidRPr="00020877">
        <w:rPr>
          <w:rFonts w:ascii="a_Helver Bashkir" w:hAnsi="a_Helver Bashkir"/>
          <w:sz w:val="28"/>
          <w:szCs w:val="28"/>
        </w:rPr>
        <w:t>ы таныштыра).</w:t>
      </w:r>
      <w:r>
        <w:rPr>
          <w:rFonts w:ascii="a_Helver Bashkir" w:hAnsi="a_Helver Bashkir"/>
          <w:sz w:val="28"/>
          <w:szCs w:val="28"/>
        </w:rPr>
        <w:t>(</w:t>
      </w:r>
      <w:r>
        <w:rPr>
          <w:rFonts w:ascii="a_Helver Bashkir" w:hAnsi="a_Helver Bashkir"/>
          <w:b/>
          <w:sz w:val="28"/>
          <w:szCs w:val="28"/>
        </w:rPr>
        <w:t>Слайд 4)</w:t>
      </w:r>
    </w:p>
    <w:p w:rsidR="00E55C32" w:rsidRPr="00020877" w:rsidRDefault="00E55C32" w:rsidP="00892A01">
      <w:pPr>
        <w:spacing w:line="360" w:lineRule="auto"/>
        <w:ind w:left="360"/>
        <w:jc w:val="both"/>
        <w:rPr>
          <w:rFonts w:ascii="a_Helver Bashkir" w:hAnsi="a_Helver Bashkir"/>
          <w:sz w:val="28"/>
          <w:szCs w:val="28"/>
        </w:rPr>
      </w:pPr>
      <w:r w:rsidRPr="00020877">
        <w:rPr>
          <w:rFonts w:ascii="a_Helver Bashkir" w:hAnsi="a_Helver Bashkir"/>
          <w:i/>
          <w:sz w:val="28"/>
          <w:szCs w:val="28"/>
        </w:rPr>
        <w:t>У</w:t>
      </w:r>
      <w:r w:rsidRPr="00020877">
        <w:rPr>
          <w:rFonts w:ascii="a_Helver Bashkir" w:hAnsi="a_Helver Bashkir"/>
          <w:i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i/>
          <w:sz w:val="28"/>
          <w:szCs w:val="28"/>
        </w:rPr>
        <w:t>ытыусы:</w:t>
      </w:r>
      <w:r w:rsidRPr="00020877">
        <w:rPr>
          <w:rFonts w:ascii="a_Helver Bashkir" w:hAnsi="a_Helver Bashkir"/>
          <w:sz w:val="28"/>
          <w:szCs w:val="28"/>
        </w:rPr>
        <w:t xml:space="preserve"> - М.К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рим Баш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>ортостанды</w:t>
      </w:r>
      <w:r w:rsidRPr="00020877">
        <w:rPr>
          <w:rFonts w:ascii="a_Helver Bashkir" w:hAnsi="a_Helver Bashkir"/>
          <w:sz w:val="28"/>
          <w:szCs w:val="28"/>
          <w:lang w:val="ba-RU"/>
        </w:rPr>
        <w:t>ң</w:t>
      </w:r>
      <w:r w:rsidRPr="00020877">
        <w:rPr>
          <w:rFonts w:ascii="a_Helver Bashkir" w:hAnsi="a_Helver Bashkir"/>
          <w:sz w:val="28"/>
          <w:szCs w:val="28"/>
        </w:rPr>
        <w:t xml:space="preserve"> и</w:t>
      </w:r>
      <w:r w:rsidRPr="00020877">
        <w:rPr>
          <w:rFonts w:ascii="a_Helver Bashkir" w:hAnsi="a_Helver Bashkir"/>
          <w:sz w:val="28"/>
          <w:szCs w:val="28"/>
          <w:lang w:val="ba-RU"/>
        </w:rPr>
        <w:t>ң</w:t>
      </w:r>
      <w:r w:rsidRPr="00020877">
        <w:rPr>
          <w:rFonts w:ascii="a_Helver Bashkir" w:hAnsi="a_Helver Bashkir"/>
          <w:sz w:val="28"/>
          <w:szCs w:val="28"/>
        </w:rPr>
        <w:t xml:space="preserve"> матур т</w:t>
      </w:r>
      <w:r w:rsidRPr="00020877">
        <w:rPr>
          <w:rFonts w:ascii="a_Helver Bashkir" w:hAnsi="a_Helver Bashkir"/>
          <w:sz w:val="28"/>
          <w:szCs w:val="28"/>
          <w:lang w:val="ba-RU"/>
        </w:rPr>
        <w:t>ө</w:t>
      </w:r>
      <w:r w:rsidRPr="00020877">
        <w:rPr>
          <w:rFonts w:ascii="a_Helver Bashkir" w:hAnsi="a_Helver Bashkir"/>
          <w:sz w:val="28"/>
          <w:szCs w:val="28"/>
        </w:rPr>
        <w:t>б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кт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рене</w:t>
      </w:r>
      <w:r w:rsidRPr="00020877">
        <w:rPr>
          <w:rFonts w:ascii="a_Helver Bashkir" w:hAnsi="a_Helver Bashkir"/>
          <w:sz w:val="28"/>
          <w:szCs w:val="28"/>
          <w:lang w:val="ba-RU"/>
        </w:rPr>
        <w:t xml:space="preserve">ң </w:t>
      </w:r>
      <w:r w:rsidRPr="00020877">
        <w:rPr>
          <w:rFonts w:ascii="a_Helver Bashkir" w:hAnsi="a_Helver Bashkir"/>
          <w:sz w:val="28"/>
          <w:szCs w:val="28"/>
        </w:rPr>
        <w:t>бере</w:t>
      </w:r>
      <w:r w:rsidRPr="00020877">
        <w:rPr>
          <w:rFonts w:ascii="a_Helver Bashkir" w:hAnsi="a_Helver Bashkir"/>
          <w:sz w:val="28"/>
          <w:szCs w:val="28"/>
          <w:lang w:val="ba-RU"/>
        </w:rPr>
        <w:t>һ</w:t>
      </w:r>
      <w:r w:rsidRPr="00020877">
        <w:rPr>
          <w:rFonts w:ascii="a_Helver Bashkir" w:hAnsi="a_Helver Bashkir"/>
          <w:sz w:val="28"/>
          <w:szCs w:val="28"/>
        </w:rPr>
        <w:t>енд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 xml:space="preserve"> Шишм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 xml:space="preserve"> районы Кел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ш ауылында 1919 йылды</w:t>
      </w:r>
      <w:r w:rsidRPr="00020877">
        <w:rPr>
          <w:rFonts w:ascii="a_Helver Bashkir" w:hAnsi="a_Helver Bashkir"/>
          <w:sz w:val="28"/>
          <w:szCs w:val="28"/>
          <w:lang w:val="ba-RU"/>
        </w:rPr>
        <w:t>ң</w:t>
      </w:r>
      <w:r w:rsidRPr="00020877">
        <w:rPr>
          <w:rFonts w:ascii="a_Helver Bashkir" w:hAnsi="a_Helver Bashkir"/>
          <w:sz w:val="28"/>
          <w:szCs w:val="28"/>
        </w:rPr>
        <w:t xml:space="preserve"> 20 октябренд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 xml:space="preserve"> донъя</w:t>
      </w:r>
      <w:r w:rsidRPr="00020877">
        <w:rPr>
          <w:rFonts w:ascii="a_Helver Bashkir" w:hAnsi="a_Helver Bashkir"/>
          <w:sz w:val="28"/>
          <w:szCs w:val="28"/>
          <w:lang w:val="ba-RU"/>
        </w:rPr>
        <w:t>ға</w:t>
      </w:r>
      <w:r w:rsidRPr="00020877">
        <w:rPr>
          <w:rFonts w:ascii="a_Helver Bashkir" w:hAnsi="a_Helver Bashkir"/>
          <w:sz w:val="28"/>
          <w:szCs w:val="28"/>
        </w:rPr>
        <w:t xml:space="preserve"> килә. Башта ауыл м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кт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бенд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 xml:space="preserve"> белем ала, шунан Оф</w:t>
      </w:r>
      <w:r w:rsidRPr="00020877">
        <w:rPr>
          <w:rFonts w:ascii="a_Helver Bashkir" w:hAnsi="a_Helver Bashkir"/>
          <w:sz w:val="28"/>
          <w:szCs w:val="28"/>
          <w:lang w:val="ba-RU"/>
        </w:rPr>
        <w:t>ө</w:t>
      </w:r>
      <w:r w:rsidRPr="00020877">
        <w:rPr>
          <w:rFonts w:ascii="a_Helver Bashkir" w:hAnsi="a_Helver Bashkir"/>
          <w:sz w:val="28"/>
          <w:szCs w:val="28"/>
        </w:rPr>
        <w:t>л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 xml:space="preserve"> рабфакта у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>ый (рабочий факультет тиг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нде а</w:t>
      </w:r>
      <w:r w:rsidRPr="00020877">
        <w:rPr>
          <w:rFonts w:ascii="a_Helver Bashkir" w:hAnsi="a_Helver Bashkir"/>
          <w:sz w:val="28"/>
          <w:szCs w:val="28"/>
          <w:lang w:val="ba-RU"/>
        </w:rPr>
        <w:t>ң</w:t>
      </w:r>
      <w:r w:rsidRPr="00020877">
        <w:rPr>
          <w:rFonts w:ascii="a_Helver Bashkir" w:hAnsi="a_Helver Bashkir"/>
          <w:sz w:val="28"/>
          <w:szCs w:val="28"/>
        </w:rPr>
        <w:t>лата, й</w:t>
      </w:r>
      <w:r w:rsidRPr="00020877">
        <w:rPr>
          <w:rFonts w:ascii="a_Helver Bashkir" w:hAnsi="a_Helver Bashkir"/>
          <w:sz w:val="28"/>
          <w:szCs w:val="28"/>
          <w:lang w:val="ba-RU"/>
        </w:rPr>
        <w:t>әғ</w:t>
      </w:r>
      <w:r w:rsidRPr="00020877">
        <w:rPr>
          <w:rFonts w:ascii="a_Helver Bashkir" w:hAnsi="a_Helver Bashkir"/>
          <w:sz w:val="28"/>
          <w:szCs w:val="28"/>
        </w:rPr>
        <w:t>ни ю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020877">
        <w:rPr>
          <w:rFonts w:ascii="a_Helver Bashkir" w:hAnsi="a_Helver Bashkir"/>
          <w:sz w:val="28"/>
          <w:szCs w:val="28"/>
        </w:rPr>
        <w:t>ары у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>ыу йортона инерг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 xml:space="preserve"> </w:t>
      </w:r>
      <w:r w:rsidRPr="00020877">
        <w:rPr>
          <w:rFonts w:ascii="a_Helver Bashkir" w:hAnsi="a_Helver Bashkir"/>
          <w:sz w:val="28"/>
          <w:szCs w:val="28"/>
          <w:lang w:val="ba-RU"/>
        </w:rPr>
        <w:t>әҙ</w:t>
      </w:r>
      <w:r w:rsidRPr="00020877">
        <w:rPr>
          <w:rFonts w:ascii="a_Helver Bashkir" w:hAnsi="a_Helver Bashkir"/>
          <w:sz w:val="28"/>
          <w:szCs w:val="28"/>
        </w:rPr>
        <w:t>ерләй тор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020877">
        <w:rPr>
          <w:rFonts w:ascii="a_Helver Bashkir" w:hAnsi="a_Helver Bashkir"/>
          <w:sz w:val="28"/>
          <w:szCs w:val="28"/>
        </w:rPr>
        <w:t>ан факультетты</w:t>
      </w:r>
      <w:r w:rsidRPr="00020877">
        <w:rPr>
          <w:rFonts w:ascii="a_Helver Bashkir" w:hAnsi="a_Helver Bashkir"/>
          <w:sz w:val="28"/>
          <w:szCs w:val="28"/>
          <w:lang w:val="ba-RU"/>
        </w:rPr>
        <w:t>ң</w:t>
      </w:r>
      <w:r w:rsidRPr="00020877">
        <w:rPr>
          <w:rFonts w:ascii="a_Helver Bashkir" w:hAnsi="a_Helver Bashkir"/>
          <w:sz w:val="28"/>
          <w:szCs w:val="28"/>
        </w:rPr>
        <w:t xml:space="preserve"> 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>ы</w:t>
      </w:r>
      <w:r w:rsidRPr="00020877">
        <w:rPr>
          <w:rFonts w:ascii="a_Helver Bashkir" w:hAnsi="a_Helver Bashkir"/>
          <w:sz w:val="28"/>
          <w:szCs w:val="28"/>
          <w:lang w:val="ba-RU"/>
        </w:rPr>
        <w:t>ҫҡ</w:t>
      </w:r>
      <w:r w:rsidRPr="00020877">
        <w:rPr>
          <w:rFonts w:ascii="a_Helver Bashkir" w:hAnsi="a_Helver Bashkir"/>
          <w:sz w:val="28"/>
          <w:szCs w:val="28"/>
        </w:rPr>
        <w:t>артыл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020877">
        <w:rPr>
          <w:rFonts w:ascii="a_Helver Bashkir" w:hAnsi="a_Helver Bashkir"/>
          <w:sz w:val="28"/>
          <w:szCs w:val="28"/>
        </w:rPr>
        <w:t>ан исеме). 1937-1941 йылдар</w:t>
      </w:r>
      <w:r w:rsidRPr="00020877">
        <w:rPr>
          <w:rFonts w:ascii="a_Helver Bashkir" w:hAnsi="a_Helver Bashkir"/>
          <w:sz w:val="28"/>
          <w:szCs w:val="28"/>
          <w:lang w:val="ba-RU"/>
        </w:rPr>
        <w:t>ҙ</w:t>
      </w:r>
      <w:r w:rsidRPr="00020877">
        <w:rPr>
          <w:rFonts w:ascii="a_Helver Bashkir" w:hAnsi="a_Helver Bashkir"/>
          <w:sz w:val="28"/>
          <w:szCs w:val="28"/>
        </w:rPr>
        <w:t>а Баш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>орт д</w:t>
      </w:r>
      <w:r w:rsidRPr="00020877">
        <w:rPr>
          <w:rFonts w:ascii="a_Helver Bashkir" w:hAnsi="a_Helver Bashkir"/>
          <w:sz w:val="28"/>
          <w:szCs w:val="28"/>
          <w:lang w:val="ba-RU"/>
        </w:rPr>
        <w:t>әү</w:t>
      </w:r>
      <w:r w:rsidRPr="00020877">
        <w:rPr>
          <w:rFonts w:ascii="a_Helver Bashkir" w:hAnsi="a_Helver Bashkir"/>
          <w:sz w:val="28"/>
          <w:szCs w:val="28"/>
        </w:rPr>
        <w:t>л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т педагогия институтында у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>ый.</w:t>
      </w:r>
      <w:r>
        <w:rPr>
          <w:rFonts w:ascii="a_Helver Bashkir" w:hAnsi="a_Helver Bashkir"/>
          <w:sz w:val="28"/>
          <w:szCs w:val="28"/>
        </w:rPr>
        <w:t xml:space="preserve"> </w:t>
      </w:r>
      <w:r>
        <w:rPr>
          <w:rFonts w:ascii="a_Helver Bashkir" w:hAnsi="a_Helver Bashkir"/>
          <w:b/>
          <w:sz w:val="28"/>
          <w:szCs w:val="28"/>
        </w:rPr>
        <w:t>(Слайд 5</w:t>
      </w:r>
      <w:r w:rsidRPr="00F12A82">
        <w:rPr>
          <w:rFonts w:ascii="a_Helver Bashkir" w:hAnsi="a_Helver Bashkir"/>
          <w:b/>
          <w:sz w:val="28"/>
          <w:szCs w:val="28"/>
        </w:rPr>
        <w:t>)</w:t>
      </w:r>
    </w:p>
    <w:p w:rsidR="00E55C32" w:rsidRPr="00020877" w:rsidRDefault="00E55C32" w:rsidP="00892A01">
      <w:pPr>
        <w:spacing w:line="360" w:lineRule="auto"/>
        <w:ind w:left="360"/>
        <w:jc w:val="both"/>
        <w:rPr>
          <w:rFonts w:ascii="a_Helver Bashkir" w:hAnsi="a_Helver Bashkir"/>
          <w:sz w:val="28"/>
          <w:szCs w:val="28"/>
        </w:rPr>
      </w:pPr>
      <w:r w:rsidRPr="00020877">
        <w:rPr>
          <w:rFonts w:ascii="a_Helver Bashkir" w:hAnsi="a_Helver Bashkir"/>
          <w:sz w:val="28"/>
          <w:szCs w:val="28"/>
        </w:rPr>
        <w:tab/>
        <w:t>Б</w:t>
      </w:r>
      <w:r w:rsidRPr="00020877">
        <w:rPr>
          <w:rFonts w:ascii="a_Helver Bashkir" w:hAnsi="a_Helver Bashkir"/>
          <w:sz w:val="28"/>
          <w:szCs w:val="28"/>
          <w:lang w:val="ba-RU"/>
        </w:rPr>
        <w:t>ө</w:t>
      </w:r>
      <w:r w:rsidRPr="00020877">
        <w:rPr>
          <w:rFonts w:ascii="a_Helver Bashkir" w:hAnsi="a_Helver Bashkir"/>
          <w:sz w:val="28"/>
          <w:szCs w:val="28"/>
        </w:rPr>
        <w:t>й</w:t>
      </w:r>
      <w:r w:rsidRPr="00020877">
        <w:rPr>
          <w:rFonts w:ascii="a_Helver Bashkir" w:hAnsi="a_Helver Bashkir"/>
          <w:sz w:val="28"/>
          <w:szCs w:val="28"/>
          <w:lang w:val="ba-RU"/>
        </w:rPr>
        <w:t>ө</w:t>
      </w:r>
      <w:r w:rsidRPr="00020877">
        <w:rPr>
          <w:rFonts w:ascii="a_Helver Bashkir" w:hAnsi="a_Helver Bashkir"/>
          <w:sz w:val="28"/>
          <w:szCs w:val="28"/>
        </w:rPr>
        <w:t xml:space="preserve">к Ватан </w:t>
      </w:r>
      <w:r w:rsidRPr="00020877">
        <w:rPr>
          <w:rFonts w:ascii="a_Helver Bashkir" w:hAnsi="a_Helver Bashkir"/>
          <w:sz w:val="28"/>
          <w:szCs w:val="28"/>
          <w:lang w:val="ba-RU"/>
        </w:rPr>
        <w:t>һ</w:t>
      </w:r>
      <w:r w:rsidRPr="00020877">
        <w:rPr>
          <w:rFonts w:ascii="a_Helver Bashkir" w:hAnsi="a_Helver Bashkir"/>
          <w:sz w:val="28"/>
          <w:szCs w:val="28"/>
        </w:rPr>
        <w:t>у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020877">
        <w:rPr>
          <w:rFonts w:ascii="a_Helver Bashkir" w:hAnsi="a_Helver Bashkir"/>
          <w:sz w:val="28"/>
          <w:szCs w:val="28"/>
        </w:rPr>
        <w:t>ышы башлан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020877">
        <w:rPr>
          <w:rFonts w:ascii="a_Helver Bashkir" w:hAnsi="a_Helver Bashkir"/>
          <w:sz w:val="28"/>
          <w:szCs w:val="28"/>
        </w:rPr>
        <w:t>ас, илебе</w:t>
      </w:r>
      <w:r w:rsidRPr="00020877">
        <w:rPr>
          <w:rFonts w:ascii="a_Helver Bashkir" w:hAnsi="a_Helver Bashkir"/>
          <w:sz w:val="28"/>
          <w:szCs w:val="28"/>
          <w:lang w:val="ba-RU"/>
        </w:rPr>
        <w:t>ҙҙ</w:t>
      </w:r>
      <w:r w:rsidRPr="00020877">
        <w:rPr>
          <w:rFonts w:ascii="a_Helver Bashkir" w:hAnsi="a_Helver Bashkir"/>
          <w:sz w:val="28"/>
          <w:szCs w:val="28"/>
        </w:rPr>
        <w:t xml:space="preserve">е </w:t>
      </w:r>
      <w:r w:rsidRPr="00020877">
        <w:rPr>
          <w:rFonts w:ascii="a_Helver Bashkir" w:hAnsi="a_Helver Bashkir"/>
          <w:sz w:val="28"/>
          <w:szCs w:val="28"/>
          <w:lang w:val="ba-RU"/>
        </w:rPr>
        <w:t>һ</w:t>
      </w:r>
      <w:r w:rsidRPr="00020877">
        <w:rPr>
          <w:rFonts w:ascii="a_Helver Bashkir" w:hAnsi="a_Helver Bashkir"/>
          <w:sz w:val="28"/>
          <w:szCs w:val="28"/>
        </w:rPr>
        <w:t>а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 xml:space="preserve">лау </w:t>
      </w:r>
      <w:r w:rsidRPr="00020877">
        <w:rPr>
          <w:rFonts w:ascii="a_Helver Bashkir" w:hAnsi="a_Helver Bashkir"/>
          <w:sz w:val="28"/>
          <w:szCs w:val="28"/>
          <w:lang w:val="ba-RU"/>
        </w:rPr>
        <w:t>ө</w:t>
      </w:r>
      <w:r w:rsidRPr="00020877">
        <w:rPr>
          <w:rFonts w:ascii="a_Helver Bashkir" w:hAnsi="a_Helver Bashkir"/>
          <w:sz w:val="28"/>
          <w:szCs w:val="28"/>
        </w:rPr>
        <w:t>с</w:t>
      </w:r>
      <w:r w:rsidRPr="00020877">
        <w:rPr>
          <w:rFonts w:ascii="a_Helver Bashkir" w:hAnsi="a_Helver Bashkir"/>
          <w:sz w:val="28"/>
          <w:szCs w:val="28"/>
          <w:lang w:val="ba-RU"/>
        </w:rPr>
        <w:t>ө</w:t>
      </w:r>
      <w:r w:rsidRPr="00020877">
        <w:rPr>
          <w:rFonts w:ascii="a_Helver Bashkir" w:hAnsi="a_Helver Bashkir"/>
          <w:sz w:val="28"/>
          <w:szCs w:val="28"/>
        </w:rPr>
        <w:t xml:space="preserve">н </w:t>
      </w:r>
      <w:r w:rsidRPr="00020877">
        <w:rPr>
          <w:rFonts w:ascii="a_Helver Bashkir" w:hAnsi="a_Helver Bashkir"/>
          <w:sz w:val="28"/>
          <w:szCs w:val="28"/>
          <w:lang w:val="ba-RU"/>
        </w:rPr>
        <w:t>һ</w:t>
      </w:r>
      <w:r w:rsidRPr="00020877">
        <w:rPr>
          <w:rFonts w:ascii="a_Helver Bashkir" w:hAnsi="a_Helver Bashkir"/>
          <w:sz w:val="28"/>
          <w:szCs w:val="28"/>
        </w:rPr>
        <w:t>у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020877">
        <w:rPr>
          <w:rFonts w:ascii="a_Helver Bashkir" w:hAnsi="a_Helver Bashkir"/>
          <w:sz w:val="28"/>
          <w:szCs w:val="28"/>
        </w:rPr>
        <w:t>ыш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>а кит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. М.К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 xml:space="preserve">рим </w:t>
      </w:r>
      <w:r w:rsidRPr="00020877">
        <w:rPr>
          <w:rFonts w:ascii="a_Helver Bashkir" w:hAnsi="a_Helver Bashkir"/>
          <w:sz w:val="28"/>
          <w:szCs w:val="28"/>
          <w:lang w:val="ba-RU"/>
        </w:rPr>
        <w:t>һ</w:t>
      </w:r>
      <w:r w:rsidRPr="00020877">
        <w:rPr>
          <w:rFonts w:ascii="a_Helver Bashkir" w:hAnsi="a_Helver Bashkir"/>
          <w:sz w:val="28"/>
          <w:szCs w:val="28"/>
        </w:rPr>
        <w:t>у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020877">
        <w:rPr>
          <w:rFonts w:ascii="a_Helver Bashkir" w:hAnsi="a_Helver Bashkir"/>
          <w:sz w:val="28"/>
          <w:szCs w:val="28"/>
        </w:rPr>
        <w:t>ышта к</w:t>
      </w:r>
      <w:r w:rsidRPr="00020877">
        <w:rPr>
          <w:rFonts w:ascii="a_Helver Bashkir" w:hAnsi="a_Helver Bashkir"/>
          <w:sz w:val="28"/>
          <w:szCs w:val="28"/>
          <w:lang w:val="ba-RU"/>
        </w:rPr>
        <w:t>ү</w:t>
      </w:r>
      <w:r w:rsidRPr="00020877">
        <w:rPr>
          <w:rFonts w:ascii="a_Helver Bashkir" w:hAnsi="a_Helver Bashkir"/>
          <w:sz w:val="28"/>
          <w:szCs w:val="28"/>
        </w:rPr>
        <w:t>р</w:t>
      </w:r>
      <w:r w:rsidRPr="00020877">
        <w:rPr>
          <w:rFonts w:ascii="a_Helver Bashkir" w:hAnsi="a_Helver Bashkir"/>
          <w:sz w:val="28"/>
          <w:szCs w:val="28"/>
          <w:lang w:val="ba-RU"/>
        </w:rPr>
        <w:t>һә</w:t>
      </w:r>
      <w:r w:rsidRPr="00020877">
        <w:rPr>
          <w:rFonts w:ascii="a_Helver Bashkir" w:hAnsi="a_Helver Bashkir"/>
          <w:sz w:val="28"/>
          <w:szCs w:val="28"/>
        </w:rPr>
        <w:t>тк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н батырлы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 xml:space="preserve">тары </w:t>
      </w:r>
      <w:r w:rsidRPr="00020877">
        <w:rPr>
          <w:rFonts w:ascii="a_Helver Bashkir" w:hAnsi="a_Helver Bashkir"/>
          <w:sz w:val="28"/>
          <w:szCs w:val="28"/>
          <w:lang w:val="ba-RU"/>
        </w:rPr>
        <w:t>ө</w:t>
      </w:r>
      <w:r w:rsidRPr="00020877">
        <w:rPr>
          <w:rFonts w:ascii="a_Helver Bashkir" w:hAnsi="a_Helver Bashkir"/>
          <w:sz w:val="28"/>
          <w:szCs w:val="28"/>
        </w:rPr>
        <w:t>с</w:t>
      </w:r>
      <w:r w:rsidRPr="00020877">
        <w:rPr>
          <w:rFonts w:ascii="a_Helver Bashkir" w:hAnsi="a_Helver Bashkir"/>
          <w:sz w:val="28"/>
          <w:szCs w:val="28"/>
          <w:lang w:val="ba-RU"/>
        </w:rPr>
        <w:t>ө</w:t>
      </w:r>
      <w:r w:rsidRPr="00020877">
        <w:rPr>
          <w:rFonts w:ascii="a_Helver Bashkir" w:hAnsi="a_Helver Bashkir"/>
          <w:sz w:val="28"/>
          <w:szCs w:val="28"/>
        </w:rPr>
        <w:t xml:space="preserve">н ордендар </w:t>
      </w:r>
      <w:r w:rsidRPr="00020877">
        <w:rPr>
          <w:rFonts w:ascii="a_Helver Bashkir" w:hAnsi="a_Helver Bashkir"/>
          <w:sz w:val="28"/>
          <w:szCs w:val="28"/>
          <w:lang w:val="ba-RU"/>
        </w:rPr>
        <w:t>һә</w:t>
      </w:r>
      <w:r w:rsidRPr="00020877">
        <w:rPr>
          <w:rFonts w:ascii="a_Helver Bashkir" w:hAnsi="a_Helver Bashkir"/>
          <w:sz w:val="28"/>
          <w:szCs w:val="28"/>
        </w:rPr>
        <w:t>м ми</w:t>
      </w:r>
      <w:r w:rsidRPr="00020877">
        <w:rPr>
          <w:rFonts w:ascii="a_Helver Bashkir" w:hAnsi="a_Helver Bashkir"/>
          <w:sz w:val="28"/>
          <w:szCs w:val="28"/>
          <w:lang w:val="ba-RU"/>
        </w:rPr>
        <w:t>ҙ</w:t>
      </w:r>
      <w:r w:rsidRPr="00020877">
        <w:rPr>
          <w:rFonts w:ascii="a_Helver Bashkir" w:hAnsi="a_Helver Bashkir"/>
          <w:sz w:val="28"/>
          <w:szCs w:val="28"/>
        </w:rPr>
        <w:t>алдар мен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н б</w:t>
      </w:r>
      <w:r w:rsidRPr="00020877">
        <w:rPr>
          <w:rFonts w:ascii="a_Helver Bashkir" w:hAnsi="a_Helver Bashkir"/>
          <w:sz w:val="28"/>
          <w:szCs w:val="28"/>
          <w:lang w:val="ba-RU"/>
        </w:rPr>
        <w:t>ү</w:t>
      </w:r>
      <w:r w:rsidRPr="00020877">
        <w:rPr>
          <w:rFonts w:ascii="a_Helver Bashkir" w:hAnsi="a_Helver Bashkir"/>
          <w:sz w:val="28"/>
          <w:szCs w:val="28"/>
        </w:rPr>
        <w:t>л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кл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н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.</w:t>
      </w:r>
      <w:r>
        <w:rPr>
          <w:rFonts w:ascii="a_Helver Bashkir" w:hAnsi="a_Helver Bashkir"/>
          <w:sz w:val="28"/>
          <w:szCs w:val="28"/>
        </w:rPr>
        <w:t xml:space="preserve"> (</w:t>
      </w:r>
      <w:r w:rsidRPr="00F12A82">
        <w:rPr>
          <w:rFonts w:ascii="a_Helver Bashkir" w:hAnsi="a_Helver Bashkir"/>
          <w:b/>
          <w:sz w:val="28"/>
          <w:szCs w:val="28"/>
        </w:rPr>
        <w:t>Слайд  7)</w:t>
      </w:r>
    </w:p>
    <w:p w:rsidR="00E55C32" w:rsidRPr="00020877" w:rsidRDefault="00E55C32" w:rsidP="00892A01">
      <w:pPr>
        <w:spacing w:line="360" w:lineRule="auto"/>
        <w:ind w:left="360"/>
        <w:jc w:val="both"/>
        <w:rPr>
          <w:rFonts w:ascii="a_Helver Bashkir" w:hAnsi="a_Helver Bashkir"/>
          <w:sz w:val="28"/>
          <w:szCs w:val="28"/>
        </w:rPr>
      </w:pPr>
      <w:r w:rsidRPr="00020877">
        <w:rPr>
          <w:rFonts w:ascii="a_Helver Bashkir" w:hAnsi="a_Helver Bashkir"/>
          <w:sz w:val="28"/>
          <w:szCs w:val="28"/>
        </w:rPr>
        <w:tab/>
        <w:t>Т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би</w:t>
      </w:r>
      <w:r w:rsidRPr="00020877">
        <w:rPr>
          <w:rFonts w:ascii="a_Helver Bashkir" w:hAnsi="a_Helver Bashkir"/>
          <w:sz w:val="28"/>
          <w:szCs w:val="28"/>
          <w:lang w:val="ba-RU"/>
        </w:rPr>
        <w:t>ғә</w:t>
      </w:r>
      <w:r w:rsidRPr="00020877">
        <w:rPr>
          <w:rFonts w:ascii="a_Helver Bashkir" w:hAnsi="a_Helver Bashkir"/>
          <w:sz w:val="28"/>
          <w:szCs w:val="28"/>
        </w:rPr>
        <w:t>т М.К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римг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 xml:space="preserve"> </w:t>
      </w:r>
      <w:r w:rsidRPr="00020877">
        <w:rPr>
          <w:rFonts w:ascii="a_Helver Bashkir" w:hAnsi="a_Helver Bashkir"/>
          <w:sz w:val="28"/>
          <w:szCs w:val="28"/>
          <w:lang w:val="ba-RU"/>
        </w:rPr>
        <w:t>һ</w:t>
      </w:r>
      <w:r w:rsidRPr="00020877">
        <w:rPr>
          <w:rFonts w:ascii="a_Helver Bashkir" w:hAnsi="a_Helver Bashkir"/>
          <w:sz w:val="28"/>
          <w:szCs w:val="28"/>
        </w:rPr>
        <w:t>ир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к осрай тор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020877">
        <w:rPr>
          <w:rFonts w:ascii="a_Helver Bashkir" w:hAnsi="a_Helver Bashkir"/>
          <w:sz w:val="28"/>
          <w:szCs w:val="28"/>
        </w:rPr>
        <w:t>ан я</w:t>
      </w:r>
      <w:r w:rsidRPr="00020877">
        <w:rPr>
          <w:rFonts w:ascii="a_Helver Bashkir" w:hAnsi="a_Helver Bashkir"/>
          <w:sz w:val="28"/>
          <w:szCs w:val="28"/>
          <w:lang w:val="ba-RU"/>
        </w:rPr>
        <w:t>ҙ</w:t>
      </w:r>
      <w:r w:rsidRPr="00020877">
        <w:rPr>
          <w:rFonts w:ascii="a_Helver Bashkir" w:hAnsi="a_Helver Bashkir"/>
          <w:sz w:val="28"/>
          <w:szCs w:val="28"/>
        </w:rPr>
        <w:t>ыусылы</w:t>
      </w:r>
      <w:r w:rsidRPr="00020877">
        <w:rPr>
          <w:rFonts w:ascii="a_Helver Bashkir" w:hAnsi="a_Helver Bashkir"/>
          <w:sz w:val="28"/>
          <w:szCs w:val="28"/>
          <w:lang w:val="ba-RU"/>
        </w:rPr>
        <w:t xml:space="preserve">ҡ </w:t>
      </w:r>
      <w:r w:rsidRPr="00020877">
        <w:rPr>
          <w:rFonts w:ascii="a_Helver Bashkir" w:hAnsi="a_Helver Bashkir"/>
          <w:sz w:val="28"/>
          <w:szCs w:val="28"/>
        </w:rPr>
        <w:t xml:space="preserve"> </w:t>
      </w:r>
      <w:r w:rsidRPr="00020877">
        <w:rPr>
          <w:rFonts w:ascii="a_Helver Bashkir" w:hAnsi="a_Helver Bashkir"/>
          <w:sz w:val="28"/>
          <w:szCs w:val="28"/>
          <w:lang w:val="ba-RU"/>
        </w:rPr>
        <w:t>һә</w:t>
      </w:r>
      <w:r w:rsidRPr="00020877">
        <w:rPr>
          <w:rFonts w:ascii="a_Helver Bashkir" w:hAnsi="a_Helver Bashkir"/>
          <w:sz w:val="28"/>
          <w:szCs w:val="28"/>
        </w:rPr>
        <w:t>л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те б</w:t>
      </w:r>
      <w:r w:rsidRPr="00020877">
        <w:rPr>
          <w:rFonts w:ascii="a_Helver Bashkir" w:hAnsi="a_Helver Bashkir"/>
          <w:sz w:val="28"/>
          <w:szCs w:val="28"/>
          <w:lang w:val="ba-RU"/>
        </w:rPr>
        <w:t>ү</w:t>
      </w:r>
      <w:r w:rsidRPr="00020877">
        <w:rPr>
          <w:rFonts w:ascii="a_Helver Bashkir" w:hAnsi="a_Helver Bashkir"/>
          <w:sz w:val="28"/>
          <w:szCs w:val="28"/>
        </w:rPr>
        <w:t>л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к итк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 xml:space="preserve">н. Ул бер </w:t>
      </w:r>
      <w:r w:rsidRPr="00020877">
        <w:rPr>
          <w:rFonts w:ascii="a_Helver Bashkir" w:hAnsi="a_Helver Bashkir"/>
          <w:sz w:val="28"/>
          <w:szCs w:val="28"/>
          <w:lang w:val="ba-RU"/>
        </w:rPr>
        <w:t>ү</w:t>
      </w:r>
      <w:r w:rsidRPr="00020877">
        <w:rPr>
          <w:rFonts w:ascii="a_Helver Bashkir" w:hAnsi="a_Helver Bashkir"/>
          <w:sz w:val="28"/>
          <w:szCs w:val="28"/>
        </w:rPr>
        <w:t>к ва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>ытта ша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020877">
        <w:rPr>
          <w:rFonts w:ascii="a_Helver Bashkir" w:hAnsi="a_Helver Bashkir"/>
          <w:sz w:val="28"/>
          <w:szCs w:val="28"/>
        </w:rPr>
        <w:t xml:space="preserve">ир </w:t>
      </w:r>
      <w:r w:rsidRPr="00020877">
        <w:rPr>
          <w:rFonts w:ascii="a_Helver Bashkir" w:hAnsi="a_Helver Bashkir"/>
          <w:sz w:val="28"/>
          <w:szCs w:val="28"/>
          <w:lang w:val="ba-RU"/>
        </w:rPr>
        <w:t>ҙ</w:t>
      </w:r>
      <w:r w:rsidRPr="00020877">
        <w:rPr>
          <w:rFonts w:ascii="a_Helver Bashkir" w:hAnsi="a_Helver Bashkir"/>
          <w:sz w:val="28"/>
          <w:szCs w:val="28"/>
        </w:rPr>
        <w:t>а, драматург та, прозаик та. Ул бала</w:t>
      </w:r>
      <w:r w:rsidRPr="00020877">
        <w:rPr>
          <w:rFonts w:ascii="a_Helver Bashkir" w:hAnsi="a_Helver Bashkir"/>
          <w:sz w:val="28"/>
          <w:szCs w:val="28"/>
          <w:lang w:val="ba-RU"/>
        </w:rPr>
        <w:t>ла</w:t>
      </w:r>
      <w:r w:rsidRPr="00020877">
        <w:rPr>
          <w:rFonts w:ascii="a_Helver Bashkir" w:hAnsi="a_Helver Bashkir"/>
          <w:sz w:val="28"/>
          <w:szCs w:val="28"/>
        </w:rPr>
        <w:t xml:space="preserve">р </w:t>
      </w:r>
      <w:r w:rsidRPr="00020877">
        <w:rPr>
          <w:rFonts w:ascii="a_Helver Bashkir" w:hAnsi="a_Helver Bashkir"/>
          <w:sz w:val="28"/>
          <w:szCs w:val="28"/>
          <w:lang w:val="ba-RU"/>
        </w:rPr>
        <w:t>ө</w:t>
      </w:r>
      <w:r w:rsidRPr="00020877">
        <w:rPr>
          <w:rFonts w:ascii="a_Helver Bashkir" w:hAnsi="a_Helver Bashkir"/>
          <w:sz w:val="28"/>
          <w:szCs w:val="28"/>
        </w:rPr>
        <w:t>с</w:t>
      </w:r>
      <w:r w:rsidRPr="00020877">
        <w:rPr>
          <w:rFonts w:ascii="a_Helver Bashkir" w:hAnsi="a_Helver Bashkir"/>
          <w:sz w:val="28"/>
          <w:szCs w:val="28"/>
          <w:lang w:val="ba-RU"/>
        </w:rPr>
        <w:t>ө</w:t>
      </w:r>
      <w:r w:rsidRPr="00020877">
        <w:rPr>
          <w:rFonts w:ascii="a_Helver Bashkir" w:hAnsi="a_Helver Bashkir"/>
          <w:sz w:val="28"/>
          <w:szCs w:val="28"/>
        </w:rPr>
        <w:t>н д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 xml:space="preserve"> бик к</w:t>
      </w:r>
      <w:r w:rsidRPr="00020877">
        <w:rPr>
          <w:rFonts w:ascii="a_Helver Bashkir" w:hAnsi="a_Helver Bashkir"/>
          <w:sz w:val="28"/>
          <w:szCs w:val="28"/>
          <w:lang w:val="ba-RU"/>
        </w:rPr>
        <w:t>ү</w:t>
      </w:r>
      <w:r w:rsidRPr="00020877">
        <w:rPr>
          <w:rFonts w:ascii="a_Helver Bashkir" w:hAnsi="a_Helver Bashkir"/>
          <w:sz w:val="28"/>
          <w:szCs w:val="28"/>
        </w:rPr>
        <w:t>п ижад итк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н. М.К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рим 1979 йылда Андерсен исеменд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ге халы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 xml:space="preserve"> – ара премия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020877">
        <w:rPr>
          <w:rFonts w:ascii="a_Helver Bashkir" w:hAnsi="a_Helver Bashkir"/>
          <w:sz w:val="28"/>
          <w:szCs w:val="28"/>
        </w:rPr>
        <w:t>а лайы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 xml:space="preserve"> бул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020877">
        <w:rPr>
          <w:rFonts w:ascii="a_Helver Bashkir" w:hAnsi="a_Helver Bashkir"/>
          <w:sz w:val="28"/>
          <w:szCs w:val="28"/>
        </w:rPr>
        <w:t>ан.</w:t>
      </w:r>
    </w:p>
    <w:p w:rsidR="00E55C32" w:rsidRPr="00020877" w:rsidRDefault="00E55C32" w:rsidP="00892A01">
      <w:pPr>
        <w:spacing w:line="360" w:lineRule="auto"/>
        <w:ind w:left="360"/>
        <w:jc w:val="both"/>
        <w:rPr>
          <w:rFonts w:ascii="a_Helver Bashkir" w:hAnsi="a_Helver Bashkir"/>
          <w:sz w:val="28"/>
          <w:szCs w:val="28"/>
        </w:rPr>
      </w:pPr>
      <w:r w:rsidRPr="00020877">
        <w:rPr>
          <w:rFonts w:ascii="a_Helver Bashkir" w:hAnsi="a_Helver Bashkir"/>
          <w:sz w:val="28"/>
          <w:szCs w:val="28"/>
        </w:rPr>
        <w:tab/>
        <w:t>М.К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рим Баш6ортостанды</w:t>
      </w:r>
      <w:r w:rsidRPr="00020877">
        <w:rPr>
          <w:rFonts w:ascii="a_Helver Bashkir" w:hAnsi="a_Helver Bashkir"/>
          <w:sz w:val="28"/>
          <w:szCs w:val="28"/>
          <w:lang w:val="ba-RU"/>
        </w:rPr>
        <w:t>ң</w:t>
      </w:r>
      <w:r w:rsidRPr="00020877">
        <w:rPr>
          <w:rFonts w:ascii="a_Helver Bashkir" w:hAnsi="a_Helver Bashkir"/>
          <w:sz w:val="28"/>
          <w:szCs w:val="28"/>
        </w:rPr>
        <w:t xml:space="preserve"> халы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 xml:space="preserve"> ша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020877">
        <w:rPr>
          <w:rFonts w:ascii="a_Helver Bashkir" w:hAnsi="a_Helver Bashkir"/>
          <w:sz w:val="28"/>
          <w:szCs w:val="28"/>
        </w:rPr>
        <w:t>иры, Социалистик хе</w:t>
      </w:r>
      <w:r w:rsidRPr="00020877">
        <w:rPr>
          <w:rFonts w:ascii="a_Helver Bashkir" w:hAnsi="a_Helver Bashkir"/>
          <w:sz w:val="28"/>
          <w:szCs w:val="28"/>
          <w:lang w:val="ba-RU"/>
        </w:rPr>
        <w:t>ҙ</w:t>
      </w:r>
      <w:r w:rsidRPr="00020877">
        <w:rPr>
          <w:rFonts w:ascii="a_Helver Bashkir" w:hAnsi="a_Helver Bashkir"/>
          <w:sz w:val="28"/>
          <w:szCs w:val="28"/>
        </w:rPr>
        <w:t>м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т Геройы, Баш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>ортостанды</w:t>
      </w:r>
      <w:r w:rsidRPr="00020877">
        <w:rPr>
          <w:rFonts w:ascii="a_Helver Bashkir" w:hAnsi="a_Helver Bashkir"/>
          <w:sz w:val="28"/>
          <w:szCs w:val="28"/>
          <w:lang w:val="ba-RU"/>
        </w:rPr>
        <w:t>ң</w:t>
      </w:r>
      <w:r w:rsidRPr="00020877">
        <w:rPr>
          <w:rFonts w:ascii="a_Helver Bashkir" w:hAnsi="a_Helver Bashkir"/>
          <w:sz w:val="28"/>
          <w:szCs w:val="28"/>
        </w:rPr>
        <w:t xml:space="preserve"> С.Юлаев, СССР </w:t>
      </w:r>
      <w:r w:rsidRPr="00020877">
        <w:rPr>
          <w:rFonts w:ascii="a_Helver Bashkir" w:hAnsi="a_Helver Bashkir"/>
          <w:sz w:val="28"/>
          <w:szCs w:val="28"/>
          <w:lang w:val="ba-RU"/>
        </w:rPr>
        <w:t>һә</w:t>
      </w:r>
      <w:r w:rsidRPr="00020877">
        <w:rPr>
          <w:rFonts w:ascii="a_Helver Bashkir" w:hAnsi="a_Helver Bashkir"/>
          <w:sz w:val="28"/>
          <w:szCs w:val="28"/>
        </w:rPr>
        <w:t>м РФСФР д</w:t>
      </w:r>
      <w:r w:rsidRPr="00020877">
        <w:rPr>
          <w:rFonts w:ascii="a_Helver Bashkir" w:hAnsi="a_Helver Bashkir"/>
          <w:sz w:val="28"/>
          <w:szCs w:val="28"/>
          <w:lang w:val="ba-RU"/>
        </w:rPr>
        <w:t>әү</w:t>
      </w:r>
      <w:r w:rsidRPr="00020877">
        <w:rPr>
          <w:rFonts w:ascii="a_Helver Bashkir" w:hAnsi="a_Helver Bashkir"/>
          <w:sz w:val="28"/>
          <w:szCs w:val="28"/>
        </w:rPr>
        <w:t>л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т премиялары лауреаты.</w:t>
      </w:r>
      <w:r>
        <w:rPr>
          <w:rFonts w:ascii="a_Helver Bashkir" w:hAnsi="a_Helver Bashkir"/>
          <w:sz w:val="28"/>
          <w:szCs w:val="28"/>
        </w:rPr>
        <w:t xml:space="preserve"> (</w:t>
      </w:r>
      <w:r w:rsidRPr="00F12A82">
        <w:rPr>
          <w:rFonts w:ascii="a_Helver Bashkir" w:hAnsi="a_Helver Bashkir"/>
          <w:b/>
          <w:sz w:val="28"/>
          <w:szCs w:val="28"/>
        </w:rPr>
        <w:t>Слайд 8)</w:t>
      </w:r>
    </w:p>
    <w:p w:rsidR="00E55C32" w:rsidRPr="00020877" w:rsidRDefault="00E55C32" w:rsidP="00892A01">
      <w:pPr>
        <w:spacing w:line="360" w:lineRule="auto"/>
        <w:ind w:left="360"/>
        <w:jc w:val="both"/>
        <w:rPr>
          <w:rFonts w:ascii="a_Helver Bashkir" w:hAnsi="a_Helver Bashkir"/>
          <w:sz w:val="28"/>
          <w:szCs w:val="28"/>
        </w:rPr>
      </w:pPr>
      <w:r w:rsidRPr="00020877">
        <w:rPr>
          <w:rFonts w:ascii="a_Helver Bashkir" w:hAnsi="a_Helver Bashkir"/>
          <w:sz w:val="28"/>
          <w:szCs w:val="28"/>
        </w:rPr>
        <w:tab/>
        <w:t>- М.К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рим ха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>ында д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реслект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 xml:space="preserve"> я</w:t>
      </w:r>
      <w:r w:rsidRPr="00020877">
        <w:rPr>
          <w:rFonts w:ascii="a_Helver Bashkir" w:hAnsi="a_Helver Bashkir"/>
          <w:sz w:val="28"/>
          <w:szCs w:val="28"/>
          <w:lang w:val="ba-RU"/>
        </w:rPr>
        <w:t>ҙ</w:t>
      </w:r>
      <w:r w:rsidRPr="00020877">
        <w:rPr>
          <w:rFonts w:ascii="a_Helver Bashkir" w:hAnsi="a_Helver Bashkir"/>
          <w:sz w:val="28"/>
          <w:szCs w:val="28"/>
        </w:rPr>
        <w:t>ыл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020877">
        <w:rPr>
          <w:rFonts w:ascii="a_Helver Bashkir" w:hAnsi="a_Helver Bashkir"/>
          <w:sz w:val="28"/>
          <w:szCs w:val="28"/>
        </w:rPr>
        <w:t>андар</w:t>
      </w:r>
      <w:r w:rsidRPr="00020877">
        <w:rPr>
          <w:rFonts w:ascii="a_Helver Bashkir" w:hAnsi="a_Helver Bashkir"/>
          <w:sz w:val="28"/>
          <w:szCs w:val="28"/>
          <w:lang w:val="ba-RU"/>
        </w:rPr>
        <w:t>ҙ</w:t>
      </w:r>
      <w:r w:rsidRPr="00020877">
        <w:rPr>
          <w:rFonts w:ascii="a_Helver Bashkir" w:hAnsi="a_Helver Bashkir"/>
          <w:sz w:val="28"/>
          <w:szCs w:val="28"/>
        </w:rPr>
        <w:t>ы у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>ып сы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020877">
        <w:rPr>
          <w:rFonts w:ascii="a_Helver Bashkir" w:hAnsi="a_Helver Bashkir"/>
          <w:sz w:val="28"/>
          <w:szCs w:val="28"/>
        </w:rPr>
        <w:t>айы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>.</w:t>
      </w:r>
    </w:p>
    <w:p w:rsidR="00E55C32" w:rsidRPr="00020877" w:rsidRDefault="00E55C32" w:rsidP="00892A01">
      <w:pPr>
        <w:spacing w:line="360" w:lineRule="auto"/>
        <w:ind w:left="360"/>
        <w:jc w:val="both"/>
        <w:rPr>
          <w:rFonts w:ascii="a_Helver Bashkir" w:hAnsi="a_Helver Bashkir"/>
          <w:sz w:val="28"/>
          <w:szCs w:val="28"/>
        </w:rPr>
      </w:pPr>
      <w:r w:rsidRPr="00020877">
        <w:rPr>
          <w:rFonts w:ascii="a_Helver Bashkir" w:hAnsi="a_Helver Bashkir"/>
          <w:sz w:val="28"/>
          <w:szCs w:val="28"/>
        </w:rPr>
        <w:tab/>
        <w:t>(у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>ыусылар</w:t>
      </w:r>
      <w:r w:rsidRPr="00020877">
        <w:rPr>
          <w:rFonts w:ascii="a_Helver Bashkir" w:hAnsi="a_Helver Bashkir"/>
          <w:sz w:val="28"/>
          <w:szCs w:val="28"/>
          <w:lang w:val="ba-RU"/>
        </w:rPr>
        <w:t>ҙ</w:t>
      </w:r>
      <w:r w:rsidRPr="00020877">
        <w:rPr>
          <w:rFonts w:ascii="a_Helver Bashkir" w:hAnsi="a_Helver Bashkir"/>
          <w:sz w:val="28"/>
          <w:szCs w:val="28"/>
        </w:rPr>
        <w:t>ы</w:t>
      </w:r>
      <w:r w:rsidRPr="00020877">
        <w:rPr>
          <w:rFonts w:ascii="a_Helver Bashkir" w:hAnsi="a_Helver Bashkir"/>
          <w:sz w:val="28"/>
          <w:szCs w:val="28"/>
          <w:lang w:val="ba-RU"/>
        </w:rPr>
        <w:t>ң</w:t>
      </w:r>
      <w:r w:rsidRPr="00020877">
        <w:rPr>
          <w:rFonts w:ascii="a_Helver Bashkir" w:hAnsi="a_Helver Bashkir"/>
          <w:sz w:val="28"/>
          <w:szCs w:val="28"/>
        </w:rPr>
        <w:t xml:space="preserve"> д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фт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р</w:t>
      </w:r>
      <w:r w:rsidRPr="00020877">
        <w:rPr>
          <w:rFonts w:ascii="a_Helver Bashkir" w:hAnsi="a_Helver Bashkir"/>
          <w:sz w:val="28"/>
          <w:szCs w:val="28"/>
          <w:lang w:val="ba-RU"/>
        </w:rPr>
        <w:t>ҙә</w:t>
      </w:r>
      <w:r w:rsidRPr="00020877">
        <w:rPr>
          <w:rFonts w:ascii="a_Helver Bashkir" w:hAnsi="a_Helver Bashkir"/>
          <w:sz w:val="28"/>
          <w:szCs w:val="28"/>
        </w:rPr>
        <w:t>рен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 xml:space="preserve"> 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>ы</w:t>
      </w:r>
      <w:r w:rsidRPr="00020877">
        <w:rPr>
          <w:rFonts w:ascii="a_Helver Bashkir" w:hAnsi="a_Helver Bashkir"/>
          <w:sz w:val="28"/>
          <w:szCs w:val="28"/>
          <w:lang w:val="ba-RU"/>
        </w:rPr>
        <w:t>ҫҡ</w:t>
      </w:r>
      <w:r w:rsidRPr="00020877">
        <w:rPr>
          <w:rFonts w:ascii="a_Helver Bashkir" w:hAnsi="a_Helver Bashkir"/>
          <w:sz w:val="28"/>
          <w:szCs w:val="28"/>
        </w:rPr>
        <w:t>аса м</w:t>
      </w:r>
      <w:r w:rsidRPr="00020877">
        <w:rPr>
          <w:rFonts w:ascii="a_Helver Bashkir" w:hAnsi="a_Helver Bashkir"/>
          <w:sz w:val="28"/>
          <w:szCs w:val="28"/>
          <w:lang w:val="ba-RU"/>
        </w:rPr>
        <w:t>әғ</w:t>
      </w:r>
      <w:r w:rsidRPr="00020877">
        <w:rPr>
          <w:rFonts w:ascii="a_Helver Bashkir" w:hAnsi="a_Helver Bashkir"/>
          <w:sz w:val="28"/>
          <w:szCs w:val="28"/>
        </w:rPr>
        <w:t>л</w:t>
      </w:r>
      <w:r w:rsidRPr="00020877">
        <w:rPr>
          <w:rFonts w:ascii="a_Helver Bashkir" w:hAnsi="a_Helver Bashkir"/>
          <w:sz w:val="28"/>
          <w:szCs w:val="28"/>
          <w:lang w:val="ba-RU"/>
        </w:rPr>
        <w:t>ү</w:t>
      </w:r>
      <w:r w:rsidRPr="00020877">
        <w:rPr>
          <w:rFonts w:ascii="a_Helver Bashkir" w:hAnsi="a_Helver Bashkir"/>
          <w:sz w:val="28"/>
          <w:szCs w:val="28"/>
        </w:rPr>
        <w:t>м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тт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р я</w:t>
      </w:r>
      <w:r w:rsidRPr="00020877">
        <w:rPr>
          <w:rFonts w:ascii="a_Helver Bashkir" w:hAnsi="a_Helver Bashkir"/>
          <w:sz w:val="28"/>
          <w:szCs w:val="28"/>
          <w:lang w:val="ba-RU"/>
        </w:rPr>
        <w:t>ҙҙ</w:t>
      </w:r>
      <w:r w:rsidRPr="00020877">
        <w:rPr>
          <w:rFonts w:ascii="a_Helver Bashkir" w:hAnsi="a_Helver Bashkir"/>
          <w:sz w:val="28"/>
          <w:szCs w:val="28"/>
        </w:rPr>
        <w:t xml:space="preserve">ырып 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>уйыр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020877">
        <w:rPr>
          <w:rFonts w:ascii="a_Helver Bashkir" w:hAnsi="a_Helver Bashkir"/>
          <w:sz w:val="28"/>
          <w:szCs w:val="28"/>
        </w:rPr>
        <w:t>а).</w:t>
      </w:r>
    </w:p>
    <w:p w:rsidR="00E55C32" w:rsidRDefault="00E55C32" w:rsidP="00892A01">
      <w:pPr>
        <w:spacing w:line="360" w:lineRule="auto"/>
        <w:ind w:left="360"/>
        <w:jc w:val="both"/>
        <w:rPr>
          <w:rFonts w:ascii="a_Helver Bashkir" w:hAnsi="a_Helver Bashkir"/>
          <w:sz w:val="28"/>
          <w:szCs w:val="28"/>
        </w:rPr>
      </w:pPr>
      <w:r w:rsidRPr="00020877">
        <w:rPr>
          <w:rFonts w:ascii="a_Helver Bashkir" w:hAnsi="a_Helver Bashkir"/>
          <w:i/>
          <w:sz w:val="28"/>
          <w:szCs w:val="28"/>
        </w:rPr>
        <w:t>У</w:t>
      </w:r>
      <w:r w:rsidRPr="00020877">
        <w:rPr>
          <w:rFonts w:ascii="a_Helver Bashkir" w:hAnsi="a_Helver Bashkir"/>
          <w:i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i/>
          <w:sz w:val="28"/>
          <w:szCs w:val="28"/>
        </w:rPr>
        <w:t>ытыусы:</w:t>
      </w:r>
      <w:r w:rsidRPr="00020877">
        <w:rPr>
          <w:rFonts w:ascii="a_Helver Bashkir" w:hAnsi="a_Helver Bashkir"/>
          <w:sz w:val="28"/>
          <w:szCs w:val="28"/>
        </w:rPr>
        <w:t xml:space="preserve"> - Б</w:t>
      </w:r>
      <w:r w:rsidRPr="00020877">
        <w:rPr>
          <w:rFonts w:ascii="a_Helver Bashkir" w:hAnsi="a_Helver Bashkir"/>
          <w:sz w:val="28"/>
          <w:szCs w:val="28"/>
          <w:lang w:val="ba-RU"/>
        </w:rPr>
        <w:t>ө</w:t>
      </w:r>
      <w:r w:rsidRPr="00020877">
        <w:rPr>
          <w:rFonts w:ascii="a_Helver Bashkir" w:hAnsi="a_Helver Bashkir"/>
          <w:sz w:val="28"/>
          <w:szCs w:val="28"/>
        </w:rPr>
        <w:t>г</w:t>
      </w:r>
      <w:r w:rsidRPr="00020877">
        <w:rPr>
          <w:rFonts w:ascii="a_Helver Bashkir" w:hAnsi="a_Helver Bashkir"/>
          <w:sz w:val="28"/>
          <w:szCs w:val="28"/>
          <w:lang w:val="ba-RU"/>
        </w:rPr>
        <w:t>ө</w:t>
      </w:r>
      <w:r w:rsidRPr="00020877">
        <w:rPr>
          <w:rFonts w:ascii="a_Helver Bashkir" w:hAnsi="a_Helver Bashkir"/>
          <w:sz w:val="28"/>
          <w:szCs w:val="28"/>
        </w:rPr>
        <w:t>н бе</w:t>
      </w:r>
      <w:r w:rsidRPr="00020877">
        <w:rPr>
          <w:rFonts w:ascii="a_Helver Bashkir" w:hAnsi="a_Helver Bashkir"/>
          <w:sz w:val="28"/>
          <w:szCs w:val="28"/>
          <w:lang w:val="ba-RU"/>
        </w:rPr>
        <w:t>ҙ</w:t>
      </w:r>
      <w:r w:rsidRPr="00020877">
        <w:rPr>
          <w:rFonts w:ascii="a_Helver Bashkir" w:hAnsi="a_Helver Bashkir"/>
          <w:sz w:val="28"/>
          <w:szCs w:val="28"/>
        </w:rPr>
        <w:t xml:space="preserve"> уны</w:t>
      </w:r>
      <w:r w:rsidRPr="00020877">
        <w:rPr>
          <w:rFonts w:ascii="a_Helver Bashkir" w:hAnsi="a_Helver Bashkir"/>
          <w:sz w:val="28"/>
          <w:szCs w:val="28"/>
          <w:lang w:val="ba-RU"/>
        </w:rPr>
        <w:t>ң</w:t>
      </w:r>
      <w:r w:rsidRPr="00020877">
        <w:rPr>
          <w:rFonts w:ascii="a_Helver Bashkir" w:hAnsi="a_Helver Bashkir"/>
          <w:sz w:val="28"/>
          <w:szCs w:val="28"/>
        </w:rPr>
        <w:t xml:space="preserve"> «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>айын япра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020877">
        <w:rPr>
          <w:rFonts w:ascii="a_Helver Bashkir" w:hAnsi="a_Helver Bashkir"/>
          <w:sz w:val="28"/>
          <w:szCs w:val="28"/>
        </w:rPr>
        <w:t>ы тура</w:t>
      </w:r>
      <w:r w:rsidRPr="00020877">
        <w:rPr>
          <w:rFonts w:ascii="a_Helver Bashkir" w:hAnsi="a_Helver Bashkir"/>
          <w:sz w:val="28"/>
          <w:szCs w:val="28"/>
          <w:lang w:val="ba-RU"/>
        </w:rPr>
        <w:t>һ</w:t>
      </w:r>
      <w:r w:rsidRPr="00020877">
        <w:rPr>
          <w:rFonts w:ascii="a_Helver Bashkir" w:hAnsi="a_Helver Bashkir"/>
          <w:sz w:val="28"/>
          <w:szCs w:val="28"/>
        </w:rPr>
        <w:t>ында тиг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н» ши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020877">
        <w:rPr>
          <w:rFonts w:ascii="a_Helver Bashkir" w:hAnsi="a_Helver Bashkir"/>
          <w:sz w:val="28"/>
          <w:szCs w:val="28"/>
        </w:rPr>
        <w:t>ыры мен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н танышаса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>бы</w:t>
      </w:r>
      <w:r w:rsidRPr="00020877">
        <w:rPr>
          <w:rFonts w:ascii="a_Helver Bashkir" w:hAnsi="a_Helver Bashkir"/>
          <w:sz w:val="28"/>
          <w:szCs w:val="28"/>
          <w:lang w:val="ba-RU"/>
        </w:rPr>
        <w:t>ҙ</w:t>
      </w:r>
      <w:r w:rsidRPr="00020877">
        <w:rPr>
          <w:rFonts w:ascii="a_Helver Bashkir" w:hAnsi="a_Helver Bashkir"/>
          <w:sz w:val="28"/>
          <w:szCs w:val="28"/>
        </w:rPr>
        <w:t>. Был ши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020877">
        <w:rPr>
          <w:rFonts w:ascii="a_Helver Bashkir" w:hAnsi="a_Helver Bashkir"/>
          <w:sz w:val="28"/>
          <w:szCs w:val="28"/>
        </w:rPr>
        <w:t>ыр</w:t>
      </w:r>
      <w:r w:rsidRPr="00020877">
        <w:rPr>
          <w:rFonts w:ascii="a_Helver Bashkir" w:hAnsi="a_Helver Bashkir"/>
          <w:sz w:val="28"/>
          <w:szCs w:val="28"/>
          <w:lang w:val="ba-RU"/>
        </w:rPr>
        <w:t>ҙ</w:t>
      </w:r>
      <w:r w:rsidRPr="00020877">
        <w:rPr>
          <w:rFonts w:ascii="a_Helver Bashkir" w:hAnsi="a_Helver Bashkir"/>
          <w:sz w:val="28"/>
          <w:szCs w:val="28"/>
        </w:rPr>
        <w:t xml:space="preserve">а </w:t>
      </w:r>
      <w:r w:rsidRPr="00020877">
        <w:rPr>
          <w:rFonts w:ascii="a_Helver Bashkir" w:hAnsi="a_Helver Bashkir"/>
          <w:sz w:val="28"/>
          <w:szCs w:val="28"/>
          <w:lang w:val="ba-RU"/>
        </w:rPr>
        <w:t>һ</w:t>
      </w:r>
      <w:r w:rsidRPr="00020877">
        <w:rPr>
          <w:rFonts w:ascii="a_Helver Bashkir" w:hAnsi="a_Helver Bashkir"/>
          <w:sz w:val="28"/>
          <w:szCs w:val="28"/>
        </w:rPr>
        <w:t>е</w:t>
      </w:r>
      <w:r w:rsidRPr="00020877">
        <w:rPr>
          <w:rFonts w:ascii="a_Helver Bashkir" w:hAnsi="a_Helver Bashkir"/>
          <w:sz w:val="28"/>
          <w:szCs w:val="28"/>
          <w:lang w:val="ba-RU"/>
        </w:rPr>
        <w:t>ҙ</w:t>
      </w:r>
      <w:r w:rsidRPr="00020877">
        <w:rPr>
          <w:rFonts w:ascii="a_Helver Bashkir" w:hAnsi="a_Helver Bashkir"/>
          <w:sz w:val="28"/>
          <w:szCs w:val="28"/>
        </w:rPr>
        <w:t>г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 xml:space="preserve"> таныш булма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020877">
        <w:rPr>
          <w:rFonts w:ascii="a_Helver Bashkir" w:hAnsi="a_Helver Bashkir"/>
          <w:sz w:val="28"/>
          <w:szCs w:val="28"/>
        </w:rPr>
        <w:t xml:space="preserve">ан </w:t>
      </w:r>
      <w:r w:rsidRPr="00020877">
        <w:rPr>
          <w:rFonts w:ascii="a_Helver Bashkir" w:hAnsi="a_Helver Bashkir"/>
          <w:sz w:val="28"/>
          <w:szCs w:val="28"/>
          <w:lang w:val="ba-RU"/>
        </w:rPr>
        <w:t>һүҙҙә</w:t>
      </w:r>
      <w:r w:rsidRPr="00020877">
        <w:rPr>
          <w:rFonts w:ascii="a_Helver Bashkir" w:hAnsi="a_Helver Bashkir"/>
          <w:sz w:val="28"/>
          <w:szCs w:val="28"/>
        </w:rPr>
        <w:t>р осрауы м</w:t>
      </w:r>
      <w:r w:rsidRPr="00020877">
        <w:rPr>
          <w:rFonts w:ascii="a_Helver Bashkir" w:hAnsi="a_Helver Bashkir"/>
          <w:sz w:val="28"/>
          <w:szCs w:val="28"/>
          <w:lang w:val="ba-RU"/>
        </w:rPr>
        <w:t>ө</w:t>
      </w:r>
      <w:r w:rsidRPr="00020877">
        <w:rPr>
          <w:rFonts w:ascii="a_Helver Bashkir" w:hAnsi="a_Helver Bashkir"/>
          <w:sz w:val="28"/>
          <w:szCs w:val="28"/>
        </w:rPr>
        <w:t>мкин. Шу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020877">
        <w:rPr>
          <w:rFonts w:ascii="a_Helver Bashkir" w:hAnsi="a_Helver Bashkir"/>
          <w:sz w:val="28"/>
          <w:szCs w:val="28"/>
        </w:rPr>
        <w:t>а к</w:t>
      </w:r>
      <w:r w:rsidRPr="00020877">
        <w:rPr>
          <w:rFonts w:ascii="a_Helver Bashkir" w:hAnsi="a_Helver Bashkir"/>
          <w:sz w:val="28"/>
          <w:szCs w:val="28"/>
          <w:lang w:val="ba-RU"/>
        </w:rPr>
        <w:t>ү</w:t>
      </w:r>
      <w:r w:rsidRPr="00020877">
        <w:rPr>
          <w:rFonts w:ascii="a_Helver Bashkir" w:hAnsi="a_Helver Bashkir"/>
          <w:sz w:val="28"/>
          <w:szCs w:val="28"/>
        </w:rPr>
        <w:t>р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 xml:space="preserve"> 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й</w:t>
      </w:r>
      <w:r w:rsidRPr="00020877">
        <w:rPr>
          <w:rFonts w:ascii="a_Helver Bashkir" w:hAnsi="a_Helver Bashkir"/>
          <w:sz w:val="28"/>
          <w:szCs w:val="28"/>
          <w:lang w:val="ba-RU"/>
        </w:rPr>
        <w:t>ҙә</w:t>
      </w:r>
      <w:r w:rsidRPr="00020877">
        <w:rPr>
          <w:rFonts w:ascii="a_Helver Bashkir" w:hAnsi="a_Helver Bashkir"/>
          <w:sz w:val="28"/>
          <w:szCs w:val="28"/>
        </w:rPr>
        <w:t>ге</w:t>
      </w:r>
      <w:r w:rsidRPr="00020877">
        <w:rPr>
          <w:rFonts w:ascii="a_Helver Bashkir" w:hAnsi="a_Helver Bashkir"/>
          <w:sz w:val="28"/>
          <w:szCs w:val="28"/>
          <w:lang w:val="ba-RU"/>
        </w:rPr>
        <w:t>ҙ</w:t>
      </w:r>
      <w:r w:rsidRPr="00020877">
        <w:rPr>
          <w:rFonts w:ascii="a_Helver Bashkir" w:hAnsi="a_Helver Bashkir"/>
          <w:sz w:val="28"/>
          <w:szCs w:val="28"/>
        </w:rPr>
        <w:t xml:space="preserve"> т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ү</w:t>
      </w:r>
      <w:r w:rsidRPr="00020877">
        <w:rPr>
          <w:rFonts w:ascii="a_Helver Bashkir" w:hAnsi="a_Helver Bashkir"/>
          <w:sz w:val="28"/>
          <w:szCs w:val="28"/>
          <w:lang w:val="ba-RU"/>
        </w:rPr>
        <w:t>ҙә</w:t>
      </w:r>
      <w:r w:rsidRPr="00020877">
        <w:rPr>
          <w:rFonts w:ascii="a_Helver Bashkir" w:hAnsi="a_Helver Bashkir"/>
          <w:sz w:val="28"/>
          <w:szCs w:val="28"/>
        </w:rPr>
        <w:t xml:space="preserve"> </w:t>
      </w:r>
      <w:r w:rsidRPr="00020877">
        <w:rPr>
          <w:rFonts w:ascii="a_Helver Bashkir" w:hAnsi="a_Helver Bashkir"/>
          <w:sz w:val="28"/>
          <w:szCs w:val="28"/>
          <w:lang w:val="ba-RU"/>
        </w:rPr>
        <w:t>һүҙ</w:t>
      </w:r>
      <w:r w:rsidRPr="00020877">
        <w:rPr>
          <w:rFonts w:ascii="a_Helver Bashkir" w:hAnsi="a_Helver Bashkir"/>
          <w:sz w:val="28"/>
          <w:szCs w:val="28"/>
        </w:rPr>
        <w:t>лек эше эшл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п алайы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020877">
        <w:rPr>
          <w:rFonts w:ascii="a_Helver Bashkir" w:hAnsi="a_Helver Bashkir"/>
          <w:sz w:val="28"/>
          <w:szCs w:val="28"/>
        </w:rPr>
        <w:t>.</w:t>
      </w:r>
      <w:r>
        <w:rPr>
          <w:rFonts w:ascii="a_Helver Bashkir" w:hAnsi="a_Helver Bashkir"/>
          <w:sz w:val="28"/>
          <w:szCs w:val="28"/>
        </w:rPr>
        <w:t>(Слайд 9)</w:t>
      </w:r>
    </w:p>
    <w:p w:rsidR="00E55C32" w:rsidRPr="00223EB9" w:rsidRDefault="00E55C32" w:rsidP="00892A01">
      <w:pPr>
        <w:spacing w:line="360" w:lineRule="auto"/>
        <w:ind w:left="360"/>
        <w:jc w:val="both"/>
        <w:rPr>
          <w:rFonts w:ascii="a_Helver Bashkir" w:hAnsi="a_Helver Bashkir"/>
          <w:b/>
          <w:sz w:val="28"/>
          <w:szCs w:val="28"/>
          <w:u w:val="single"/>
          <w:lang w:val="be-BY"/>
        </w:rPr>
      </w:pPr>
      <w:r w:rsidRPr="00223EB9">
        <w:rPr>
          <w:rFonts w:ascii="a_Helver Bashkir" w:hAnsi="a_Helver Bashkir"/>
          <w:b/>
          <w:i/>
          <w:sz w:val="28"/>
          <w:szCs w:val="28"/>
          <w:u w:val="single"/>
          <w:lang w:val="be-BY"/>
        </w:rPr>
        <w:t>Һүҙлек эше:</w:t>
      </w:r>
    </w:p>
    <w:p w:rsidR="00E55C32" w:rsidRPr="00223EB9" w:rsidRDefault="00E55C32" w:rsidP="00892A01">
      <w:pPr>
        <w:spacing w:line="360" w:lineRule="auto"/>
        <w:ind w:left="360"/>
        <w:jc w:val="both"/>
        <w:rPr>
          <w:rFonts w:ascii="a_Helver Bashkir" w:hAnsi="a_Helver Bashkir"/>
          <w:sz w:val="28"/>
          <w:szCs w:val="28"/>
          <w:lang w:val="be-BY"/>
        </w:rPr>
      </w:pPr>
      <w:r w:rsidRPr="00223EB9">
        <w:rPr>
          <w:rFonts w:ascii="a_Helver Bashkir" w:hAnsi="a_Helver Bashkir"/>
          <w:sz w:val="28"/>
          <w:szCs w:val="28"/>
          <w:lang w:val="be-BY"/>
        </w:rPr>
        <w:t>(</w:t>
      </w:r>
      <w:r w:rsidRPr="00020877">
        <w:rPr>
          <w:rFonts w:ascii="a_Helver Bashkir" w:hAnsi="a_Helver Bashkir"/>
          <w:sz w:val="28"/>
          <w:szCs w:val="28"/>
          <w:lang w:val="ba-RU"/>
        </w:rPr>
        <w:t>Һ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ут, </w:t>
      </w:r>
      <w:r w:rsidRPr="00020877">
        <w:rPr>
          <w:rFonts w:ascii="a_Helver Bashkir" w:hAnsi="a_Helver Bashkir"/>
          <w:sz w:val="28"/>
          <w:szCs w:val="28"/>
          <w:lang w:val="ba-RU"/>
        </w:rPr>
        <w:t>ө</w:t>
      </w:r>
      <w:r w:rsidRPr="00223EB9">
        <w:rPr>
          <w:rFonts w:ascii="a_Helver Bashkir" w:hAnsi="a_Helver Bashkir"/>
          <w:sz w:val="28"/>
          <w:szCs w:val="28"/>
          <w:lang w:val="be-BY"/>
        </w:rPr>
        <w:t>мм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>т, к</w:t>
      </w:r>
      <w:r w:rsidRPr="00020877">
        <w:rPr>
          <w:rFonts w:ascii="a_Helver Bashkir" w:hAnsi="a_Helver Bashkir"/>
          <w:sz w:val="28"/>
          <w:szCs w:val="28"/>
          <w:lang w:val="ba-RU"/>
        </w:rPr>
        <w:t>ө</w:t>
      </w:r>
      <w:r w:rsidRPr="00223EB9">
        <w:rPr>
          <w:rFonts w:ascii="a_Helver Bashkir" w:hAnsi="a_Helver Bashkir"/>
          <w:sz w:val="28"/>
          <w:szCs w:val="28"/>
          <w:lang w:val="be-BY"/>
        </w:rPr>
        <w:t>рл</w:t>
      </w:r>
      <w:r w:rsidRPr="00020877">
        <w:rPr>
          <w:rFonts w:ascii="a_Helver Bashkir" w:hAnsi="a_Helver Bashkir"/>
          <w:sz w:val="28"/>
          <w:szCs w:val="28"/>
          <w:lang w:val="ba-RU"/>
        </w:rPr>
        <w:t>ө</w:t>
      </w:r>
      <w:r w:rsidRPr="00223EB9">
        <w:rPr>
          <w:rFonts w:ascii="a_Helver Bashkir" w:hAnsi="a_Helver Bashkir"/>
          <w:sz w:val="28"/>
          <w:szCs w:val="28"/>
          <w:lang w:val="be-BY"/>
        </w:rPr>
        <w:t>к, хазина, т</w:t>
      </w:r>
      <w:r w:rsidRPr="00020877">
        <w:rPr>
          <w:rFonts w:ascii="a_Helver Bashkir" w:hAnsi="a_Helver Bashkir"/>
          <w:sz w:val="28"/>
          <w:szCs w:val="28"/>
          <w:lang w:val="ba-RU"/>
        </w:rPr>
        <w:t>ө</w:t>
      </w:r>
      <w:r w:rsidRPr="00223EB9">
        <w:rPr>
          <w:rFonts w:ascii="a_Helver Bashkir" w:hAnsi="a_Helver Bashkir"/>
          <w:sz w:val="28"/>
          <w:szCs w:val="28"/>
          <w:lang w:val="be-BY"/>
        </w:rPr>
        <w:t>пк</w:t>
      </w:r>
      <w:r w:rsidRPr="00020877">
        <w:rPr>
          <w:rFonts w:ascii="a_Helver Bashkir" w:hAnsi="a_Helver Bashkir"/>
          <w:sz w:val="28"/>
          <w:szCs w:val="28"/>
          <w:lang w:val="ba-RU"/>
        </w:rPr>
        <w:t>ө</w:t>
      </w:r>
      <w:r w:rsidRPr="00223EB9">
        <w:rPr>
          <w:rFonts w:ascii="a_Helver Bashkir" w:hAnsi="a_Helver Bashkir"/>
          <w:sz w:val="28"/>
          <w:szCs w:val="28"/>
          <w:lang w:val="be-BY"/>
        </w:rPr>
        <w:t>л, с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>мле тарих, то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, 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223EB9">
        <w:rPr>
          <w:rFonts w:ascii="a_Helver Bashkir" w:hAnsi="a_Helver Bashkir"/>
          <w:sz w:val="28"/>
          <w:szCs w:val="28"/>
          <w:lang w:val="be-BY"/>
        </w:rPr>
        <w:t>а</w:t>
      </w:r>
      <w:r w:rsidRPr="00020877">
        <w:rPr>
          <w:rFonts w:ascii="a_Helver Bashkir" w:hAnsi="a_Helver Bashkir"/>
          <w:sz w:val="28"/>
          <w:szCs w:val="28"/>
          <w:lang w:val="ba-RU"/>
        </w:rPr>
        <w:t>һ</w:t>
      </w:r>
      <w:r w:rsidRPr="00223EB9">
        <w:rPr>
          <w:rFonts w:ascii="a_Helver Bashkir" w:hAnsi="a_Helver Bashkir"/>
          <w:sz w:val="28"/>
          <w:szCs w:val="28"/>
          <w:lang w:val="be-BY"/>
        </w:rPr>
        <w:t>арман ке</w:t>
      </w:r>
      <w:r w:rsidRPr="00020877">
        <w:rPr>
          <w:rFonts w:ascii="a_Helver Bashkir" w:hAnsi="a_Helver Bashkir"/>
          <w:sz w:val="28"/>
          <w:szCs w:val="28"/>
          <w:lang w:val="ba-RU"/>
        </w:rPr>
        <w:t>ү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ек </w:t>
      </w:r>
      <w:r w:rsidRPr="00020877">
        <w:rPr>
          <w:rFonts w:ascii="a_Helver Bashkir" w:hAnsi="a_Helver Bashkir"/>
          <w:sz w:val="28"/>
          <w:szCs w:val="28"/>
          <w:lang w:val="ba-RU"/>
        </w:rPr>
        <w:t>һүҙҙә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р </w:t>
      </w:r>
      <w:r w:rsidRPr="00020877">
        <w:rPr>
          <w:rFonts w:ascii="a_Helver Bashkir" w:hAnsi="a_Helver Bashkir"/>
          <w:sz w:val="28"/>
          <w:szCs w:val="28"/>
          <w:lang w:val="ba-RU"/>
        </w:rPr>
        <w:t>өҫ</w:t>
      </w:r>
      <w:r w:rsidRPr="00223EB9">
        <w:rPr>
          <w:rFonts w:ascii="a_Helver Bashkir" w:hAnsi="a_Helver Bashkir"/>
          <w:sz w:val="28"/>
          <w:szCs w:val="28"/>
          <w:lang w:val="be-BY"/>
        </w:rPr>
        <w:t>т</w:t>
      </w:r>
      <w:r w:rsidRPr="00020877">
        <w:rPr>
          <w:rFonts w:ascii="a_Helver Bashkir" w:hAnsi="a_Helver Bashkir"/>
          <w:sz w:val="28"/>
          <w:szCs w:val="28"/>
          <w:lang w:val="ba-RU"/>
        </w:rPr>
        <w:t>ө</w:t>
      </w:r>
      <w:r w:rsidRPr="00223EB9">
        <w:rPr>
          <w:rFonts w:ascii="a_Helver Bashkir" w:hAnsi="a_Helver Bashkir"/>
          <w:sz w:val="28"/>
          <w:szCs w:val="28"/>
          <w:lang w:val="be-BY"/>
        </w:rPr>
        <w:t>нд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020877">
        <w:rPr>
          <w:rFonts w:ascii="a_Helver Bashkir" w:hAnsi="a_Helver Bashkir"/>
          <w:sz w:val="28"/>
          <w:szCs w:val="28"/>
        </w:rPr>
        <w:t> </w:t>
      </w:r>
      <w:r w:rsidRPr="00020877">
        <w:rPr>
          <w:rFonts w:ascii="a_Helver Bashkir" w:hAnsi="a_Helver Bashkir"/>
          <w:sz w:val="28"/>
          <w:szCs w:val="28"/>
          <w:lang w:val="ba-RU"/>
        </w:rPr>
        <w:t>һүҙ</w:t>
      </w:r>
      <w:r w:rsidRPr="00223EB9">
        <w:rPr>
          <w:rFonts w:ascii="a_Helver Bashkir" w:hAnsi="a_Helver Bashkir"/>
          <w:sz w:val="28"/>
          <w:szCs w:val="28"/>
          <w:lang w:val="be-BY"/>
        </w:rPr>
        <w:t>лек эше эшл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>н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>).</w:t>
      </w:r>
    </w:p>
    <w:p w:rsidR="00E55C32" w:rsidRPr="00223EB9" w:rsidRDefault="00E55C32" w:rsidP="00D105E8">
      <w:pPr>
        <w:spacing w:line="360" w:lineRule="auto"/>
        <w:ind w:left="360"/>
        <w:jc w:val="both"/>
        <w:rPr>
          <w:rFonts w:ascii="a_Helver Bashkir" w:hAnsi="a_Helver Bashkir"/>
          <w:sz w:val="28"/>
          <w:szCs w:val="28"/>
          <w:lang w:val="be-BY"/>
        </w:rPr>
      </w:pPr>
      <w:r w:rsidRPr="00223EB9">
        <w:rPr>
          <w:rFonts w:ascii="a_Helver Bashkir" w:hAnsi="a_Helver Bashkir"/>
          <w:i/>
          <w:sz w:val="28"/>
          <w:szCs w:val="28"/>
          <w:lang w:val="be-BY"/>
        </w:rPr>
        <w:t>У</w:t>
      </w:r>
      <w:r w:rsidRPr="00020877">
        <w:rPr>
          <w:rFonts w:ascii="a_Helver Bashkir" w:hAnsi="a_Helver Bashkir"/>
          <w:i/>
          <w:sz w:val="28"/>
          <w:szCs w:val="28"/>
          <w:lang w:val="ba-RU"/>
        </w:rPr>
        <w:t>ҡ</w:t>
      </w:r>
      <w:r w:rsidRPr="00223EB9">
        <w:rPr>
          <w:rFonts w:ascii="a_Helver Bashkir" w:hAnsi="a_Helver Bashkir"/>
          <w:i/>
          <w:sz w:val="28"/>
          <w:szCs w:val="28"/>
          <w:lang w:val="be-BY"/>
        </w:rPr>
        <w:t>ытыусы: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 - 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 х</w:t>
      </w:r>
      <w:r w:rsidRPr="00020877">
        <w:rPr>
          <w:rFonts w:ascii="a_Helver Bashkir" w:hAnsi="a_Helver Bashkir"/>
          <w:sz w:val="28"/>
          <w:szCs w:val="28"/>
          <w:lang w:val="ba-RU"/>
        </w:rPr>
        <w:t>әҙ</w:t>
      </w:r>
      <w:r w:rsidRPr="00223EB9">
        <w:rPr>
          <w:rFonts w:ascii="a_Helver Bashkir" w:hAnsi="a_Helver Bashkir"/>
          <w:sz w:val="28"/>
          <w:szCs w:val="28"/>
          <w:lang w:val="be-BY"/>
        </w:rPr>
        <w:t>ер ши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223EB9">
        <w:rPr>
          <w:rFonts w:ascii="a_Helver Bashkir" w:hAnsi="a_Helver Bashkir"/>
          <w:sz w:val="28"/>
          <w:szCs w:val="28"/>
          <w:lang w:val="be-BY"/>
        </w:rPr>
        <w:t>ыр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223EB9">
        <w:rPr>
          <w:rFonts w:ascii="a_Helver Bashkir" w:hAnsi="a_Helver Bashkir"/>
          <w:sz w:val="28"/>
          <w:szCs w:val="28"/>
          <w:lang w:val="be-BY"/>
        </w:rPr>
        <w:t>а к</w:t>
      </w:r>
      <w:r w:rsidRPr="00020877">
        <w:rPr>
          <w:rFonts w:ascii="a_Helver Bashkir" w:hAnsi="a_Helver Bashkir"/>
          <w:sz w:val="28"/>
          <w:szCs w:val="28"/>
          <w:lang w:val="ba-RU"/>
        </w:rPr>
        <w:t>ү</w:t>
      </w:r>
      <w:r w:rsidRPr="00223EB9">
        <w:rPr>
          <w:rFonts w:ascii="a_Helver Bashkir" w:hAnsi="a_Helver Bashkir"/>
          <w:sz w:val="28"/>
          <w:szCs w:val="28"/>
          <w:lang w:val="be-BY"/>
        </w:rPr>
        <w:t>с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>йек. Т</w:t>
      </w:r>
      <w:r w:rsidRPr="00020877">
        <w:rPr>
          <w:rFonts w:ascii="a_Helver Bashkir" w:hAnsi="a_Helver Bashkir"/>
          <w:sz w:val="28"/>
          <w:szCs w:val="28"/>
          <w:lang w:val="ba-RU"/>
        </w:rPr>
        <w:t>әүҙә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 мин у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223EB9">
        <w:rPr>
          <w:rFonts w:ascii="a_Helver Bashkir" w:hAnsi="a_Helver Bashkir"/>
          <w:sz w:val="28"/>
          <w:szCs w:val="28"/>
          <w:lang w:val="be-BY"/>
        </w:rPr>
        <w:t>ып сы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223EB9">
        <w:rPr>
          <w:rFonts w:ascii="a_Helver Bashkir" w:hAnsi="a_Helver Bashkir"/>
          <w:sz w:val="28"/>
          <w:szCs w:val="28"/>
          <w:lang w:val="be-BY"/>
        </w:rPr>
        <w:t>ам и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223EB9">
        <w:rPr>
          <w:rFonts w:ascii="a_Helver Bashkir" w:hAnsi="a_Helver Bashkir"/>
          <w:sz w:val="28"/>
          <w:szCs w:val="28"/>
          <w:lang w:val="be-BY"/>
        </w:rPr>
        <w:t>тибар мен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>н ты</w:t>
      </w:r>
      <w:r w:rsidRPr="00020877">
        <w:rPr>
          <w:rFonts w:ascii="a_Helver Bashkir" w:hAnsi="a_Helver Bashkir"/>
          <w:sz w:val="28"/>
          <w:szCs w:val="28"/>
          <w:lang w:val="ba-RU"/>
        </w:rPr>
        <w:t>ң</w:t>
      </w:r>
      <w:r w:rsidRPr="00223EB9">
        <w:rPr>
          <w:rFonts w:ascii="a_Helver Bashkir" w:hAnsi="a_Helver Bashkir"/>
          <w:sz w:val="28"/>
          <w:szCs w:val="28"/>
          <w:lang w:val="be-BY"/>
        </w:rPr>
        <w:t>лап бары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223EB9">
        <w:rPr>
          <w:rFonts w:ascii="a_Helver Bashkir" w:hAnsi="a_Helver Bashkir"/>
          <w:sz w:val="28"/>
          <w:szCs w:val="28"/>
          <w:lang w:val="be-BY"/>
        </w:rPr>
        <w:t>ы</w:t>
      </w:r>
      <w:r w:rsidRPr="00020877">
        <w:rPr>
          <w:rFonts w:ascii="a_Helver Bashkir" w:hAnsi="a_Helver Bashkir"/>
          <w:sz w:val="28"/>
          <w:szCs w:val="28"/>
          <w:lang w:val="ba-RU"/>
        </w:rPr>
        <w:t>ҙ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. Ни </w:t>
      </w:r>
      <w:r w:rsidRPr="00020877">
        <w:rPr>
          <w:rFonts w:ascii="a_Helver Bashkir" w:hAnsi="a_Helver Bashkir"/>
          <w:sz w:val="28"/>
          <w:szCs w:val="28"/>
          <w:lang w:val="ba-RU"/>
        </w:rPr>
        <w:t>ө</w:t>
      </w:r>
      <w:r w:rsidRPr="00223EB9">
        <w:rPr>
          <w:rFonts w:ascii="a_Helver Bashkir" w:hAnsi="a_Helver Bashkir"/>
          <w:sz w:val="28"/>
          <w:szCs w:val="28"/>
          <w:lang w:val="be-BY"/>
        </w:rPr>
        <w:t>с</w:t>
      </w:r>
      <w:r w:rsidRPr="00020877">
        <w:rPr>
          <w:rFonts w:ascii="a_Helver Bashkir" w:hAnsi="a_Helver Bashkir"/>
          <w:sz w:val="28"/>
          <w:szCs w:val="28"/>
          <w:lang w:val="ba-RU"/>
        </w:rPr>
        <w:t>ө</w:t>
      </w:r>
      <w:r w:rsidRPr="00223EB9">
        <w:rPr>
          <w:rFonts w:ascii="a_Helver Bashkir" w:hAnsi="a_Helver Bashkir"/>
          <w:sz w:val="28"/>
          <w:szCs w:val="28"/>
          <w:lang w:val="be-BY"/>
        </w:rPr>
        <w:t>н ши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223EB9">
        <w:rPr>
          <w:rFonts w:ascii="a_Helver Bashkir" w:hAnsi="a_Helver Bashkir"/>
          <w:sz w:val="28"/>
          <w:szCs w:val="28"/>
          <w:lang w:val="be-BY"/>
        </w:rPr>
        <w:t>ыр «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223EB9">
        <w:rPr>
          <w:rFonts w:ascii="a_Helver Bashkir" w:hAnsi="a_Helver Bashkir"/>
          <w:sz w:val="28"/>
          <w:szCs w:val="28"/>
          <w:lang w:val="be-BY"/>
        </w:rPr>
        <w:t>айын япра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223EB9">
        <w:rPr>
          <w:rFonts w:ascii="a_Helver Bashkir" w:hAnsi="a_Helver Bashkir"/>
          <w:sz w:val="28"/>
          <w:szCs w:val="28"/>
          <w:lang w:val="be-BY"/>
        </w:rPr>
        <w:t>ы тура</w:t>
      </w:r>
      <w:r w:rsidRPr="00020877">
        <w:rPr>
          <w:rFonts w:ascii="a_Helver Bashkir" w:hAnsi="a_Helver Bashkir"/>
          <w:sz w:val="28"/>
          <w:szCs w:val="28"/>
          <w:lang w:val="ba-RU"/>
        </w:rPr>
        <w:t>һ</w:t>
      </w:r>
      <w:r w:rsidRPr="00223EB9">
        <w:rPr>
          <w:rFonts w:ascii="a_Helver Bashkir" w:hAnsi="a_Helver Bashkir"/>
          <w:sz w:val="28"/>
          <w:szCs w:val="28"/>
          <w:lang w:val="be-BY"/>
        </w:rPr>
        <w:t>ында» тип атала ик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н? Ошо </w:t>
      </w:r>
      <w:r w:rsidRPr="00020877">
        <w:rPr>
          <w:rFonts w:ascii="a_Helver Bashkir" w:hAnsi="a_Helver Bashkir"/>
          <w:sz w:val="28"/>
          <w:szCs w:val="28"/>
          <w:lang w:val="ba-RU"/>
        </w:rPr>
        <w:t>һ</w:t>
      </w:r>
      <w:r w:rsidRPr="00223EB9">
        <w:rPr>
          <w:rFonts w:ascii="a_Helver Bashkir" w:hAnsi="a_Helver Bashkir"/>
          <w:sz w:val="28"/>
          <w:szCs w:val="28"/>
          <w:lang w:val="be-BY"/>
        </w:rPr>
        <w:t>орау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223EB9">
        <w:rPr>
          <w:rFonts w:ascii="a_Helver Bashkir" w:hAnsi="a_Helver Bashkir"/>
          <w:sz w:val="28"/>
          <w:szCs w:val="28"/>
          <w:lang w:val="be-BY"/>
        </w:rPr>
        <w:t>а яуап уйлап ултыры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223EB9">
        <w:rPr>
          <w:rFonts w:ascii="a_Helver Bashkir" w:hAnsi="a_Helver Bashkir"/>
          <w:sz w:val="28"/>
          <w:szCs w:val="28"/>
          <w:lang w:val="be-BY"/>
        </w:rPr>
        <w:t>ы</w:t>
      </w:r>
      <w:r w:rsidRPr="00020877">
        <w:rPr>
          <w:rFonts w:ascii="a_Helver Bashkir" w:hAnsi="a_Helver Bashkir"/>
          <w:sz w:val="28"/>
          <w:szCs w:val="28"/>
          <w:lang w:val="ba-RU"/>
        </w:rPr>
        <w:t>ҙ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. </w:t>
      </w:r>
    </w:p>
    <w:p w:rsidR="00E55C32" w:rsidRPr="00223EB9" w:rsidRDefault="00E55C32" w:rsidP="00D105E8">
      <w:pPr>
        <w:spacing w:line="360" w:lineRule="auto"/>
        <w:ind w:left="360"/>
        <w:jc w:val="both"/>
        <w:rPr>
          <w:rFonts w:ascii="a_Helver Bashkir" w:hAnsi="a_Helver Bashkir"/>
          <w:sz w:val="28"/>
          <w:szCs w:val="28"/>
          <w:lang w:val="be-BY"/>
        </w:rPr>
      </w:pPr>
      <w:r w:rsidRPr="00223EB9">
        <w:rPr>
          <w:rFonts w:ascii="a_Helver Bashkir" w:hAnsi="a_Helver Bashkir"/>
          <w:sz w:val="28"/>
          <w:szCs w:val="28"/>
          <w:lang w:val="be-BY"/>
        </w:rPr>
        <w:t xml:space="preserve"> (у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223EB9">
        <w:rPr>
          <w:rFonts w:ascii="a_Helver Bashkir" w:hAnsi="a_Helver Bashkir"/>
          <w:sz w:val="28"/>
          <w:szCs w:val="28"/>
          <w:lang w:val="be-BY"/>
        </w:rPr>
        <w:t>ытыусы у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223EB9">
        <w:rPr>
          <w:rFonts w:ascii="a_Helver Bashkir" w:hAnsi="a_Helver Bashkir"/>
          <w:sz w:val="28"/>
          <w:szCs w:val="28"/>
          <w:lang w:val="be-BY"/>
        </w:rPr>
        <w:t>ып сы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223EB9">
        <w:rPr>
          <w:rFonts w:ascii="a_Helver Bashkir" w:hAnsi="a_Helver Bashkir"/>
          <w:sz w:val="28"/>
          <w:szCs w:val="28"/>
          <w:lang w:val="be-BY"/>
        </w:rPr>
        <w:t>а)</w:t>
      </w:r>
    </w:p>
    <w:p w:rsidR="00E55C32" w:rsidRPr="00223EB9" w:rsidRDefault="00E55C32" w:rsidP="00D105E8">
      <w:pPr>
        <w:spacing w:line="360" w:lineRule="auto"/>
        <w:ind w:left="360"/>
        <w:jc w:val="both"/>
        <w:rPr>
          <w:rFonts w:ascii="a_Helver Bashkir" w:hAnsi="a_Helver Bashkir"/>
          <w:sz w:val="28"/>
          <w:szCs w:val="28"/>
          <w:lang w:val="be-BY"/>
        </w:rPr>
      </w:pPr>
      <w:r w:rsidRPr="00223EB9">
        <w:rPr>
          <w:rFonts w:ascii="a_Helver Bashkir" w:hAnsi="a_Helver Bashkir"/>
          <w:sz w:val="28"/>
          <w:szCs w:val="28"/>
          <w:lang w:val="be-BY"/>
        </w:rPr>
        <w:t xml:space="preserve">- </w:t>
      </w:r>
      <w:r w:rsidRPr="00020877">
        <w:rPr>
          <w:rFonts w:ascii="a_Helver Bashkir" w:hAnsi="a_Helver Bashkir"/>
          <w:sz w:val="28"/>
          <w:szCs w:val="28"/>
          <w:lang w:val="ba-RU"/>
        </w:rPr>
        <w:t xml:space="preserve">Ә </w:t>
      </w:r>
      <w:r w:rsidRPr="00223EB9">
        <w:rPr>
          <w:rFonts w:ascii="a_Helver Bashkir" w:hAnsi="a_Helver Bashkir"/>
          <w:sz w:val="28"/>
          <w:szCs w:val="28"/>
          <w:lang w:val="be-BY"/>
        </w:rPr>
        <w:t>х</w:t>
      </w:r>
      <w:r w:rsidRPr="00020877">
        <w:rPr>
          <w:rFonts w:ascii="a_Helver Bashkir" w:hAnsi="a_Helver Bashkir"/>
          <w:sz w:val="28"/>
          <w:szCs w:val="28"/>
          <w:lang w:val="ba-RU"/>
        </w:rPr>
        <w:t>әҙ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ер </w:t>
      </w:r>
      <w:r w:rsidRPr="00020877">
        <w:rPr>
          <w:rFonts w:ascii="a_Helver Bashkir" w:hAnsi="a_Helver Bashkir"/>
          <w:sz w:val="28"/>
          <w:szCs w:val="28"/>
          <w:lang w:val="ba-RU"/>
        </w:rPr>
        <w:t>үҙ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 аллы эст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>н у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223EB9">
        <w:rPr>
          <w:rFonts w:ascii="a_Helver Bashkir" w:hAnsi="a_Helver Bashkir"/>
          <w:sz w:val="28"/>
          <w:szCs w:val="28"/>
          <w:lang w:val="be-BY"/>
        </w:rPr>
        <w:t>ып сы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223EB9">
        <w:rPr>
          <w:rFonts w:ascii="a_Helver Bashkir" w:hAnsi="a_Helver Bashkir"/>
          <w:sz w:val="28"/>
          <w:szCs w:val="28"/>
          <w:lang w:val="be-BY"/>
        </w:rPr>
        <w:t>ы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223EB9">
        <w:rPr>
          <w:rFonts w:ascii="a_Helver Bashkir" w:hAnsi="a_Helver Bashkir"/>
          <w:sz w:val="28"/>
          <w:szCs w:val="28"/>
          <w:lang w:val="be-BY"/>
        </w:rPr>
        <w:t>ы</w:t>
      </w:r>
      <w:r w:rsidRPr="00020877">
        <w:rPr>
          <w:rFonts w:ascii="a_Helver Bashkir" w:hAnsi="a_Helver Bashkir"/>
          <w:sz w:val="28"/>
          <w:szCs w:val="28"/>
          <w:lang w:val="ba-RU"/>
        </w:rPr>
        <w:t>ҙ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. </w:t>
      </w:r>
    </w:p>
    <w:p w:rsidR="00E55C32" w:rsidRPr="00223EB9" w:rsidRDefault="00E55C32" w:rsidP="00D105E8">
      <w:pPr>
        <w:spacing w:line="360" w:lineRule="auto"/>
        <w:ind w:left="360"/>
        <w:jc w:val="both"/>
        <w:rPr>
          <w:rFonts w:ascii="a_Helver Bashkir" w:hAnsi="a_Helver Bashkir"/>
          <w:sz w:val="28"/>
          <w:szCs w:val="28"/>
          <w:lang w:val="be-BY"/>
        </w:rPr>
      </w:pPr>
      <w:r w:rsidRPr="00223EB9">
        <w:rPr>
          <w:rFonts w:ascii="a_Helver Bashkir" w:hAnsi="a_Helver Bashkir"/>
          <w:sz w:val="28"/>
          <w:szCs w:val="28"/>
          <w:lang w:val="be-BY"/>
        </w:rPr>
        <w:t>(у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ыусылар </w:t>
      </w:r>
      <w:r w:rsidRPr="00020877">
        <w:rPr>
          <w:rFonts w:ascii="a_Helver Bashkir" w:hAnsi="a_Helver Bashkir"/>
          <w:sz w:val="28"/>
          <w:szCs w:val="28"/>
          <w:lang w:val="ba-RU"/>
        </w:rPr>
        <w:t>үҙ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 аллы эст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>н у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223EB9">
        <w:rPr>
          <w:rFonts w:ascii="a_Helver Bashkir" w:hAnsi="a_Helver Bashkir"/>
          <w:sz w:val="28"/>
          <w:szCs w:val="28"/>
          <w:lang w:val="be-BY"/>
        </w:rPr>
        <w:t>ып сы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223EB9">
        <w:rPr>
          <w:rFonts w:ascii="a_Helver Bashkir" w:hAnsi="a_Helver Bashkir"/>
          <w:sz w:val="28"/>
          <w:szCs w:val="28"/>
          <w:lang w:val="be-BY"/>
        </w:rPr>
        <w:t>алар.)</w:t>
      </w:r>
    </w:p>
    <w:p w:rsidR="00E55C32" w:rsidRPr="00223EB9" w:rsidRDefault="00E55C32" w:rsidP="00D105E8">
      <w:pPr>
        <w:spacing w:line="360" w:lineRule="auto"/>
        <w:ind w:left="360"/>
        <w:jc w:val="both"/>
        <w:rPr>
          <w:rFonts w:ascii="a_Helver Bashkir" w:hAnsi="a_Helver Bashkir"/>
          <w:sz w:val="28"/>
          <w:szCs w:val="28"/>
          <w:lang w:val="be-BY"/>
        </w:rPr>
      </w:pPr>
      <w:r w:rsidRPr="00223EB9">
        <w:rPr>
          <w:rFonts w:ascii="a_Helver Bashkir" w:hAnsi="a_Helver Bashkir"/>
          <w:sz w:val="28"/>
          <w:szCs w:val="28"/>
          <w:lang w:val="be-BY"/>
        </w:rPr>
        <w:t>(сылбыр буйынса у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223EB9">
        <w:rPr>
          <w:rFonts w:ascii="a_Helver Bashkir" w:hAnsi="a_Helver Bashkir"/>
          <w:sz w:val="28"/>
          <w:szCs w:val="28"/>
          <w:lang w:val="be-BY"/>
        </w:rPr>
        <w:t>ытыу)</w:t>
      </w:r>
    </w:p>
    <w:p w:rsidR="00E55C32" w:rsidRPr="00223EB9" w:rsidRDefault="00E55C32" w:rsidP="00D105E8">
      <w:pPr>
        <w:spacing w:line="360" w:lineRule="auto"/>
        <w:ind w:left="360"/>
        <w:jc w:val="both"/>
        <w:rPr>
          <w:rFonts w:ascii="a_Helver Bashkir" w:hAnsi="a_Helver Bashkir"/>
          <w:sz w:val="28"/>
          <w:szCs w:val="28"/>
          <w:lang w:val="be-BY"/>
        </w:rPr>
      </w:pPr>
      <w:r w:rsidRPr="00223EB9">
        <w:rPr>
          <w:rFonts w:ascii="a_Helver Bashkir" w:hAnsi="a_Helver Bashkir"/>
          <w:i/>
          <w:sz w:val="28"/>
          <w:szCs w:val="28"/>
          <w:lang w:val="be-BY"/>
        </w:rPr>
        <w:t>У</w:t>
      </w:r>
      <w:r w:rsidRPr="00020877">
        <w:rPr>
          <w:rFonts w:ascii="a_Helver Bashkir" w:hAnsi="a_Helver Bashkir"/>
          <w:i/>
          <w:sz w:val="28"/>
          <w:szCs w:val="28"/>
          <w:lang w:val="ba-RU"/>
        </w:rPr>
        <w:t>ҡ</w:t>
      </w:r>
      <w:r w:rsidRPr="00223EB9">
        <w:rPr>
          <w:rFonts w:ascii="a_Helver Bashkir" w:hAnsi="a_Helver Bashkir"/>
          <w:i/>
          <w:sz w:val="28"/>
          <w:szCs w:val="28"/>
          <w:lang w:val="be-BY"/>
        </w:rPr>
        <w:t>ытыусы: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 Ни </w:t>
      </w:r>
      <w:r w:rsidRPr="00020877">
        <w:rPr>
          <w:rFonts w:ascii="a_Helver Bashkir" w:hAnsi="a_Helver Bashkir"/>
          <w:sz w:val="28"/>
          <w:szCs w:val="28"/>
          <w:lang w:val="ba-RU"/>
        </w:rPr>
        <w:t>ө</w:t>
      </w:r>
      <w:r w:rsidRPr="00223EB9">
        <w:rPr>
          <w:rFonts w:ascii="a_Helver Bashkir" w:hAnsi="a_Helver Bashkir"/>
          <w:sz w:val="28"/>
          <w:szCs w:val="28"/>
          <w:lang w:val="be-BY"/>
        </w:rPr>
        <w:t>с</w:t>
      </w:r>
      <w:r w:rsidRPr="00020877">
        <w:rPr>
          <w:rFonts w:ascii="a_Helver Bashkir" w:hAnsi="a_Helver Bashkir"/>
          <w:sz w:val="28"/>
          <w:szCs w:val="28"/>
          <w:lang w:val="ba-RU"/>
        </w:rPr>
        <w:t>ө</w:t>
      </w:r>
      <w:r w:rsidRPr="00223EB9">
        <w:rPr>
          <w:rFonts w:ascii="a_Helver Bashkir" w:hAnsi="a_Helver Bashkir"/>
          <w:sz w:val="28"/>
          <w:szCs w:val="28"/>
          <w:lang w:val="be-BY"/>
        </w:rPr>
        <w:t>н ши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223EB9">
        <w:rPr>
          <w:rFonts w:ascii="a_Helver Bashkir" w:hAnsi="a_Helver Bashkir"/>
          <w:sz w:val="28"/>
          <w:szCs w:val="28"/>
          <w:lang w:val="be-BY"/>
        </w:rPr>
        <w:t>ыр «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223EB9">
        <w:rPr>
          <w:rFonts w:ascii="a_Helver Bashkir" w:hAnsi="a_Helver Bashkir"/>
          <w:sz w:val="28"/>
          <w:szCs w:val="28"/>
          <w:lang w:val="be-BY"/>
        </w:rPr>
        <w:t>айын япра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223EB9">
        <w:rPr>
          <w:rFonts w:ascii="a_Helver Bashkir" w:hAnsi="a_Helver Bashkir"/>
          <w:sz w:val="28"/>
          <w:szCs w:val="28"/>
          <w:lang w:val="be-BY"/>
        </w:rPr>
        <w:t>ы тура</w:t>
      </w:r>
      <w:r w:rsidRPr="00020877">
        <w:rPr>
          <w:rFonts w:ascii="a_Helver Bashkir" w:hAnsi="a_Helver Bashkir"/>
          <w:sz w:val="28"/>
          <w:szCs w:val="28"/>
          <w:lang w:val="ba-RU"/>
        </w:rPr>
        <w:t>һ</w:t>
      </w:r>
      <w:r w:rsidRPr="00223EB9">
        <w:rPr>
          <w:rFonts w:ascii="a_Helver Bashkir" w:hAnsi="a_Helver Bashkir"/>
          <w:sz w:val="28"/>
          <w:szCs w:val="28"/>
          <w:lang w:val="be-BY"/>
        </w:rPr>
        <w:t>ында» тип атала инде?</w:t>
      </w:r>
    </w:p>
    <w:p w:rsidR="00E55C32" w:rsidRDefault="00E55C32" w:rsidP="00D105E8">
      <w:pPr>
        <w:spacing w:line="360" w:lineRule="auto"/>
        <w:ind w:left="360"/>
        <w:jc w:val="both"/>
        <w:rPr>
          <w:rFonts w:ascii="a_Helver Bashkir" w:hAnsi="a_Helver Bashkir"/>
          <w:sz w:val="28"/>
          <w:szCs w:val="28"/>
          <w:lang w:val="be-BY"/>
        </w:rPr>
      </w:pPr>
      <w:r w:rsidRPr="00223EB9">
        <w:rPr>
          <w:rFonts w:ascii="a_Helver Bashkir" w:hAnsi="a_Helver Bashkir"/>
          <w:i/>
          <w:sz w:val="28"/>
          <w:szCs w:val="28"/>
          <w:lang w:val="be-BY"/>
        </w:rPr>
        <w:t>У</w:t>
      </w:r>
      <w:r w:rsidRPr="00020877">
        <w:rPr>
          <w:rFonts w:ascii="a_Helver Bashkir" w:hAnsi="a_Helver Bashkir"/>
          <w:i/>
          <w:sz w:val="28"/>
          <w:szCs w:val="28"/>
          <w:lang w:val="ba-RU"/>
        </w:rPr>
        <w:t>ҡ</w:t>
      </w:r>
      <w:r w:rsidRPr="00223EB9">
        <w:rPr>
          <w:rFonts w:ascii="a_Helver Bashkir" w:hAnsi="a_Helver Bashkir"/>
          <w:i/>
          <w:sz w:val="28"/>
          <w:szCs w:val="28"/>
          <w:lang w:val="be-BY"/>
        </w:rPr>
        <w:t>ыусылар: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 Автор Баш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>
        <w:rPr>
          <w:rFonts w:ascii="a_Helver Bashkir" w:hAnsi="a_Helver Bashkir"/>
          <w:sz w:val="28"/>
          <w:szCs w:val="28"/>
          <w:lang w:val="be-BY"/>
        </w:rPr>
        <w:t>ортостанды Ҡ</w:t>
      </w:r>
      <w:r w:rsidRPr="00223EB9">
        <w:rPr>
          <w:rFonts w:ascii="a_Helver Bashkir" w:hAnsi="a_Helver Bashkir"/>
          <w:sz w:val="28"/>
          <w:szCs w:val="28"/>
          <w:lang w:val="be-BY"/>
        </w:rPr>
        <w:t>айын япра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223EB9">
        <w:rPr>
          <w:rFonts w:ascii="a_Helver Bashkir" w:hAnsi="a_Helver Bashkir"/>
          <w:sz w:val="28"/>
          <w:szCs w:val="28"/>
          <w:lang w:val="be-BY"/>
        </w:rPr>
        <w:t>ы мен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>н са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223EB9">
        <w:rPr>
          <w:rFonts w:ascii="a_Helver Bashkir" w:hAnsi="a_Helver Bashkir"/>
          <w:sz w:val="28"/>
          <w:szCs w:val="28"/>
          <w:lang w:val="be-BY"/>
        </w:rPr>
        <w:t>ыштыра. Шу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223EB9">
        <w:rPr>
          <w:rFonts w:ascii="a_Helver Bashkir" w:hAnsi="a_Helver Bashkir"/>
          <w:sz w:val="28"/>
          <w:szCs w:val="28"/>
          <w:lang w:val="be-BY"/>
        </w:rPr>
        <w:t>а шиғыр</w:t>
      </w:r>
      <w:r w:rsidRPr="00020877">
        <w:rPr>
          <w:rFonts w:ascii="a_Helver Bashkir" w:hAnsi="a_Helver Bashkir"/>
          <w:sz w:val="28"/>
          <w:szCs w:val="28"/>
          <w:lang w:val="ba-RU"/>
        </w:rPr>
        <w:t>ҙ</w:t>
      </w:r>
      <w:r w:rsidRPr="00223EB9">
        <w:rPr>
          <w:rFonts w:ascii="a_Helver Bashkir" w:hAnsi="a_Helver Bashkir"/>
          <w:sz w:val="28"/>
          <w:szCs w:val="28"/>
          <w:lang w:val="be-BY"/>
        </w:rPr>
        <w:t>ы</w:t>
      </w:r>
      <w:r w:rsidRPr="00020877">
        <w:rPr>
          <w:rFonts w:ascii="a_Helver Bashkir" w:hAnsi="a_Helver Bashkir"/>
          <w:sz w:val="28"/>
          <w:szCs w:val="28"/>
          <w:lang w:val="ba-RU"/>
        </w:rPr>
        <w:t>ң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 исеме «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223EB9">
        <w:rPr>
          <w:rFonts w:ascii="a_Helver Bashkir" w:hAnsi="a_Helver Bashkir"/>
          <w:sz w:val="28"/>
          <w:szCs w:val="28"/>
          <w:lang w:val="be-BY"/>
        </w:rPr>
        <w:t>айын япра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223EB9">
        <w:rPr>
          <w:rFonts w:ascii="a_Helver Bashkir" w:hAnsi="a_Helver Bashkir"/>
          <w:sz w:val="28"/>
          <w:szCs w:val="28"/>
          <w:lang w:val="be-BY"/>
        </w:rPr>
        <w:t>ы тура</w:t>
      </w:r>
      <w:r w:rsidRPr="00020877">
        <w:rPr>
          <w:rFonts w:ascii="a_Helver Bashkir" w:hAnsi="a_Helver Bashkir"/>
          <w:sz w:val="28"/>
          <w:szCs w:val="28"/>
          <w:lang w:val="ba-RU"/>
        </w:rPr>
        <w:t>һ</w:t>
      </w:r>
      <w:r w:rsidRPr="00223EB9">
        <w:rPr>
          <w:rFonts w:ascii="a_Helver Bashkir" w:hAnsi="a_Helver Bashkir"/>
          <w:sz w:val="28"/>
          <w:szCs w:val="28"/>
          <w:lang w:val="be-BY"/>
        </w:rPr>
        <w:t>ында» тип атала.</w:t>
      </w:r>
    </w:p>
    <w:p w:rsidR="00E55C32" w:rsidRPr="00F12A82" w:rsidRDefault="00E55C32" w:rsidP="00F12A82">
      <w:pPr>
        <w:spacing w:line="360" w:lineRule="auto"/>
        <w:ind w:left="360"/>
        <w:jc w:val="both"/>
        <w:rPr>
          <w:rFonts w:ascii="a_Helver Bashkir" w:hAnsi="a_Helver Bashkir"/>
          <w:b/>
          <w:bCs/>
          <w:i/>
          <w:iCs/>
          <w:sz w:val="28"/>
          <w:szCs w:val="28"/>
        </w:rPr>
      </w:pPr>
      <w:r>
        <w:rPr>
          <w:rFonts w:ascii="a_Helver Bashkir" w:hAnsi="a_Helver Bashkir"/>
          <w:i/>
          <w:sz w:val="28"/>
          <w:szCs w:val="28"/>
          <w:lang w:val="be-BY"/>
        </w:rPr>
        <w:t xml:space="preserve">Был шиғырҙы </w:t>
      </w:r>
      <w:r w:rsidRPr="00F12A82">
        <w:rPr>
          <w:rFonts w:ascii="a_Helver Bashkir" w:hAnsi="a_Helver Bashkir"/>
          <w:b/>
          <w:bCs/>
          <w:i/>
          <w:iCs/>
          <w:sz w:val="28"/>
          <w:szCs w:val="28"/>
        </w:rPr>
        <w:t>М. Светлова</w:t>
      </w:r>
      <w:r>
        <w:rPr>
          <w:rFonts w:ascii="a_Helver Bashkir" w:hAnsi="a_Helver Bashkir"/>
          <w:i/>
          <w:sz w:val="28"/>
          <w:szCs w:val="28"/>
          <w:lang w:val="be-BY"/>
        </w:rPr>
        <w:t xml:space="preserve"> рус теленә тәржемә иткән. Һәм рус телендә “О березовом листе” тип атала. (</w:t>
      </w:r>
      <w:r w:rsidRPr="00F12A82">
        <w:rPr>
          <w:rFonts w:ascii="a_Helver Bashkir" w:hAnsi="a_Helver Bashkir"/>
          <w:b/>
          <w:i/>
          <w:sz w:val="28"/>
          <w:szCs w:val="28"/>
          <w:lang w:val="be-BY"/>
        </w:rPr>
        <w:t>Слайд 10)</w:t>
      </w:r>
      <w:r>
        <w:rPr>
          <w:rFonts w:ascii="a_Helver Bashkir" w:hAnsi="a_Helver Bashkir"/>
          <w:i/>
          <w:sz w:val="28"/>
          <w:szCs w:val="28"/>
          <w:lang w:val="be-BY"/>
        </w:rPr>
        <w:t xml:space="preserve"> </w:t>
      </w:r>
    </w:p>
    <w:p w:rsidR="00E55C32" w:rsidRPr="00F12A82" w:rsidRDefault="00E55C32" w:rsidP="00D105E8">
      <w:pPr>
        <w:spacing w:line="360" w:lineRule="auto"/>
        <w:ind w:left="360"/>
        <w:jc w:val="both"/>
        <w:rPr>
          <w:rFonts w:ascii="a_Helver Bashkir" w:hAnsi="a_Helver Bashkir"/>
          <w:sz w:val="28"/>
          <w:szCs w:val="28"/>
        </w:rPr>
      </w:pPr>
    </w:p>
    <w:p w:rsidR="00E55C32" w:rsidRPr="00223EB9" w:rsidRDefault="00E55C32" w:rsidP="00AB044F">
      <w:pPr>
        <w:spacing w:line="360" w:lineRule="auto"/>
        <w:jc w:val="both"/>
        <w:rPr>
          <w:rFonts w:ascii="a_Helver Bashkir" w:hAnsi="a_Helver Bashkir"/>
          <w:b/>
          <w:sz w:val="28"/>
          <w:szCs w:val="28"/>
          <w:lang w:val="be-BY"/>
        </w:rPr>
      </w:pPr>
      <w:r w:rsidRPr="00223EB9">
        <w:rPr>
          <w:rFonts w:ascii="a_Helver Bashkir" w:hAnsi="a_Helver Bashkir"/>
          <w:b/>
          <w:sz w:val="28"/>
          <w:szCs w:val="28"/>
          <w:lang w:val="be-BY"/>
        </w:rPr>
        <w:t xml:space="preserve">  </w:t>
      </w:r>
      <w:r w:rsidRPr="00020877">
        <w:rPr>
          <w:rFonts w:ascii="a_Helver Bashkir" w:hAnsi="a_Helver Bashkir"/>
          <w:b/>
          <w:sz w:val="28"/>
          <w:szCs w:val="28"/>
        </w:rPr>
        <w:t>IV</w:t>
      </w:r>
      <w:r w:rsidRPr="00223EB9">
        <w:rPr>
          <w:rFonts w:ascii="a_Helver Bashkir" w:hAnsi="a_Helver Bashkir"/>
          <w:b/>
          <w:sz w:val="28"/>
          <w:szCs w:val="28"/>
          <w:lang w:val="be-BY"/>
        </w:rPr>
        <w:t>. Ны</w:t>
      </w:r>
      <w:r w:rsidRPr="00020877">
        <w:rPr>
          <w:rFonts w:ascii="a_Helver Bashkir" w:hAnsi="a_Helver Bashkir"/>
          <w:b/>
          <w:sz w:val="28"/>
          <w:szCs w:val="28"/>
          <w:lang w:val="ba-RU"/>
        </w:rPr>
        <w:t>ғ</w:t>
      </w:r>
      <w:r w:rsidRPr="00223EB9">
        <w:rPr>
          <w:rFonts w:ascii="a_Helver Bashkir" w:hAnsi="a_Helver Bashkir"/>
          <w:b/>
          <w:sz w:val="28"/>
          <w:szCs w:val="28"/>
          <w:lang w:val="be-BY"/>
        </w:rPr>
        <w:t>ытыу.</w:t>
      </w:r>
    </w:p>
    <w:p w:rsidR="00E55C32" w:rsidRPr="00223EB9" w:rsidRDefault="00E55C32" w:rsidP="00D105E8">
      <w:pPr>
        <w:spacing w:line="360" w:lineRule="auto"/>
        <w:ind w:left="360"/>
        <w:jc w:val="both"/>
        <w:rPr>
          <w:rFonts w:ascii="a_Helver Bashkir" w:hAnsi="a_Helver Bashkir"/>
          <w:sz w:val="28"/>
          <w:szCs w:val="28"/>
          <w:lang w:val="be-BY"/>
        </w:rPr>
      </w:pPr>
      <w:r w:rsidRPr="00223EB9">
        <w:rPr>
          <w:rFonts w:ascii="a_Helver Bashkir" w:hAnsi="a_Helver Bashkir"/>
          <w:sz w:val="28"/>
          <w:szCs w:val="28"/>
          <w:lang w:val="be-BY"/>
        </w:rPr>
        <w:t>Т</w:t>
      </w:r>
      <w:r w:rsidRPr="00020877">
        <w:rPr>
          <w:rFonts w:ascii="a_Helver Bashkir" w:hAnsi="a_Helver Bashkir"/>
          <w:sz w:val="28"/>
          <w:szCs w:val="28"/>
          <w:lang w:val="ba-RU"/>
        </w:rPr>
        <w:t>ү</w:t>
      </w:r>
      <w:r w:rsidRPr="00223EB9">
        <w:rPr>
          <w:rFonts w:ascii="a_Helver Bashkir" w:hAnsi="a_Helver Bashkir"/>
          <w:sz w:val="28"/>
          <w:szCs w:val="28"/>
          <w:lang w:val="be-BY"/>
        </w:rPr>
        <w:t>б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>нд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ге </w:t>
      </w:r>
      <w:r w:rsidRPr="00020877">
        <w:rPr>
          <w:rFonts w:ascii="a_Helver Bashkir" w:hAnsi="a_Helver Bashkir"/>
          <w:sz w:val="28"/>
          <w:szCs w:val="28"/>
          <w:lang w:val="ba-RU"/>
        </w:rPr>
        <w:t>һ</w:t>
      </w:r>
      <w:r w:rsidRPr="00223EB9">
        <w:rPr>
          <w:rFonts w:ascii="a_Helver Bashkir" w:hAnsi="a_Helver Bashkir"/>
          <w:sz w:val="28"/>
          <w:szCs w:val="28"/>
          <w:lang w:val="be-BY"/>
        </w:rPr>
        <w:t>орау</w:t>
      </w:r>
      <w:r w:rsidRPr="00020877">
        <w:rPr>
          <w:rFonts w:ascii="a_Helver Bashkir" w:hAnsi="a_Helver Bashkir"/>
          <w:sz w:val="28"/>
          <w:szCs w:val="28"/>
          <w:lang w:val="ba-RU"/>
        </w:rPr>
        <w:t>ҙ</w:t>
      </w:r>
      <w:r w:rsidRPr="00223EB9">
        <w:rPr>
          <w:rFonts w:ascii="a_Helver Bashkir" w:hAnsi="a_Helver Bashkir"/>
          <w:sz w:val="28"/>
          <w:szCs w:val="28"/>
          <w:lang w:val="be-BY"/>
        </w:rPr>
        <w:t>ар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223EB9">
        <w:rPr>
          <w:rFonts w:ascii="a_Helver Bashkir" w:hAnsi="a_Helver Bashkir"/>
          <w:sz w:val="28"/>
          <w:szCs w:val="28"/>
          <w:lang w:val="be-BY"/>
        </w:rPr>
        <w:t>а яуаптар алына.</w:t>
      </w:r>
    </w:p>
    <w:p w:rsidR="00E55C32" w:rsidRPr="00223EB9" w:rsidRDefault="00E55C32" w:rsidP="00D105E8">
      <w:pPr>
        <w:spacing w:line="360" w:lineRule="auto"/>
        <w:ind w:left="360"/>
        <w:jc w:val="both"/>
        <w:rPr>
          <w:rFonts w:ascii="a_Helver Bashkir" w:hAnsi="a_Helver Bashkir"/>
          <w:sz w:val="28"/>
          <w:szCs w:val="28"/>
          <w:lang w:val="be-BY"/>
        </w:rPr>
      </w:pPr>
      <w:r w:rsidRPr="00223EB9">
        <w:rPr>
          <w:rFonts w:ascii="a_Helver Bashkir" w:hAnsi="a_Helver Bashkir"/>
          <w:sz w:val="28"/>
          <w:szCs w:val="28"/>
          <w:lang w:val="be-BY"/>
        </w:rPr>
        <w:t>- Ши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223EB9">
        <w:rPr>
          <w:rFonts w:ascii="a_Helver Bashkir" w:hAnsi="a_Helver Bashkir"/>
          <w:sz w:val="28"/>
          <w:szCs w:val="28"/>
          <w:lang w:val="be-BY"/>
        </w:rPr>
        <w:t>ыр</w:t>
      </w:r>
      <w:r w:rsidRPr="00020877">
        <w:rPr>
          <w:rFonts w:ascii="a_Helver Bashkir" w:hAnsi="a_Helver Bashkir"/>
          <w:sz w:val="28"/>
          <w:szCs w:val="28"/>
          <w:lang w:val="ba-RU"/>
        </w:rPr>
        <w:t>ҙ</w:t>
      </w:r>
      <w:r w:rsidRPr="00223EB9">
        <w:rPr>
          <w:rFonts w:ascii="a_Helver Bashkir" w:hAnsi="a_Helver Bashkir"/>
          <w:sz w:val="28"/>
          <w:szCs w:val="28"/>
          <w:lang w:val="be-BY"/>
        </w:rPr>
        <w:t>а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223EB9">
        <w:rPr>
          <w:rFonts w:ascii="a_Helver Bashkir" w:hAnsi="a_Helver Bashkir"/>
          <w:sz w:val="28"/>
          <w:szCs w:val="28"/>
          <w:lang w:val="be-BY"/>
        </w:rPr>
        <w:t>ы Баш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223EB9">
        <w:rPr>
          <w:rFonts w:ascii="a_Helver Bashkir" w:hAnsi="a_Helver Bashkir"/>
          <w:sz w:val="28"/>
          <w:szCs w:val="28"/>
          <w:lang w:val="be-BY"/>
        </w:rPr>
        <w:t>ортостан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223EB9">
        <w:rPr>
          <w:rFonts w:ascii="a_Helver Bashkir" w:hAnsi="a_Helver Bashkir"/>
          <w:sz w:val="28"/>
          <w:szCs w:val="28"/>
          <w:lang w:val="be-BY"/>
        </w:rPr>
        <w:t>а яна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223EB9">
        <w:rPr>
          <w:rFonts w:ascii="a_Helver Bashkir" w:hAnsi="a_Helver Bashkir"/>
          <w:sz w:val="28"/>
          <w:szCs w:val="28"/>
          <w:lang w:val="be-BY"/>
        </w:rPr>
        <w:t>ан ел, й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шен, 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ырау, 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223EB9">
        <w:rPr>
          <w:rFonts w:ascii="a_Helver Bashkir" w:hAnsi="a_Helver Bashkir"/>
          <w:sz w:val="28"/>
          <w:szCs w:val="28"/>
          <w:lang w:val="be-BY"/>
        </w:rPr>
        <w:t>орт образдарын асы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223EB9">
        <w:rPr>
          <w:rFonts w:ascii="a_Helver Bashkir" w:hAnsi="a_Helver Bashkir"/>
          <w:sz w:val="28"/>
          <w:szCs w:val="28"/>
          <w:lang w:val="be-BY"/>
        </w:rPr>
        <w:t>ла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223EB9">
        <w:rPr>
          <w:rFonts w:ascii="a_Helver Bashkir" w:hAnsi="a_Helver Bashkir"/>
          <w:sz w:val="28"/>
          <w:szCs w:val="28"/>
          <w:lang w:val="be-BY"/>
        </w:rPr>
        <w:t>ы</w:t>
      </w:r>
      <w:r w:rsidRPr="00020877">
        <w:rPr>
          <w:rFonts w:ascii="a_Helver Bashkir" w:hAnsi="a_Helver Bashkir"/>
          <w:sz w:val="28"/>
          <w:szCs w:val="28"/>
          <w:lang w:val="ba-RU"/>
        </w:rPr>
        <w:t>ҙ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. </w:t>
      </w:r>
    </w:p>
    <w:p w:rsidR="00E55C32" w:rsidRPr="00223EB9" w:rsidRDefault="00E55C32" w:rsidP="00D105E8">
      <w:pPr>
        <w:spacing w:line="360" w:lineRule="auto"/>
        <w:ind w:left="360"/>
        <w:jc w:val="both"/>
        <w:rPr>
          <w:rFonts w:ascii="a_Helver Bashkir" w:hAnsi="a_Helver Bashkir"/>
          <w:sz w:val="28"/>
          <w:szCs w:val="28"/>
          <w:lang w:val="be-BY"/>
        </w:rPr>
      </w:pPr>
      <w:r w:rsidRPr="00223EB9">
        <w:rPr>
          <w:rFonts w:ascii="a_Helver Bashkir" w:hAnsi="a_Helver Bashkir"/>
          <w:i/>
          <w:sz w:val="28"/>
          <w:szCs w:val="28"/>
          <w:lang w:val="be-BY"/>
        </w:rPr>
        <w:t>Яуап: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 (нинд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>й елд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>р и</w:t>
      </w:r>
      <w:r w:rsidRPr="00020877">
        <w:rPr>
          <w:rFonts w:ascii="a_Helver Bashkir" w:hAnsi="a_Helver Bashkir"/>
          <w:sz w:val="28"/>
          <w:szCs w:val="28"/>
          <w:lang w:val="ba-RU"/>
        </w:rPr>
        <w:t>ҫһә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 л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>, нинд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>й й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>шен уйна</w:t>
      </w:r>
      <w:r w:rsidRPr="00020877">
        <w:rPr>
          <w:rFonts w:ascii="a_Helver Bashkir" w:hAnsi="a_Helver Bashkir"/>
          <w:sz w:val="28"/>
          <w:szCs w:val="28"/>
          <w:lang w:val="ba-RU"/>
        </w:rPr>
        <w:t>һ</w:t>
      </w:r>
      <w:r w:rsidRPr="00223EB9">
        <w:rPr>
          <w:rFonts w:ascii="a_Helver Bashkir" w:hAnsi="a_Helver Bashkir"/>
          <w:sz w:val="28"/>
          <w:szCs w:val="28"/>
          <w:lang w:val="be-BY"/>
        </w:rPr>
        <w:t>а ла, нинд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й 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223EB9">
        <w:rPr>
          <w:rFonts w:ascii="a_Helver Bashkir" w:hAnsi="a_Helver Bashkir"/>
          <w:sz w:val="28"/>
          <w:szCs w:val="28"/>
          <w:lang w:val="be-BY"/>
        </w:rPr>
        <w:t>ырау т</w:t>
      </w:r>
      <w:r w:rsidRPr="00020877">
        <w:rPr>
          <w:rFonts w:ascii="a_Helver Bashkir" w:hAnsi="a_Helver Bashkir"/>
          <w:sz w:val="28"/>
          <w:szCs w:val="28"/>
          <w:lang w:val="ba-RU"/>
        </w:rPr>
        <w:t>ө</w:t>
      </w:r>
      <w:r w:rsidRPr="00223EB9">
        <w:rPr>
          <w:rFonts w:ascii="a_Helver Bashkir" w:hAnsi="a_Helver Bashkir"/>
          <w:sz w:val="28"/>
          <w:szCs w:val="28"/>
          <w:lang w:val="be-BY"/>
        </w:rPr>
        <w:t>ш</w:t>
      </w:r>
      <w:r w:rsidRPr="00020877">
        <w:rPr>
          <w:rFonts w:ascii="a_Helver Bashkir" w:hAnsi="a_Helver Bashkir"/>
          <w:sz w:val="28"/>
          <w:szCs w:val="28"/>
          <w:lang w:val="ba-RU"/>
        </w:rPr>
        <w:t>һә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 л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>, нис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 т</w:t>
      </w:r>
      <w:r w:rsidRPr="00020877">
        <w:rPr>
          <w:rFonts w:ascii="a_Helver Bashkir" w:hAnsi="a_Helver Bashkir"/>
          <w:sz w:val="28"/>
          <w:szCs w:val="28"/>
          <w:lang w:val="ba-RU"/>
        </w:rPr>
        <w:t>ө</w:t>
      </w:r>
      <w:r w:rsidRPr="00223EB9">
        <w:rPr>
          <w:rFonts w:ascii="a_Helver Bashkir" w:hAnsi="a_Helver Bashkir"/>
          <w:sz w:val="28"/>
          <w:szCs w:val="28"/>
          <w:lang w:val="be-BY"/>
        </w:rPr>
        <w:t>рл</w:t>
      </w:r>
      <w:r w:rsidRPr="00020877">
        <w:rPr>
          <w:rFonts w:ascii="a_Helver Bashkir" w:hAnsi="a_Helver Bashkir"/>
          <w:sz w:val="28"/>
          <w:szCs w:val="28"/>
          <w:lang w:val="ba-RU"/>
        </w:rPr>
        <w:t>ө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 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орт </w:t>
      </w:r>
      <w:r w:rsidRPr="00020877">
        <w:rPr>
          <w:rFonts w:ascii="a_Helver Bashkir" w:hAnsi="a_Helver Bashkir"/>
          <w:sz w:val="28"/>
          <w:szCs w:val="28"/>
          <w:lang w:val="ba-RU"/>
        </w:rPr>
        <w:t>һ</w:t>
      </w:r>
      <w:r w:rsidRPr="00223EB9">
        <w:rPr>
          <w:rFonts w:ascii="a_Helver Bashkir" w:hAnsi="a_Helver Bashkir"/>
          <w:sz w:val="28"/>
          <w:szCs w:val="28"/>
          <w:lang w:val="be-BY"/>
        </w:rPr>
        <w:t>ыры</w:t>
      </w:r>
      <w:r w:rsidRPr="00020877">
        <w:rPr>
          <w:rFonts w:ascii="a_Helver Bashkir" w:hAnsi="a_Helver Bashkir"/>
          <w:sz w:val="28"/>
          <w:szCs w:val="28"/>
          <w:lang w:val="ba-RU"/>
        </w:rPr>
        <w:t>һ</w:t>
      </w:r>
      <w:r w:rsidRPr="00223EB9">
        <w:rPr>
          <w:rFonts w:ascii="a_Helver Bashkir" w:hAnsi="a_Helver Bashkir"/>
          <w:sz w:val="28"/>
          <w:szCs w:val="28"/>
          <w:lang w:val="be-BY"/>
        </w:rPr>
        <w:t>а ла Баш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223EB9">
        <w:rPr>
          <w:rFonts w:ascii="a_Helver Bashkir" w:hAnsi="a_Helver Bashkir"/>
          <w:sz w:val="28"/>
          <w:szCs w:val="28"/>
          <w:lang w:val="be-BY"/>
        </w:rPr>
        <w:t>ортостан бирешм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>г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>н, ны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 бул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223EB9">
        <w:rPr>
          <w:rFonts w:ascii="a_Helver Bashkir" w:hAnsi="a_Helver Bashkir"/>
          <w:sz w:val="28"/>
          <w:szCs w:val="28"/>
          <w:lang w:val="be-BY"/>
        </w:rPr>
        <w:t>ан тиг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>нде а</w:t>
      </w:r>
      <w:r w:rsidRPr="00020877">
        <w:rPr>
          <w:rFonts w:ascii="a_Helver Bashkir" w:hAnsi="a_Helver Bashkir"/>
          <w:sz w:val="28"/>
          <w:szCs w:val="28"/>
          <w:lang w:val="ba-RU"/>
        </w:rPr>
        <w:t>ң</w:t>
      </w:r>
      <w:r w:rsidRPr="00223EB9">
        <w:rPr>
          <w:rFonts w:ascii="a_Helver Bashkir" w:hAnsi="a_Helver Bashkir"/>
          <w:sz w:val="28"/>
          <w:szCs w:val="28"/>
          <w:lang w:val="be-BY"/>
        </w:rPr>
        <w:t>латыр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223EB9">
        <w:rPr>
          <w:rFonts w:ascii="a_Helver Bashkir" w:hAnsi="a_Helver Bashkir"/>
          <w:sz w:val="28"/>
          <w:szCs w:val="28"/>
          <w:lang w:val="be-BY"/>
        </w:rPr>
        <w:t>а тел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>г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>н автор ел, й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шен, 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ырау, 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223EB9">
        <w:rPr>
          <w:rFonts w:ascii="a_Helver Bashkir" w:hAnsi="a_Helver Bashkir"/>
          <w:sz w:val="28"/>
          <w:szCs w:val="28"/>
          <w:lang w:val="be-BY"/>
        </w:rPr>
        <w:t>орт, образдары мен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>н.)</w:t>
      </w:r>
    </w:p>
    <w:p w:rsidR="00E55C32" w:rsidRPr="00020877" w:rsidRDefault="00E55C32" w:rsidP="00452133">
      <w:pPr>
        <w:spacing w:line="240" w:lineRule="auto"/>
        <w:ind w:left="360"/>
        <w:jc w:val="both"/>
        <w:rPr>
          <w:rFonts w:ascii="a_Helver Bashkir" w:hAnsi="a_Helver Bashkir"/>
          <w:i/>
          <w:sz w:val="28"/>
          <w:szCs w:val="28"/>
          <w:lang w:val="ba-RU"/>
        </w:rPr>
      </w:pPr>
      <w:r w:rsidRPr="00223EB9">
        <w:rPr>
          <w:rFonts w:ascii="a_Helver Bashkir" w:hAnsi="a_Helver Bashkir"/>
          <w:sz w:val="28"/>
          <w:szCs w:val="28"/>
          <w:lang w:val="be-BY"/>
        </w:rPr>
        <w:t xml:space="preserve">- </w:t>
      </w:r>
      <w:r w:rsidRPr="00223EB9">
        <w:rPr>
          <w:rFonts w:ascii="a_Helver Bashkir" w:hAnsi="a_Helver Bashkir"/>
          <w:i/>
          <w:sz w:val="28"/>
          <w:szCs w:val="28"/>
          <w:lang w:val="be-BY"/>
        </w:rPr>
        <w:t>«Б</w:t>
      </w:r>
      <w:r w:rsidRPr="00020877">
        <w:rPr>
          <w:rFonts w:ascii="a_Helver Bashkir" w:hAnsi="a_Helver Bashkir"/>
          <w:i/>
          <w:sz w:val="28"/>
          <w:szCs w:val="28"/>
          <w:lang w:val="ba-RU"/>
        </w:rPr>
        <w:t>ө</w:t>
      </w:r>
      <w:r w:rsidRPr="00223EB9">
        <w:rPr>
          <w:rFonts w:ascii="a_Helver Bashkir" w:hAnsi="a_Helver Bashkir"/>
          <w:i/>
          <w:sz w:val="28"/>
          <w:szCs w:val="28"/>
          <w:lang w:val="be-BY"/>
        </w:rPr>
        <w:t>г</w:t>
      </w:r>
      <w:r w:rsidRPr="00020877">
        <w:rPr>
          <w:rFonts w:ascii="a_Helver Bashkir" w:hAnsi="a_Helver Bashkir"/>
          <w:i/>
          <w:sz w:val="28"/>
          <w:szCs w:val="28"/>
          <w:lang w:val="ba-RU"/>
        </w:rPr>
        <w:t>ө</w:t>
      </w:r>
      <w:r w:rsidRPr="00223EB9">
        <w:rPr>
          <w:rFonts w:ascii="a_Helver Bashkir" w:hAnsi="a_Helver Bashkir"/>
          <w:i/>
          <w:sz w:val="28"/>
          <w:szCs w:val="28"/>
          <w:lang w:val="be-BY"/>
        </w:rPr>
        <w:t>нг</w:t>
      </w:r>
      <w:r w:rsidRPr="00020877">
        <w:rPr>
          <w:rFonts w:ascii="a_Helver Bashkir" w:hAnsi="a_Helver Bashkir"/>
          <w:i/>
          <w:sz w:val="28"/>
          <w:szCs w:val="28"/>
          <w:lang w:val="ba-RU"/>
        </w:rPr>
        <w:t>ө</w:t>
      </w:r>
      <w:r w:rsidRPr="00223EB9">
        <w:rPr>
          <w:rFonts w:ascii="a_Helver Bashkir" w:hAnsi="a_Helver Bashkir"/>
          <w:i/>
          <w:sz w:val="28"/>
          <w:szCs w:val="28"/>
          <w:lang w:val="be-BY"/>
        </w:rPr>
        <w:t xml:space="preserve"> я</w:t>
      </w:r>
      <w:r w:rsidRPr="00020877">
        <w:rPr>
          <w:rFonts w:ascii="a_Helver Bashkir" w:hAnsi="a_Helver Bashkir"/>
          <w:i/>
          <w:sz w:val="28"/>
          <w:szCs w:val="28"/>
          <w:lang w:val="ba-RU"/>
        </w:rPr>
        <w:t>ҙ</w:t>
      </w:r>
      <w:r w:rsidRPr="00223EB9">
        <w:rPr>
          <w:rFonts w:ascii="a_Helver Bashkir" w:hAnsi="a_Helver Bashkir"/>
          <w:i/>
          <w:sz w:val="28"/>
          <w:szCs w:val="28"/>
          <w:lang w:val="be-BY"/>
        </w:rPr>
        <w:t xml:space="preserve"> килде илг</w:t>
      </w:r>
      <w:r w:rsidRPr="00020877">
        <w:rPr>
          <w:rFonts w:ascii="a_Helver Bashkir" w:hAnsi="a_Helver Bashkir"/>
          <w:i/>
          <w:sz w:val="28"/>
          <w:szCs w:val="28"/>
          <w:lang w:val="ba-RU"/>
        </w:rPr>
        <w:t>ә</w:t>
      </w:r>
    </w:p>
    <w:p w:rsidR="00E55C32" w:rsidRPr="00223EB9" w:rsidRDefault="00E55C32" w:rsidP="00452133">
      <w:pPr>
        <w:spacing w:line="240" w:lineRule="auto"/>
        <w:ind w:left="360"/>
        <w:jc w:val="both"/>
        <w:rPr>
          <w:rFonts w:ascii="a_Helver Bashkir" w:hAnsi="a_Helver Bashkir"/>
          <w:i/>
          <w:sz w:val="28"/>
          <w:szCs w:val="28"/>
          <w:lang w:val="be-BY"/>
        </w:rPr>
      </w:pPr>
      <w:r w:rsidRPr="00223EB9">
        <w:rPr>
          <w:rFonts w:ascii="a_Helver Bashkir" w:hAnsi="a_Helver Bashkir"/>
          <w:i/>
          <w:sz w:val="28"/>
          <w:szCs w:val="28"/>
          <w:lang w:val="be-BY"/>
        </w:rPr>
        <w:t>Елд</w:t>
      </w:r>
      <w:r w:rsidRPr="00020877">
        <w:rPr>
          <w:rFonts w:ascii="a_Helver Bashkir" w:hAnsi="a_Helver Bashkir"/>
          <w:i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i/>
          <w:sz w:val="28"/>
          <w:szCs w:val="28"/>
          <w:lang w:val="be-BY"/>
        </w:rPr>
        <w:t>р, дауылдар аша.</w:t>
      </w:r>
    </w:p>
    <w:p w:rsidR="00E55C32" w:rsidRPr="00223EB9" w:rsidRDefault="00E55C32" w:rsidP="00452133">
      <w:pPr>
        <w:spacing w:line="240" w:lineRule="auto"/>
        <w:ind w:left="360"/>
        <w:jc w:val="both"/>
        <w:rPr>
          <w:rFonts w:ascii="a_Helver Bashkir" w:hAnsi="a_Helver Bashkir"/>
          <w:i/>
          <w:sz w:val="28"/>
          <w:szCs w:val="28"/>
          <w:lang w:val="be-BY"/>
        </w:rPr>
      </w:pPr>
      <w:r w:rsidRPr="00020877">
        <w:rPr>
          <w:rFonts w:ascii="a_Helver Bashkir" w:hAnsi="a_Helver Bashkir"/>
          <w:i/>
          <w:sz w:val="28"/>
          <w:szCs w:val="28"/>
          <w:lang w:val="ba-RU"/>
        </w:rPr>
        <w:t>Ҡ</w:t>
      </w:r>
      <w:r w:rsidRPr="00223EB9">
        <w:rPr>
          <w:rFonts w:ascii="a_Helver Bashkir" w:hAnsi="a_Helver Bashkir"/>
          <w:i/>
          <w:sz w:val="28"/>
          <w:szCs w:val="28"/>
          <w:lang w:val="be-BY"/>
        </w:rPr>
        <w:t>айынды</w:t>
      </w:r>
      <w:r w:rsidRPr="00020877">
        <w:rPr>
          <w:rFonts w:ascii="a_Helver Bashkir" w:hAnsi="a_Helver Bashkir"/>
          <w:i/>
          <w:sz w:val="28"/>
          <w:szCs w:val="28"/>
          <w:lang w:val="ba-RU"/>
        </w:rPr>
        <w:t>ң</w:t>
      </w:r>
      <w:r w:rsidRPr="00223EB9">
        <w:rPr>
          <w:rFonts w:ascii="a_Helver Bashkir" w:hAnsi="a_Helver Bashkir"/>
          <w:i/>
          <w:sz w:val="28"/>
          <w:szCs w:val="28"/>
          <w:lang w:val="be-BY"/>
        </w:rPr>
        <w:t xml:space="preserve"> шат япра</w:t>
      </w:r>
      <w:r w:rsidRPr="00020877">
        <w:rPr>
          <w:rFonts w:ascii="a_Helver Bashkir" w:hAnsi="a_Helver Bashkir"/>
          <w:i/>
          <w:sz w:val="28"/>
          <w:szCs w:val="28"/>
          <w:lang w:val="ba-RU"/>
        </w:rPr>
        <w:t>ҡ</w:t>
      </w:r>
      <w:r w:rsidRPr="00223EB9">
        <w:rPr>
          <w:rFonts w:ascii="a_Helver Bashkir" w:hAnsi="a_Helver Bashkir"/>
          <w:i/>
          <w:sz w:val="28"/>
          <w:szCs w:val="28"/>
          <w:lang w:val="be-BY"/>
        </w:rPr>
        <w:t>тары</w:t>
      </w:r>
    </w:p>
    <w:p w:rsidR="00E55C32" w:rsidRPr="00223EB9" w:rsidRDefault="00E55C32" w:rsidP="00452133">
      <w:pPr>
        <w:spacing w:line="240" w:lineRule="auto"/>
        <w:ind w:left="360"/>
        <w:jc w:val="both"/>
        <w:rPr>
          <w:rFonts w:ascii="a_Helver Bashkir" w:hAnsi="a_Helver Bashkir"/>
          <w:sz w:val="28"/>
          <w:szCs w:val="28"/>
          <w:lang w:val="be-BY"/>
        </w:rPr>
      </w:pPr>
      <w:r w:rsidRPr="00223EB9">
        <w:rPr>
          <w:rFonts w:ascii="a_Helver Bashkir" w:hAnsi="a_Helver Bashkir"/>
          <w:i/>
          <w:sz w:val="28"/>
          <w:szCs w:val="28"/>
          <w:lang w:val="be-BY"/>
        </w:rPr>
        <w:t>Ты</w:t>
      </w:r>
      <w:r w:rsidRPr="00020877">
        <w:rPr>
          <w:rFonts w:ascii="a_Helver Bashkir" w:hAnsi="a_Helver Bashkir"/>
          <w:i/>
          <w:sz w:val="28"/>
          <w:szCs w:val="28"/>
          <w:lang w:val="ba-RU"/>
        </w:rPr>
        <w:t>ң</w:t>
      </w:r>
      <w:r w:rsidRPr="00223EB9">
        <w:rPr>
          <w:rFonts w:ascii="a_Helver Bashkir" w:hAnsi="a_Helver Bashkir"/>
          <w:i/>
          <w:sz w:val="28"/>
          <w:szCs w:val="28"/>
          <w:lang w:val="be-BY"/>
        </w:rPr>
        <w:t xml:space="preserve">ла нисек шаулаша!»- </w:t>
      </w:r>
      <w:r w:rsidRPr="00223EB9">
        <w:rPr>
          <w:rFonts w:ascii="a_Helver Bashkir" w:hAnsi="a_Helver Bashkir"/>
          <w:sz w:val="28"/>
          <w:szCs w:val="28"/>
          <w:lang w:val="be-BY"/>
        </w:rPr>
        <w:t>тиг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>н юлдар</w:t>
      </w:r>
      <w:r w:rsidRPr="00020877">
        <w:rPr>
          <w:rFonts w:ascii="a_Helver Bashkir" w:hAnsi="a_Helver Bashkir"/>
          <w:sz w:val="28"/>
          <w:szCs w:val="28"/>
          <w:lang w:val="ba-RU"/>
        </w:rPr>
        <w:t>ҙ</w:t>
      </w:r>
      <w:r w:rsidRPr="00223EB9">
        <w:rPr>
          <w:rFonts w:ascii="a_Helver Bashkir" w:hAnsi="a_Helver Bashkir"/>
          <w:sz w:val="28"/>
          <w:szCs w:val="28"/>
          <w:lang w:val="be-BY"/>
        </w:rPr>
        <w:t>ы нисек а</w:t>
      </w:r>
      <w:r w:rsidRPr="00020877">
        <w:rPr>
          <w:rFonts w:ascii="a_Helver Bashkir" w:hAnsi="a_Helver Bashkir"/>
          <w:sz w:val="28"/>
          <w:szCs w:val="28"/>
          <w:lang w:val="ba-RU"/>
        </w:rPr>
        <w:t>ң</w:t>
      </w:r>
      <w:r w:rsidRPr="00223EB9">
        <w:rPr>
          <w:rFonts w:ascii="a_Helver Bashkir" w:hAnsi="a_Helver Bashkir"/>
          <w:sz w:val="28"/>
          <w:szCs w:val="28"/>
          <w:lang w:val="be-BY"/>
        </w:rPr>
        <w:t>лай</w:t>
      </w:r>
      <w:r w:rsidRPr="00020877">
        <w:rPr>
          <w:rFonts w:ascii="a_Helver Bashkir" w:hAnsi="a_Helver Bashkir"/>
          <w:sz w:val="28"/>
          <w:szCs w:val="28"/>
          <w:lang w:val="ba-RU"/>
        </w:rPr>
        <w:t>һ</w:t>
      </w:r>
      <w:r w:rsidRPr="00223EB9">
        <w:rPr>
          <w:rFonts w:ascii="a_Helver Bashkir" w:hAnsi="a_Helver Bashkir"/>
          <w:sz w:val="28"/>
          <w:szCs w:val="28"/>
          <w:lang w:val="be-BY"/>
        </w:rPr>
        <w:t>ы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223EB9">
        <w:rPr>
          <w:rFonts w:ascii="a_Helver Bashkir" w:hAnsi="a_Helver Bashkir"/>
          <w:sz w:val="28"/>
          <w:szCs w:val="28"/>
          <w:lang w:val="be-BY"/>
        </w:rPr>
        <w:t>ы</w:t>
      </w:r>
      <w:r w:rsidRPr="00020877">
        <w:rPr>
          <w:rFonts w:ascii="a_Helver Bashkir" w:hAnsi="a_Helver Bashkir"/>
          <w:sz w:val="28"/>
          <w:szCs w:val="28"/>
          <w:lang w:val="ba-RU"/>
        </w:rPr>
        <w:t>ҙ</w:t>
      </w:r>
      <w:r w:rsidRPr="00223EB9">
        <w:rPr>
          <w:rFonts w:ascii="a_Helver Bashkir" w:hAnsi="a_Helver Bashkir"/>
          <w:sz w:val="28"/>
          <w:szCs w:val="28"/>
          <w:lang w:val="be-BY"/>
        </w:rPr>
        <w:t>?</w:t>
      </w:r>
    </w:p>
    <w:p w:rsidR="00E55C32" w:rsidRPr="00223EB9" w:rsidRDefault="00E55C32" w:rsidP="00452133">
      <w:pPr>
        <w:spacing w:line="240" w:lineRule="auto"/>
        <w:ind w:left="360"/>
        <w:jc w:val="both"/>
        <w:rPr>
          <w:rFonts w:ascii="a_Helver Bashkir" w:hAnsi="a_Helver Bashkir"/>
          <w:sz w:val="28"/>
          <w:szCs w:val="28"/>
          <w:lang w:val="be-BY"/>
        </w:rPr>
      </w:pPr>
    </w:p>
    <w:p w:rsidR="00E55C32" w:rsidRPr="00223EB9" w:rsidRDefault="00E55C32" w:rsidP="00452133">
      <w:pPr>
        <w:spacing w:line="360" w:lineRule="auto"/>
        <w:ind w:left="360"/>
        <w:jc w:val="both"/>
        <w:rPr>
          <w:rFonts w:ascii="a_Helver Bashkir" w:hAnsi="a_Helver Bashkir"/>
          <w:sz w:val="28"/>
          <w:szCs w:val="28"/>
          <w:lang w:val="be-BY"/>
        </w:rPr>
      </w:pPr>
      <w:r w:rsidRPr="00223EB9">
        <w:rPr>
          <w:rFonts w:ascii="a_Helver Bashkir" w:hAnsi="a_Helver Bashkir"/>
          <w:i/>
          <w:sz w:val="28"/>
          <w:szCs w:val="28"/>
          <w:lang w:val="be-BY"/>
        </w:rPr>
        <w:t>Яуап: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 (Баш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223EB9">
        <w:rPr>
          <w:rFonts w:ascii="a_Helver Bashkir" w:hAnsi="a_Helver Bashkir"/>
          <w:sz w:val="28"/>
          <w:szCs w:val="28"/>
          <w:lang w:val="be-BY"/>
        </w:rPr>
        <w:t>ортостан бер нинд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й </w:t>
      </w:r>
      <w:r w:rsidRPr="00020877">
        <w:rPr>
          <w:rFonts w:ascii="a_Helver Bashkir" w:hAnsi="a_Helver Bashkir"/>
          <w:sz w:val="28"/>
          <w:szCs w:val="28"/>
          <w:lang w:val="ba-RU"/>
        </w:rPr>
        <w:t>ҙә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 ауырлы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223EB9">
        <w:rPr>
          <w:rFonts w:ascii="a_Helver Bashkir" w:hAnsi="a_Helver Bashkir"/>
          <w:sz w:val="28"/>
          <w:szCs w:val="28"/>
          <w:lang w:val="be-BY"/>
        </w:rPr>
        <w:t>тар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223EB9">
        <w:rPr>
          <w:rFonts w:ascii="a_Helver Bashkir" w:hAnsi="a_Helver Bashkir"/>
          <w:sz w:val="28"/>
          <w:szCs w:val="28"/>
          <w:lang w:val="be-BY"/>
        </w:rPr>
        <w:t>а бирешм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>й, б</w:t>
      </w:r>
      <w:r w:rsidRPr="00020877">
        <w:rPr>
          <w:rFonts w:ascii="a_Helver Bashkir" w:hAnsi="a_Helver Bashkir"/>
          <w:sz w:val="28"/>
          <w:szCs w:val="28"/>
          <w:lang w:val="ba-RU"/>
        </w:rPr>
        <w:t>ө</w:t>
      </w:r>
      <w:r w:rsidRPr="00223EB9">
        <w:rPr>
          <w:rFonts w:ascii="a_Helver Bashkir" w:hAnsi="a_Helver Bashkir"/>
          <w:sz w:val="28"/>
          <w:szCs w:val="28"/>
          <w:lang w:val="be-BY"/>
        </w:rPr>
        <w:t>т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 ауырлы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223EB9">
        <w:rPr>
          <w:rFonts w:ascii="a_Helver Bashkir" w:hAnsi="a_Helver Bashkir"/>
          <w:sz w:val="28"/>
          <w:szCs w:val="28"/>
          <w:lang w:val="be-BY"/>
        </w:rPr>
        <w:t>тар</w:t>
      </w:r>
      <w:r w:rsidRPr="00020877">
        <w:rPr>
          <w:rFonts w:ascii="a_Helver Bashkir" w:hAnsi="a_Helver Bashkir"/>
          <w:sz w:val="28"/>
          <w:szCs w:val="28"/>
          <w:lang w:val="ba-RU"/>
        </w:rPr>
        <w:t>ҙ</w:t>
      </w:r>
      <w:r w:rsidRPr="00223EB9">
        <w:rPr>
          <w:rFonts w:ascii="a_Helver Bashkir" w:hAnsi="a_Helver Bashkir"/>
          <w:sz w:val="28"/>
          <w:szCs w:val="28"/>
          <w:lang w:val="be-BY"/>
        </w:rPr>
        <w:t>ы е</w:t>
      </w:r>
      <w:r w:rsidRPr="00020877">
        <w:rPr>
          <w:rFonts w:ascii="a_Helver Bashkir" w:hAnsi="a_Helver Bashkir"/>
          <w:sz w:val="28"/>
          <w:szCs w:val="28"/>
          <w:lang w:val="ba-RU"/>
        </w:rPr>
        <w:t>ң</w:t>
      </w:r>
      <w:r w:rsidRPr="00223EB9">
        <w:rPr>
          <w:rFonts w:ascii="a_Helver Bashkir" w:hAnsi="a_Helver Bashkir"/>
          <w:sz w:val="28"/>
          <w:szCs w:val="28"/>
          <w:lang w:val="be-BY"/>
        </w:rPr>
        <w:t>еп сы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223EB9">
        <w:rPr>
          <w:rFonts w:ascii="a_Helver Bashkir" w:hAnsi="a_Helver Bashkir"/>
          <w:sz w:val="28"/>
          <w:szCs w:val="28"/>
          <w:lang w:val="be-BY"/>
        </w:rPr>
        <w:t>ып б</w:t>
      </w:r>
      <w:r w:rsidRPr="00020877">
        <w:rPr>
          <w:rFonts w:ascii="a_Helver Bashkir" w:hAnsi="a_Helver Bashkir"/>
          <w:sz w:val="28"/>
          <w:szCs w:val="28"/>
          <w:lang w:val="ba-RU"/>
        </w:rPr>
        <w:t>ө</w:t>
      </w:r>
      <w:r w:rsidRPr="00223EB9">
        <w:rPr>
          <w:rFonts w:ascii="a_Helver Bashkir" w:hAnsi="a_Helver Bashkir"/>
          <w:sz w:val="28"/>
          <w:szCs w:val="28"/>
          <w:lang w:val="be-BY"/>
        </w:rPr>
        <w:t>г</w:t>
      </w:r>
      <w:r w:rsidRPr="00020877">
        <w:rPr>
          <w:rFonts w:ascii="a_Helver Bashkir" w:hAnsi="a_Helver Bashkir"/>
          <w:sz w:val="28"/>
          <w:szCs w:val="28"/>
          <w:lang w:val="ba-RU"/>
        </w:rPr>
        <w:t>ө</w:t>
      </w:r>
      <w:r w:rsidRPr="00223EB9">
        <w:rPr>
          <w:rFonts w:ascii="a_Helver Bashkir" w:hAnsi="a_Helver Bashkir"/>
          <w:sz w:val="28"/>
          <w:szCs w:val="28"/>
          <w:lang w:val="be-BY"/>
        </w:rPr>
        <w:t>нд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 с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>с</w:t>
      </w:r>
      <w:r w:rsidRPr="00020877">
        <w:rPr>
          <w:rFonts w:ascii="a_Helver Bashkir" w:hAnsi="a_Helver Bashkir"/>
          <w:sz w:val="28"/>
          <w:szCs w:val="28"/>
          <w:lang w:val="ba-RU"/>
        </w:rPr>
        <w:t>кә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 ата)</w:t>
      </w:r>
    </w:p>
    <w:p w:rsidR="00E55C32" w:rsidRPr="00223EB9" w:rsidRDefault="00E55C32" w:rsidP="00452133">
      <w:pPr>
        <w:spacing w:line="360" w:lineRule="auto"/>
        <w:ind w:left="360"/>
        <w:jc w:val="both"/>
        <w:rPr>
          <w:rFonts w:ascii="a_Helver Bashkir" w:hAnsi="a_Helver Bashkir"/>
          <w:sz w:val="28"/>
          <w:szCs w:val="28"/>
          <w:lang w:val="be-BY"/>
        </w:rPr>
      </w:pPr>
      <w:r w:rsidRPr="00223EB9">
        <w:rPr>
          <w:rFonts w:ascii="a_Helver Bashkir" w:hAnsi="a_Helver Bashkir"/>
          <w:sz w:val="28"/>
          <w:szCs w:val="28"/>
          <w:lang w:val="be-BY"/>
        </w:rPr>
        <w:t>- Баш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223EB9">
        <w:rPr>
          <w:rFonts w:ascii="a_Helver Bashkir" w:hAnsi="a_Helver Bashkir"/>
          <w:sz w:val="28"/>
          <w:szCs w:val="28"/>
          <w:lang w:val="be-BY"/>
        </w:rPr>
        <w:t>ортостанды</w:t>
      </w:r>
      <w:r w:rsidRPr="00020877">
        <w:rPr>
          <w:rFonts w:ascii="a_Helver Bashkir" w:hAnsi="a_Helver Bashkir"/>
          <w:sz w:val="28"/>
          <w:szCs w:val="28"/>
          <w:lang w:val="ba-RU"/>
        </w:rPr>
        <w:t>ң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 т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>би</w:t>
      </w:r>
      <w:r w:rsidRPr="00020877">
        <w:rPr>
          <w:rFonts w:ascii="a_Helver Bashkir" w:hAnsi="a_Helver Bashkir"/>
          <w:sz w:val="28"/>
          <w:szCs w:val="28"/>
          <w:lang w:val="ba-RU"/>
        </w:rPr>
        <w:t>ғә</w:t>
      </w:r>
      <w:r w:rsidRPr="00223EB9">
        <w:rPr>
          <w:rFonts w:ascii="a_Helver Bashkir" w:hAnsi="a_Helver Bashkir"/>
          <w:sz w:val="28"/>
          <w:szCs w:val="28"/>
          <w:lang w:val="be-BY"/>
        </w:rPr>
        <w:t>те, хазиналары, ки</w:t>
      </w:r>
      <w:r w:rsidRPr="00020877">
        <w:rPr>
          <w:rFonts w:ascii="a_Helver Bashkir" w:hAnsi="a_Helver Bashkir"/>
          <w:sz w:val="28"/>
          <w:szCs w:val="28"/>
          <w:lang w:val="ba-RU"/>
        </w:rPr>
        <w:t>ң</w:t>
      </w:r>
      <w:r w:rsidRPr="00223EB9">
        <w:rPr>
          <w:rFonts w:ascii="a_Helver Bashkir" w:hAnsi="a_Helver Bashkir"/>
          <w:sz w:val="28"/>
          <w:szCs w:val="28"/>
          <w:lang w:val="be-BY"/>
        </w:rPr>
        <w:t>лект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>ре тура</w:t>
      </w:r>
      <w:r w:rsidRPr="00020877">
        <w:rPr>
          <w:rFonts w:ascii="a_Helver Bashkir" w:hAnsi="a_Helver Bashkir"/>
          <w:sz w:val="28"/>
          <w:szCs w:val="28"/>
          <w:lang w:val="ba-RU"/>
        </w:rPr>
        <w:t>һ</w:t>
      </w:r>
      <w:r w:rsidRPr="00223EB9">
        <w:rPr>
          <w:rFonts w:ascii="a_Helver Bashkir" w:hAnsi="a_Helver Bashkir"/>
          <w:sz w:val="28"/>
          <w:szCs w:val="28"/>
          <w:lang w:val="be-BY"/>
        </w:rPr>
        <w:t>ында ши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223EB9">
        <w:rPr>
          <w:rFonts w:ascii="a_Helver Bashkir" w:hAnsi="a_Helver Bashkir"/>
          <w:sz w:val="28"/>
          <w:szCs w:val="28"/>
          <w:lang w:val="be-BY"/>
        </w:rPr>
        <w:t>ыр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223EB9">
        <w:rPr>
          <w:rFonts w:ascii="a_Helver Bashkir" w:hAnsi="a_Helver Bashkir"/>
          <w:sz w:val="28"/>
          <w:szCs w:val="28"/>
          <w:lang w:val="be-BY"/>
        </w:rPr>
        <w:t>ы</w:t>
      </w:r>
      <w:r w:rsidRPr="00020877">
        <w:rPr>
          <w:rFonts w:ascii="a_Helver Bashkir" w:hAnsi="a_Helver Bashkir"/>
          <w:sz w:val="28"/>
          <w:szCs w:val="28"/>
          <w:lang w:val="ba-RU"/>
        </w:rPr>
        <w:t>ң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 й</w:t>
      </w:r>
      <w:r w:rsidRPr="00020877">
        <w:rPr>
          <w:rFonts w:ascii="a_Helver Bashkir" w:hAnsi="a_Helver Bashkir"/>
          <w:sz w:val="28"/>
          <w:szCs w:val="28"/>
          <w:lang w:val="ba-RU"/>
        </w:rPr>
        <w:t>ө</w:t>
      </w:r>
      <w:r w:rsidRPr="00223EB9">
        <w:rPr>
          <w:rFonts w:ascii="a_Helver Bashkir" w:hAnsi="a_Helver Bashkir"/>
          <w:sz w:val="28"/>
          <w:szCs w:val="28"/>
          <w:lang w:val="be-BY"/>
        </w:rPr>
        <w:t>км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>тке</w:t>
      </w:r>
      <w:r w:rsidRPr="00020877">
        <w:rPr>
          <w:rFonts w:ascii="a_Helver Bashkir" w:hAnsi="a_Helver Bashkir"/>
          <w:sz w:val="28"/>
          <w:szCs w:val="28"/>
          <w:lang w:val="ba-RU"/>
        </w:rPr>
        <w:t>һ</w:t>
      </w:r>
      <w:r w:rsidRPr="00223EB9">
        <w:rPr>
          <w:rFonts w:ascii="a_Helver Bashkir" w:hAnsi="a_Helver Bashkir"/>
          <w:sz w:val="28"/>
          <w:szCs w:val="28"/>
          <w:lang w:val="be-BY"/>
        </w:rPr>
        <w:t>ен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>н сы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ып </w:t>
      </w:r>
      <w:r w:rsidRPr="00020877">
        <w:rPr>
          <w:rFonts w:ascii="a_Helver Bashkir" w:hAnsi="a_Helver Bashkir"/>
          <w:sz w:val="28"/>
          <w:szCs w:val="28"/>
          <w:lang w:val="ba-RU"/>
        </w:rPr>
        <w:t>һө</w:t>
      </w:r>
      <w:r w:rsidRPr="00223EB9">
        <w:rPr>
          <w:rFonts w:ascii="a_Helver Bashkir" w:hAnsi="a_Helver Bashkir"/>
          <w:sz w:val="28"/>
          <w:szCs w:val="28"/>
          <w:lang w:val="be-BY"/>
        </w:rPr>
        <w:t>йл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>ге</w:t>
      </w:r>
      <w:r w:rsidRPr="00020877">
        <w:rPr>
          <w:rFonts w:ascii="a_Helver Bashkir" w:hAnsi="a_Helver Bashkir"/>
          <w:sz w:val="28"/>
          <w:szCs w:val="28"/>
          <w:lang w:val="ba-RU"/>
        </w:rPr>
        <w:t>ҙ</w:t>
      </w:r>
      <w:r w:rsidRPr="00223EB9">
        <w:rPr>
          <w:rFonts w:ascii="a_Helver Bashkir" w:hAnsi="a_Helver Bashkir"/>
          <w:sz w:val="28"/>
          <w:szCs w:val="28"/>
          <w:lang w:val="be-BY"/>
        </w:rPr>
        <w:t>.</w:t>
      </w:r>
    </w:p>
    <w:p w:rsidR="00E55C32" w:rsidRPr="00223EB9" w:rsidRDefault="00E55C32" w:rsidP="00223EB9">
      <w:pPr>
        <w:spacing w:line="360" w:lineRule="auto"/>
        <w:ind w:left="360"/>
        <w:jc w:val="both"/>
        <w:rPr>
          <w:rFonts w:ascii="a_Helver Bashkir" w:hAnsi="a_Helver Bashkir"/>
          <w:sz w:val="28"/>
          <w:szCs w:val="28"/>
          <w:lang w:val="be-BY"/>
        </w:rPr>
      </w:pPr>
      <w:r w:rsidRPr="00223EB9">
        <w:rPr>
          <w:rFonts w:ascii="a_Helver Bashkir" w:hAnsi="a_Helver Bashkir"/>
          <w:i/>
          <w:sz w:val="28"/>
          <w:szCs w:val="28"/>
          <w:lang w:val="be-BY"/>
        </w:rPr>
        <w:t>Яуап: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 (Баш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223EB9">
        <w:rPr>
          <w:rFonts w:ascii="a_Helver Bashkir" w:hAnsi="a_Helver Bashkir"/>
          <w:sz w:val="28"/>
          <w:szCs w:val="28"/>
          <w:lang w:val="be-BY"/>
        </w:rPr>
        <w:t>ортостанды</w:t>
      </w:r>
      <w:r w:rsidRPr="00020877">
        <w:rPr>
          <w:rFonts w:ascii="a_Helver Bashkir" w:hAnsi="a_Helver Bashkir"/>
          <w:sz w:val="28"/>
          <w:szCs w:val="28"/>
          <w:lang w:val="ba-RU"/>
        </w:rPr>
        <w:t>ң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 матурлы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ына мин хайран 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223EB9">
        <w:rPr>
          <w:rFonts w:ascii="a_Helver Bashkir" w:hAnsi="a_Helver Bashkir"/>
          <w:sz w:val="28"/>
          <w:szCs w:val="28"/>
          <w:lang w:val="be-BY"/>
        </w:rPr>
        <w:t>алам ти. Ошо бер япра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 са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лы 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223EB9">
        <w:rPr>
          <w:rFonts w:ascii="a_Helver Bashkir" w:hAnsi="a_Helver Bashkir"/>
          <w:sz w:val="28"/>
          <w:szCs w:val="28"/>
          <w:lang w:val="be-BY"/>
        </w:rPr>
        <w:t>ына еремд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 ни</w:t>
      </w:r>
      <w:r w:rsidRPr="00020877">
        <w:rPr>
          <w:rFonts w:ascii="a_Helver Bashkir" w:hAnsi="a_Helver Bashkir"/>
          <w:sz w:val="28"/>
          <w:szCs w:val="28"/>
          <w:lang w:val="ba-RU"/>
        </w:rPr>
        <w:t>ҙә</w:t>
      </w:r>
      <w:r w:rsidRPr="00223EB9">
        <w:rPr>
          <w:rFonts w:ascii="a_Helver Bashkir" w:hAnsi="a_Helver Bashkir"/>
          <w:sz w:val="28"/>
          <w:szCs w:val="28"/>
          <w:lang w:val="be-BY"/>
        </w:rPr>
        <w:t>р ген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 ю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223EB9">
        <w:rPr>
          <w:rFonts w:ascii="a_Helver Bashkir" w:hAnsi="a_Helver Bashkir"/>
          <w:sz w:val="28"/>
          <w:szCs w:val="28"/>
          <w:lang w:val="be-BY"/>
        </w:rPr>
        <w:t>. Бейек – бейек тау</w:t>
      </w:r>
      <w:r w:rsidRPr="00020877">
        <w:rPr>
          <w:rFonts w:ascii="a_Helver Bashkir" w:hAnsi="a_Helver Bashkir"/>
          <w:sz w:val="28"/>
          <w:szCs w:val="28"/>
          <w:lang w:val="ba-RU"/>
        </w:rPr>
        <w:t>ҙ</w:t>
      </w:r>
      <w:r w:rsidRPr="00223EB9">
        <w:rPr>
          <w:rFonts w:ascii="a_Helver Bashkir" w:hAnsi="a_Helver Bashkir"/>
          <w:sz w:val="28"/>
          <w:szCs w:val="28"/>
          <w:lang w:val="be-BY"/>
        </w:rPr>
        <w:t>ар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а бай, </w:t>
      </w:r>
      <w:r w:rsidRPr="00020877">
        <w:rPr>
          <w:rFonts w:ascii="a_Helver Bashkir" w:hAnsi="a_Helver Bashkir"/>
          <w:sz w:val="28"/>
          <w:szCs w:val="28"/>
          <w:lang w:val="ba-RU"/>
        </w:rPr>
        <w:t>һ</w:t>
      </w:r>
      <w:r w:rsidRPr="00223EB9">
        <w:rPr>
          <w:rFonts w:ascii="a_Helver Bashkir" w:hAnsi="a_Helver Bashkir"/>
          <w:sz w:val="28"/>
          <w:szCs w:val="28"/>
          <w:lang w:val="be-BY"/>
        </w:rPr>
        <w:t>ыу</w:t>
      </w:r>
      <w:r w:rsidRPr="00020877">
        <w:rPr>
          <w:rFonts w:ascii="a_Helver Bashkir" w:hAnsi="a_Helver Bashkir"/>
          <w:sz w:val="28"/>
          <w:szCs w:val="28"/>
          <w:lang w:val="ba-RU"/>
        </w:rPr>
        <w:t>ҙ</w:t>
      </w:r>
      <w:r w:rsidRPr="00223EB9">
        <w:rPr>
          <w:rFonts w:ascii="a_Helver Bashkir" w:hAnsi="a_Helver Bashkir"/>
          <w:sz w:val="28"/>
          <w:szCs w:val="28"/>
          <w:lang w:val="be-BY"/>
        </w:rPr>
        <w:t>ары к</w:t>
      </w:r>
      <w:r w:rsidRPr="00020877">
        <w:rPr>
          <w:rFonts w:ascii="a_Helver Bashkir" w:hAnsi="a_Helver Bashkir"/>
          <w:sz w:val="28"/>
          <w:szCs w:val="28"/>
          <w:lang w:val="ba-RU"/>
        </w:rPr>
        <w:t>ө</w:t>
      </w:r>
      <w:r w:rsidRPr="00223EB9">
        <w:rPr>
          <w:rFonts w:ascii="a_Helver Bashkir" w:hAnsi="a_Helver Bashkir"/>
          <w:sz w:val="28"/>
          <w:szCs w:val="28"/>
          <w:lang w:val="be-BY"/>
        </w:rPr>
        <w:t>м</w:t>
      </w:r>
      <w:r w:rsidRPr="00020877">
        <w:rPr>
          <w:rFonts w:ascii="a_Helver Bashkir" w:hAnsi="a_Helver Bashkir"/>
          <w:sz w:val="28"/>
          <w:szCs w:val="28"/>
          <w:lang w:val="ba-RU"/>
        </w:rPr>
        <w:t>ө</w:t>
      </w:r>
      <w:r w:rsidRPr="00223EB9">
        <w:rPr>
          <w:rFonts w:ascii="a_Helver Bashkir" w:hAnsi="a_Helver Bashkir"/>
          <w:sz w:val="28"/>
          <w:szCs w:val="28"/>
          <w:lang w:val="be-BY"/>
        </w:rPr>
        <w:t>ш, тупра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223EB9">
        <w:rPr>
          <w:rFonts w:ascii="a_Helver Bashkir" w:hAnsi="a_Helver Bashkir"/>
          <w:sz w:val="28"/>
          <w:szCs w:val="28"/>
          <w:lang w:val="be-BY"/>
        </w:rPr>
        <w:t>ы алтын. Б</w:t>
      </w:r>
      <w:r w:rsidRPr="00020877">
        <w:rPr>
          <w:rFonts w:ascii="a_Helver Bashkir" w:hAnsi="a_Helver Bashkir"/>
          <w:sz w:val="28"/>
          <w:szCs w:val="28"/>
          <w:lang w:val="ba-RU"/>
        </w:rPr>
        <w:t>ө</w:t>
      </w:r>
      <w:r w:rsidRPr="00223EB9">
        <w:rPr>
          <w:rFonts w:ascii="a_Helver Bashkir" w:hAnsi="a_Helver Bashkir"/>
          <w:sz w:val="28"/>
          <w:szCs w:val="28"/>
          <w:lang w:val="be-BY"/>
        </w:rPr>
        <w:t>т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 байлы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223EB9">
        <w:rPr>
          <w:rFonts w:ascii="a_Helver Bashkir" w:hAnsi="a_Helver Bashkir"/>
          <w:sz w:val="28"/>
          <w:szCs w:val="28"/>
          <w:lang w:val="be-BY"/>
        </w:rPr>
        <w:t>тар</w:t>
      </w:r>
      <w:r w:rsidRPr="00020877">
        <w:rPr>
          <w:rFonts w:ascii="a_Helver Bashkir" w:hAnsi="a_Helver Bashkir"/>
          <w:sz w:val="28"/>
          <w:szCs w:val="28"/>
          <w:lang w:val="ba-RU"/>
        </w:rPr>
        <w:t>ҙ</w:t>
      </w:r>
      <w:r w:rsidRPr="00223EB9">
        <w:rPr>
          <w:rFonts w:ascii="a_Helver Bashkir" w:hAnsi="a_Helver Bashkir"/>
          <w:sz w:val="28"/>
          <w:szCs w:val="28"/>
          <w:lang w:val="be-BY"/>
        </w:rPr>
        <w:t>ан да ки</w:t>
      </w:r>
      <w:r w:rsidRPr="00020877">
        <w:rPr>
          <w:rFonts w:ascii="a_Helver Bashkir" w:hAnsi="a_Helver Bashkir"/>
          <w:sz w:val="28"/>
          <w:szCs w:val="28"/>
          <w:lang w:val="ba-RU"/>
        </w:rPr>
        <w:t>ң</w:t>
      </w:r>
      <w:r w:rsidRPr="00223EB9">
        <w:rPr>
          <w:rFonts w:ascii="a_Helver Bashkir" w:hAnsi="a_Helver Bashkir"/>
          <w:sz w:val="28"/>
          <w:szCs w:val="28"/>
          <w:lang w:val="be-BY"/>
        </w:rPr>
        <w:t>ер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>к хал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223EB9">
        <w:rPr>
          <w:rFonts w:ascii="a_Helver Bashkir" w:hAnsi="a_Helver Bashkir"/>
          <w:sz w:val="28"/>
          <w:szCs w:val="28"/>
          <w:lang w:val="be-BY"/>
        </w:rPr>
        <w:t>ым бар ти.)</w:t>
      </w:r>
    </w:p>
    <w:p w:rsidR="00E55C32" w:rsidRDefault="00E55C32" w:rsidP="00452133">
      <w:pPr>
        <w:spacing w:line="360" w:lineRule="auto"/>
        <w:ind w:left="360"/>
        <w:jc w:val="both"/>
        <w:rPr>
          <w:rFonts w:ascii="a_Helver Bashkir" w:hAnsi="a_Helver Bashkir"/>
          <w:b/>
          <w:sz w:val="28"/>
          <w:szCs w:val="28"/>
          <w:lang w:val="be-BY"/>
        </w:rPr>
      </w:pPr>
      <w:r w:rsidRPr="00020877">
        <w:rPr>
          <w:rFonts w:ascii="a_Helver Bashkir" w:hAnsi="a_Helver Bashkir"/>
          <w:b/>
          <w:sz w:val="28"/>
          <w:szCs w:val="28"/>
          <w:lang w:val="en-US"/>
        </w:rPr>
        <w:t>V</w:t>
      </w:r>
      <w:r w:rsidRPr="00223EB9">
        <w:rPr>
          <w:rFonts w:ascii="a_Helver Bashkir" w:hAnsi="a_Helver Bashkir"/>
          <w:b/>
          <w:sz w:val="28"/>
          <w:szCs w:val="28"/>
          <w:lang w:val="be-BY"/>
        </w:rPr>
        <w:t>. Йом</w:t>
      </w:r>
      <w:r w:rsidRPr="00020877">
        <w:rPr>
          <w:rFonts w:ascii="a_Helver Bashkir" w:hAnsi="a_Helver Bashkir"/>
          <w:b/>
          <w:sz w:val="28"/>
          <w:szCs w:val="28"/>
          <w:lang w:val="ba-RU"/>
        </w:rPr>
        <w:t>ғ</w:t>
      </w:r>
      <w:r w:rsidRPr="00223EB9">
        <w:rPr>
          <w:rFonts w:ascii="a_Helver Bashkir" w:hAnsi="a_Helver Bashkir"/>
          <w:b/>
          <w:sz w:val="28"/>
          <w:szCs w:val="28"/>
          <w:lang w:val="be-BY"/>
        </w:rPr>
        <w:t>а</w:t>
      </w:r>
      <w:r w:rsidRPr="00020877">
        <w:rPr>
          <w:rFonts w:ascii="a_Helver Bashkir" w:hAnsi="a_Helver Bashkir"/>
          <w:b/>
          <w:sz w:val="28"/>
          <w:szCs w:val="28"/>
          <w:lang w:val="ba-RU"/>
        </w:rPr>
        <w:t>ҡ</w:t>
      </w:r>
      <w:r>
        <w:rPr>
          <w:rFonts w:ascii="a_Helver Bashkir" w:hAnsi="a_Helver Bashkir"/>
          <w:b/>
          <w:sz w:val="28"/>
          <w:szCs w:val="28"/>
          <w:lang w:val="be-BY"/>
        </w:rPr>
        <w:t>лау</w:t>
      </w:r>
    </w:p>
    <w:p w:rsidR="00E55C32" w:rsidRPr="00223EB9" w:rsidRDefault="00E55C32" w:rsidP="00223EB9">
      <w:pPr>
        <w:pStyle w:val="ListParagraph"/>
        <w:numPr>
          <w:ilvl w:val="0"/>
          <w:numId w:val="4"/>
        </w:numPr>
        <w:rPr>
          <w:rFonts w:ascii="a_Helver Bashkir" w:hAnsi="a_Helver Bashkir"/>
          <w:sz w:val="28"/>
          <w:szCs w:val="28"/>
          <w:lang w:val="ba-RU"/>
        </w:rPr>
      </w:pPr>
      <w:r>
        <w:rPr>
          <w:rFonts w:ascii="a_Helver Bashkir" w:hAnsi="a_Helver Bashkir"/>
          <w:sz w:val="28"/>
          <w:szCs w:val="28"/>
          <w:lang w:val="ba-RU"/>
        </w:rPr>
        <w:t>Бөгөн беҙ һеҙҙең менән бөйөк Кеше – Мостай Кәрим ижады менән танышып үттек. Уҡыусылар, илебеҙҙең аҡһаҡалы Мостай Кәримдең йөрәге 2005 йылдың 21сентябрендә оҙайлы ауырыуҙан һуң тибеүҙән туҡтай...</w:t>
      </w:r>
    </w:p>
    <w:p w:rsidR="00E55C32" w:rsidRDefault="00E55C32" w:rsidP="00223EB9">
      <w:pPr>
        <w:pStyle w:val="ListParagraph"/>
        <w:numPr>
          <w:ilvl w:val="0"/>
          <w:numId w:val="4"/>
        </w:numPr>
        <w:rPr>
          <w:rFonts w:ascii="a_Helver Bashkir" w:hAnsi="a_Helver Bashkir"/>
          <w:sz w:val="28"/>
          <w:szCs w:val="28"/>
          <w:lang w:val="ba-RU"/>
        </w:rPr>
      </w:pPr>
      <w:r>
        <w:rPr>
          <w:rFonts w:ascii="a_Helver Bashkir" w:hAnsi="a_Helver Bashkir"/>
          <w:sz w:val="28"/>
          <w:szCs w:val="28"/>
          <w:lang w:val="ba-RU"/>
        </w:rPr>
        <w:t>Уҡыусылар, һеҙгә Мостай ағай кеүек ысын мәғәнәһендә ҙур Кеше булыуығыҙҙы теләйем.</w:t>
      </w:r>
      <w:r>
        <w:rPr>
          <w:rFonts w:ascii="a_Helver Bashkir" w:hAnsi="a_Helver Bashkir"/>
          <w:sz w:val="28"/>
          <w:szCs w:val="28"/>
          <w:lang w:val="be-BY"/>
        </w:rPr>
        <w:t xml:space="preserve"> </w:t>
      </w:r>
      <w:r w:rsidRPr="00F12A82">
        <w:rPr>
          <w:rFonts w:ascii="a_Helver Bashkir" w:hAnsi="a_Helver Bashkir"/>
          <w:b/>
          <w:sz w:val="28"/>
          <w:szCs w:val="28"/>
          <w:lang w:val="be-BY"/>
        </w:rPr>
        <w:t>( Слайд 11)</w:t>
      </w:r>
    </w:p>
    <w:p w:rsidR="00E55C32" w:rsidRPr="00223EB9" w:rsidRDefault="00E55C32" w:rsidP="00223EB9">
      <w:pPr>
        <w:spacing w:line="360" w:lineRule="auto"/>
        <w:jc w:val="both"/>
        <w:rPr>
          <w:rFonts w:ascii="a_Helver Bashkir" w:hAnsi="a_Helver Bashkir"/>
          <w:i/>
          <w:sz w:val="28"/>
          <w:szCs w:val="28"/>
          <w:lang w:val="ba-RU"/>
        </w:rPr>
      </w:pPr>
    </w:p>
    <w:p w:rsidR="00E55C32" w:rsidRPr="00223EB9" w:rsidRDefault="00E55C32" w:rsidP="002174C4">
      <w:pPr>
        <w:spacing w:line="360" w:lineRule="auto"/>
        <w:ind w:left="360"/>
        <w:jc w:val="both"/>
        <w:rPr>
          <w:rFonts w:ascii="a_Helver Bashkir" w:hAnsi="a_Helver Bashkir"/>
          <w:b/>
          <w:sz w:val="28"/>
          <w:szCs w:val="28"/>
          <w:lang w:val="be-BY"/>
        </w:rPr>
      </w:pPr>
      <w:r w:rsidRPr="00F12A82">
        <w:rPr>
          <w:rFonts w:ascii="a_Helver Bashkir" w:hAnsi="a_Helver Bashkir"/>
          <w:b/>
          <w:sz w:val="28"/>
          <w:szCs w:val="28"/>
          <w:lang w:val="ba-RU"/>
        </w:rPr>
        <w:t>VI</w:t>
      </w:r>
      <w:r w:rsidRPr="00223EB9">
        <w:rPr>
          <w:rFonts w:ascii="a_Helver Bashkir" w:hAnsi="a_Helver Bashkir"/>
          <w:b/>
          <w:sz w:val="28"/>
          <w:szCs w:val="28"/>
          <w:lang w:val="be-BY"/>
        </w:rPr>
        <w:t>. Ой эше бире</w:t>
      </w:r>
      <w:r w:rsidRPr="00020877">
        <w:rPr>
          <w:rFonts w:ascii="a_Helver Bashkir" w:hAnsi="a_Helver Bashkir"/>
          <w:b/>
          <w:sz w:val="28"/>
          <w:szCs w:val="28"/>
          <w:lang w:val="ba-RU"/>
        </w:rPr>
        <w:t>ү</w:t>
      </w:r>
      <w:r w:rsidRPr="00223EB9">
        <w:rPr>
          <w:rFonts w:ascii="a_Helver Bashkir" w:hAnsi="a_Helver Bashkir"/>
          <w:b/>
          <w:sz w:val="28"/>
          <w:szCs w:val="28"/>
          <w:lang w:val="be-BY"/>
        </w:rPr>
        <w:t>.</w:t>
      </w:r>
    </w:p>
    <w:p w:rsidR="00E55C32" w:rsidRPr="00223EB9" w:rsidRDefault="00E55C32" w:rsidP="002174C4">
      <w:pPr>
        <w:spacing w:line="360" w:lineRule="auto"/>
        <w:ind w:left="360" w:firstLine="348"/>
        <w:jc w:val="both"/>
        <w:rPr>
          <w:rFonts w:ascii="a_Helver Bashkir" w:hAnsi="a_Helver Bashkir"/>
          <w:sz w:val="28"/>
          <w:szCs w:val="28"/>
          <w:lang w:val="be-BY"/>
        </w:rPr>
      </w:pPr>
      <w:r w:rsidRPr="00223EB9">
        <w:rPr>
          <w:rFonts w:ascii="a_Helver Bashkir" w:hAnsi="a_Helver Bashkir"/>
          <w:sz w:val="28"/>
          <w:szCs w:val="28"/>
          <w:lang w:val="be-BY"/>
        </w:rPr>
        <w:t>М.К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>римде</w:t>
      </w:r>
      <w:r w:rsidRPr="00020877">
        <w:rPr>
          <w:rFonts w:ascii="a_Helver Bashkir" w:hAnsi="a_Helver Bashkir"/>
          <w:sz w:val="28"/>
          <w:szCs w:val="28"/>
          <w:lang w:val="ba-RU"/>
        </w:rPr>
        <w:t>ң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 «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223EB9">
        <w:rPr>
          <w:rFonts w:ascii="a_Helver Bashkir" w:hAnsi="a_Helver Bashkir"/>
          <w:sz w:val="28"/>
          <w:szCs w:val="28"/>
          <w:lang w:val="be-BY"/>
        </w:rPr>
        <w:t>айын япра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223EB9">
        <w:rPr>
          <w:rFonts w:ascii="a_Helver Bashkir" w:hAnsi="a_Helver Bashkir"/>
          <w:sz w:val="28"/>
          <w:szCs w:val="28"/>
          <w:lang w:val="be-BY"/>
        </w:rPr>
        <w:t>ы тура</w:t>
      </w:r>
      <w:r w:rsidRPr="00020877">
        <w:rPr>
          <w:rFonts w:ascii="a_Helver Bashkir" w:hAnsi="a_Helver Bashkir"/>
          <w:sz w:val="28"/>
          <w:szCs w:val="28"/>
          <w:lang w:val="ba-RU"/>
        </w:rPr>
        <w:t>һ</w:t>
      </w:r>
      <w:r w:rsidRPr="00223EB9">
        <w:rPr>
          <w:rFonts w:ascii="a_Helver Bashkir" w:hAnsi="a_Helver Bashkir"/>
          <w:sz w:val="28"/>
          <w:szCs w:val="28"/>
          <w:lang w:val="be-BY"/>
        </w:rPr>
        <w:t>ында» тиг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>н ши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223EB9">
        <w:rPr>
          <w:rFonts w:ascii="a_Helver Bashkir" w:hAnsi="a_Helver Bashkir"/>
          <w:sz w:val="28"/>
          <w:szCs w:val="28"/>
          <w:lang w:val="be-BY"/>
        </w:rPr>
        <w:t>ырен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>н й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>нл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>ндере</w:t>
      </w:r>
      <w:r w:rsidRPr="00020877">
        <w:rPr>
          <w:rFonts w:ascii="a_Helver Bashkir" w:hAnsi="a_Helver Bashkir"/>
          <w:sz w:val="28"/>
          <w:szCs w:val="28"/>
          <w:lang w:val="ba-RU"/>
        </w:rPr>
        <w:t>ү</w:t>
      </w:r>
      <w:r w:rsidRPr="00223EB9">
        <w:rPr>
          <w:rFonts w:ascii="a_Helver Bashkir" w:hAnsi="a_Helver Bashkir"/>
          <w:sz w:val="28"/>
          <w:szCs w:val="28"/>
          <w:lang w:val="be-BY"/>
        </w:rPr>
        <w:t>, са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223EB9">
        <w:rPr>
          <w:rFonts w:ascii="a_Helver Bashkir" w:hAnsi="a_Helver Bashkir"/>
          <w:sz w:val="28"/>
          <w:szCs w:val="28"/>
          <w:lang w:val="be-BY"/>
        </w:rPr>
        <w:t>ыштырыу, метафора ке</w:t>
      </w:r>
      <w:r w:rsidRPr="00020877">
        <w:rPr>
          <w:rFonts w:ascii="a_Helver Bashkir" w:hAnsi="a_Helver Bashkir"/>
          <w:sz w:val="28"/>
          <w:szCs w:val="28"/>
          <w:lang w:val="ba-RU"/>
        </w:rPr>
        <w:t>ү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ек </w:t>
      </w:r>
      <w:r w:rsidRPr="00020877">
        <w:rPr>
          <w:rFonts w:ascii="a_Helver Bashkir" w:hAnsi="a_Helver Bashkir"/>
          <w:sz w:val="28"/>
          <w:szCs w:val="28"/>
          <w:lang w:val="ba-RU"/>
        </w:rPr>
        <w:t>һү</w:t>
      </w:r>
      <w:r w:rsidRPr="00223EB9">
        <w:rPr>
          <w:rFonts w:ascii="a_Helver Bashkir" w:hAnsi="a_Helver Bashkir"/>
          <w:sz w:val="28"/>
          <w:szCs w:val="28"/>
          <w:lang w:val="be-BY"/>
        </w:rPr>
        <w:t>р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>тл</w:t>
      </w:r>
      <w:r w:rsidRPr="00020877">
        <w:rPr>
          <w:rFonts w:ascii="a_Helver Bashkir" w:hAnsi="a_Helver Bashkir"/>
          <w:sz w:val="28"/>
          <w:szCs w:val="28"/>
          <w:lang w:val="ba-RU"/>
        </w:rPr>
        <w:t>әү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 сараларын табып д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>фт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>р</w:t>
      </w:r>
      <w:r w:rsidRPr="00020877">
        <w:rPr>
          <w:rFonts w:ascii="a_Helver Bashkir" w:hAnsi="a_Helver Bashkir"/>
          <w:sz w:val="28"/>
          <w:szCs w:val="28"/>
          <w:lang w:val="ba-RU"/>
        </w:rPr>
        <w:t>ҙә</w:t>
      </w:r>
      <w:r w:rsidRPr="00223EB9">
        <w:rPr>
          <w:rFonts w:ascii="a_Helver Bashkir" w:hAnsi="a_Helver Bashkir"/>
          <w:sz w:val="28"/>
          <w:szCs w:val="28"/>
          <w:lang w:val="be-BY"/>
        </w:rPr>
        <w:t>рг</w:t>
      </w:r>
      <w:r w:rsidRPr="00020877">
        <w:rPr>
          <w:rFonts w:ascii="a_Helver Bashkir" w:hAnsi="a_Helver Bashkir"/>
          <w:sz w:val="28"/>
          <w:szCs w:val="28"/>
          <w:lang w:val="ba-RU"/>
        </w:rPr>
        <w:t>ә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 я</w:t>
      </w:r>
      <w:r w:rsidRPr="00020877">
        <w:rPr>
          <w:rFonts w:ascii="a_Helver Bashkir" w:hAnsi="a_Helver Bashkir"/>
          <w:sz w:val="28"/>
          <w:szCs w:val="28"/>
          <w:lang w:val="ba-RU"/>
        </w:rPr>
        <w:t>ҙ</w:t>
      </w:r>
      <w:r w:rsidRPr="00223EB9">
        <w:rPr>
          <w:rFonts w:ascii="a_Helver Bashkir" w:hAnsi="a_Helver Bashkir"/>
          <w:sz w:val="28"/>
          <w:szCs w:val="28"/>
          <w:lang w:val="be-BY"/>
        </w:rPr>
        <w:t>ып алыр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223EB9">
        <w:rPr>
          <w:rFonts w:ascii="a_Helver Bashkir" w:hAnsi="a_Helver Bashkir"/>
          <w:sz w:val="28"/>
          <w:szCs w:val="28"/>
          <w:lang w:val="be-BY"/>
        </w:rPr>
        <w:t>а.</w:t>
      </w:r>
      <w:r>
        <w:rPr>
          <w:rFonts w:ascii="a_Helver Bashkir" w:hAnsi="a_Helver Bashkir"/>
          <w:sz w:val="28"/>
          <w:szCs w:val="28"/>
          <w:lang w:val="be-BY"/>
        </w:rPr>
        <w:t xml:space="preserve"> </w:t>
      </w:r>
      <w:r w:rsidRPr="00F12A82">
        <w:rPr>
          <w:rFonts w:ascii="a_Helver Bashkir" w:hAnsi="a_Helver Bashkir"/>
          <w:b/>
          <w:sz w:val="28"/>
          <w:szCs w:val="28"/>
          <w:lang w:val="be-BY"/>
        </w:rPr>
        <w:t>(Слайд 12)</w:t>
      </w:r>
    </w:p>
    <w:p w:rsidR="00E55C32" w:rsidRPr="00223EB9" w:rsidRDefault="00E55C32" w:rsidP="002174C4">
      <w:pPr>
        <w:spacing w:line="360" w:lineRule="auto"/>
        <w:jc w:val="both"/>
        <w:rPr>
          <w:rFonts w:ascii="a_Helver Bashkir" w:hAnsi="a_Helver Bashkir"/>
          <w:b/>
          <w:sz w:val="28"/>
          <w:szCs w:val="28"/>
          <w:lang w:val="be-BY"/>
        </w:rPr>
      </w:pPr>
      <w:r w:rsidRPr="00223EB9">
        <w:rPr>
          <w:rFonts w:ascii="a_Helver Bashkir" w:hAnsi="a_Helver Bashkir"/>
          <w:b/>
          <w:sz w:val="28"/>
          <w:szCs w:val="28"/>
          <w:lang w:val="be-BY"/>
        </w:rPr>
        <w:t xml:space="preserve">   </w:t>
      </w:r>
      <w:r w:rsidRPr="00020877">
        <w:rPr>
          <w:rFonts w:ascii="a_Helver Bashkir" w:hAnsi="a_Helver Bashkir"/>
          <w:b/>
          <w:sz w:val="28"/>
          <w:szCs w:val="28"/>
        </w:rPr>
        <w:t>VII</w:t>
      </w:r>
      <w:r w:rsidRPr="00223EB9">
        <w:rPr>
          <w:rFonts w:ascii="a_Helver Bashkir" w:hAnsi="a_Helver Bashkir"/>
          <w:b/>
          <w:sz w:val="28"/>
          <w:szCs w:val="28"/>
          <w:lang w:val="be-BY"/>
        </w:rPr>
        <w:t>. Ба</w:t>
      </w:r>
      <w:r w:rsidRPr="00020877">
        <w:rPr>
          <w:rFonts w:ascii="a_Helver Bashkir" w:hAnsi="a_Helver Bashkir"/>
          <w:b/>
          <w:sz w:val="28"/>
          <w:szCs w:val="28"/>
          <w:lang w:val="ba-RU"/>
        </w:rPr>
        <w:t>һ</w:t>
      </w:r>
      <w:r w:rsidRPr="00223EB9">
        <w:rPr>
          <w:rFonts w:ascii="a_Helver Bashkir" w:hAnsi="a_Helver Bashkir"/>
          <w:b/>
          <w:sz w:val="28"/>
          <w:szCs w:val="28"/>
          <w:lang w:val="be-BY"/>
        </w:rPr>
        <w:t>алау.</w:t>
      </w:r>
    </w:p>
    <w:p w:rsidR="00E55C32" w:rsidRPr="00223EB9" w:rsidRDefault="00E55C32" w:rsidP="002174C4">
      <w:pPr>
        <w:spacing w:line="360" w:lineRule="auto"/>
        <w:jc w:val="both"/>
        <w:rPr>
          <w:rFonts w:ascii="a_Helver Bashkir" w:hAnsi="a_Helver Bashkir"/>
          <w:sz w:val="28"/>
          <w:szCs w:val="28"/>
          <w:lang w:val="be-BY"/>
        </w:rPr>
      </w:pPr>
      <w:r w:rsidRPr="00223EB9">
        <w:rPr>
          <w:rFonts w:ascii="a_Helver Bashkir" w:hAnsi="a_Helver Bashkir"/>
          <w:sz w:val="28"/>
          <w:szCs w:val="28"/>
          <w:lang w:val="be-BY"/>
        </w:rPr>
        <w:t xml:space="preserve">  </w:t>
      </w:r>
      <w:r w:rsidRPr="00223EB9">
        <w:rPr>
          <w:rFonts w:ascii="a_Helver Bashkir" w:hAnsi="a_Helver Bashkir"/>
          <w:sz w:val="28"/>
          <w:szCs w:val="28"/>
          <w:lang w:val="be-BY"/>
        </w:rPr>
        <w:tab/>
        <w:t>У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223EB9">
        <w:rPr>
          <w:rFonts w:ascii="a_Helver Bashkir" w:hAnsi="a_Helver Bashkir"/>
          <w:sz w:val="28"/>
          <w:szCs w:val="28"/>
          <w:lang w:val="be-BY"/>
        </w:rPr>
        <w:t>ыусылар</w:t>
      </w:r>
      <w:r w:rsidRPr="00020877">
        <w:rPr>
          <w:rFonts w:ascii="a_Helver Bashkir" w:hAnsi="a_Helver Bashkir"/>
          <w:sz w:val="28"/>
          <w:szCs w:val="28"/>
          <w:lang w:val="ba-RU"/>
        </w:rPr>
        <w:t>ғ</w:t>
      </w:r>
      <w:r w:rsidRPr="00223EB9">
        <w:rPr>
          <w:rFonts w:ascii="a_Helver Bashkir" w:hAnsi="a_Helver Bashkir"/>
          <w:sz w:val="28"/>
          <w:szCs w:val="28"/>
          <w:lang w:val="be-BY"/>
        </w:rPr>
        <w:t>а ба</w:t>
      </w:r>
      <w:r w:rsidRPr="00020877">
        <w:rPr>
          <w:rFonts w:ascii="a_Helver Bashkir" w:hAnsi="a_Helver Bashkir"/>
          <w:sz w:val="28"/>
          <w:szCs w:val="28"/>
          <w:lang w:val="ba-RU"/>
        </w:rPr>
        <w:t>һ</w:t>
      </w:r>
      <w:r w:rsidRPr="00223EB9">
        <w:rPr>
          <w:rFonts w:ascii="a_Helver Bashkir" w:hAnsi="a_Helver Bashkir"/>
          <w:sz w:val="28"/>
          <w:szCs w:val="28"/>
          <w:lang w:val="be-BY"/>
        </w:rPr>
        <w:t xml:space="preserve">алар </w:t>
      </w:r>
      <w:r w:rsidRPr="00020877">
        <w:rPr>
          <w:rFonts w:ascii="a_Helver Bashkir" w:hAnsi="a_Helver Bashkir"/>
          <w:sz w:val="28"/>
          <w:szCs w:val="28"/>
          <w:lang w:val="ba-RU"/>
        </w:rPr>
        <w:t>ҡ</w:t>
      </w:r>
      <w:r w:rsidRPr="00223EB9">
        <w:rPr>
          <w:rFonts w:ascii="a_Helver Bashkir" w:hAnsi="a_Helver Bashkir"/>
          <w:sz w:val="28"/>
          <w:szCs w:val="28"/>
          <w:lang w:val="be-BY"/>
        </w:rPr>
        <w:t>уйыу.</w:t>
      </w:r>
    </w:p>
    <w:p w:rsidR="00E55C32" w:rsidRPr="00223EB9" w:rsidRDefault="00E55C32" w:rsidP="000F517B">
      <w:pPr>
        <w:spacing w:line="360" w:lineRule="auto"/>
        <w:ind w:left="360"/>
        <w:jc w:val="both"/>
        <w:rPr>
          <w:rFonts w:ascii="a_Helver Bashkir" w:hAnsi="a_Helver Bashkir"/>
          <w:sz w:val="28"/>
          <w:szCs w:val="28"/>
          <w:lang w:val="be-BY"/>
        </w:rPr>
      </w:pPr>
    </w:p>
    <w:p w:rsidR="00E55C32" w:rsidRPr="00223EB9" w:rsidRDefault="00E55C32" w:rsidP="000F517B">
      <w:pPr>
        <w:spacing w:line="360" w:lineRule="auto"/>
        <w:ind w:left="360"/>
        <w:jc w:val="both"/>
        <w:rPr>
          <w:rFonts w:ascii="a_Helver Bashkir" w:hAnsi="a_Helver Bashkir"/>
          <w:sz w:val="28"/>
          <w:szCs w:val="28"/>
          <w:lang w:val="be-BY"/>
        </w:rPr>
      </w:pPr>
    </w:p>
    <w:p w:rsidR="00E55C32" w:rsidRPr="00223EB9" w:rsidRDefault="00E55C32" w:rsidP="00600CB7">
      <w:pPr>
        <w:spacing w:line="240" w:lineRule="auto"/>
        <w:ind w:left="360"/>
        <w:jc w:val="both"/>
        <w:rPr>
          <w:rFonts w:ascii="a_Helver Bashkir" w:hAnsi="a_Helver Bashkir"/>
          <w:sz w:val="28"/>
          <w:szCs w:val="28"/>
          <w:lang w:val="be-BY"/>
        </w:rPr>
      </w:pPr>
    </w:p>
    <w:p w:rsidR="00E55C32" w:rsidRPr="00223EB9" w:rsidRDefault="00E55C32" w:rsidP="00452133">
      <w:pPr>
        <w:spacing w:line="360" w:lineRule="auto"/>
        <w:ind w:left="360"/>
        <w:jc w:val="both"/>
        <w:rPr>
          <w:rFonts w:ascii="a_Helver Bashkir" w:hAnsi="a_Helver Bashkir"/>
          <w:sz w:val="28"/>
          <w:szCs w:val="28"/>
          <w:lang w:val="be-BY"/>
        </w:rPr>
      </w:pPr>
    </w:p>
    <w:p w:rsidR="00E55C32" w:rsidRPr="00223EB9" w:rsidRDefault="00E55C32" w:rsidP="00452133">
      <w:pPr>
        <w:spacing w:line="360" w:lineRule="auto"/>
        <w:ind w:left="360"/>
        <w:jc w:val="both"/>
        <w:rPr>
          <w:rFonts w:ascii="a_Helver Bashkir" w:hAnsi="a_Helver Bashkir"/>
          <w:sz w:val="28"/>
          <w:szCs w:val="28"/>
          <w:lang w:val="be-BY"/>
        </w:rPr>
      </w:pPr>
    </w:p>
    <w:p w:rsidR="00E55C32" w:rsidRPr="00223EB9" w:rsidRDefault="00E55C32" w:rsidP="00452133">
      <w:pPr>
        <w:spacing w:line="360" w:lineRule="auto"/>
        <w:ind w:left="360"/>
        <w:jc w:val="both"/>
        <w:rPr>
          <w:rFonts w:ascii="a_Helver Bashkir" w:hAnsi="a_Helver Bashkir"/>
          <w:sz w:val="28"/>
          <w:szCs w:val="28"/>
          <w:lang w:val="be-BY"/>
        </w:rPr>
      </w:pPr>
    </w:p>
    <w:p w:rsidR="00E55C32" w:rsidRPr="00223EB9" w:rsidRDefault="00E55C32" w:rsidP="00452133">
      <w:pPr>
        <w:spacing w:line="360" w:lineRule="auto"/>
        <w:ind w:left="360"/>
        <w:jc w:val="both"/>
        <w:rPr>
          <w:rFonts w:ascii="a_Helver Bashkir" w:hAnsi="a_Helver Bashkir"/>
          <w:sz w:val="28"/>
          <w:szCs w:val="28"/>
          <w:lang w:val="be-BY"/>
        </w:rPr>
      </w:pPr>
    </w:p>
    <w:p w:rsidR="00E55C32" w:rsidRPr="00223EB9" w:rsidRDefault="00E55C32" w:rsidP="00452133">
      <w:pPr>
        <w:spacing w:line="360" w:lineRule="auto"/>
        <w:ind w:left="360"/>
        <w:jc w:val="both"/>
        <w:rPr>
          <w:rFonts w:ascii="a_Helver Bashkir" w:hAnsi="a_Helver Bashkir"/>
          <w:i/>
          <w:sz w:val="28"/>
          <w:szCs w:val="28"/>
          <w:lang w:val="be-BY"/>
        </w:rPr>
      </w:pPr>
    </w:p>
    <w:sectPr w:rsidR="00E55C32" w:rsidRPr="00223EB9" w:rsidSect="00CB705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 Bashkir">
    <w:altName w:val="Arial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68E"/>
    <w:multiLevelType w:val="hybridMultilevel"/>
    <w:tmpl w:val="1C38DB54"/>
    <w:lvl w:ilvl="0" w:tplc="8A9850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756446"/>
    <w:multiLevelType w:val="hybridMultilevel"/>
    <w:tmpl w:val="B630DEB6"/>
    <w:lvl w:ilvl="0" w:tplc="96EC8674">
      <w:numFmt w:val="bullet"/>
      <w:lvlText w:val="-"/>
      <w:lvlJc w:val="left"/>
      <w:pPr>
        <w:ind w:left="720" w:hanging="360"/>
      </w:pPr>
      <w:rPr>
        <w:rFonts w:ascii="a_Helver Bashkir" w:eastAsia="Times New Roman" w:hAnsi="a_Helver Bashki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C16BE"/>
    <w:multiLevelType w:val="hybridMultilevel"/>
    <w:tmpl w:val="A3E4EE06"/>
    <w:lvl w:ilvl="0" w:tplc="EBAA67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5C57C4"/>
    <w:multiLevelType w:val="hybridMultilevel"/>
    <w:tmpl w:val="8AA8E9D6"/>
    <w:lvl w:ilvl="0" w:tplc="BB4A8A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02F"/>
    <w:rsid w:val="00020877"/>
    <w:rsid w:val="00042A30"/>
    <w:rsid w:val="00054100"/>
    <w:rsid w:val="000E2175"/>
    <w:rsid w:val="000F517B"/>
    <w:rsid w:val="00152BCA"/>
    <w:rsid w:val="001831EF"/>
    <w:rsid w:val="002174C4"/>
    <w:rsid w:val="00223EB9"/>
    <w:rsid w:val="002311A5"/>
    <w:rsid w:val="002537DB"/>
    <w:rsid w:val="00257306"/>
    <w:rsid w:val="003253F3"/>
    <w:rsid w:val="003A308E"/>
    <w:rsid w:val="00452133"/>
    <w:rsid w:val="00460BF0"/>
    <w:rsid w:val="0047472F"/>
    <w:rsid w:val="00540F56"/>
    <w:rsid w:val="0055002F"/>
    <w:rsid w:val="00600CB7"/>
    <w:rsid w:val="006364F0"/>
    <w:rsid w:val="006D6949"/>
    <w:rsid w:val="007B6110"/>
    <w:rsid w:val="007E2046"/>
    <w:rsid w:val="00892A01"/>
    <w:rsid w:val="008B02EE"/>
    <w:rsid w:val="009436FD"/>
    <w:rsid w:val="00A07F62"/>
    <w:rsid w:val="00A86B3C"/>
    <w:rsid w:val="00AB044F"/>
    <w:rsid w:val="00AC66AD"/>
    <w:rsid w:val="00AD031C"/>
    <w:rsid w:val="00AF4BC5"/>
    <w:rsid w:val="00BA0CE1"/>
    <w:rsid w:val="00BC79AF"/>
    <w:rsid w:val="00C1732D"/>
    <w:rsid w:val="00C31710"/>
    <w:rsid w:val="00C45359"/>
    <w:rsid w:val="00C56C82"/>
    <w:rsid w:val="00CB7055"/>
    <w:rsid w:val="00D105E8"/>
    <w:rsid w:val="00D56F24"/>
    <w:rsid w:val="00E22F54"/>
    <w:rsid w:val="00E55C32"/>
    <w:rsid w:val="00EF2484"/>
    <w:rsid w:val="00F1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B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6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6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6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246</TotalTime>
  <Pages>5</Pages>
  <Words>690</Words>
  <Characters>3933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вакиль</dc:creator>
  <cp:keywords/>
  <dc:description/>
  <cp:lastModifiedBy>User</cp:lastModifiedBy>
  <cp:revision>16</cp:revision>
  <dcterms:created xsi:type="dcterms:W3CDTF">2010-03-31T07:18:00Z</dcterms:created>
  <dcterms:modified xsi:type="dcterms:W3CDTF">2014-09-24T17:48:00Z</dcterms:modified>
</cp:coreProperties>
</file>