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F" w:rsidRDefault="008C3F5F" w:rsidP="00D73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F2">
        <w:rPr>
          <w:rFonts w:ascii="Times New Roman" w:hAnsi="Times New Roman"/>
          <w:sz w:val="24"/>
          <w:szCs w:val="24"/>
        </w:rPr>
        <w:t>ТЕХНОЛОГИЧЕСКАЯ КАРТА УРОКА РУССКОГО ЯЗЫКА</w:t>
      </w:r>
    </w:p>
    <w:p w:rsidR="008C3F5F" w:rsidRPr="00112BF2" w:rsidRDefault="008C3F5F" w:rsidP="00D73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 ГБОУ лицей №395 г.Санкт-Петербурга Карпенко М.Е.</w:t>
      </w: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Тема урока: : "Правописание приставок пре- и при-". Урок-практикум 5 класс</w:t>
      </w: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Тип урока:</w:t>
      </w:r>
      <w:r w:rsidRPr="00EA49E7">
        <w:rPr>
          <w:rFonts w:ascii="Times New Roman" w:hAnsi="Times New Roman"/>
          <w:b/>
          <w:bCs/>
          <w:sz w:val="24"/>
          <w:szCs w:val="24"/>
        </w:rPr>
        <w:t xml:space="preserve"> обобщения и систематизации знаний</w:t>
      </w:r>
    </w:p>
    <w:p w:rsidR="008C3F5F" w:rsidRPr="00EA49E7" w:rsidRDefault="008C3F5F" w:rsidP="00E71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 xml:space="preserve">Цель урока: </w:t>
      </w:r>
    </w:p>
    <w:p w:rsidR="008C3F5F" w:rsidRPr="00EA49E7" w:rsidRDefault="008C3F5F" w:rsidP="006330CA">
      <w:pPr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 xml:space="preserve">-закрепить знания об употреблении приставок ПРЕ- и ПРИ- в зависимости от их лексического значения; повторить правописание слов с трудно определяемым значением данных приставок; </w:t>
      </w:r>
    </w:p>
    <w:p w:rsidR="008C3F5F" w:rsidRPr="00EA49E7" w:rsidRDefault="008C3F5F" w:rsidP="006330CA">
      <w:pPr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-продолжить формирование умения определять условия выбора гласных в приставках, правильно писать слова с приставками неясного значения;</w:t>
      </w:r>
    </w:p>
    <w:p w:rsidR="008C3F5F" w:rsidRPr="00EA49E7" w:rsidRDefault="008C3F5F" w:rsidP="006330CA">
      <w:pPr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- развивать умение находить слова с данными приставками в тексте, вставлять такие слова в текст по смыслу, употреблять в конкретной речевой ситуации;</w:t>
      </w:r>
    </w:p>
    <w:p w:rsidR="008C3F5F" w:rsidRPr="00EA49E7" w:rsidRDefault="008C3F5F" w:rsidP="006330CA">
      <w:pPr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- воспитывать любовь к родному языку.</w:t>
      </w:r>
    </w:p>
    <w:p w:rsidR="008C3F5F" w:rsidRPr="00EA49E7" w:rsidRDefault="008C3F5F" w:rsidP="00E71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Технология(-и) урока:</w:t>
      </w:r>
      <w:r w:rsidRPr="00EA49E7">
        <w:rPr>
          <w:rFonts w:ascii="Times New Roman" w:hAnsi="Times New Roman"/>
          <w:b/>
          <w:bCs/>
          <w:iCs/>
          <w:sz w:val="24"/>
          <w:szCs w:val="24"/>
        </w:rPr>
        <w:t xml:space="preserve"> развития критического мышления через чтение и письмо.</w:t>
      </w:r>
    </w:p>
    <w:p w:rsidR="008C3F5F" w:rsidRPr="00EA49E7" w:rsidRDefault="008C3F5F" w:rsidP="0089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Формы организации деятельности:</w:t>
      </w:r>
      <w:r w:rsidRPr="00EA49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3F5F" w:rsidRPr="00EA49E7" w:rsidRDefault="008C3F5F" w:rsidP="0089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b/>
          <w:bCs/>
          <w:sz w:val="24"/>
          <w:szCs w:val="24"/>
        </w:rPr>
        <w:t xml:space="preserve">Личностные действия: </w:t>
      </w:r>
      <w:r w:rsidRPr="00EA49E7">
        <w:rPr>
          <w:rFonts w:ascii="Times New Roman" w:hAnsi="Times New Roman"/>
          <w:sz w:val="24"/>
          <w:szCs w:val="24"/>
        </w:rPr>
        <w:t>(самоопределение, смыслообразование, нравственноэтическая ориентация)</w:t>
      </w:r>
    </w:p>
    <w:p w:rsidR="008C3F5F" w:rsidRPr="00EA49E7" w:rsidRDefault="008C3F5F" w:rsidP="0089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b/>
          <w:bCs/>
          <w:sz w:val="24"/>
          <w:szCs w:val="24"/>
        </w:rPr>
        <w:t xml:space="preserve">Регулятивные действия: </w:t>
      </w:r>
      <w:r w:rsidRPr="00EA49E7">
        <w:rPr>
          <w:rFonts w:ascii="Times New Roman" w:hAnsi="Times New Roman"/>
          <w:sz w:val="24"/>
          <w:szCs w:val="24"/>
        </w:rPr>
        <w:t>(целеполагание, планирование, прогнозирование, контроль, коррекция, оценка, саморегуляция)</w:t>
      </w:r>
    </w:p>
    <w:p w:rsidR="008C3F5F" w:rsidRPr="00EA49E7" w:rsidRDefault="008C3F5F" w:rsidP="0089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b/>
          <w:bCs/>
          <w:sz w:val="24"/>
          <w:szCs w:val="24"/>
        </w:rPr>
        <w:t xml:space="preserve">Познавательные действия: </w:t>
      </w:r>
      <w:r w:rsidRPr="00EA49E7">
        <w:rPr>
          <w:rFonts w:ascii="Times New Roman" w:hAnsi="Times New Roman"/>
          <w:sz w:val="24"/>
          <w:szCs w:val="24"/>
        </w:rPr>
        <w:t>(общеучебные, логические, постановка и решение проблемы)</w:t>
      </w:r>
    </w:p>
    <w:p w:rsidR="008C3F5F" w:rsidRPr="00EA49E7" w:rsidRDefault="008C3F5F" w:rsidP="007F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b/>
          <w:bCs/>
          <w:sz w:val="24"/>
          <w:szCs w:val="24"/>
        </w:rPr>
        <w:t xml:space="preserve">Коммуникативные действия: </w:t>
      </w:r>
      <w:r w:rsidRPr="00EA49E7">
        <w:rPr>
          <w:rFonts w:ascii="Times New Roman" w:hAnsi="Times New Roman"/>
          <w:sz w:val="24"/>
          <w:szCs w:val="24"/>
        </w:rPr>
        <w:t>(планирование учебного сотрудничества, постановка вопросов,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i/>
          <w:sz w:val="24"/>
          <w:szCs w:val="24"/>
        </w:rPr>
        <w:t xml:space="preserve">Опорные понятия: </w:t>
      </w:r>
      <w:r w:rsidRPr="00EA49E7">
        <w:rPr>
          <w:rFonts w:ascii="Times New Roman" w:hAnsi="Times New Roman"/>
          <w:sz w:val="24"/>
          <w:szCs w:val="24"/>
        </w:rPr>
        <w:t>морфема,</w:t>
      </w:r>
      <w:r w:rsidRPr="00EA49E7">
        <w:rPr>
          <w:rFonts w:ascii="Times New Roman" w:hAnsi="Times New Roman"/>
          <w:i/>
          <w:sz w:val="24"/>
          <w:szCs w:val="24"/>
        </w:rPr>
        <w:t xml:space="preserve">  </w:t>
      </w:r>
      <w:r w:rsidRPr="00EA49E7">
        <w:rPr>
          <w:rFonts w:ascii="Times New Roman" w:hAnsi="Times New Roman"/>
          <w:sz w:val="24"/>
          <w:szCs w:val="24"/>
        </w:rPr>
        <w:t>приставка, лексическое значение, морфемный разбор, орфограмма, текст, тема текста.</w:t>
      </w: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49E7">
        <w:rPr>
          <w:rFonts w:ascii="Times New Roman" w:hAnsi="Times New Roman"/>
          <w:i/>
          <w:sz w:val="24"/>
          <w:szCs w:val="24"/>
        </w:rPr>
        <w:t>Новые понятия:</w:t>
      </w: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Межпредметные связи: литература: отрывки из сказок А.С.Пушкина</w:t>
      </w:r>
    </w:p>
    <w:p w:rsidR="008C3F5F" w:rsidRPr="00EA49E7" w:rsidRDefault="008C3F5F" w:rsidP="00893A3F">
      <w:pPr>
        <w:rPr>
          <w:rFonts w:ascii="Times New Roman" w:hAnsi="Times New Roman"/>
          <w:sz w:val="24"/>
          <w:szCs w:val="24"/>
        </w:rPr>
      </w:pPr>
      <w:r w:rsidRPr="00EA49E7">
        <w:rPr>
          <w:rFonts w:ascii="Times New Roman" w:hAnsi="Times New Roman"/>
          <w:sz w:val="24"/>
          <w:szCs w:val="24"/>
        </w:rPr>
        <w:t>Образовательные ресурсы: УМК под ред.В.В.Бабайцевой 5 класс, раздаточный материал,  компьютер, интерактивная доска.</w:t>
      </w:r>
    </w:p>
    <w:p w:rsidR="008C3F5F" w:rsidRPr="00EA49E7" w:rsidRDefault="008C3F5F" w:rsidP="00893A3F">
      <w:pPr>
        <w:rPr>
          <w:rFonts w:ascii="Times New Roman" w:hAnsi="Times New Roman"/>
          <w:sz w:val="24"/>
          <w:szCs w:val="24"/>
        </w:rPr>
      </w:pPr>
    </w:p>
    <w:p w:rsidR="008C3F5F" w:rsidRPr="00EA49E7" w:rsidRDefault="008C3F5F" w:rsidP="00893A3F">
      <w:pPr>
        <w:rPr>
          <w:rFonts w:ascii="Times New Roman" w:hAnsi="Times New Roman"/>
          <w:sz w:val="24"/>
          <w:szCs w:val="24"/>
        </w:rPr>
      </w:pP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9"/>
        <w:gridCol w:w="4283"/>
        <w:gridCol w:w="3420"/>
        <w:gridCol w:w="4662"/>
      </w:tblGrid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(применяемые технологии, приёмы)</w:t>
            </w: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(формы организации деятельности)</w:t>
            </w:r>
          </w:p>
        </w:tc>
        <w:tc>
          <w:tcPr>
            <w:tcW w:w="4662" w:type="dxa"/>
          </w:tcPr>
          <w:p w:rsidR="008C3F5F" w:rsidRPr="00EA49E7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Приветствует обучающихся, проверяет их готовность к уроку</w:t>
            </w:r>
            <w:r w:rsidRPr="00EA49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Подготовка к работе.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Самоопределение к деятельности.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 w:rsidRPr="00EA49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62" w:type="dxa"/>
          </w:tcPr>
          <w:p w:rsidR="008C3F5F" w:rsidRPr="00EA49E7" w:rsidRDefault="008C3F5F" w:rsidP="005C7E9E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- выражать положительное отношение к процессу познания, проявлять желание проявлять новое.</w:t>
            </w:r>
          </w:p>
          <w:p w:rsidR="008C3F5F" w:rsidRPr="00EA49E7" w:rsidRDefault="008C3F5F" w:rsidP="005C7E9E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нацеливание на успешную деятельность.</w:t>
            </w:r>
          </w:p>
          <w:p w:rsidR="008C3F5F" w:rsidRPr="00EA49E7" w:rsidRDefault="008C3F5F" w:rsidP="005C7E9E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5F" w:rsidRPr="00EA49E7" w:rsidRDefault="008C3F5F" w:rsidP="005C7E9E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готовность к сотрудничеству; формирование  умения слушать и слышать.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Выявляет уровень знаний. Определяет типичные недостатки в ходе проверки Д/З (упр.660)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Проверяют Д/З (1 ученик у доски выполняет морфемный разбор слов с приставкой пре- в значении пере-) Остальные по цепочке проговаривают записанные словосочетания с остальными словами; выявляются речевые ошибки, исправляются.</w:t>
            </w:r>
          </w:p>
        </w:tc>
        <w:tc>
          <w:tcPr>
            <w:tcW w:w="4662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 общеучебные;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Постановка учебной задачи.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Анализирует знания учащихся. Создаёт проблемную ситуацию.  Организует диалог с обучающимися, в ходе которого формулирует корректирует некоторые задачи урока, предложенные учащимися,  составляет совместно с обучающимися план урока</w:t>
            </w:r>
            <w:r w:rsidRPr="00EA49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Ставят цели. Уточняют/формулируют тему урока. Записывают   в тетради тему урока. (Слайд №1) Формулируют некоторые задачи  урока, например: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 повторить лексическое значение приставки ПРИ;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-повторить лексическое значение приставки ПРЕ;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 различать на письме приставки ПРЕ- и ПРИ-;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-запоминать или пользоваться словарем при правописании слов с неясным значением приставок ПРЕ- и ПРИ-.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самоопределение, развитие познавательных интересов учебных мотивов;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 постановка учебной задачи на основе соотнесения того, что уже известно и усвоено учащимися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,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умение ясно и четко излагать свое мнение, выстраивать речевые конструкции.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 общеучебные: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5A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Организует учащихся к исследованию проблемной ситуации, поиску решения.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Разминка. Мини-тест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Задание: назвать приставки. 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1.Эта приставка имеет значение «очень».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2.Эта приставка пишется в словах «приблизиться», «пришить».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3.Эта приставка имеет значение неполноты действия.</w:t>
            </w:r>
          </w:p>
          <w:p w:rsidR="008C3F5F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4.Эта приставка имеет значение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«пере-».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5.Эта приставка пишется в словах  со </w:t>
            </w: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чением территориальной близости.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6.Эта приставка пишется в словах со значением действия в своих интересах.</w:t>
            </w:r>
          </w:p>
          <w:p w:rsidR="008C3F5F" w:rsidRPr="00EA49E7" w:rsidRDefault="008C3F5F" w:rsidP="002C2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Отвечают на вопросы мини-теста. Затем проверяют ответы на слайде №2</w:t>
            </w:r>
          </w:p>
        </w:tc>
        <w:tc>
          <w:tcPr>
            <w:tcW w:w="4662" w:type="dxa"/>
          </w:tcPr>
          <w:p w:rsidR="008C3F5F" w:rsidRPr="00EA49E7" w:rsidRDefault="008C3F5F" w:rsidP="005A1E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учебных мотивов;</w:t>
            </w:r>
          </w:p>
          <w:p w:rsidR="008C3F5F" w:rsidRPr="00EA49E7" w:rsidRDefault="008C3F5F" w:rsidP="005A1E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оценивать (сравнивать с эталоном) результаты своей деятельности.</w:t>
            </w: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 общеучебные: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классифицировать объекты (объединять в группы по существенному признаку)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анализ объектов; выбор оснований и критериев для сравнения, логической цепи рассуждения, доказательство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умение строить продуктивное взаимодействие и сотрудничество со сверстниками и взрослыми;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1.Предлагает задания на правописание</w:t>
            </w: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приставки ПРИ-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1) Значение «приближения»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Запишите слова, обозначающие приближение: человека, птицы, рыбы, змеи, автомобиля.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2) Значение «присоединения» Присоедините с помощью верёвки, молотка и гвоздей, иголки с ниткой.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3) Значение «территориальной близости»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Как называют край при море, канаву при дороге, огород при усадьбе, участок при школе.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4) Значение неполноты действия: немного поднял, немного хромает, ненадолго остановился, слегка дотронулся, ненадолго лёг.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5) Значение действия в своих интересах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2.Приставка ПРЕ-.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Задание: выписать слова с приставкой ПРЕ- из данного стихотворения: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 прекрасном замке на горе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Жила-была приставка ПРЕ-.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Особа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преотважная,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Важная-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преважная,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Гордая-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прегордая,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Добрая-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предобрая.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Её считали очень мудрой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И называли все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Премудрой.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Был у неё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 xml:space="preserve">прелестный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пудель.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Прекрасный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пёс по кличке Дудель.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Он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преспокойно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спал у двери,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Когда вошла приставка ПЕРЕ-.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Она сказала: «На заре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Я уезжаю, друг мой ПРЕ-,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Меня не будет два-три дня,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Ты поработай за меня.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Позаменяй меня, прошу.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Спокойной ночи, я спешу».</w:t>
            </w:r>
          </w:p>
          <w:p w:rsidR="008C3F5F" w:rsidRPr="00EA49E7" w:rsidRDefault="008C3F5F" w:rsidP="00365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Решают типовые задачи (с проговариванием алгоритма вслух, действиями по образцу и т.п.). Устное обобщение  по слайду №2: каждое положение таблицы сопровождается практическим выполнением заданий, предложенных учителем. (По очереди работают 4 человека у доски, записывают слова, выделяют орфограмму в приставке). На 5-е значение самостоятельно подбирают и записывают слова. Затем устно проговаривают примеры.</w:t>
            </w: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Слушают стихотворение, выписывают слова с приставкой ПРЕ- (1 ученик работает у доски). Затем еще раз обобщают значение приставки пре-. Уточняют, в каком значении встретились слова с пре- в стих-и.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8C3F5F" w:rsidRPr="00EA49E7" w:rsidRDefault="008C3F5F" w:rsidP="007D7BED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учебных мотивов;</w:t>
            </w:r>
          </w:p>
          <w:p w:rsidR="008C3F5F" w:rsidRPr="00EA49E7" w:rsidRDefault="008C3F5F" w:rsidP="007D7BED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контроль, оценка, коррекция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общеучебные: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знания,  умение осознанно и произвольно строить речевое высказывание, рефлексия способов и условий действия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Трудные случаи написания. Словарная работа.</w:t>
            </w:r>
          </w:p>
        </w:tc>
        <w:tc>
          <w:tcPr>
            <w:tcW w:w="4283" w:type="dxa"/>
          </w:tcPr>
          <w:p w:rsidR="008C3F5F" w:rsidRPr="00EA49E7" w:rsidRDefault="008C3F5F" w:rsidP="007D7BED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Скажите, пожалуйста, все ли слова с приставками ПРЕ- и ПРИ- можно объяснить? </w:t>
            </w:r>
          </w:p>
          <w:p w:rsidR="008C3F5F" w:rsidRPr="00EA49E7" w:rsidRDefault="008C3F5F" w:rsidP="007D7BED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– В чём сложность написания слов  с ПРЕ- И ПРИ-?  </w:t>
            </w:r>
          </w:p>
          <w:p w:rsidR="008C3F5F" w:rsidRPr="00EA49E7" w:rsidRDefault="008C3F5F" w:rsidP="007D7BED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1.Работа с упр. 662. Создаются проблемная ситуация. Как ее решить?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411AB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2. Презентация. Слайд 3</w:t>
            </w:r>
          </w:p>
          <w:p w:rsidR="008C3F5F" w:rsidRPr="00EA49E7" w:rsidRDefault="008C3F5F" w:rsidP="00411AB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-Какие глаголы с приставкой ПРИ- можно использовать для описания поезда? (прибывает, приезжает)</w:t>
            </w:r>
          </w:p>
          <w:p w:rsidR="008C3F5F" w:rsidRPr="00EA49E7" w:rsidRDefault="008C3F5F" w:rsidP="00411AB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-А лучше? (прибывает).Составьте предложение с этим глаголом и запишите его.</w:t>
            </w:r>
          </w:p>
          <w:p w:rsidR="008C3F5F" w:rsidRPr="00EA49E7" w:rsidRDefault="008C3F5F" w:rsidP="00411AB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Проблемная ситуация. Организует разрешение проблемной ситуации и словарную работу со словом перрон.</w:t>
            </w:r>
          </w:p>
          <w:p w:rsidR="008C3F5F" w:rsidRPr="00EA49E7" w:rsidRDefault="008C3F5F" w:rsidP="00411A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Учащиеся отвечают, что не все слова можно объяснить с помощью правила. Нужно смотреть в орфографический словарь, или задуматься над значением слова.</w:t>
            </w: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Учащиеся отвечают, что ее можно решить, разобравшись со значением слова, через контекст словосочетания. Письменно работают с упражнением.</w:t>
            </w: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Рассматривают рисунок, описывают то, что видят на рисунке. Отвечают на вопросы учителя. Составляют предложение.</w:t>
            </w:r>
          </w:p>
          <w:p w:rsidR="008C3F5F" w:rsidRPr="00EA49E7" w:rsidRDefault="008C3F5F" w:rsidP="00211A7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У некоторых учеников возникает проблемная ситуация. Как пишется слово перрон? Сильные ученики помогают в разрешении. Записывают слово на доске. Дают толкование слова.</w:t>
            </w:r>
          </w:p>
        </w:tc>
        <w:tc>
          <w:tcPr>
            <w:tcW w:w="4662" w:type="dxa"/>
          </w:tcPr>
          <w:p w:rsidR="008C3F5F" w:rsidRPr="00EA49E7" w:rsidRDefault="008C3F5F" w:rsidP="0041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8C3F5F" w:rsidRPr="00EA49E7" w:rsidRDefault="008C3F5F" w:rsidP="0041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8C3F5F" w:rsidRPr="00EA49E7" w:rsidRDefault="008C3F5F" w:rsidP="0041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общеучебные: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рефлекция способов и условий действия, контроль и оценка процесса и результатов деятельности;</w:t>
            </w:r>
          </w:p>
          <w:p w:rsidR="008C3F5F" w:rsidRPr="00EA49E7" w:rsidRDefault="008C3F5F" w:rsidP="0041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частей, в том числе самостоятельное достраивание, восполнение недостающих компонентов; подведение под понятия, выведение следствий; </w:t>
            </w:r>
            <w:r w:rsidRPr="00EA49E7">
              <w:rPr>
                <w:rFonts w:ascii="Times New Roman" w:hAnsi="Times New Roman"/>
                <w:i/>
                <w:iCs/>
                <w:sz w:val="24"/>
                <w:szCs w:val="24"/>
              </w:rPr>
              <w:t>постановки и решения проблем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: самостоятельное создание способов решения проблем творческого и поискового характера</w:t>
            </w:r>
          </w:p>
          <w:p w:rsidR="008C3F5F" w:rsidRPr="00EA49E7" w:rsidRDefault="008C3F5F" w:rsidP="00411A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;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Самостоятельная работа (с самопроверкой по эталону)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Организует  деятельность учащихся по применению новых знаний. Работа с раздаточным материалом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Задание: Вставьте в слова с приставками ПРЕ- и ПРИ- пропущенные буквы.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1) Час обеда пр…ближался, топот по двору раздался.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2) Там о заре пр…хлынут волны на брег песчаный и пустой…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3) Кто-то терем пр…бирал да хозяев поджидал.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4) Пирожок лишь разломила да кусочек пр…кусила.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5) Вмиг тогда мой петушок 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Пр… подымет гребешок…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6) Все бегут за колесницей,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За Дадоном и царицей;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Всех пр…ветствует Дадон…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7) «Здравствуй, князь ты мой пр…красный!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Что ты тих, как день ненастный?»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8) …А князь в окошко,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Да спокойно в свой удел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Через море пр…летел.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Организует взаимопроверку. 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– Проверьте, правильно ли вы вставили буквы?</w:t>
            </w: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Оценивание (без ошибок – «5», 1 ошибка – «4», 2-3 ошибки – «3»).</w:t>
            </w:r>
          </w:p>
          <w:p w:rsidR="008C3F5F" w:rsidRPr="00EA49E7" w:rsidRDefault="008C3F5F" w:rsidP="0010347B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– Из каких произведений взяты эти строки?</w:t>
            </w:r>
          </w:p>
          <w:p w:rsidR="008C3F5F" w:rsidRPr="00EA49E7" w:rsidRDefault="008C3F5F" w:rsidP="0010347B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– Кто автор этих строк? </w:t>
            </w:r>
          </w:p>
          <w:p w:rsidR="008C3F5F" w:rsidRPr="00EA49E7" w:rsidRDefault="008C3F5F" w:rsidP="00103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1B4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Самостоятельная работа. Вставляют буквы. Затем осуществляют взаимопроверку (работа в парах), пошагово сравнивая с эталоном (Слайд №4.)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Оценивают друг друга.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Оценивание (без ошибок – «5», 1 ошибка – «4», 2-3 ошибки – «3»).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Ученики отвечают:</w:t>
            </w:r>
          </w:p>
          <w:p w:rsidR="008C3F5F" w:rsidRPr="00EA49E7" w:rsidRDefault="008C3F5F" w:rsidP="0010347B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«Сказка о мёртвой царевне и семи богатырях», «Сказка о царе Салтане», «Сказка о золотом петушке»</w:t>
            </w:r>
          </w:p>
          <w:p w:rsidR="008C3F5F" w:rsidRPr="00EA49E7" w:rsidRDefault="008C3F5F" w:rsidP="0010347B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 общеучебные: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 умение структурировать знания; установление причинно-следственных связей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принятие решения и его реализация; 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контроль, оценка, коррекция действий партнёра.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Творческая работа с текстом (конструирование).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Организует  деятельность учащихся по применению новых знаний в других условиях. Организует работу с раздаточным материалом.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8C3F5F" w:rsidRPr="00EA49E7" w:rsidRDefault="008C3F5F" w:rsidP="00FB0735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1.На место скобок вставить слова приставками ПРЕ- и ПРИ- , подходящие по смыслу.</w:t>
            </w:r>
          </w:p>
          <w:p w:rsidR="008C3F5F" w:rsidRPr="00EA49E7" w:rsidRDefault="008C3F5F" w:rsidP="00FB0735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2. Определить тему текста, озаглавить текст.</w:t>
            </w:r>
          </w:p>
          <w:p w:rsidR="008C3F5F" w:rsidRPr="00EA49E7" w:rsidRDefault="008C3F5F" w:rsidP="00FB0735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 зоопарк из-за границы () два () удава. Был зимний поздний вечер, и сотрудники решили змей оставить в изоляторе. Утром обнаружили, что удавы исчезли. Крышка ящика оказалась (): её плохо (). Бросились искать. На снегу две широкие зигзагообразные полосы – следы беглецов. Нашли их () метрах в пятнадцати от окна. Удавы закоченели. () в помещение – никаких () жизни. Змей поместили в воду. Минут через десять они зашевелились. () тёплой воды – удавы (), ожили.</w:t>
            </w:r>
          </w:p>
          <w:p w:rsidR="008C3F5F" w:rsidRPr="00EA49E7" w:rsidRDefault="008C3F5F" w:rsidP="00FB0735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Организует проверку работы.</w:t>
            </w:r>
          </w:p>
          <w:p w:rsidR="008C3F5F" w:rsidRPr="00EA49E7" w:rsidRDefault="008C3F5F" w:rsidP="00643C3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Предлагает сравнить с эталоном (слайд №5) В зоопарк из-за границы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прибыли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преогромных удава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. Был зимний поздний вечер, и сотрудники решили змей оставить в изоляторе. Утром обнаружили, что удавы исчезли. Крышка ящика оказалась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приоткрытой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: её плохо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прибили.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Бросились искать. На снегу две широкие зигзагообразные полосы – следы беглецов. Нашли их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 xml:space="preserve">приблизительно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метрах в пятнадцати от окна. Удавы закоченели.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Принесли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в помещение – никаких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признаков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жизни. Змей поместили в воду. Минут через десять они зашевелились.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Прибавили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тёплой воды – удавы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преобразились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, ожили.</w:t>
            </w:r>
          </w:p>
          <w:p w:rsidR="008C3F5F" w:rsidRPr="00EA49E7" w:rsidRDefault="008C3F5F" w:rsidP="00643C3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Задание для всех:</w:t>
            </w:r>
          </w:p>
          <w:p w:rsidR="008C3F5F" w:rsidRPr="00EA49E7" w:rsidRDefault="008C3F5F" w:rsidP="00643C32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 Определите значение приставок ПРЕ- и ПРИ- в использованных   в данном тексте словах.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Групповая  работа.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Вставляют слова. Отвечают на вопросы по заданию,  зачитывают получившие варианты. Сравнивают получившие тексты, оценивают, выделяют самый удачный вариант,  затем сравнивают с эталоном. (Слайд №5)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По эталону определяют устно значение приставок пре- и при- (по цепочке каждая группа).</w:t>
            </w:r>
          </w:p>
        </w:tc>
        <w:tc>
          <w:tcPr>
            <w:tcW w:w="4662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общеучебные: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рефлекция способов и условий действия, контроль и оценка процесса и результатов деятельности; 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частей, в том числе самостоятельное достраивание, восполнение недостающих компонентов; подведение под понятия, выведение следствий; </w:t>
            </w:r>
            <w:r w:rsidRPr="00EA49E7">
              <w:rPr>
                <w:rFonts w:ascii="Times New Roman" w:hAnsi="Times New Roman"/>
                <w:i/>
                <w:iCs/>
                <w:sz w:val="24"/>
                <w:szCs w:val="24"/>
              </w:rPr>
              <w:t>постановки и решения проблем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: самостоятельное создание способов решения проблем творческого и поискового характера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коммуникации, контроль, оценка, коррекция действий партнёра.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Рефлексия деятельности 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(итог урока)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 xml:space="preserve">Организует рефлексию. Речевая ситуация. </w:t>
            </w:r>
            <w:r w:rsidRPr="00EA49E7">
              <w:rPr>
                <w:rFonts w:ascii="Times New Roman" w:hAnsi="Times New Roman"/>
                <w:b/>
                <w:sz w:val="24"/>
                <w:szCs w:val="24"/>
              </w:rPr>
              <w:t>Разговор по телефону.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 После уроков вам позвонили те ребята, которых сегодня не было на уроке, и попросили рассказать о том, что сегодня изучалось на уроке русского языка. Расскажите им об этом. (Назовите тему урока, какие правила мы повторяли, с какими упражнениями работали, все ли было вам понятно, что понравилось на уроке, как вы работали на уроке)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Выставляет оценки за урок.</w:t>
            </w: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Работают в парах, составляют диалог. Представляют устно по желанию.</w:t>
            </w:r>
          </w:p>
        </w:tc>
        <w:tc>
          <w:tcPr>
            <w:tcW w:w="4662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смыслообразование, действие нравственно – этического </w:t>
            </w:r>
            <w:r w:rsidRPr="00EA49E7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оценивания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усваиваемого содержания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усвоения, контроль, оценка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рефлекция способов и условий действия,  контроль и оценка процесса и результатов деятельности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C3F5F" w:rsidRPr="00EA49E7" w:rsidTr="00643C32">
        <w:tc>
          <w:tcPr>
            <w:tcW w:w="2519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83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Инструктирует учащихся (упр. 663)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Подготовиться к диктанту по упр.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Выписать слова с приставками пре- и при-. Обозначить в них морфемы.</w:t>
            </w:r>
          </w:p>
        </w:tc>
        <w:tc>
          <w:tcPr>
            <w:tcW w:w="3420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Анализируют и выявляют степень готовности. Задают вопросы.</w:t>
            </w:r>
          </w:p>
        </w:tc>
        <w:tc>
          <w:tcPr>
            <w:tcW w:w="4662" w:type="dxa"/>
          </w:tcPr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смыслообразование</w:t>
            </w:r>
          </w:p>
          <w:p w:rsidR="008C3F5F" w:rsidRPr="00EA49E7" w:rsidRDefault="008C3F5F" w:rsidP="00EA49E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8C3F5F" w:rsidRPr="00EA49E7" w:rsidRDefault="008C3F5F" w:rsidP="00EA49E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прогнозирование, планирование дальнейшей самостоятельной деятельности</w:t>
            </w:r>
          </w:p>
          <w:p w:rsidR="008C3F5F" w:rsidRPr="00EA49E7" w:rsidRDefault="008C3F5F" w:rsidP="00EA49E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EA49E7">
              <w:rPr>
                <w:rFonts w:ascii="Times New Roman" w:hAnsi="Times New Roman"/>
                <w:sz w:val="24"/>
                <w:szCs w:val="24"/>
              </w:rPr>
              <w:t xml:space="preserve"> преобразование модели в соответствии с содержанием учебного материала и поставленной учебной целью.</w:t>
            </w:r>
          </w:p>
          <w:p w:rsidR="008C3F5F" w:rsidRPr="00EA49E7" w:rsidRDefault="008C3F5F" w:rsidP="00EA49E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 самостоятельное формулирование познавательной цели;</w:t>
            </w:r>
          </w:p>
          <w:p w:rsidR="008C3F5F" w:rsidRPr="00EA49E7" w:rsidRDefault="008C3F5F" w:rsidP="00EA49E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8C3F5F" w:rsidRPr="00EA49E7" w:rsidRDefault="008C3F5F" w:rsidP="00EA49E7">
            <w:pPr>
              <w:rPr>
                <w:rFonts w:ascii="Times New Roman" w:hAnsi="Times New Roman"/>
                <w:sz w:val="24"/>
                <w:szCs w:val="24"/>
              </w:rPr>
            </w:pPr>
            <w:r w:rsidRPr="00EA49E7">
              <w:rPr>
                <w:rFonts w:ascii="Times New Roman" w:hAnsi="Times New Roman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8C3F5F" w:rsidRPr="00EA49E7" w:rsidRDefault="008C3F5F" w:rsidP="00DF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3F5F" w:rsidRPr="00EA49E7" w:rsidSect="00C32B10">
      <w:footerReference w:type="even" r:id="rId6"/>
      <w:footerReference w:type="default" r:id="rId7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5F" w:rsidRDefault="008C3F5F">
      <w:r>
        <w:separator/>
      </w:r>
    </w:p>
  </w:endnote>
  <w:endnote w:type="continuationSeparator" w:id="0">
    <w:p w:rsidR="008C3F5F" w:rsidRDefault="008C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F" w:rsidRDefault="008C3F5F" w:rsidP="00BF2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F5F" w:rsidRDefault="008C3F5F" w:rsidP="00EA49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F" w:rsidRDefault="008C3F5F" w:rsidP="00BF2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C3F5F" w:rsidRDefault="008C3F5F" w:rsidP="00EA49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5F" w:rsidRDefault="008C3F5F">
      <w:r>
        <w:separator/>
      </w:r>
    </w:p>
  </w:footnote>
  <w:footnote w:type="continuationSeparator" w:id="0">
    <w:p w:rsidR="008C3F5F" w:rsidRDefault="008C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07"/>
    <w:rsid w:val="00033CB0"/>
    <w:rsid w:val="0010347B"/>
    <w:rsid w:val="00112BF2"/>
    <w:rsid w:val="0011478B"/>
    <w:rsid w:val="00145AB5"/>
    <w:rsid w:val="001B42C8"/>
    <w:rsid w:val="001F5170"/>
    <w:rsid w:val="00211A77"/>
    <w:rsid w:val="00242DD5"/>
    <w:rsid w:val="002C2AD3"/>
    <w:rsid w:val="00365F67"/>
    <w:rsid w:val="00411AB2"/>
    <w:rsid w:val="00480D9D"/>
    <w:rsid w:val="00512A03"/>
    <w:rsid w:val="005A1E67"/>
    <w:rsid w:val="005C7E9E"/>
    <w:rsid w:val="005E6FDB"/>
    <w:rsid w:val="006330CA"/>
    <w:rsid w:val="00643C32"/>
    <w:rsid w:val="00662454"/>
    <w:rsid w:val="00674CA2"/>
    <w:rsid w:val="006F1B06"/>
    <w:rsid w:val="0070078B"/>
    <w:rsid w:val="00764E58"/>
    <w:rsid w:val="00781F18"/>
    <w:rsid w:val="007834C7"/>
    <w:rsid w:val="007A2DAA"/>
    <w:rsid w:val="007B3D66"/>
    <w:rsid w:val="007D7BED"/>
    <w:rsid w:val="007F0F52"/>
    <w:rsid w:val="00893A3F"/>
    <w:rsid w:val="008C3F5F"/>
    <w:rsid w:val="008E72F0"/>
    <w:rsid w:val="0099233D"/>
    <w:rsid w:val="009F2F85"/>
    <w:rsid w:val="00A50458"/>
    <w:rsid w:val="00AD6F55"/>
    <w:rsid w:val="00BD74F7"/>
    <w:rsid w:val="00BF1184"/>
    <w:rsid w:val="00BF2E76"/>
    <w:rsid w:val="00C32B10"/>
    <w:rsid w:val="00D731AB"/>
    <w:rsid w:val="00DF6F35"/>
    <w:rsid w:val="00E43C49"/>
    <w:rsid w:val="00E71D8A"/>
    <w:rsid w:val="00EA49E7"/>
    <w:rsid w:val="00F24E1C"/>
    <w:rsid w:val="00FB0735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6F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71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49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EA49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12</Pages>
  <Words>2310</Words>
  <Characters>13169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Люсю</dc:creator>
  <cp:keywords/>
  <dc:description/>
  <cp:lastModifiedBy>0</cp:lastModifiedBy>
  <cp:revision>11</cp:revision>
  <cp:lastPrinted>2014-04-14T09:06:00Z</cp:lastPrinted>
  <dcterms:created xsi:type="dcterms:W3CDTF">2013-11-04T10:03:00Z</dcterms:created>
  <dcterms:modified xsi:type="dcterms:W3CDTF">2014-04-14T09:07:00Z</dcterms:modified>
</cp:coreProperties>
</file>