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>
      <w:bookmarkStart w:id="0" w:name="_GoBack"/>
      <w:bookmarkEnd w:id="0"/>
    </w:p>
    <w:p w:rsidR="00423ED8" w:rsidRDefault="00423ED8" w:rsidP="00236165"/>
    <w:p w:rsidR="00423ED8" w:rsidRDefault="00423ED8" w:rsidP="00236165"/>
    <w:p w:rsidR="00423ED8" w:rsidRDefault="00423ED8" w:rsidP="00236165"/>
    <w:p w:rsidR="00423ED8" w:rsidRDefault="00423ED8" w:rsidP="00236165"/>
    <w:p w:rsidR="00423ED8" w:rsidRPr="00236165" w:rsidRDefault="00423ED8" w:rsidP="00236165">
      <w:pPr>
        <w:jc w:val="center"/>
        <w:rPr>
          <w:rStyle w:val="IntenseEmphasis"/>
          <w:color w:val="002060"/>
          <w:sz w:val="36"/>
          <w:szCs w:val="36"/>
        </w:rPr>
      </w:pPr>
      <w:r w:rsidRPr="00236165">
        <w:rPr>
          <w:rStyle w:val="IntenseEmphasis"/>
          <w:color w:val="002060"/>
          <w:sz w:val="36"/>
          <w:szCs w:val="36"/>
        </w:rPr>
        <w:t>Урок русского языка в 11 классе</w:t>
      </w:r>
    </w:p>
    <w:p w:rsidR="00423ED8" w:rsidRDefault="00423ED8"/>
    <w:p w:rsidR="00423ED8" w:rsidRDefault="00423ED8" w:rsidP="00236165"/>
    <w:p w:rsidR="00423ED8" w:rsidRDefault="00423ED8" w:rsidP="00236165"/>
    <w:p w:rsidR="00423ED8" w:rsidRDefault="00423ED8" w:rsidP="00236165"/>
    <w:p w:rsidR="00423ED8" w:rsidRDefault="00423ED8" w:rsidP="008C67D6">
      <w:pPr>
        <w:pStyle w:val="Subtitle"/>
        <w:rPr>
          <w:b/>
          <w:color w:val="0F243E"/>
          <w:sz w:val="36"/>
          <w:szCs w:val="36"/>
        </w:rPr>
      </w:pPr>
      <w:r>
        <w:rPr>
          <w:b/>
          <w:color w:val="0F243E"/>
          <w:sz w:val="36"/>
          <w:szCs w:val="36"/>
        </w:rPr>
        <w:t xml:space="preserve">Рабочая </w:t>
      </w:r>
      <w:r w:rsidRPr="00CB42FF">
        <w:rPr>
          <w:b/>
          <w:color w:val="0F243E"/>
          <w:sz w:val="36"/>
          <w:szCs w:val="36"/>
        </w:rPr>
        <w:t>карта</w:t>
      </w:r>
    </w:p>
    <w:p w:rsidR="00423ED8" w:rsidRPr="00CB42FF" w:rsidRDefault="00423ED8" w:rsidP="008C67D6">
      <w:pPr>
        <w:pStyle w:val="Subtitle"/>
        <w:rPr>
          <w:color w:val="0F243E"/>
          <w:sz w:val="36"/>
          <w:szCs w:val="36"/>
        </w:rPr>
      </w:pPr>
      <w:r>
        <w:rPr>
          <w:color w:val="0F243E"/>
          <w:sz w:val="36"/>
          <w:szCs w:val="36"/>
        </w:rPr>
        <w:t>___</w:t>
      </w:r>
      <w:r w:rsidRPr="00CB42FF">
        <w:rPr>
          <w:color w:val="0F243E"/>
          <w:sz w:val="36"/>
          <w:szCs w:val="36"/>
        </w:rPr>
        <w:t>_______________________________________</w:t>
      </w:r>
    </w:p>
    <w:p w:rsidR="00423ED8" w:rsidRPr="00CB42FF" w:rsidRDefault="00423ED8" w:rsidP="00236165">
      <w:pPr>
        <w:jc w:val="center"/>
        <w:rPr>
          <w:color w:val="17365D"/>
        </w:rPr>
      </w:pPr>
      <w:r w:rsidRPr="00CB42FF">
        <w:rPr>
          <w:color w:val="17365D"/>
        </w:rPr>
        <w:t>(Фамилия, имя)</w:t>
      </w:r>
    </w:p>
    <w:p w:rsidR="00423ED8" w:rsidRDefault="00423ED8"/>
    <w:p w:rsidR="00423ED8" w:rsidRDefault="00423ED8"/>
    <w:p w:rsidR="00423ED8" w:rsidRDefault="00423ED8"/>
    <w:p w:rsidR="00423ED8" w:rsidRDefault="00423ED8">
      <w:r w:rsidRPr="00CB42FF">
        <w:rPr>
          <w:rStyle w:val="IntenseEmphasis"/>
          <w:color w:val="0F243E"/>
          <w:sz w:val="32"/>
          <w:szCs w:val="32"/>
        </w:rPr>
        <w:t>ТЕМА:</w:t>
      </w:r>
      <w:r>
        <w:t>_____________________________________________</w:t>
      </w:r>
    </w:p>
    <w:p w:rsidR="00423ED8" w:rsidRDefault="00423ED8"/>
    <w:p w:rsidR="00423ED8" w:rsidRDefault="00423ED8">
      <w:r>
        <w:t>_____________________________________________________</w:t>
      </w:r>
    </w:p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/>
    <w:p w:rsidR="00423ED8" w:rsidRDefault="00423ED8" w:rsidP="00056A07">
      <w:pPr>
        <w:jc w:val="center"/>
        <w:rPr>
          <w:rFonts w:ascii="Comic Sans MS" w:hAnsi="Comic Sans MS"/>
          <w:b/>
          <w:color w:val="244061"/>
          <w:sz w:val="32"/>
          <w:szCs w:val="32"/>
          <w:u w:val="single"/>
        </w:rPr>
      </w:pPr>
    </w:p>
    <w:p w:rsidR="00423ED8" w:rsidRPr="00E26937" w:rsidRDefault="00423ED8" w:rsidP="00056A07">
      <w:pPr>
        <w:jc w:val="center"/>
        <w:rPr>
          <w:rFonts w:ascii="Comic Sans MS" w:hAnsi="Comic Sans MS"/>
          <w:b/>
          <w:color w:val="244061"/>
          <w:sz w:val="32"/>
          <w:szCs w:val="32"/>
          <w:u w:val="single"/>
        </w:rPr>
      </w:pPr>
      <w:r>
        <w:rPr>
          <w:rFonts w:ascii="Comic Sans MS" w:hAnsi="Comic Sans MS"/>
          <w:b/>
          <w:color w:val="244061"/>
          <w:sz w:val="32"/>
          <w:szCs w:val="32"/>
          <w:u w:val="single"/>
        </w:rPr>
        <w:t>Лист</w:t>
      </w:r>
      <w:r w:rsidRPr="00E26937">
        <w:rPr>
          <w:rFonts w:ascii="Comic Sans MS" w:hAnsi="Comic Sans MS"/>
          <w:b/>
          <w:color w:val="244061"/>
          <w:sz w:val="32"/>
          <w:szCs w:val="32"/>
          <w:u w:val="single"/>
        </w:rPr>
        <w:t xml:space="preserve"> достижений</w:t>
      </w:r>
    </w:p>
    <w:p w:rsidR="00423ED8" w:rsidRDefault="00423ED8" w:rsidP="00056A07">
      <w:pPr>
        <w:rPr>
          <w:rFonts w:ascii="Comic Sans MS" w:hAnsi="Comic Sans MS"/>
          <w:b/>
          <w:color w:val="244061"/>
          <w:sz w:val="32"/>
          <w:szCs w:val="32"/>
        </w:rPr>
      </w:pPr>
      <w:r>
        <w:rPr>
          <w:noProof/>
        </w:rPr>
      </w:r>
      <w:r w:rsidRPr="001F0706">
        <w:rPr>
          <w:rFonts w:ascii="Arial Unicode MS" w:eastAsia="Arial Unicode MS" w:hAnsi="Arial Unicode MS" w:cs="Arial Unicode MS"/>
          <w:noProof/>
          <w:sz w:val="18"/>
          <w:szCs w:val="18"/>
        </w:rPr>
        <w:pict>
          <v:group id="Полотно 15" o:spid="_x0000_s1026" editas="canvas" style="width:360.75pt;height:215.7pt;mso-position-horizontal-relative:char;mso-position-vertical-relative:line" coordsize="45815,273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5815;height:27393;visibility:visible">
              <v:fill o:detectmouseclick="t"/>
              <v:path o:connecttype="none"/>
            </v:shape>
            <v:line id="Прямая соединительная линия 31" o:spid="_x0000_s1028" style="position:absolute;visibility:visible" from="3427,3390" to="3427,19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OAXsIAAADaAAAADwAAAGRycy9kb3ducmV2LnhtbESPQWvCQBSE7wX/w/IEb3WjtkGiq4gg&#10;CD20jaLXR/aZxGTfht1V03/fLRQ8DjPzDbNc96YVd3K+tqxgMk5AEBdW11wqOB52r3MQPiBrbC2T&#10;gh/ysF4NXpaYafvgb7rnoRQRwj5DBVUIXSalLyoy6Me2I47exTqDIUpXSu3wEeGmldMkSaXBmuNC&#10;hR1tKyqa/GYUJOXbuTGT2anJ8y/zrtml188PpUbDfrMAEagPz/B/e68VpPB3Jd4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LOAXsIAAADaAAAADwAAAAAAAAAAAAAA&#10;AAChAgAAZHJzL2Rvd25yZXYueG1sUEsFBgAAAAAEAAQA+QAAAJADAAAAAA==&#10;" strokecolor="#17365d" strokeweight="2pt">
              <v:shadow on="t" color="black" opacity="24903f" origin=",.5" offset="0,.55556mm"/>
            </v:line>
            <v:line id="Прямая соединительная линия 35" o:spid="_x0000_s1029" style="position:absolute;visibility:visible" from="3427,19386" to="35394,19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8lxcMAAADaAAAADwAAAGRycy9kb3ducmV2LnhtbESPT2vCQBTE7wW/w/IK3upG6z9SVxGh&#10;IHjQpkWvj+xrkib7NuyuGr+9Kwg9DjPzG2ax6kwjLuR8ZVnBcJCAIM6trrhQ8PP9+TYH4QOyxsYy&#10;KbiRh9Wy97LAVNsrf9ElC4WIEPYpKihDaFMpfV6SQT+wLXH0fq0zGKJ0hdQOrxFuGjlKkqk0WHFc&#10;KLGlTUl5nZ2NgqQYn2ozfD/WWXYwE81u+rffKdV/7dYfIAJ14T/8bG+1ghk8rsQb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/JcXDAAAA2gAAAA8AAAAAAAAAAAAA&#10;AAAAoQIAAGRycy9kb3ducmV2LnhtbFBLBQYAAAAABAAEAPkAAACRAwAAAAA=&#10;" strokecolor="#17365d" strokeweight="2pt">
              <v:shadow on="t" color="black" opacity="24903f" origin=",.5" offset="0,.55556mm"/>
            </v:line>
            <v:rect id="Rectangle 10" o:spid="_x0000_s1030" style="position:absolute;width:5676;height:64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Ir8AA&#10;AADbAAAADwAAAGRycy9kb3ducmV2LnhtbERPTYvCMBC9C/sfwgh709QedrUaRSqCsCCo9T40Yxts&#10;Jt0mavffmwXB2zze5yxWvW3EnTpvHCuYjBMQxKXThisFxWk7moLwAVlj45gU/JGH1fJjsMBMuwcf&#10;6H4MlYgh7DNUUIfQZlL6siaLfuxa4shdXGcxRNhVUnf4iOG2kWmSfEmLhmNDjS3lNZXX480qKL9z&#10;vfsxe1scqnw6S812vfk9K/U57NdzEIH68Ba/3Dsd56fw/0s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HIr8AAAADbAAAADwAAAAAAAAAAAAAAAACYAgAAZHJzL2Rvd25y&#10;ZXYueG1sUEsFBgAAAAAEAAQA9QAAAIUDAAAAAA==&#10;" filled="f" fillcolor="#bbe0e3" stroked="f">
              <v:textbox>
                <w:txbxContent>
                  <w:p w:rsidR="00423ED8" w:rsidRPr="0035076A" w:rsidRDefault="00423ED8" w:rsidP="0035076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28"/>
                        <w:u w:val="single"/>
                      </w:rPr>
                    </w:pPr>
                    <w:r w:rsidRPr="0035076A">
                      <w:rPr>
                        <w:rFonts w:ascii="Arial" w:hAnsi="Arial" w:cs="Arial"/>
                        <w:color w:val="000000"/>
                        <w:sz w:val="28"/>
                        <w:szCs w:val="28"/>
                        <w:u w:val="single"/>
                        <w:lang w:val="en-US"/>
                      </w:rPr>
                      <w:t>max</w:t>
                    </w:r>
                  </w:p>
                  <w:p w:rsidR="00423ED8" w:rsidRDefault="00423ED8" w:rsidP="0035076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line id="Прямая соединительная линия 17" o:spid="_x0000_s1031" style="position:absolute;visibility:visible" from="7964,3390" to="7964,1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PGMEAAADbAAAADwAAAGRycy9kb3ducmV2LnhtbERP3WrCMBS+F/YO4Qje2cQNdHRGKWOC&#10;jCHo+gCH5qwtNidtkml9+2UgeHc+vt+z3o62ExfyoXWsYZEpEMSVMy3XGsrv3fwVRIjIBjvHpOFG&#10;Ababp8kac+OufKTLKdYihXDIUUMTY59LGaqGLIbM9cSJ+3HeYkzQ19J4vKZw28lnpZbSYsupocGe&#10;3huqzqdfq6EoD3I3+mH5qfqv/Ys6fsShOms9m47FG4hIY3yI7+69SfN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XM8YwQAAANsAAAAPAAAAAAAAAAAAAAAA&#10;AKECAABkcnMvZG93bnJldi54bWxQSwUGAAAAAAQABAD5AAAAjwMAAAAA&#10;" strokecolor="#8db3e2" strokeweight="2pt">
              <v:shadow on="t" color="black" opacity="24903f" origin=",.5" offset="0,.55556mm"/>
            </v:line>
            <v:line id="Прямая соединительная линия 18" o:spid="_x0000_s1032" style="position:absolute;visibility:visible" from="20536,3392" to="20536,19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NbasIAAADbAAAADwAAAGRycy9kb3ducmV2LnhtbESP0WoCMRBF3wv+QxihbzWxgsjWKCIK&#10;IlLQ+gHDZtxd3EzWJNXt3zsPBd9muHfuPTNf9r5Vd4qpCWxhPDKgiMvgGq4snH+2HzNQKSM7bAOT&#10;hT9KsFwM3uZYuPDgI91PuVISwqlAC3XOXaF1KmvymEahIxbtEqLHLGustIv4kHDf6k9jptpjw9JQ&#10;Y0frmsrr6ddbWJ2/9baPt+nedIfdxBw3+VZerX0f9qsvUJn6/DL/X++c4Aus/CID6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NbasIAAADbAAAADwAAAAAAAAAAAAAA&#10;AAChAgAAZHJzL2Rvd25yZXYueG1sUEsFBgAAAAAEAAQA+QAAAJADAAAAAA==&#10;" strokecolor="#8db3e2" strokeweight="2pt">
              <v:shadow on="t" color="black" opacity="24903f" origin=",.5" offset="0,.55556mm"/>
            </v:line>
            <v:line id="Прямая соединительная линия 19" o:spid="_x0000_s1033" style="position:absolute;visibility:visible" from="33106,3392" to="33106,19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+8cEAAADbAAAADwAAAGRycy9kb3ducmV2LnhtbERP3WrCMBS+F/YO4Qje2cQNxHVGKWOC&#10;jCHo+gCH5qwtNidtkml9+2UgeHc+vt+z3o62ExfyoXWsYZEpEMSVMy3XGsrv3XwFIkRkg51j0nCj&#10;ANvN02SNuXFXPtLlFGuRQjjkqKGJsc+lDFVDFkPmeuLE/ThvMSboa2k8XlO47eSzUktpseXU0GBP&#10;7w1V59Ov1VCUB7kb/bD8VP3X/kUdP+JQnbWeTcfiDUSkMT7Ed/fepPmv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j/7xwQAAANsAAAAPAAAAAAAAAAAAAAAA&#10;AKECAABkcnMvZG93bnJldi54bWxQSwUGAAAAAAQABAD5AAAAjwMAAAAA&#10;" strokecolor="#8db3e2" strokeweight="2pt">
              <v:shadow on="t" color="black" opacity="24903f" origin=",.5" offset="0,.55556mm"/>
            </v:line>
            <v:rect id="Прямоугольник 16" o:spid="_x0000_s1034" style="position:absolute;left:2247;top:20535;width:11392;height:5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a/+sEA&#10;AADbAAAADwAAAGRycy9kb3ducmV2LnhtbERPTWvCQBC9F/wPywje6qYeQhvdBCkKehFqRTxOs5Nk&#10;aXY27K4a/323UOhtHu9zVtVoe3EjH4xjBS/zDARx7bThVsHpc/v8CiJEZI29Y1LwoABVOXlaYaHd&#10;nT/odoytSCEcClTQxTgUUoa6I4th7gbixDXOW4wJ+lZqj/cUbnu5yLJcWjScGjoc6L2j+vt4tQq4&#10;2edvxhya4Ndne94smstXK5WaTcf1EkSkMf6L/9w7nebn8PtLOk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2v/rBAAAA2wAAAA8AAAAAAAAAAAAAAAAAmAIAAGRycy9kb3du&#10;cmV2LnhtbFBLBQYAAAAABAAEAPUAAACGAwAAAAA=&#10;" fillcolor="#eeece1" stroked="f" strokeweight="2pt">
              <v:textbox>
                <w:txbxContent>
                  <w:p w:rsidR="00423ED8" w:rsidRPr="00F458FC" w:rsidRDefault="00423ED8" w:rsidP="00D51C93">
                    <w:pPr>
                      <w:jc w:val="center"/>
                      <w:rPr>
                        <w:color w:val="0F243E"/>
                      </w:rPr>
                    </w:pPr>
                    <w:r w:rsidRPr="00F458FC">
                      <w:rPr>
                        <w:color w:val="0F243E"/>
                      </w:rPr>
                      <w:t xml:space="preserve">начало </w:t>
                    </w:r>
                  </w:p>
                  <w:p w:rsidR="00423ED8" w:rsidRPr="00F458FC" w:rsidRDefault="00423ED8" w:rsidP="00D51C93">
                    <w:pPr>
                      <w:jc w:val="center"/>
                      <w:rPr>
                        <w:color w:val="0F243E"/>
                      </w:rPr>
                    </w:pPr>
                    <w:r w:rsidRPr="00F458FC">
                      <w:rPr>
                        <w:color w:val="0F243E"/>
                      </w:rPr>
                      <w:t>урока</w:t>
                    </w:r>
                  </w:p>
                </w:txbxContent>
              </v:textbox>
            </v:rect>
            <v:rect id="Прямоугольник 21" o:spid="_x0000_s1035" style="position:absolute;left:14173;top:20535;width:13220;height:5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tM8MA&#10;AADbAAAADwAAAGRycy9kb3ducmV2LnhtbESPQWvCQBSE7wX/w/IEb3VjDlJTN0GKQr0IapEeX7Mv&#10;ydLs27C71fjv3UKhx2FmvmHW1Wh7cSUfjGMFi3kGgrh22nCr4OO8e34BESKyxt4xKbhTgKqcPK2x&#10;0O7GR7qeYisShEOBCroYh0LKUHdkMczdQJy8xnmLMUnfSu3xluC2l3mWLaVFw2mhw4HeOqq/Tz9W&#10;ATf75cqYQxP85mIv27z5/GqlUrPpuHkFEWmM/+G/9rtWkC/g90v6Ab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tM8MAAADbAAAADwAAAAAAAAAAAAAAAACYAgAAZHJzL2Rv&#10;d25yZXYueG1sUEsFBgAAAAAEAAQA9QAAAIgDAAAAAA==&#10;" fillcolor="#eeece1" stroked="f" strokeweight="2pt">
              <v:textbox>
                <w:txbxContent>
                  <w:p w:rsidR="00423ED8" w:rsidRDefault="00423ED8" w:rsidP="00D51C9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10253F"/>
                      </w:rPr>
                      <w:t>самостоятельная работа №1</w:t>
                    </w:r>
                  </w:p>
                </w:txbxContent>
              </v:textbox>
            </v:rect>
            <v:rect id="Прямоугольник 22" o:spid="_x0000_s1036" style="position:absolute;left:28403;top:20535;width:13716;height:5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0QcUA&#10;AADbAAAADwAAAGRycy9kb3ducmV2LnhtbESPQWvCQBCF74L/YRmhF9GNOYQSXUUK2rQIpVY8j9kx&#10;Cc3Oprurpv/eLRQ8Pt68781brHrTiis531hWMJsmIIhLqxuuFBy+NpNnED4ga2wtk4Jf8rBaDgcL&#10;zLW98Sdd96ESEcI+RwV1CF0upS9rMuintiOO3tk6gyFKV0nt8BbhppVpkmTSYMOxocaOXmoqv/cX&#10;E99w79mP356Ldvx2yT5ei9Nxu3NKPY369RxEoD48jv/ThVaQpvC3JQJ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7RBxQAAANsAAAAPAAAAAAAAAAAAAAAAAJgCAABkcnMv&#10;ZG93bnJldi54bWxQSwUGAAAAAAQABAD1AAAAigMAAAAA&#10;" fillcolor="#eeece1" stroked="f" strokeweight="2pt">
              <v:textbox>
                <w:txbxContent>
                  <w:p w:rsidR="00423ED8" w:rsidRDefault="00423ED8" w:rsidP="00D51C9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10253F"/>
                      </w:rPr>
                      <w:t>самостоятельная работа №2</w:t>
                    </w:r>
                  </w:p>
                </w:txbxContent>
              </v:textbox>
            </v:rect>
            <w10:anchorlock/>
          </v:group>
        </w:pict>
      </w:r>
    </w:p>
    <w:p w:rsidR="00423ED8" w:rsidRDefault="00423ED8" w:rsidP="00056A07">
      <w:pPr>
        <w:rPr>
          <w:rFonts w:ascii="Comic Sans MS" w:hAnsi="Comic Sans MS"/>
          <w:b/>
          <w:color w:val="244061"/>
          <w:sz w:val="32"/>
          <w:szCs w:val="32"/>
        </w:rPr>
      </w:pPr>
    </w:p>
    <w:p w:rsidR="00423ED8" w:rsidRDefault="00423ED8" w:rsidP="00964B3B">
      <w:pPr>
        <w:jc w:val="center"/>
        <w:rPr>
          <w:rFonts w:ascii="Comic Sans MS" w:hAnsi="Comic Sans MS"/>
          <w:b/>
          <w:color w:val="244061"/>
          <w:sz w:val="32"/>
          <w:szCs w:val="32"/>
        </w:rPr>
      </w:pPr>
      <w:r>
        <w:rPr>
          <w:rFonts w:ascii="Comic Sans MS" w:hAnsi="Comic Sans MS"/>
          <w:b/>
          <w:color w:val="244061"/>
          <w:sz w:val="32"/>
          <w:szCs w:val="32"/>
        </w:rPr>
        <w:t xml:space="preserve">1. </w:t>
      </w:r>
      <w:r w:rsidRPr="00964B3B">
        <w:rPr>
          <w:rFonts w:ascii="Comic Sans MS" w:hAnsi="Comic Sans MS"/>
          <w:b/>
          <w:color w:val="244061"/>
          <w:sz w:val="32"/>
          <w:szCs w:val="32"/>
        </w:rPr>
        <w:t>Самостоятельная (пробная) работа</w:t>
      </w:r>
    </w:p>
    <w:p w:rsidR="00423ED8" w:rsidRPr="005A6BE9" w:rsidRDefault="00423ED8" w:rsidP="005A6BE9">
      <w:pPr>
        <w:rPr>
          <w:b/>
          <w:sz w:val="32"/>
          <w:szCs w:val="32"/>
          <w:u w:val="single"/>
        </w:rPr>
      </w:pPr>
      <w:r w:rsidRPr="005A6BE9">
        <w:rPr>
          <w:b/>
          <w:sz w:val="32"/>
          <w:szCs w:val="32"/>
          <w:u w:val="single"/>
        </w:rPr>
        <w:t>Распределите слова из пословиц по колонкам:</w:t>
      </w:r>
    </w:p>
    <w:p w:rsidR="00423ED8" w:rsidRPr="005A6BE9" w:rsidRDefault="00423ED8" w:rsidP="00536E30">
      <w:pPr>
        <w:rPr>
          <w:b/>
          <w:i/>
          <w:color w:val="000032"/>
          <w:sz w:val="32"/>
          <w:szCs w:val="32"/>
        </w:rPr>
      </w:pPr>
      <w:r w:rsidRPr="005A6BE9">
        <w:rPr>
          <w:b/>
          <w:i/>
          <w:color w:val="000032"/>
          <w:sz w:val="32"/>
          <w:szCs w:val="32"/>
        </w:rPr>
        <w:t>Весе..ий, сказа..ого, потеря..ого, ране..ый, написа..о,говоре..о, сдела..о.</w:t>
      </w:r>
    </w:p>
    <w:p w:rsidR="00423ED8" w:rsidRDefault="00423ED8" w:rsidP="00536E30">
      <w:pPr>
        <w:rPr>
          <w:b/>
          <w:color w:val="24406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3"/>
        <w:gridCol w:w="3573"/>
      </w:tblGrid>
      <w:tr w:rsidR="00423ED8" w:rsidTr="00F458FC">
        <w:tc>
          <w:tcPr>
            <w:tcW w:w="3573" w:type="dxa"/>
          </w:tcPr>
          <w:p w:rsidR="00423ED8" w:rsidRPr="00F458FC" w:rsidRDefault="00423ED8" w:rsidP="00F458FC">
            <w:pPr>
              <w:jc w:val="center"/>
              <w:rPr>
                <w:rFonts w:ascii="Comic Sans MS" w:hAnsi="Comic Sans MS"/>
                <w:b/>
                <w:color w:val="244061"/>
                <w:sz w:val="32"/>
                <w:szCs w:val="32"/>
              </w:rPr>
            </w:pPr>
            <w:r w:rsidRPr="00F458FC">
              <w:rPr>
                <w:rFonts w:ascii="Comic Sans MS" w:hAnsi="Comic Sans MS"/>
                <w:b/>
                <w:color w:val="244061"/>
                <w:sz w:val="32"/>
                <w:szCs w:val="32"/>
              </w:rPr>
              <w:t>-Н-</w:t>
            </w:r>
          </w:p>
        </w:tc>
        <w:tc>
          <w:tcPr>
            <w:tcW w:w="3573" w:type="dxa"/>
          </w:tcPr>
          <w:p w:rsidR="00423ED8" w:rsidRPr="00F458FC" w:rsidRDefault="00423ED8" w:rsidP="00F458FC">
            <w:pPr>
              <w:jc w:val="center"/>
              <w:rPr>
                <w:rFonts w:ascii="Comic Sans MS" w:hAnsi="Comic Sans MS"/>
                <w:b/>
                <w:color w:val="244061"/>
                <w:sz w:val="32"/>
                <w:szCs w:val="32"/>
              </w:rPr>
            </w:pPr>
            <w:r w:rsidRPr="00F458FC">
              <w:rPr>
                <w:rFonts w:ascii="Comic Sans MS" w:hAnsi="Comic Sans MS"/>
                <w:b/>
                <w:color w:val="244061"/>
                <w:sz w:val="32"/>
                <w:szCs w:val="32"/>
              </w:rPr>
              <w:t>-НН-</w:t>
            </w:r>
          </w:p>
        </w:tc>
      </w:tr>
      <w:tr w:rsidR="00423ED8" w:rsidTr="00F458FC">
        <w:trPr>
          <w:trHeight w:val="1657"/>
        </w:trPr>
        <w:tc>
          <w:tcPr>
            <w:tcW w:w="3573" w:type="dxa"/>
          </w:tcPr>
          <w:p w:rsidR="00423ED8" w:rsidRPr="00F458FC" w:rsidRDefault="00423ED8" w:rsidP="00F458FC">
            <w:pPr>
              <w:jc w:val="center"/>
              <w:rPr>
                <w:rFonts w:ascii="Comic Sans MS" w:hAnsi="Comic Sans MS"/>
                <w:b/>
                <w:color w:val="244061"/>
                <w:sz w:val="32"/>
                <w:szCs w:val="32"/>
              </w:rPr>
            </w:pPr>
          </w:p>
          <w:p w:rsidR="00423ED8" w:rsidRPr="00F458FC" w:rsidRDefault="00423ED8" w:rsidP="00F458FC">
            <w:pPr>
              <w:jc w:val="center"/>
              <w:rPr>
                <w:rFonts w:ascii="Comic Sans MS" w:hAnsi="Comic Sans MS"/>
                <w:b/>
                <w:color w:val="244061"/>
                <w:sz w:val="32"/>
                <w:szCs w:val="32"/>
              </w:rPr>
            </w:pPr>
          </w:p>
          <w:p w:rsidR="00423ED8" w:rsidRPr="00F458FC" w:rsidRDefault="00423ED8" w:rsidP="00536E30">
            <w:pPr>
              <w:rPr>
                <w:rFonts w:ascii="Comic Sans MS" w:hAnsi="Comic Sans MS"/>
                <w:b/>
                <w:color w:val="244061"/>
                <w:sz w:val="32"/>
                <w:szCs w:val="32"/>
              </w:rPr>
            </w:pPr>
          </w:p>
        </w:tc>
        <w:tc>
          <w:tcPr>
            <w:tcW w:w="3573" w:type="dxa"/>
          </w:tcPr>
          <w:p w:rsidR="00423ED8" w:rsidRPr="00F458FC" w:rsidRDefault="00423ED8" w:rsidP="00F458FC">
            <w:pPr>
              <w:jc w:val="center"/>
              <w:rPr>
                <w:rFonts w:ascii="Comic Sans MS" w:hAnsi="Comic Sans MS"/>
                <w:b/>
                <w:color w:val="244061"/>
                <w:sz w:val="32"/>
                <w:szCs w:val="32"/>
              </w:rPr>
            </w:pPr>
          </w:p>
        </w:tc>
      </w:tr>
    </w:tbl>
    <w:p w:rsidR="00423ED8" w:rsidRPr="009D6C85" w:rsidRDefault="00423ED8" w:rsidP="00463B29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2</w:t>
      </w:r>
      <w:r w:rsidRPr="009D6C85">
        <w:rPr>
          <w:rFonts w:ascii="Comic Sans MS" w:hAnsi="Comic Sans MS"/>
          <w:b/>
          <w:color w:val="C00000"/>
          <w:sz w:val="32"/>
          <w:szCs w:val="32"/>
        </w:rPr>
        <w:t>. Самостоятельная работа № 1</w:t>
      </w:r>
    </w:p>
    <w:p w:rsidR="00423ED8" w:rsidRDefault="00423ED8" w:rsidP="00463B2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Вставьте пропущенные буквы:</w:t>
      </w:r>
    </w:p>
    <w:p w:rsidR="00423ED8" w:rsidRDefault="00423ED8" w:rsidP="00463B29">
      <w:pPr>
        <w:jc w:val="both"/>
        <w:rPr>
          <w:i/>
          <w:sz w:val="28"/>
          <w:szCs w:val="28"/>
        </w:rPr>
      </w:pPr>
    </w:p>
    <w:p w:rsidR="00423ED8" w:rsidRPr="00463B29" w:rsidRDefault="00423ED8" w:rsidP="00463B29">
      <w:pPr>
        <w:spacing w:line="360" w:lineRule="auto"/>
        <w:jc w:val="both"/>
        <w:rPr>
          <w:i/>
          <w:sz w:val="32"/>
          <w:szCs w:val="32"/>
        </w:rPr>
      </w:pPr>
      <w:r w:rsidRPr="00463B29">
        <w:rPr>
          <w:i/>
          <w:sz w:val="32"/>
          <w:szCs w:val="32"/>
        </w:rPr>
        <w:t xml:space="preserve">Ржа…ой хлеб, </w:t>
      </w:r>
    </w:p>
    <w:p w:rsidR="00423ED8" w:rsidRPr="00463B29" w:rsidRDefault="00423ED8" w:rsidP="00463B29">
      <w:pPr>
        <w:spacing w:line="360" w:lineRule="auto"/>
        <w:jc w:val="both"/>
        <w:rPr>
          <w:i/>
          <w:sz w:val="32"/>
          <w:szCs w:val="32"/>
        </w:rPr>
      </w:pPr>
      <w:r w:rsidRPr="00463B29">
        <w:rPr>
          <w:i/>
          <w:sz w:val="32"/>
          <w:szCs w:val="32"/>
        </w:rPr>
        <w:t xml:space="preserve">гружё…ые углём, </w:t>
      </w:r>
    </w:p>
    <w:p w:rsidR="00423ED8" w:rsidRPr="00463B29" w:rsidRDefault="00423ED8" w:rsidP="00463B29">
      <w:pPr>
        <w:spacing w:line="360" w:lineRule="auto"/>
        <w:jc w:val="both"/>
        <w:rPr>
          <w:i/>
          <w:sz w:val="32"/>
          <w:szCs w:val="32"/>
        </w:rPr>
      </w:pPr>
      <w:r w:rsidRPr="00463B29">
        <w:rPr>
          <w:i/>
          <w:sz w:val="32"/>
          <w:szCs w:val="32"/>
        </w:rPr>
        <w:t>балова…ый ребёнок,</w:t>
      </w:r>
    </w:p>
    <w:p w:rsidR="00423ED8" w:rsidRPr="00463B29" w:rsidRDefault="00423ED8" w:rsidP="00463B29">
      <w:pPr>
        <w:spacing w:line="360" w:lineRule="auto"/>
        <w:jc w:val="both"/>
        <w:rPr>
          <w:sz w:val="32"/>
          <w:szCs w:val="32"/>
        </w:rPr>
      </w:pPr>
      <w:r w:rsidRPr="00463B29">
        <w:rPr>
          <w:i/>
          <w:sz w:val="32"/>
          <w:szCs w:val="32"/>
        </w:rPr>
        <w:t>площадь пусты</w:t>
      </w:r>
      <w:r w:rsidRPr="00463B29">
        <w:rPr>
          <w:bCs/>
          <w:i/>
          <w:sz w:val="32"/>
          <w:szCs w:val="32"/>
        </w:rPr>
        <w:t>…</w:t>
      </w:r>
      <w:r w:rsidRPr="00463B29">
        <w:rPr>
          <w:i/>
          <w:sz w:val="32"/>
          <w:szCs w:val="32"/>
        </w:rPr>
        <w:t>а.</w:t>
      </w:r>
    </w:p>
    <w:p w:rsidR="00423ED8" w:rsidRDefault="00423ED8" w:rsidP="009D6C85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</w:p>
    <w:p w:rsidR="00423ED8" w:rsidRPr="00DF49E2" w:rsidRDefault="00423ED8" w:rsidP="009D6C85">
      <w:pPr>
        <w:jc w:val="center"/>
        <w:rPr>
          <w:rFonts w:ascii="Comic Sans MS" w:hAnsi="Comic Sans MS"/>
          <w:b/>
          <w:color w:val="006600"/>
          <w:sz w:val="32"/>
          <w:szCs w:val="32"/>
        </w:rPr>
      </w:pPr>
      <w:r w:rsidRPr="00DF49E2">
        <w:rPr>
          <w:rFonts w:ascii="Comic Sans MS" w:hAnsi="Comic Sans MS"/>
          <w:b/>
          <w:color w:val="006600"/>
          <w:sz w:val="32"/>
          <w:szCs w:val="32"/>
        </w:rPr>
        <w:t>3. Самостоятельная работа № 2</w:t>
      </w:r>
    </w:p>
    <w:p w:rsidR="00423ED8" w:rsidRPr="009D6EF5" w:rsidRDefault="00423ED8" w:rsidP="009D6C85">
      <w:pPr>
        <w:jc w:val="center"/>
        <w:rPr>
          <w:rFonts w:ascii="Comic Sans MS" w:hAnsi="Comic Sans MS"/>
          <w:b/>
          <w:color w:val="C00000"/>
        </w:rPr>
      </w:pPr>
    </w:p>
    <w:p w:rsidR="00423ED8" w:rsidRPr="007A6CF0" w:rsidRDefault="00423ED8" w:rsidP="007A6CF0">
      <w:pPr>
        <w:rPr>
          <w:rFonts w:eastAsia="Arial Unicode MS"/>
          <w:b/>
          <w:bCs/>
          <w:sz w:val="28"/>
          <w:szCs w:val="28"/>
          <w:lang w:eastAsia="en-US"/>
        </w:rPr>
      </w:pPr>
      <w:r w:rsidRPr="007A6CF0">
        <w:rPr>
          <w:rFonts w:eastAsia="Arial Unicode MS"/>
          <w:b/>
          <w:sz w:val="28"/>
          <w:szCs w:val="28"/>
          <w:lang w:eastAsia="en-US"/>
        </w:rPr>
        <w:t xml:space="preserve">1. </w:t>
      </w:r>
      <w:r w:rsidRPr="007A6CF0">
        <w:rPr>
          <w:rFonts w:eastAsia="Arial Unicode MS"/>
          <w:b/>
          <w:bCs/>
          <w:sz w:val="28"/>
          <w:szCs w:val="28"/>
          <w:lang w:eastAsia="en-US"/>
        </w:rPr>
        <w:t xml:space="preserve">Укажите все </w:t>
      </w:r>
      <w:r w:rsidRPr="007A6CF0">
        <w:rPr>
          <w:rFonts w:eastAsia="Arial Unicode MS"/>
          <w:b/>
          <w:bCs/>
          <w:sz w:val="28"/>
          <w:szCs w:val="28"/>
          <w:u w:val="single"/>
          <w:lang w:eastAsia="en-US"/>
        </w:rPr>
        <w:t>цифры</w:t>
      </w:r>
      <w:r w:rsidRPr="007A6CF0">
        <w:rPr>
          <w:rFonts w:eastAsia="Arial Unicode MS"/>
          <w:b/>
          <w:bCs/>
          <w:sz w:val="28"/>
          <w:szCs w:val="28"/>
          <w:lang w:eastAsia="en-US"/>
        </w:rPr>
        <w:t>, на месте которых пишется НН.</w:t>
      </w:r>
    </w:p>
    <w:p w:rsidR="00423ED8" w:rsidRDefault="00423ED8" w:rsidP="007A6CF0">
      <w:pPr>
        <w:rPr>
          <w:rFonts w:eastAsia="Arial Unicode MS"/>
          <w:i/>
          <w:sz w:val="28"/>
          <w:szCs w:val="28"/>
          <w:lang w:eastAsia="en-US"/>
        </w:rPr>
      </w:pPr>
      <w:r w:rsidRPr="007A6CF0">
        <w:rPr>
          <w:rFonts w:eastAsia="Arial Unicode MS"/>
          <w:i/>
          <w:sz w:val="28"/>
          <w:szCs w:val="28"/>
          <w:lang w:eastAsia="en-US"/>
        </w:rPr>
        <w:t>На картине, писа(1)ой масля(2)ыми красками, были изображе(3)ы дикови(4)ые фрукты, а на  льня(5)ой скатерти, тка(6)ой шёлком, была поставле(7)а  китайская  ваза.</w:t>
      </w:r>
    </w:p>
    <w:p w:rsidR="00423ED8" w:rsidRPr="007A6CF0" w:rsidRDefault="00423ED8" w:rsidP="007A6CF0">
      <w:pPr>
        <w:rPr>
          <w:rFonts w:eastAsia="Arial Unicode MS"/>
          <w:b/>
          <w:i/>
          <w:sz w:val="28"/>
          <w:szCs w:val="28"/>
          <w:lang w:eastAsia="en-US"/>
        </w:rPr>
      </w:pPr>
      <w:r w:rsidRPr="007A6CF0">
        <w:rPr>
          <w:rFonts w:eastAsia="Arial Unicode MS"/>
          <w:b/>
          <w:i/>
          <w:sz w:val="28"/>
          <w:szCs w:val="28"/>
          <w:lang w:eastAsia="en-US"/>
        </w:rPr>
        <w:t>Ответ:__________</w:t>
      </w:r>
    </w:p>
    <w:p w:rsidR="00423ED8" w:rsidRPr="007A6CF0" w:rsidRDefault="00423ED8" w:rsidP="007A6CF0">
      <w:pPr>
        <w:rPr>
          <w:rFonts w:eastAsia="Arial Unicode MS"/>
          <w:i/>
          <w:sz w:val="28"/>
          <w:szCs w:val="28"/>
          <w:lang w:eastAsia="en-US"/>
        </w:rPr>
      </w:pPr>
    </w:p>
    <w:p w:rsidR="00423ED8" w:rsidRPr="007A6CF0" w:rsidRDefault="00423ED8" w:rsidP="007A6CF0">
      <w:pPr>
        <w:jc w:val="both"/>
        <w:rPr>
          <w:rFonts w:eastAsia="Arial Unicode MS"/>
          <w:b/>
          <w:bCs/>
          <w:sz w:val="28"/>
          <w:szCs w:val="28"/>
          <w:lang w:eastAsia="en-US"/>
        </w:rPr>
      </w:pPr>
      <w:r w:rsidRPr="007A6CF0">
        <w:rPr>
          <w:rFonts w:eastAsia="Arial Unicode MS"/>
          <w:b/>
          <w:bCs/>
          <w:sz w:val="28"/>
          <w:szCs w:val="28"/>
          <w:lang w:eastAsia="en-US"/>
        </w:rPr>
        <w:t xml:space="preserve">2. Укажите  </w:t>
      </w:r>
      <w:r w:rsidRPr="007A6CF0">
        <w:rPr>
          <w:rFonts w:eastAsia="Arial Unicode MS"/>
          <w:b/>
          <w:bCs/>
          <w:sz w:val="28"/>
          <w:szCs w:val="28"/>
          <w:u w:val="single"/>
          <w:lang w:eastAsia="en-US"/>
        </w:rPr>
        <w:t>цифры</w:t>
      </w:r>
      <w:r w:rsidRPr="007A6CF0">
        <w:rPr>
          <w:rFonts w:eastAsia="Arial Unicode MS"/>
          <w:b/>
          <w:bCs/>
          <w:sz w:val="28"/>
          <w:szCs w:val="28"/>
          <w:lang w:eastAsia="en-US"/>
        </w:rPr>
        <w:t>, на месте которых пишется одна буква Н.</w:t>
      </w:r>
    </w:p>
    <w:p w:rsidR="00423ED8" w:rsidRPr="007A6CF0" w:rsidRDefault="00423ED8" w:rsidP="007A6CF0">
      <w:pPr>
        <w:jc w:val="both"/>
        <w:rPr>
          <w:rFonts w:eastAsia="Arial Unicode MS"/>
          <w:i/>
          <w:sz w:val="28"/>
          <w:szCs w:val="28"/>
          <w:lang w:eastAsia="en-US"/>
        </w:rPr>
      </w:pPr>
      <w:r w:rsidRPr="007A6CF0">
        <w:rPr>
          <w:rFonts w:eastAsia="Arial Unicode MS"/>
          <w:i/>
          <w:sz w:val="28"/>
          <w:szCs w:val="28"/>
          <w:lang w:eastAsia="en-US"/>
        </w:rPr>
        <w:t>На картине Вермейера «Уличка» мостовая вымете(1)а, мощё(2)ое плиткой крыльцо вымыто, фасады снизу выбеле(3)ы извёсткой.</w:t>
      </w:r>
    </w:p>
    <w:p w:rsidR="00423ED8" w:rsidRPr="007A6CF0" w:rsidRDefault="00423ED8" w:rsidP="007A6CF0">
      <w:pPr>
        <w:rPr>
          <w:rFonts w:eastAsia="Arial Unicode MS"/>
          <w:b/>
          <w:i/>
          <w:sz w:val="28"/>
          <w:szCs w:val="28"/>
          <w:lang w:eastAsia="en-US"/>
        </w:rPr>
      </w:pPr>
      <w:r w:rsidRPr="007A6CF0">
        <w:rPr>
          <w:rFonts w:eastAsia="Arial Unicode MS"/>
          <w:b/>
          <w:i/>
          <w:sz w:val="28"/>
          <w:szCs w:val="28"/>
          <w:lang w:eastAsia="en-US"/>
        </w:rPr>
        <w:t>Ответ:__________</w:t>
      </w:r>
    </w:p>
    <w:p w:rsidR="00423ED8" w:rsidRPr="00463B29" w:rsidRDefault="00423ED8" w:rsidP="00463B29">
      <w:pPr>
        <w:rPr>
          <w:b/>
          <w:sz w:val="32"/>
          <w:szCs w:val="32"/>
        </w:rPr>
      </w:pPr>
    </w:p>
    <w:sectPr w:rsidR="00423ED8" w:rsidRPr="00463B29" w:rsidSect="00631852">
      <w:pgSz w:w="16838" w:h="11906" w:orient="landscape"/>
      <w:pgMar w:top="1134" w:right="1134" w:bottom="1134" w:left="1134" w:header="709" w:footer="709" w:gutter="0"/>
      <w:pgBorders w:offsetFrom="page">
        <w:top w:val="thinThickSmallGap" w:sz="36" w:space="24" w:color="17365D"/>
        <w:left w:val="thinThickSmallGap" w:sz="36" w:space="24" w:color="17365D"/>
        <w:bottom w:val="thickThinSmallGap" w:sz="36" w:space="24" w:color="17365D"/>
        <w:right w:val="thickThinSmallGap" w:sz="36" w:space="24" w:color="17365D"/>
      </w:pgBorders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165"/>
    <w:rsid w:val="00056A07"/>
    <w:rsid w:val="000955E2"/>
    <w:rsid w:val="001F0706"/>
    <w:rsid w:val="002258B2"/>
    <w:rsid w:val="00236165"/>
    <w:rsid w:val="002C13E4"/>
    <w:rsid w:val="00346A28"/>
    <w:rsid w:val="0035076A"/>
    <w:rsid w:val="00392A82"/>
    <w:rsid w:val="00423ED8"/>
    <w:rsid w:val="00463B29"/>
    <w:rsid w:val="00536E30"/>
    <w:rsid w:val="005A6BE9"/>
    <w:rsid w:val="00631852"/>
    <w:rsid w:val="006A5006"/>
    <w:rsid w:val="007A6CF0"/>
    <w:rsid w:val="008C67D6"/>
    <w:rsid w:val="00936C98"/>
    <w:rsid w:val="00937522"/>
    <w:rsid w:val="00964B3B"/>
    <w:rsid w:val="009D6C85"/>
    <w:rsid w:val="009D6EF5"/>
    <w:rsid w:val="00A267E6"/>
    <w:rsid w:val="00B57BB4"/>
    <w:rsid w:val="00C53069"/>
    <w:rsid w:val="00C60EF8"/>
    <w:rsid w:val="00C66C1E"/>
    <w:rsid w:val="00CB42FF"/>
    <w:rsid w:val="00D43278"/>
    <w:rsid w:val="00D51C93"/>
    <w:rsid w:val="00DF49E2"/>
    <w:rsid w:val="00E26937"/>
    <w:rsid w:val="00E57658"/>
    <w:rsid w:val="00EF5A9C"/>
    <w:rsid w:val="00F115B9"/>
    <w:rsid w:val="00F25B06"/>
    <w:rsid w:val="00F458FC"/>
    <w:rsid w:val="00F8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6A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6A07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99"/>
    <w:qFormat/>
    <w:rsid w:val="00236165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36165"/>
    <w:rPr>
      <w:rFonts w:ascii="Calibri" w:hAnsi="Calibri"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rsid w:val="0023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616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99"/>
    <w:qFormat/>
    <w:rsid w:val="00236165"/>
    <w:rPr>
      <w:rFonts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42F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42F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uiPriority w:val="99"/>
    <w:rsid w:val="00D51C9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536E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159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123</cp:lastModifiedBy>
  <cp:revision>10</cp:revision>
  <dcterms:created xsi:type="dcterms:W3CDTF">2015-01-19T18:55:00Z</dcterms:created>
  <dcterms:modified xsi:type="dcterms:W3CDTF">2015-01-20T17:39:00Z</dcterms:modified>
</cp:coreProperties>
</file>