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83" w:rsidRDefault="004A0683" w:rsidP="00D60CE3">
      <w:pPr>
        <w:pStyle w:val="BodyText"/>
        <w:rPr>
          <w:szCs w:val="28"/>
        </w:rPr>
      </w:pPr>
      <w:r>
        <w:rPr>
          <w:szCs w:val="28"/>
        </w:rPr>
        <w:t>КОНТРОЛЬНО-ИЗМЕРИТЕЛЬНЫЙ МАТЕРИАЛ ПО ПИСЬМУ И РАЗВИТИЮ РЕЧИ В  7 КЛАССЕ</w:t>
      </w:r>
    </w:p>
    <w:p w:rsidR="004A0683" w:rsidRDefault="004A0683" w:rsidP="00D60CE3">
      <w:pPr>
        <w:pStyle w:val="BodyText"/>
        <w:rPr>
          <w:szCs w:val="28"/>
        </w:rPr>
      </w:pPr>
    </w:p>
    <w:p w:rsidR="004A0683" w:rsidRDefault="004A0683" w:rsidP="00D60CE3">
      <w:pPr>
        <w:pStyle w:val="BodyText"/>
        <w:rPr>
          <w:szCs w:val="28"/>
        </w:rPr>
      </w:pPr>
    </w:p>
    <w:p w:rsidR="004A0683" w:rsidRPr="00D60CE3" w:rsidRDefault="004A0683" w:rsidP="00D60CE3">
      <w:pPr>
        <w:pStyle w:val="BodyText"/>
        <w:rPr>
          <w:szCs w:val="28"/>
        </w:rPr>
      </w:pPr>
      <w:r>
        <w:rPr>
          <w:szCs w:val="28"/>
        </w:rPr>
        <w:t xml:space="preserve">Контрольный диктант за </w:t>
      </w:r>
      <w:r w:rsidRPr="00D60CE3">
        <w:rPr>
          <w:szCs w:val="28"/>
        </w:rPr>
        <w:t>1 четверть по русскому языку в 7 классе</w:t>
      </w:r>
    </w:p>
    <w:p w:rsidR="004A0683" w:rsidRPr="00D60CE3" w:rsidRDefault="004A0683" w:rsidP="00632538">
      <w:pPr>
        <w:pStyle w:val="BodyText"/>
        <w:jc w:val="center"/>
        <w:rPr>
          <w:szCs w:val="28"/>
        </w:rPr>
      </w:pPr>
      <w:r w:rsidRPr="00D60CE3">
        <w:rPr>
          <w:szCs w:val="28"/>
        </w:rPr>
        <w:t xml:space="preserve"> </w:t>
      </w:r>
    </w:p>
    <w:p w:rsidR="004A0683" w:rsidRPr="00D60CE3" w:rsidRDefault="004A0683" w:rsidP="0063253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60CE3">
        <w:rPr>
          <w:rFonts w:ascii="Times New Roman" w:hAnsi="Times New Roman"/>
          <w:b/>
          <w:sz w:val="28"/>
          <w:szCs w:val="28"/>
        </w:rPr>
        <w:t>Птицам к зиме.</w:t>
      </w:r>
    </w:p>
    <w:p w:rsidR="004A0683" w:rsidRPr="00D60CE3" w:rsidRDefault="004A0683" w:rsidP="00632538">
      <w:pPr>
        <w:ind w:firstLine="708"/>
        <w:rPr>
          <w:rFonts w:ascii="Times New Roman" w:hAnsi="Times New Roman"/>
          <w:sz w:val="28"/>
          <w:szCs w:val="28"/>
        </w:rPr>
      </w:pPr>
      <w:r w:rsidRPr="00D60CE3">
        <w:rPr>
          <w:rFonts w:ascii="Times New Roman" w:hAnsi="Times New Roman"/>
          <w:sz w:val="28"/>
          <w:szCs w:val="28"/>
        </w:rPr>
        <w:t>Длинные стаи птиц потянулись на юг. Но многие птицы остались зимовать здесь. Синицы, поползни, дятлы не боятся даже лютого холода. Им страшен  только голод. Зимой девять птиц из десяти погибают. А  ведь их можно спасти. Развесь на деревьях кормушки. Птицы быстро найдут их и станут прилетать. Память у птиц хорошая. Для корма собирают семена арбузов, дынь, тыквы. Синицы, поползни съедают их охотно.  Они выдалбливают дырочку в кожуре и достают оттуда вкусные зёрна.(75 слов)</w:t>
      </w:r>
    </w:p>
    <w:p w:rsidR="004A0683" w:rsidRPr="00D60CE3" w:rsidRDefault="004A0683" w:rsidP="00D60CE3">
      <w:pPr>
        <w:ind w:firstLine="708"/>
        <w:rPr>
          <w:rFonts w:ascii="Times New Roman" w:hAnsi="Times New Roman"/>
          <w:sz w:val="28"/>
          <w:szCs w:val="28"/>
        </w:rPr>
      </w:pPr>
      <w:r w:rsidRPr="00D60CE3">
        <w:rPr>
          <w:rFonts w:ascii="Times New Roman" w:hAnsi="Times New Roman"/>
          <w:sz w:val="28"/>
          <w:szCs w:val="28"/>
        </w:rPr>
        <w:t>( по М. Пришвину)</w:t>
      </w:r>
    </w:p>
    <w:p w:rsidR="004A0683" w:rsidRPr="00D60CE3" w:rsidRDefault="004A0683" w:rsidP="00D60CE3">
      <w:pPr>
        <w:ind w:firstLine="708"/>
        <w:rPr>
          <w:rFonts w:ascii="Times New Roman" w:hAnsi="Times New Roman"/>
          <w:b/>
          <w:sz w:val="28"/>
          <w:szCs w:val="28"/>
        </w:rPr>
      </w:pPr>
      <w:r w:rsidRPr="00D60CE3">
        <w:rPr>
          <w:rFonts w:ascii="Times New Roman" w:hAnsi="Times New Roman"/>
          <w:sz w:val="28"/>
          <w:szCs w:val="28"/>
        </w:rPr>
        <w:t xml:space="preserve">Грамматическое задание: разобрать по составу слово   </w:t>
      </w:r>
      <w:r w:rsidRPr="00D60CE3">
        <w:rPr>
          <w:rFonts w:ascii="Times New Roman" w:hAnsi="Times New Roman"/>
          <w:b/>
          <w:sz w:val="28"/>
          <w:szCs w:val="28"/>
        </w:rPr>
        <w:t>кормушки.</w:t>
      </w:r>
    </w:p>
    <w:p w:rsidR="004A0683" w:rsidRPr="00D60CE3" w:rsidRDefault="004A0683" w:rsidP="00632538">
      <w:pPr>
        <w:pStyle w:val="BodyText"/>
        <w:spacing w:line="360" w:lineRule="auto"/>
        <w:jc w:val="center"/>
        <w:rPr>
          <w:szCs w:val="28"/>
        </w:rPr>
      </w:pPr>
      <w:r w:rsidRPr="00D60CE3">
        <w:rPr>
          <w:szCs w:val="28"/>
        </w:rPr>
        <w:t>Контрольный диктант по русскому языку (2 четверть)</w:t>
      </w:r>
    </w:p>
    <w:p w:rsidR="004A0683" w:rsidRPr="00D60CE3" w:rsidRDefault="004A0683" w:rsidP="00632538">
      <w:pPr>
        <w:pStyle w:val="BodyText"/>
        <w:spacing w:line="360" w:lineRule="auto"/>
        <w:jc w:val="center"/>
        <w:rPr>
          <w:szCs w:val="28"/>
        </w:rPr>
      </w:pPr>
      <w:r w:rsidRPr="00D60CE3">
        <w:rPr>
          <w:szCs w:val="28"/>
        </w:rPr>
        <w:t>в 7 классе .</w:t>
      </w:r>
    </w:p>
    <w:p w:rsidR="004A0683" w:rsidRPr="00D60CE3" w:rsidRDefault="004A0683" w:rsidP="00632538">
      <w:p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D60CE3">
        <w:rPr>
          <w:rFonts w:ascii="Times New Roman" w:hAnsi="Times New Roman"/>
          <w:sz w:val="28"/>
          <w:szCs w:val="28"/>
        </w:rPr>
        <w:t>Клесты.</w:t>
      </w:r>
    </w:p>
    <w:p w:rsidR="004A0683" w:rsidRPr="00D60CE3" w:rsidRDefault="004A0683" w:rsidP="00632538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E3">
        <w:rPr>
          <w:rFonts w:ascii="Times New Roman" w:hAnsi="Times New Roman"/>
          <w:sz w:val="28"/>
          <w:szCs w:val="28"/>
        </w:rPr>
        <w:t>В зимнюю стужу в ельнике стоит тишина. От лютого холода попряталось всё живое.</w:t>
      </w:r>
    </w:p>
    <w:p w:rsidR="004A0683" w:rsidRPr="00D60CE3" w:rsidRDefault="004A0683" w:rsidP="00632538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E3">
        <w:rPr>
          <w:rFonts w:ascii="Times New Roman" w:hAnsi="Times New Roman"/>
          <w:sz w:val="28"/>
          <w:szCs w:val="28"/>
        </w:rPr>
        <w:t>Вдруг появилась целая стайка северных гостей. С шумом пронеслись клесты над тихой поляной. Птицы облепили вершину мохнатой ели. На самой верхушке висели гроздья шишек. Цепкими когтями птицы стали таскать вкусные семена.</w:t>
      </w:r>
    </w:p>
    <w:p w:rsidR="004A0683" w:rsidRPr="00D60CE3" w:rsidRDefault="004A0683" w:rsidP="00632538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E3">
        <w:rPr>
          <w:rFonts w:ascii="Times New Roman" w:hAnsi="Times New Roman"/>
          <w:sz w:val="28"/>
          <w:szCs w:val="28"/>
        </w:rPr>
        <w:t>Между сучьев старой ели спрятаны их жилища. Там уже вывелись птенцы. Заботливые мамы кормят их еловой кашей.</w:t>
      </w:r>
    </w:p>
    <w:p w:rsidR="004A0683" w:rsidRPr="00D60CE3" w:rsidRDefault="004A0683" w:rsidP="00632538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E3">
        <w:rPr>
          <w:rFonts w:ascii="Times New Roman" w:hAnsi="Times New Roman"/>
          <w:sz w:val="28"/>
          <w:szCs w:val="28"/>
        </w:rPr>
        <w:t xml:space="preserve">Почему клесты зимуют в наших краях? У нас им теплее, чем на далёком Севере. (76 сл.)                                                  </w:t>
      </w:r>
    </w:p>
    <w:p w:rsidR="004A0683" w:rsidRPr="00D60CE3" w:rsidRDefault="004A0683" w:rsidP="00632538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60CE3">
        <w:rPr>
          <w:rFonts w:ascii="Times New Roman" w:hAnsi="Times New Roman"/>
          <w:b/>
          <w:sz w:val="28"/>
          <w:szCs w:val="28"/>
        </w:rPr>
        <w:t>Грамматические задания:</w:t>
      </w:r>
    </w:p>
    <w:p w:rsidR="004A0683" w:rsidRPr="00D60CE3" w:rsidRDefault="004A0683" w:rsidP="0063253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0CE3">
        <w:rPr>
          <w:rFonts w:ascii="Times New Roman" w:hAnsi="Times New Roman"/>
          <w:sz w:val="28"/>
          <w:szCs w:val="28"/>
        </w:rPr>
        <w:t>1. В четвёртом предложении подчеркнуть главные члены предложения.</w:t>
      </w:r>
    </w:p>
    <w:p w:rsidR="004A0683" w:rsidRPr="004F472C" w:rsidRDefault="004A0683" w:rsidP="0063253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0683" w:rsidRDefault="004A0683" w:rsidP="00D60C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683" w:rsidRPr="00D60CE3" w:rsidRDefault="004A0683" w:rsidP="00D60C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0CE3">
        <w:rPr>
          <w:rFonts w:ascii="Times New Roman" w:hAnsi="Times New Roman"/>
          <w:b/>
          <w:bCs/>
          <w:sz w:val="28"/>
          <w:szCs w:val="28"/>
        </w:rPr>
        <w:t xml:space="preserve">Контрольный диктант по русскому языку в 7 класс.3 четверть </w:t>
      </w:r>
    </w:p>
    <w:p w:rsidR="004A0683" w:rsidRPr="00D60CE3" w:rsidRDefault="004A0683" w:rsidP="006325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0CE3">
        <w:rPr>
          <w:rFonts w:ascii="Times New Roman" w:hAnsi="Times New Roman"/>
          <w:b/>
          <w:bCs/>
          <w:sz w:val="28"/>
          <w:szCs w:val="28"/>
        </w:rPr>
        <w:t>Проказы старухи- зимы.</w:t>
      </w:r>
    </w:p>
    <w:p w:rsidR="004A0683" w:rsidRPr="00D60CE3" w:rsidRDefault="004A0683" w:rsidP="0063253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0CE3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D60CE3">
        <w:rPr>
          <w:rFonts w:ascii="Times New Roman" w:hAnsi="Times New Roman"/>
          <w:sz w:val="28"/>
          <w:szCs w:val="28"/>
        </w:rPr>
        <w:t xml:space="preserve">    Разозлилась старуха- зима, задумала всякое дыхание со свету сжить. Шлёт мороз за морозом, один другого злее. Заволокли морозы узорами окна. Малые ребятишки зимы не боятся. Катаются себе на коньках да на салазках. В снежки играют, баб лепят, ледяные горы строят. Щипнула старуха- зима со злости одного мальчугана за ухо, другого за нос.  А у  ребят и щёки побелели. Мальчик схватил снегу, давай тереть. Разгорелось у него лицо как огонь. Обиделась зима, заплакала.</w:t>
      </w:r>
    </w:p>
    <w:p w:rsidR="004A0683" w:rsidRPr="00D60CE3" w:rsidRDefault="004A0683" w:rsidP="0063253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0CE3">
        <w:rPr>
          <w:rFonts w:ascii="Times New Roman" w:hAnsi="Times New Roman"/>
          <w:sz w:val="28"/>
          <w:szCs w:val="28"/>
        </w:rPr>
        <w:t xml:space="preserve">                                                     ( По К. Ушинскому. 75 сл. ) </w:t>
      </w:r>
    </w:p>
    <w:p w:rsidR="004A0683" w:rsidRPr="004F472C" w:rsidRDefault="004A0683" w:rsidP="006325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A0683" w:rsidRPr="00D60CE3" w:rsidRDefault="004A0683" w:rsidP="0063253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60CE3">
        <w:rPr>
          <w:rFonts w:ascii="Times New Roman" w:hAnsi="Times New Roman"/>
          <w:b/>
          <w:bCs/>
          <w:sz w:val="28"/>
          <w:szCs w:val="28"/>
        </w:rPr>
        <w:t>Грамматическое задание:</w:t>
      </w:r>
      <w:r w:rsidRPr="00D60CE3">
        <w:rPr>
          <w:rFonts w:ascii="Times New Roman" w:hAnsi="Times New Roman"/>
          <w:bCs/>
          <w:sz w:val="28"/>
          <w:szCs w:val="28"/>
        </w:rPr>
        <w:t xml:space="preserve"> определить род и число глаголов П. В.( разозлилась, разгорелось, схватил).</w:t>
      </w:r>
    </w:p>
    <w:p w:rsidR="004A0683" w:rsidRPr="004F472C" w:rsidRDefault="004A0683" w:rsidP="00D60CE3">
      <w:pPr>
        <w:rPr>
          <w:rFonts w:ascii="Times New Roman" w:hAnsi="Times New Roman"/>
          <w:b/>
          <w:sz w:val="28"/>
          <w:szCs w:val="28"/>
        </w:rPr>
      </w:pPr>
    </w:p>
    <w:p w:rsidR="004A0683" w:rsidRPr="00D60CE3" w:rsidRDefault="004A0683" w:rsidP="00632538">
      <w:pPr>
        <w:pStyle w:val="BodyText"/>
        <w:jc w:val="center"/>
        <w:rPr>
          <w:szCs w:val="28"/>
        </w:rPr>
      </w:pPr>
      <w:r w:rsidRPr="00D60CE3">
        <w:rPr>
          <w:szCs w:val="28"/>
        </w:rPr>
        <w:t>Итоговый контрольный диктант по русскому языку в 7 классе</w:t>
      </w:r>
    </w:p>
    <w:p w:rsidR="004A0683" w:rsidRPr="00D60CE3" w:rsidRDefault="004A0683" w:rsidP="00632538">
      <w:pPr>
        <w:rPr>
          <w:rFonts w:ascii="Times New Roman" w:hAnsi="Times New Roman"/>
          <w:b/>
          <w:bCs/>
          <w:sz w:val="28"/>
          <w:szCs w:val="28"/>
        </w:rPr>
      </w:pPr>
    </w:p>
    <w:p w:rsidR="004A0683" w:rsidRPr="00D60CE3" w:rsidRDefault="004A0683" w:rsidP="00632538">
      <w:p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D60CE3">
        <w:rPr>
          <w:rFonts w:ascii="Times New Roman" w:hAnsi="Times New Roman"/>
          <w:sz w:val="28"/>
          <w:szCs w:val="28"/>
        </w:rPr>
        <w:t>Весёлая птичка.</w:t>
      </w:r>
    </w:p>
    <w:p w:rsidR="004A0683" w:rsidRPr="00D60CE3" w:rsidRDefault="004A0683" w:rsidP="00632538">
      <w:pPr>
        <w:pStyle w:val="BodyText2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D60CE3">
        <w:rPr>
          <w:rFonts w:ascii="Times New Roman" w:hAnsi="Times New Roman"/>
          <w:sz w:val="28"/>
          <w:szCs w:val="28"/>
        </w:rPr>
        <w:tab/>
        <w:t>Наступила поздняя весна. Лес покрылся зелёной листвой. Ярко и празднично кругом. Над высоким обрывом висело засохшее дерево. Сколько лет этому лесному старику? К нему подлетела весёлая птичка. Это чиж. Он посидел, огляделся. Вот он вспорхнул, сел на сук  дерева и радостно зачирикал. В  лесу у него есть своё  уютное гнёздышко. Там пять крохотных чижат. В начале весны к звонкой  капели присоединилась весёлая песня чижа.  Он защищает наш лес от вредителей. ( 72 слов )</w:t>
      </w:r>
    </w:p>
    <w:p w:rsidR="004A0683" w:rsidRPr="00D60CE3" w:rsidRDefault="004A0683" w:rsidP="00632538">
      <w:pPr>
        <w:rPr>
          <w:rFonts w:ascii="Times New Roman" w:hAnsi="Times New Roman"/>
          <w:sz w:val="28"/>
          <w:szCs w:val="28"/>
        </w:rPr>
      </w:pPr>
      <w:r w:rsidRPr="00D60C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 По В. Пескову)</w:t>
      </w:r>
    </w:p>
    <w:p w:rsidR="004A0683" w:rsidRPr="00D60CE3" w:rsidRDefault="004A0683" w:rsidP="00632538">
      <w:pPr>
        <w:rPr>
          <w:rFonts w:ascii="Times New Roman" w:hAnsi="Times New Roman"/>
          <w:sz w:val="28"/>
          <w:szCs w:val="28"/>
        </w:rPr>
      </w:pPr>
      <w:r w:rsidRPr="00D60CE3">
        <w:rPr>
          <w:rFonts w:ascii="Times New Roman" w:hAnsi="Times New Roman"/>
          <w:sz w:val="28"/>
          <w:szCs w:val="28"/>
        </w:rPr>
        <w:t>Грамматическое задание: выпишите предложение с однородными членами, подчеркните их.</w:t>
      </w:r>
    </w:p>
    <w:p w:rsidR="004A0683" w:rsidRPr="00D60CE3" w:rsidRDefault="004A0683" w:rsidP="00632538">
      <w:pPr>
        <w:rPr>
          <w:rFonts w:ascii="Times New Roman" w:hAnsi="Times New Roman"/>
          <w:sz w:val="28"/>
          <w:szCs w:val="28"/>
        </w:rPr>
      </w:pPr>
      <w:r w:rsidRPr="00D60CE3">
        <w:rPr>
          <w:rFonts w:ascii="Times New Roman" w:hAnsi="Times New Roman"/>
          <w:sz w:val="28"/>
          <w:szCs w:val="28"/>
        </w:rPr>
        <w:t xml:space="preserve">…Вот он вспорхнул… </w:t>
      </w:r>
    </w:p>
    <w:p w:rsidR="004A0683" w:rsidRPr="00D60CE3" w:rsidRDefault="004A0683" w:rsidP="00632538">
      <w:pPr>
        <w:ind w:left="360" w:firstLine="348"/>
        <w:rPr>
          <w:rFonts w:ascii="Times New Roman" w:hAnsi="Times New Roman"/>
          <w:b/>
          <w:sz w:val="28"/>
          <w:szCs w:val="28"/>
        </w:rPr>
      </w:pPr>
    </w:p>
    <w:p w:rsidR="004A0683" w:rsidRPr="00D60CE3" w:rsidRDefault="004A0683" w:rsidP="00632538">
      <w:pPr>
        <w:pStyle w:val="BodyText3"/>
        <w:rPr>
          <w:rFonts w:ascii="Times New Roman" w:hAnsi="Times New Roman"/>
          <w:b/>
          <w:sz w:val="28"/>
          <w:szCs w:val="28"/>
        </w:rPr>
      </w:pPr>
    </w:p>
    <w:p w:rsidR="004A0683" w:rsidRPr="00D60CE3" w:rsidRDefault="004A0683">
      <w:pPr>
        <w:rPr>
          <w:sz w:val="28"/>
          <w:szCs w:val="28"/>
        </w:rPr>
      </w:pPr>
    </w:p>
    <w:sectPr w:rsidR="004A0683" w:rsidRPr="00D60CE3" w:rsidSect="004E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538"/>
    <w:rsid w:val="002B532A"/>
    <w:rsid w:val="004A0683"/>
    <w:rsid w:val="004E4A5A"/>
    <w:rsid w:val="004F472C"/>
    <w:rsid w:val="00632538"/>
    <w:rsid w:val="006E4702"/>
    <w:rsid w:val="00A50778"/>
    <w:rsid w:val="00D6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253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25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6325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32538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rsid w:val="006325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32538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432</Words>
  <Characters>2469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Айдар</cp:lastModifiedBy>
  <cp:revision>6</cp:revision>
  <cp:lastPrinted>2014-10-14T09:43:00Z</cp:lastPrinted>
  <dcterms:created xsi:type="dcterms:W3CDTF">2014-10-14T09:38:00Z</dcterms:created>
  <dcterms:modified xsi:type="dcterms:W3CDTF">2014-10-13T15:30:00Z</dcterms:modified>
</cp:coreProperties>
</file>