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2B" w:rsidRDefault="00562D2B" w:rsidP="00FC336F">
      <w:pPr>
        <w:outlineLvl w:val="0"/>
        <w:rPr>
          <w:sz w:val="28"/>
          <w:szCs w:val="28"/>
        </w:rPr>
      </w:pPr>
    </w:p>
    <w:p w:rsidR="00562D2B" w:rsidRPr="00A50A40" w:rsidRDefault="00562D2B" w:rsidP="00E06976">
      <w:pPr>
        <w:jc w:val="center"/>
        <w:outlineLvl w:val="0"/>
        <w:rPr>
          <w:sz w:val="28"/>
          <w:szCs w:val="28"/>
        </w:rPr>
      </w:pPr>
      <w:r w:rsidRPr="00A50A40">
        <w:rPr>
          <w:sz w:val="28"/>
          <w:szCs w:val="28"/>
        </w:rPr>
        <w:t>Промежуточный контроль</w:t>
      </w:r>
    </w:p>
    <w:p w:rsidR="00562D2B" w:rsidRDefault="00562D2B" w:rsidP="00E06976">
      <w:pPr>
        <w:jc w:val="center"/>
        <w:rPr>
          <w:sz w:val="28"/>
          <w:szCs w:val="28"/>
        </w:rPr>
      </w:pPr>
      <w:r w:rsidRPr="00A50A40">
        <w:rPr>
          <w:sz w:val="28"/>
          <w:szCs w:val="28"/>
        </w:rPr>
        <w:t>по русскому языку для 6 класса (1</w:t>
      </w:r>
      <w:r>
        <w:rPr>
          <w:sz w:val="28"/>
          <w:szCs w:val="28"/>
        </w:rPr>
        <w:t xml:space="preserve"> полугодие)</w:t>
      </w:r>
    </w:p>
    <w:p w:rsidR="00562D2B" w:rsidRDefault="00562D2B" w:rsidP="00E06976">
      <w:pPr>
        <w:jc w:val="both"/>
        <w:rPr>
          <w:sz w:val="28"/>
          <w:szCs w:val="28"/>
        </w:rPr>
      </w:pPr>
    </w:p>
    <w:p w:rsidR="00562D2B" w:rsidRDefault="00562D2B" w:rsidP="00E06976">
      <w:pPr>
        <w:jc w:val="both"/>
        <w:rPr>
          <w:sz w:val="28"/>
          <w:szCs w:val="28"/>
        </w:rPr>
      </w:pPr>
      <w:r>
        <w:rPr>
          <w:sz w:val="28"/>
          <w:szCs w:val="28"/>
        </w:rPr>
        <w:t>Часть 1                                                    Тест:</w:t>
      </w:r>
    </w:p>
    <w:p w:rsidR="00562D2B" w:rsidRPr="00105E84" w:rsidRDefault="00562D2B" w:rsidP="00E06976">
      <w:pPr>
        <w:jc w:val="both"/>
        <w:outlineLvl w:val="0"/>
        <w:rPr>
          <w:b/>
          <w:sz w:val="28"/>
          <w:szCs w:val="28"/>
        </w:rPr>
      </w:pPr>
      <w:r w:rsidRPr="00105E84">
        <w:rPr>
          <w:b/>
          <w:sz w:val="28"/>
          <w:szCs w:val="28"/>
        </w:rPr>
        <w:t>1. Из 4 звуков состоит слово:</w:t>
      </w:r>
    </w:p>
    <w:p w:rsidR="00562D2B" w:rsidRPr="00105E84" w:rsidRDefault="00562D2B" w:rsidP="00E06976">
      <w:pPr>
        <w:jc w:val="both"/>
        <w:rPr>
          <w:i/>
          <w:sz w:val="28"/>
          <w:szCs w:val="28"/>
        </w:rPr>
      </w:pPr>
      <w:r w:rsidRPr="00105E84">
        <w:rPr>
          <w:sz w:val="28"/>
          <w:szCs w:val="28"/>
        </w:rPr>
        <w:t xml:space="preserve">    </w:t>
      </w:r>
      <w:r w:rsidRPr="00105E84">
        <w:rPr>
          <w:i/>
          <w:sz w:val="28"/>
          <w:szCs w:val="28"/>
        </w:rPr>
        <w:t>а) моюсь     б) идея      в) брось   г) союз</w:t>
      </w:r>
    </w:p>
    <w:p w:rsidR="00562D2B" w:rsidRPr="00105E84" w:rsidRDefault="00562D2B" w:rsidP="00E06976">
      <w:pPr>
        <w:jc w:val="both"/>
        <w:outlineLvl w:val="0"/>
        <w:rPr>
          <w:b/>
          <w:sz w:val="28"/>
          <w:szCs w:val="28"/>
        </w:rPr>
      </w:pPr>
      <w:r w:rsidRPr="00105E84">
        <w:rPr>
          <w:b/>
          <w:sz w:val="28"/>
          <w:szCs w:val="28"/>
        </w:rPr>
        <w:t>2.  В каком слове ударение падает на первый слог:</w:t>
      </w:r>
    </w:p>
    <w:p w:rsidR="00562D2B" w:rsidRPr="00105E84" w:rsidRDefault="00562D2B" w:rsidP="00E06976">
      <w:pPr>
        <w:jc w:val="both"/>
        <w:rPr>
          <w:i/>
          <w:sz w:val="28"/>
          <w:szCs w:val="28"/>
        </w:rPr>
      </w:pPr>
      <w:r w:rsidRPr="00105E84">
        <w:rPr>
          <w:sz w:val="28"/>
          <w:szCs w:val="28"/>
        </w:rPr>
        <w:t xml:space="preserve">     </w:t>
      </w:r>
      <w:r w:rsidRPr="00105E84">
        <w:rPr>
          <w:i/>
          <w:sz w:val="28"/>
          <w:szCs w:val="28"/>
        </w:rPr>
        <w:t>а) щавель  б) торты   в) звонишь   г) договор</w:t>
      </w:r>
    </w:p>
    <w:p w:rsidR="00562D2B" w:rsidRPr="00105E84" w:rsidRDefault="00562D2B" w:rsidP="00E06976">
      <w:pPr>
        <w:jc w:val="both"/>
        <w:outlineLvl w:val="0"/>
        <w:rPr>
          <w:b/>
          <w:sz w:val="28"/>
          <w:szCs w:val="28"/>
        </w:rPr>
      </w:pPr>
      <w:r w:rsidRPr="00105E84">
        <w:rPr>
          <w:b/>
          <w:sz w:val="28"/>
          <w:szCs w:val="28"/>
        </w:rPr>
        <w:t>3. В каком примере выделенное слово используется в переносном значении:</w:t>
      </w:r>
    </w:p>
    <w:p w:rsidR="00562D2B" w:rsidRPr="00105E84" w:rsidRDefault="00562D2B" w:rsidP="00E06976">
      <w:pPr>
        <w:jc w:val="both"/>
        <w:rPr>
          <w:i/>
          <w:sz w:val="28"/>
          <w:szCs w:val="28"/>
        </w:rPr>
      </w:pPr>
      <w:r w:rsidRPr="00105E84">
        <w:rPr>
          <w:sz w:val="28"/>
          <w:szCs w:val="28"/>
        </w:rPr>
        <w:t xml:space="preserve">    а) </w:t>
      </w:r>
      <w:r w:rsidRPr="00105E84">
        <w:rPr>
          <w:b/>
          <w:i/>
          <w:sz w:val="28"/>
          <w:szCs w:val="28"/>
        </w:rPr>
        <w:t>шёлковая</w:t>
      </w:r>
      <w:r w:rsidRPr="00105E84">
        <w:rPr>
          <w:b/>
          <w:sz w:val="28"/>
          <w:szCs w:val="28"/>
        </w:rPr>
        <w:t xml:space="preserve"> </w:t>
      </w:r>
      <w:r w:rsidRPr="00105E84">
        <w:rPr>
          <w:i/>
          <w:sz w:val="28"/>
          <w:szCs w:val="28"/>
        </w:rPr>
        <w:t xml:space="preserve">рубашка   б) </w:t>
      </w:r>
      <w:r w:rsidRPr="00105E84">
        <w:rPr>
          <w:b/>
          <w:i/>
          <w:sz w:val="28"/>
          <w:szCs w:val="28"/>
        </w:rPr>
        <w:t>шёлковые</w:t>
      </w:r>
      <w:r w:rsidRPr="00105E84">
        <w:rPr>
          <w:i/>
          <w:sz w:val="28"/>
          <w:szCs w:val="28"/>
        </w:rPr>
        <w:t xml:space="preserve"> волосы</w:t>
      </w:r>
    </w:p>
    <w:p w:rsidR="00562D2B" w:rsidRPr="00105E84" w:rsidRDefault="00562D2B" w:rsidP="00E06976">
      <w:pPr>
        <w:jc w:val="both"/>
        <w:rPr>
          <w:i/>
          <w:sz w:val="28"/>
          <w:szCs w:val="28"/>
        </w:rPr>
      </w:pPr>
      <w:r w:rsidRPr="00105E84">
        <w:rPr>
          <w:i/>
          <w:sz w:val="28"/>
          <w:szCs w:val="28"/>
        </w:rPr>
        <w:t xml:space="preserve">    в) </w:t>
      </w:r>
      <w:r w:rsidRPr="00105E84">
        <w:rPr>
          <w:b/>
          <w:i/>
          <w:sz w:val="28"/>
          <w:szCs w:val="28"/>
        </w:rPr>
        <w:t>горячий</w:t>
      </w:r>
      <w:r w:rsidRPr="00105E84">
        <w:rPr>
          <w:i/>
          <w:sz w:val="28"/>
          <w:szCs w:val="28"/>
        </w:rPr>
        <w:t xml:space="preserve"> кофе            г) </w:t>
      </w:r>
      <w:r w:rsidRPr="00105E84">
        <w:rPr>
          <w:b/>
          <w:i/>
          <w:sz w:val="28"/>
          <w:szCs w:val="28"/>
        </w:rPr>
        <w:t>золотые</w:t>
      </w:r>
      <w:r w:rsidRPr="00105E84">
        <w:rPr>
          <w:i/>
          <w:sz w:val="28"/>
          <w:szCs w:val="28"/>
        </w:rPr>
        <w:t xml:space="preserve"> часы</w:t>
      </w:r>
    </w:p>
    <w:p w:rsidR="00562D2B" w:rsidRPr="00105E84" w:rsidRDefault="00562D2B" w:rsidP="00E06976">
      <w:pPr>
        <w:jc w:val="both"/>
        <w:outlineLvl w:val="0"/>
        <w:rPr>
          <w:b/>
          <w:sz w:val="28"/>
          <w:szCs w:val="28"/>
        </w:rPr>
      </w:pPr>
      <w:r w:rsidRPr="00105E84">
        <w:rPr>
          <w:b/>
          <w:sz w:val="28"/>
          <w:szCs w:val="28"/>
        </w:rPr>
        <w:t>4. Буква е пишется в окончании слова</w:t>
      </w:r>
    </w:p>
    <w:p w:rsidR="00562D2B" w:rsidRPr="00105E84" w:rsidRDefault="00562D2B" w:rsidP="00E06976">
      <w:pPr>
        <w:jc w:val="both"/>
        <w:rPr>
          <w:i/>
          <w:sz w:val="28"/>
          <w:szCs w:val="28"/>
        </w:rPr>
      </w:pPr>
      <w:r w:rsidRPr="00105E84">
        <w:rPr>
          <w:sz w:val="28"/>
          <w:szCs w:val="28"/>
        </w:rPr>
        <w:t xml:space="preserve">    </w:t>
      </w:r>
      <w:r w:rsidRPr="00105E84">
        <w:rPr>
          <w:i/>
          <w:sz w:val="28"/>
          <w:szCs w:val="28"/>
        </w:rPr>
        <w:t xml:space="preserve">а) жить в Росси..             б) путешествовать по пустын..  </w:t>
      </w:r>
    </w:p>
    <w:p w:rsidR="00562D2B" w:rsidRPr="00105E84" w:rsidRDefault="00562D2B" w:rsidP="00E06976">
      <w:pPr>
        <w:jc w:val="both"/>
        <w:rPr>
          <w:i/>
          <w:sz w:val="28"/>
          <w:szCs w:val="28"/>
        </w:rPr>
      </w:pPr>
      <w:r w:rsidRPr="00105E84">
        <w:rPr>
          <w:i/>
          <w:sz w:val="28"/>
          <w:szCs w:val="28"/>
        </w:rPr>
        <w:t xml:space="preserve">    в) сообщить о решени..   г)  без новогодней  ёлк.. </w:t>
      </w:r>
    </w:p>
    <w:p w:rsidR="00562D2B" w:rsidRPr="00105E84" w:rsidRDefault="00562D2B" w:rsidP="00E06976">
      <w:pPr>
        <w:jc w:val="both"/>
        <w:outlineLvl w:val="0"/>
        <w:rPr>
          <w:b/>
          <w:sz w:val="28"/>
          <w:szCs w:val="28"/>
        </w:rPr>
      </w:pPr>
      <w:r w:rsidRPr="00105E84">
        <w:rPr>
          <w:b/>
          <w:sz w:val="28"/>
          <w:szCs w:val="28"/>
        </w:rPr>
        <w:t xml:space="preserve">5. Буква о пишется в корне слов </w:t>
      </w:r>
    </w:p>
    <w:p w:rsidR="00562D2B" w:rsidRPr="00105E84" w:rsidRDefault="00562D2B" w:rsidP="00E06976">
      <w:pPr>
        <w:jc w:val="both"/>
        <w:rPr>
          <w:i/>
          <w:sz w:val="28"/>
          <w:szCs w:val="28"/>
        </w:rPr>
      </w:pPr>
      <w:r w:rsidRPr="00105E84">
        <w:rPr>
          <w:sz w:val="28"/>
          <w:szCs w:val="28"/>
        </w:rPr>
        <w:t xml:space="preserve">    </w:t>
      </w:r>
      <w:r w:rsidRPr="00105E84">
        <w:rPr>
          <w:i/>
          <w:sz w:val="28"/>
          <w:szCs w:val="28"/>
        </w:rPr>
        <w:t>а) ш..в   б) ш..колад   в) пч…лка  г) ж..луди</w:t>
      </w:r>
    </w:p>
    <w:p w:rsidR="00562D2B" w:rsidRPr="00105E84" w:rsidRDefault="00562D2B" w:rsidP="00E06976">
      <w:pPr>
        <w:jc w:val="both"/>
        <w:outlineLvl w:val="0"/>
        <w:rPr>
          <w:b/>
          <w:sz w:val="28"/>
          <w:szCs w:val="28"/>
        </w:rPr>
      </w:pPr>
      <w:r w:rsidRPr="00105E84">
        <w:rPr>
          <w:b/>
          <w:sz w:val="28"/>
          <w:szCs w:val="28"/>
        </w:rPr>
        <w:t>6. В каком ряду все слова пишутся через дефис:</w:t>
      </w:r>
    </w:p>
    <w:p w:rsidR="00562D2B" w:rsidRPr="00105E84" w:rsidRDefault="00562D2B" w:rsidP="00E06976">
      <w:pPr>
        <w:jc w:val="both"/>
        <w:rPr>
          <w:i/>
          <w:sz w:val="28"/>
          <w:szCs w:val="28"/>
        </w:rPr>
      </w:pPr>
      <w:r w:rsidRPr="00105E84">
        <w:rPr>
          <w:sz w:val="28"/>
          <w:szCs w:val="28"/>
        </w:rPr>
        <w:t xml:space="preserve">    </w:t>
      </w:r>
      <w:r w:rsidRPr="00105E84">
        <w:rPr>
          <w:i/>
          <w:sz w:val="28"/>
          <w:szCs w:val="28"/>
        </w:rPr>
        <w:t>а) (пол)пирога, (тёмно)синий,  (био)логия</w:t>
      </w:r>
    </w:p>
    <w:p w:rsidR="00562D2B" w:rsidRPr="00105E84" w:rsidRDefault="00562D2B" w:rsidP="00E06976">
      <w:pPr>
        <w:jc w:val="both"/>
        <w:rPr>
          <w:i/>
          <w:sz w:val="28"/>
          <w:szCs w:val="28"/>
        </w:rPr>
      </w:pPr>
      <w:r w:rsidRPr="00105E84">
        <w:rPr>
          <w:i/>
          <w:sz w:val="28"/>
          <w:szCs w:val="28"/>
        </w:rPr>
        <w:t xml:space="preserve">    б) (пол)этажа,  (кисло)сладкий,  (юго)запад  </w:t>
      </w:r>
    </w:p>
    <w:p w:rsidR="00562D2B" w:rsidRPr="00105E84" w:rsidRDefault="00562D2B" w:rsidP="00E06976">
      <w:pPr>
        <w:jc w:val="both"/>
        <w:outlineLvl w:val="0"/>
        <w:rPr>
          <w:b/>
          <w:sz w:val="28"/>
          <w:szCs w:val="28"/>
        </w:rPr>
      </w:pPr>
      <w:r w:rsidRPr="00105E84">
        <w:rPr>
          <w:b/>
          <w:sz w:val="28"/>
          <w:szCs w:val="28"/>
        </w:rPr>
        <w:t>7. В каком ряду НЕ со словами пишется слитно:</w:t>
      </w:r>
    </w:p>
    <w:p w:rsidR="00562D2B" w:rsidRPr="00105E84" w:rsidRDefault="00562D2B" w:rsidP="00E06976">
      <w:pPr>
        <w:jc w:val="both"/>
        <w:rPr>
          <w:i/>
          <w:sz w:val="28"/>
          <w:szCs w:val="28"/>
        </w:rPr>
      </w:pPr>
      <w:r w:rsidRPr="00105E84">
        <w:rPr>
          <w:i/>
          <w:sz w:val="28"/>
          <w:szCs w:val="28"/>
        </w:rPr>
        <w:t xml:space="preserve">  а) говорил  (не)громко, а тихо; сегодня (не)здоровится;</w:t>
      </w:r>
    </w:p>
    <w:p w:rsidR="00562D2B" w:rsidRPr="00105E84" w:rsidRDefault="00562D2B" w:rsidP="00E06976">
      <w:pPr>
        <w:jc w:val="both"/>
        <w:rPr>
          <w:i/>
          <w:sz w:val="28"/>
          <w:szCs w:val="28"/>
        </w:rPr>
      </w:pPr>
      <w:r w:rsidRPr="00105E84">
        <w:rPr>
          <w:i/>
          <w:sz w:val="28"/>
          <w:szCs w:val="28"/>
        </w:rPr>
        <w:t xml:space="preserve">  б) (не)брежный почерк; (не)взлюбил соседа</w:t>
      </w:r>
    </w:p>
    <w:p w:rsidR="00562D2B" w:rsidRPr="00105E84" w:rsidRDefault="00562D2B" w:rsidP="00E06976">
      <w:pPr>
        <w:jc w:val="both"/>
        <w:outlineLvl w:val="0"/>
        <w:rPr>
          <w:b/>
          <w:sz w:val="28"/>
          <w:szCs w:val="28"/>
        </w:rPr>
      </w:pPr>
      <w:r w:rsidRPr="00105E84">
        <w:rPr>
          <w:b/>
          <w:sz w:val="28"/>
          <w:szCs w:val="28"/>
        </w:rPr>
        <w:t>8. В каком ряду во всех словах пропущена одна и та же буква</w:t>
      </w:r>
    </w:p>
    <w:p w:rsidR="00562D2B" w:rsidRPr="00105E84" w:rsidRDefault="00562D2B" w:rsidP="00E06976">
      <w:pPr>
        <w:jc w:val="both"/>
        <w:rPr>
          <w:i/>
          <w:sz w:val="28"/>
          <w:szCs w:val="28"/>
        </w:rPr>
      </w:pPr>
      <w:r w:rsidRPr="00105E84">
        <w:rPr>
          <w:sz w:val="28"/>
          <w:szCs w:val="28"/>
        </w:rPr>
        <w:t xml:space="preserve">    </w:t>
      </w:r>
      <w:r w:rsidRPr="00105E84">
        <w:rPr>
          <w:i/>
          <w:sz w:val="28"/>
          <w:szCs w:val="28"/>
        </w:rPr>
        <w:t>а) бе..радостный, и..печь,  ра..бить,  бе…шумный</w:t>
      </w:r>
    </w:p>
    <w:p w:rsidR="00562D2B" w:rsidRPr="00105E84" w:rsidRDefault="00562D2B" w:rsidP="00E06976">
      <w:pPr>
        <w:jc w:val="both"/>
        <w:rPr>
          <w:i/>
          <w:sz w:val="28"/>
          <w:szCs w:val="28"/>
        </w:rPr>
      </w:pPr>
      <w:r w:rsidRPr="00105E84">
        <w:rPr>
          <w:i/>
          <w:sz w:val="28"/>
          <w:szCs w:val="28"/>
        </w:rPr>
        <w:t xml:space="preserve">    б) без..мянный, за..нтересовать, об...грать</w:t>
      </w:r>
    </w:p>
    <w:p w:rsidR="00562D2B" w:rsidRPr="00105E84" w:rsidRDefault="00562D2B" w:rsidP="00E06976">
      <w:pPr>
        <w:jc w:val="both"/>
        <w:rPr>
          <w:i/>
          <w:sz w:val="28"/>
          <w:szCs w:val="28"/>
        </w:rPr>
      </w:pPr>
      <w:r w:rsidRPr="00105E84">
        <w:rPr>
          <w:i/>
          <w:sz w:val="28"/>
          <w:szCs w:val="28"/>
        </w:rPr>
        <w:t xml:space="preserve">    в) пр..поднять,  пр..школьный,   пр..землиться</w:t>
      </w:r>
    </w:p>
    <w:p w:rsidR="00562D2B" w:rsidRPr="00105E84" w:rsidRDefault="00562D2B" w:rsidP="00E06976">
      <w:pPr>
        <w:jc w:val="both"/>
        <w:outlineLvl w:val="0"/>
        <w:rPr>
          <w:b/>
          <w:sz w:val="28"/>
          <w:szCs w:val="28"/>
        </w:rPr>
      </w:pPr>
      <w:r w:rsidRPr="00105E84">
        <w:rPr>
          <w:b/>
          <w:sz w:val="28"/>
          <w:szCs w:val="28"/>
        </w:rPr>
        <w:t>9. Укажите глаголы 1 спряжения</w:t>
      </w:r>
    </w:p>
    <w:p w:rsidR="00562D2B" w:rsidRPr="00105E84" w:rsidRDefault="00562D2B" w:rsidP="00E06976">
      <w:pPr>
        <w:jc w:val="both"/>
        <w:rPr>
          <w:i/>
          <w:sz w:val="28"/>
          <w:szCs w:val="28"/>
        </w:rPr>
      </w:pPr>
      <w:r w:rsidRPr="00105E84">
        <w:rPr>
          <w:sz w:val="28"/>
          <w:szCs w:val="28"/>
        </w:rPr>
        <w:t xml:space="preserve">    </w:t>
      </w:r>
      <w:r w:rsidRPr="00105E84">
        <w:rPr>
          <w:i/>
          <w:sz w:val="28"/>
          <w:szCs w:val="28"/>
        </w:rPr>
        <w:t>а) лететь         б) читаешь   в) смотришь   г) звонит</w:t>
      </w:r>
    </w:p>
    <w:p w:rsidR="00562D2B" w:rsidRPr="00105E84" w:rsidRDefault="00562D2B" w:rsidP="00F8373F">
      <w:pPr>
        <w:jc w:val="both"/>
        <w:outlineLvl w:val="0"/>
        <w:rPr>
          <w:b/>
          <w:sz w:val="28"/>
          <w:szCs w:val="28"/>
        </w:rPr>
      </w:pPr>
      <w:r w:rsidRPr="00105E84">
        <w:rPr>
          <w:b/>
          <w:sz w:val="28"/>
          <w:szCs w:val="28"/>
        </w:rPr>
        <w:t>10. Найдите глаголы совершенного вида:</w:t>
      </w:r>
    </w:p>
    <w:p w:rsidR="00562D2B" w:rsidRPr="00105E84" w:rsidRDefault="00562D2B" w:rsidP="00F8373F">
      <w:pPr>
        <w:jc w:val="both"/>
        <w:rPr>
          <w:i/>
          <w:sz w:val="28"/>
          <w:szCs w:val="28"/>
        </w:rPr>
      </w:pPr>
      <w:r w:rsidRPr="00105E84">
        <w:rPr>
          <w:b/>
          <w:sz w:val="28"/>
          <w:szCs w:val="28"/>
        </w:rPr>
        <w:t xml:space="preserve">       </w:t>
      </w:r>
      <w:r w:rsidRPr="00105E84">
        <w:rPr>
          <w:i/>
          <w:sz w:val="28"/>
          <w:szCs w:val="28"/>
        </w:rPr>
        <w:t>а) найти    б) доказать    в) бить    г) отдыхать</w:t>
      </w:r>
    </w:p>
    <w:p w:rsidR="00562D2B" w:rsidRPr="00105E84" w:rsidRDefault="00562D2B" w:rsidP="00E06976">
      <w:pPr>
        <w:jc w:val="both"/>
        <w:outlineLvl w:val="0"/>
        <w:rPr>
          <w:b/>
          <w:sz w:val="28"/>
          <w:szCs w:val="28"/>
        </w:rPr>
      </w:pPr>
      <w:r w:rsidRPr="00105E84">
        <w:rPr>
          <w:b/>
          <w:sz w:val="28"/>
          <w:szCs w:val="28"/>
        </w:rPr>
        <w:t>11. В каком слове пропущена буква Ы</w:t>
      </w:r>
    </w:p>
    <w:p w:rsidR="00562D2B" w:rsidRPr="00105E84" w:rsidRDefault="00562D2B" w:rsidP="00E06976">
      <w:pPr>
        <w:jc w:val="both"/>
        <w:rPr>
          <w:i/>
          <w:sz w:val="28"/>
          <w:szCs w:val="28"/>
        </w:rPr>
      </w:pPr>
      <w:r w:rsidRPr="00105E84">
        <w:rPr>
          <w:sz w:val="28"/>
          <w:szCs w:val="28"/>
        </w:rPr>
        <w:t xml:space="preserve">    </w:t>
      </w:r>
      <w:r w:rsidRPr="00105E84">
        <w:rPr>
          <w:i/>
          <w:sz w:val="28"/>
          <w:szCs w:val="28"/>
        </w:rPr>
        <w:t>а) ц…ркуль   б) иллюстрац…я   в) ц…ган   г) ц…ферблат</w:t>
      </w:r>
    </w:p>
    <w:p w:rsidR="00562D2B" w:rsidRPr="00105E84" w:rsidRDefault="00562D2B" w:rsidP="00E06976">
      <w:pPr>
        <w:jc w:val="both"/>
        <w:outlineLvl w:val="0"/>
        <w:rPr>
          <w:b/>
          <w:sz w:val="28"/>
          <w:szCs w:val="28"/>
        </w:rPr>
      </w:pPr>
      <w:r w:rsidRPr="00105E84">
        <w:rPr>
          <w:b/>
          <w:sz w:val="28"/>
          <w:szCs w:val="28"/>
        </w:rPr>
        <w:t>12. В каких словах на месте пропуска не пишется Ь</w:t>
      </w:r>
    </w:p>
    <w:p w:rsidR="00562D2B" w:rsidRPr="00105E84" w:rsidRDefault="00562D2B" w:rsidP="00E06976">
      <w:pPr>
        <w:jc w:val="both"/>
        <w:rPr>
          <w:i/>
          <w:sz w:val="28"/>
          <w:szCs w:val="28"/>
        </w:rPr>
      </w:pPr>
      <w:r w:rsidRPr="00105E84">
        <w:rPr>
          <w:i/>
          <w:sz w:val="28"/>
          <w:szCs w:val="28"/>
        </w:rPr>
        <w:t xml:space="preserve">    а) мыш…   б) много туч…      в) товарищ…    г) несёш…</w:t>
      </w:r>
    </w:p>
    <w:p w:rsidR="00562D2B" w:rsidRPr="00105E84" w:rsidRDefault="00562D2B" w:rsidP="00E06976">
      <w:pPr>
        <w:jc w:val="both"/>
        <w:outlineLvl w:val="0"/>
        <w:rPr>
          <w:b/>
          <w:sz w:val="28"/>
          <w:szCs w:val="28"/>
        </w:rPr>
      </w:pPr>
      <w:r w:rsidRPr="00105E84">
        <w:rPr>
          <w:b/>
          <w:sz w:val="28"/>
          <w:szCs w:val="28"/>
        </w:rPr>
        <w:t>13. Буква И пишется в слове</w:t>
      </w:r>
    </w:p>
    <w:p w:rsidR="00562D2B" w:rsidRPr="00105E84" w:rsidRDefault="00562D2B" w:rsidP="00E06976">
      <w:pPr>
        <w:jc w:val="both"/>
        <w:rPr>
          <w:i/>
          <w:sz w:val="28"/>
          <w:szCs w:val="28"/>
        </w:rPr>
      </w:pPr>
      <w:r w:rsidRPr="00105E84">
        <w:rPr>
          <w:sz w:val="28"/>
          <w:szCs w:val="28"/>
        </w:rPr>
        <w:t xml:space="preserve">    </w:t>
      </w:r>
      <w:r w:rsidRPr="00105E84">
        <w:rPr>
          <w:i/>
          <w:sz w:val="28"/>
          <w:szCs w:val="28"/>
        </w:rPr>
        <w:t>а) без..нтересный   б) по..грать   в) под..тожить</w:t>
      </w:r>
    </w:p>
    <w:p w:rsidR="00562D2B" w:rsidRPr="00105E84" w:rsidRDefault="00562D2B" w:rsidP="00E06976">
      <w:pPr>
        <w:jc w:val="both"/>
        <w:outlineLvl w:val="0"/>
        <w:rPr>
          <w:b/>
          <w:sz w:val="28"/>
          <w:szCs w:val="28"/>
        </w:rPr>
      </w:pPr>
      <w:r w:rsidRPr="00105E84">
        <w:rPr>
          <w:b/>
          <w:sz w:val="28"/>
          <w:szCs w:val="28"/>
        </w:rPr>
        <w:t>14. Какие сочетания слов являются словосочетаниями</w:t>
      </w:r>
    </w:p>
    <w:p w:rsidR="00562D2B" w:rsidRPr="00105E84" w:rsidRDefault="00562D2B" w:rsidP="00E06976">
      <w:pPr>
        <w:jc w:val="both"/>
        <w:rPr>
          <w:i/>
          <w:sz w:val="28"/>
          <w:szCs w:val="28"/>
        </w:rPr>
      </w:pPr>
      <w:r w:rsidRPr="00105E84">
        <w:rPr>
          <w:sz w:val="28"/>
          <w:szCs w:val="28"/>
        </w:rPr>
        <w:t xml:space="preserve">    </w:t>
      </w:r>
      <w:r w:rsidRPr="00105E84">
        <w:rPr>
          <w:i/>
          <w:sz w:val="28"/>
          <w:szCs w:val="28"/>
        </w:rPr>
        <w:t>а) храбрая дружина         б) читал и слушал</w:t>
      </w:r>
    </w:p>
    <w:p w:rsidR="00562D2B" w:rsidRPr="00105E84" w:rsidRDefault="00562D2B" w:rsidP="00E06976">
      <w:pPr>
        <w:jc w:val="both"/>
        <w:rPr>
          <w:i/>
          <w:sz w:val="28"/>
          <w:szCs w:val="28"/>
        </w:rPr>
      </w:pPr>
      <w:r w:rsidRPr="00105E84">
        <w:rPr>
          <w:i/>
          <w:sz w:val="28"/>
          <w:szCs w:val="28"/>
        </w:rPr>
        <w:t xml:space="preserve">    в) удалиться от лагеря    г) у дороги</w:t>
      </w:r>
    </w:p>
    <w:p w:rsidR="00562D2B" w:rsidRPr="00105E84" w:rsidRDefault="00562D2B" w:rsidP="00E06976">
      <w:pPr>
        <w:jc w:val="both"/>
        <w:outlineLvl w:val="0"/>
        <w:rPr>
          <w:b/>
          <w:sz w:val="28"/>
          <w:szCs w:val="28"/>
        </w:rPr>
      </w:pPr>
      <w:r w:rsidRPr="00105E84">
        <w:rPr>
          <w:b/>
          <w:sz w:val="28"/>
          <w:szCs w:val="28"/>
        </w:rPr>
        <w:t>15. Это предложение простое (знаки препинания не расставлены)</w:t>
      </w:r>
    </w:p>
    <w:p w:rsidR="00562D2B" w:rsidRPr="00105E84" w:rsidRDefault="00562D2B" w:rsidP="00E06976">
      <w:pPr>
        <w:jc w:val="both"/>
        <w:rPr>
          <w:i/>
          <w:sz w:val="28"/>
          <w:szCs w:val="28"/>
        </w:rPr>
      </w:pPr>
      <w:r w:rsidRPr="00105E84">
        <w:rPr>
          <w:sz w:val="28"/>
          <w:szCs w:val="28"/>
        </w:rPr>
        <w:t xml:space="preserve">      </w:t>
      </w:r>
      <w:r w:rsidRPr="00105E84">
        <w:rPr>
          <w:i/>
          <w:sz w:val="28"/>
          <w:szCs w:val="28"/>
        </w:rPr>
        <w:t>а) Метелица привязал лошадь и взобрался на угол сруба.</w:t>
      </w:r>
    </w:p>
    <w:p w:rsidR="00562D2B" w:rsidRPr="00105E84" w:rsidRDefault="00562D2B" w:rsidP="00E06976">
      <w:pPr>
        <w:jc w:val="both"/>
        <w:rPr>
          <w:i/>
          <w:sz w:val="28"/>
          <w:szCs w:val="28"/>
        </w:rPr>
      </w:pPr>
      <w:r w:rsidRPr="00105E84">
        <w:rPr>
          <w:i/>
          <w:sz w:val="28"/>
          <w:szCs w:val="28"/>
        </w:rPr>
        <w:t xml:space="preserve">      б) Солнце выглянуло из-за туч и поле осветилось ярким светом.</w:t>
      </w:r>
    </w:p>
    <w:p w:rsidR="00562D2B" w:rsidRPr="00105E84" w:rsidRDefault="00562D2B" w:rsidP="00E06976">
      <w:pPr>
        <w:jc w:val="both"/>
        <w:rPr>
          <w:i/>
          <w:sz w:val="28"/>
          <w:szCs w:val="28"/>
        </w:rPr>
      </w:pPr>
      <w:r w:rsidRPr="00105E84">
        <w:rPr>
          <w:i/>
          <w:sz w:val="28"/>
          <w:szCs w:val="28"/>
        </w:rPr>
        <w:t xml:space="preserve">      в) Вдруг подул тёплый ветер, надвинулись тучи.</w:t>
      </w:r>
    </w:p>
    <w:p w:rsidR="00562D2B" w:rsidRPr="00105E84" w:rsidRDefault="00562D2B" w:rsidP="00E06976">
      <w:pPr>
        <w:jc w:val="both"/>
        <w:outlineLvl w:val="0"/>
        <w:rPr>
          <w:b/>
          <w:sz w:val="28"/>
          <w:szCs w:val="28"/>
        </w:rPr>
      </w:pPr>
      <w:r w:rsidRPr="00105E84">
        <w:rPr>
          <w:b/>
          <w:sz w:val="28"/>
          <w:szCs w:val="28"/>
        </w:rPr>
        <w:t xml:space="preserve">16. Это предложение сложноподчинённое  </w:t>
      </w:r>
    </w:p>
    <w:p w:rsidR="00562D2B" w:rsidRPr="00105E84" w:rsidRDefault="00562D2B" w:rsidP="00E06976">
      <w:pPr>
        <w:jc w:val="both"/>
        <w:rPr>
          <w:i/>
          <w:sz w:val="28"/>
          <w:szCs w:val="28"/>
        </w:rPr>
      </w:pPr>
      <w:r w:rsidRPr="00105E84">
        <w:rPr>
          <w:sz w:val="28"/>
          <w:szCs w:val="28"/>
        </w:rPr>
        <w:t xml:space="preserve">      </w:t>
      </w:r>
      <w:r w:rsidRPr="00105E84">
        <w:rPr>
          <w:i/>
          <w:sz w:val="28"/>
          <w:szCs w:val="28"/>
        </w:rPr>
        <w:t>а) Голая земля промёрзла, а зима ещё не наступила.</w:t>
      </w:r>
    </w:p>
    <w:p w:rsidR="00562D2B" w:rsidRPr="00105E84" w:rsidRDefault="00562D2B" w:rsidP="003C4D09">
      <w:pPr>
        <w:jc w:val="both"/>
        <w:rPr>
          <w:i/>
          <w:sz w:val="28"/>
          <w:szCs w:val="28"/>
        </w:rPr>
      </w:pPr>
      <w:r w:rsidRPr="00105E84">
        <w:rPr>
          <w:i/>
          <w:sz w:val="28"/>
          <w:szCs w:val="28"/>
        </w:rPr>
        <w:t xml:space="preserve">      б) Когда мы уходили, щенок скулил около двери.</w:t>
      </w:r>
    </w:p>
    <w:p w:rsidR="00562D2B" w:rsidRPr="00105E84" w:rsidRDefault="00562D2B" w:rsidP="003C4D09">
      <w:pPr>
        <w:jc w:val="both"/>
        <w:outlineLvl w:val="0"/>
        <w:rPr>
          <w:b/>
          <w:sz w:val="28"/>
          <w:szCs w:val="28"/>
        </w:rPr>
      </w:pPr>
      <w:r w:rsidRPr="00105E84">
        <w:rPr>
          <w:b/>
          <w:sz w:val="28"/>
          <w:szCs w:val="28"/>
        </w:rPr>
        <w:t>17. Укажите предложение, в котором неверно поставлена запятая</w:t>
      </w:r>
    </w:p>
    <w:p w:rsidR="00562D2B" w:rsidRPr="00105E84" w:rsidRDefault="00562D2B" w:rsidP="003C4D09">
      <w:pPr>
        <w:jc w:val="both"/>
        <w:rPr>
          <w:i/>
          <w:sz w:val="28"/>
          <w:szCs w:val="28"/>
        </w:rPr>
      </w:pPr>
      <w:r w:rsidRPr="00105E84">
        <w:rPr>
          <w:sz w:val="28"/>
          <w:szCs w:val="28"/>
        </w:rPr>
        <w:t xml:space="preserve">      </w:t>
      </w:r>
      <w:r w:rsidRPr="00105E84">
        <w:rPr>
          <w:i/>
          <w:sz w:val="28"/>
          <w:szCs w:val="28"/>
        </w:rPr>
        <w:t>а) Метелица привязал лошадь, и взобрался на угол сруба.</w:t>
      </w:r>
    </w:p>
    <w:p w:rsidR="00562D2B" w:rsidRPr="00105E84" w:rsidRDefault="00562D2B" w:rsidP="003C4D09">
      <w:pPr>
        <w:jc w:val="both"/>
        <w:rPr>
          <w:i/>
          <w:sz w:val="28"/>
          <w:szCs w:val="28"/>
        </w:rPr>
      </w:pPr>
      <w:r w:rsidRPr="00105E84">
        <w:rPr>
          <w:i/>
          <w:sz w:val="28"/>
          <w:szCs w:val="28"/>
        </w:rPr>
        <w:t xml:space="preserve">      б) Солнце выглянуло из-за туч, и поле осветилось ярким светом.</w:t>
      </w:r>
    </w:p>
    <w:p w:rsidR="00562D2B" w:rsidRPr="00105E84" w:rsidRDefault="00562D2B" w:rsidP="00105E84">
      <w:pPr>
        <w:jc w:val="both"/>
        <w:rPr>
          <w:i/>
          <w:sz w:val="28"/>
          <w:szCs w:val="28"/>
        </w:rPr>
      </w:pPr>
      <w:r w:rsidRPr="00105E84">
        <w:rPr>
          <w:i/>
          <w:sz w:val="28"/>
          <w:szCs w:val="28"/>
        </w:rPr>
        <w:t xml:space="preserve">      в) Вдруг подул тёплый ветер, надвинулись тучи.</w:t>
      </w:r>
    </w:p>
    <w:p w:rsidR="00562D2B" w:rsidRDefault="00562D2B" w:rsidP="00AC6458">
      <w:pPr>
        <w:jc w:val="center"/>
        <w:outlineLvl w:val="0"/>
        <w:rPr>
          <w:sz w:val="28"/>
          <w:szCs w:val="28"/>
        </w:rPr>
      </w:pPr>
    </w:p>
    <w:p w:rsidR="00562D2B" w:rsidRDefault="00562D2B" w:rsidP="00AC645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Часть 2</w:t>
      </w:r>
    </w:p>
    <w:p w:rsidR="00562D2B" w:rsidRDefault="00562D2B" w:rsidP="00105E8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Задания: </w:t>
      </w:r>
    </w:p>
    <w:p w:rsidR="00562D2B" w:rsidRDefault="00562D2B" w:rsidP="00105E84">
      <w:pPr>
        <w:outlineLvl w:val="0"/>
        <w:rPr>
          <w:sz w:val="28"/>
          <w:szCs w:val="28"/>
        </w:rPr>
      </w:pPr>
      <w:r>
        <w:rPr>
          <w:sz w:val="28"/>
          <w:szCs w:val="28"/>
        </w:rPr>
        <w:t>1. Списать текст, вставить пропущенные буквы, расставить недостающие знаки препинания.</w:t>
      </w:r>
    </w:p>
    <w:p w:rsidR="00562D2B" w:rsidRDefault="00562D2B" w:rsidP="00AC6458">
      <w:pPr>
        <w:rPr>
          <w:sz w:val="28"/>
          <w:szCs w:val="28"/>
        </w:rPr>
      </w:pPr>
      <w:r>
        <w:rPr>
          <w:sz w:val="28"/>
          <w:szCs w:val="28"/>
        </w:rPr>
        <w:t xml:space="preserve">    У л..сёнка погибла мать и он выр..с в сторо..ке лесника.</w:t>
      </w:r>
    </w:p>
    <w:p w:rsidR="00562D2B" w:rsidRPr="00FB0DDE" w:rsidRDefault="00562D2B" w:rsidP="00AC645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Пр..шло три года и Мишка из маленького рыжего л..сёнка пр..вратился в б..льшого кр..сивого лося. </w:t>
      </w:r>
      <w:r w:rsidRPr="00FB0DDE">
        <w:rPr>
          <w:b/>
          <w:sz w:val="28"/>
          <w:szCs w:val="28"/>
        </w:rPr>
        <w:t xml:space="preserve">Он был совсем руч(?)ной, ходил без привязи по лесу возле сторо..ки и никуда (не)убегал. </w:t>
      </w:r>
    </w:p>
    <w:p w:rsidR="00562D2B" w:rsidRDefault="00562D2B" w:rsidP="00FB0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Дедушка см..стерил для Мишки кожа(н,нн)ую сбрую (с,з)делал лё..кие деревя(н,нн)ые санки с жестя(н,нн)ыми п..лозьями приучил лося х..дить в упряжке.</w:t>
      </w:r>
    </w:p>
    <w:p w:rsidR="00562D2B" w:rsidRDefault="00562D2B" w:rsidP="00FB0DDE">
      <w:pPr>
        <w:jc w:val="both"/>
        <w:rPr>
          <w:sz w:val="28"/>
          <w:szCs w:val="28"/>
        </w:rPr>
      </w:pPr>
    </w:p>
    <w:p w:rsidR="00562D2B" w:rsidRDefault="00562D2B" w:rsidP="00FB0DDE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Произвести синтаксический разбор выделенного предложения, нарисовать схему.</w:t>
      </w:r>
    </w:p>
    <w:p w:rsidR="00562D2B" w:rsidRDefault="00562D2B" w:rsidP="00FC336F">
      <w:pPr>
        <w:jc w:val="both"/>
        <w:rPr>
          <w:sz w:val="28"/>
          <w:szCs w:val="28"/>
        </w:rPr>
      </w:pPr>
      <w:r>
        <w:rPr>
          <w:sz w:val="28"/>
          <w:szCs w:val="28"/>
        </w:rPr>
        <w:t>3. Составить схему первого и последнего предложений, дать характеристику.</w:t>
      </w:r>
    </w:p>
    <w:p w:rsidR="00562D2B" w:rsidRDefault="00562D2B" w:rsidP="00880092">
      <w:pPr>
        <w:jc w:val="center"/>
        <w:outlineLvl w:val="0"/>
        <w:rPr>
          <w:sz w:val="28"/>
          <w:szCs w:val="28"/>
        </w:rPr>
      </w:pPr>
    </w:p>
    <w:p w:rsidR="00562D2B" w:rsidRDefault="00562D2B" w:rsidP="0088009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Ответы по русскому языку 6 класс</w:t>
      </w:r>
    </w:p>
    <w:p w:rsidR="00562D2B" w:rsidRDefault="00562D2B" w:rsidP="00577761">
      <w:pPr>
        <w:outlineLvl w:val="0"/>
        <w:rPr>
          <w:sz w:val="28"/>
          <w:szCs w:val="28"/>
        </w:rPr>
      </w:pPr>
      <w:r>
        <w:rPr>
          <w:sz w:val="28"/>
          <w:szCs w:val="28"/>
        </w:rPr>
        <w:t>Часть1</w:t>
      </w:r>
    </w:p>
    <w:p w:rsidR="00562D2B" w:rsidRDefault="00562D2B" w:rsidP="00577761">
      <w:pPr>
        <w:outlineLvl w:val="0"/>
        <w:rPr>
          <w:sz w:val="28"/>
          <w:szCs w:val="28"/>
        </w:rPr>
      </w:pPr>
      <w:r>
        <w:rPr>
          <w:sz w:val="28"/>
          <w:szCs w:val="28"/>
        </w:rPr>
        <w:t>1. в</w:t>
      </w:r>
    </w:p>
    <w:p w:rsidR="00562D2B" w:rsidRDefault="00562D2B" w:rsidP="00577761">
      <w:pPr>
        <w:outlineLvl w:val="0"/>
        <w:rPr>
          <w:sz w:val="28"/>
          <w:szCs w:val="28"/>
        </w:rPr>
      </w:pPr>
      <w:r>
        <w:rPr>
          <w:sz w:val="28"/>
          <w:szCs w:val="28"/>
        </w:rPr>
        <w:t>2. б</w:t>
      </w:r>
    </w:p>
    <w:p w:rsidR="00562D2B" w:rsidRDefault="00562D2B" w:rsidP="00577761">
      <w:pPr>
        <w:outlineLvl w:val="0"/>
        <w:rPr>
          <w:sz w:val="28"/>
          <w:szCs w:val="28"/>
        </w:rPr>
      </w:pPr>
      <w:r>
        <w:rPr>
          <w:sz w:val="28"/>
          <w:szCs w:val="28"/>
        </w:rPr>
        <w:t>3. б</w:t>
      </w:r>
    </w:p>
    <w:p w:rsidR="00562D2B" w:rsidRDefault="00562D2B" w:rsidP="00577761">
      <w:pPr>
        <w:outlineLvl w:val="0"/>
        <w:rPr>
          <w:sz w:val="28"/>
          <w:szCs w:val="28"/>
        </w:rPr>
      </w:pPr>
      <w:r>
        <w:rPr>
          <w:sz w:val="28"/>
          <w:szCs w:val="28"/>
        </w:rPr>
        <w:t>4. б</w:t>
      </w:r>
    </w:p>
    <w:p w:rsidR="00562D2B" w:rsidRDefault="00562D2B" w:rsidP="00577761">
      <w:pPr>
        <w:outlineLvl w:val="0"/>
        <w:rPr>
          <w:sz w:val="28"/>
          <w:szCs w:val="28"/>
        </w:rPr>
      </w:pPr>
      <w:r>
        <w:rPr>
          <w:sz w:val="28"/>
          <w:szCs w:val="28"/>
        </w:rPr>
        <w:t>5. а,б</w:t>
      </w:r>
    </w:p>
    <w:p w:rsidR="00562D2B" w:rsidRDefault="00562D2B" w:rsidP="00577761">
      <w:pPr>
        <w:outlineLvl w:val="0"/>
        <w:rPr>
          <w:sz w:val="28"/>
          <w:szCs w:val="28"/>
        </w:rPr>
      </w:pPr>
      <w:r>
        <w:rPr>
          <w:sz w:val="28"/>
          <w:szCs w:val="28"/>
        </w:rPr>
        <w:t>6. б</w:t>
      </w:r>
    </w:p>
    <w:p w:rsidR="00562D2B" w:rsidRDefault="00562D2B" w:rsidP="00577761">
      <w:pPr>
        <w:outlineLvl w:val="0"/>
        <w:rPr>
          <w:sz w:val="28"/>
          <w:szCs w:val="28"/>
        </w:rPr>
      </w:pPr>
      <w:r>
        <w:rPr>
          <w:sz w:val="28"/>
          <w:szCs w:val="28"/>
        </w:rPr>
        <w:t>7. б</w:t>
      </w:r>
    </w:p>
    <w:p w:rsidR="00562D2B" w:rsidRDefault="00562D2B" w:rsidP="00577761">
      <w:pPr>
        <w:outlineLvl w:val="0"/>
        <w:rPr>
          <w:sz w:val="28"/>
          <w:szCs w:val="28"/>
        </w:rPr>
      </w:pPr>
      <w:r>
        <w:rPr>
          <w:sz w:val="28"/>
          <w:szCs w:val="28"/>
        </w:rPr>
        <w:t>8. в</w:t>
      </w:r>
    </w:p>
    <w:p w:rsidR="00562D2B" w:rsidRDefault="00562D2B" w:rsidP="00577761">
      <w:pPr>
        <w:outlineLvl w:val="0"/>
        <w:rPr>
          <w:sz w:val="28"/>
          <w:szCs w:val="28"/>
        </w:rPr>
      </w:pPr>
      <w:r>
        <w:rPr>
          <w:sz w:val="28"/>
          <w:szCs w:val="28"/>
        </w:rPr>
        <w:t>9. а,б</w:t>
      </w:r>
    </w:p>
    <w:p w:rsidR="00562D2B" w:rsidRDefault="00562D2B" w:rsidP="00577761">
      <w:pPr>
        <w:outlineLvl w:val="0"/>
        <w:rPr>
          <w:sz w:val="28"/>
          <w:szCs w:val="28"/>
        </w:rPr>
      </w:pPr>
      <w:r>
        <w:rPr>
          <w:sz w:val="28"/>
          <w:szCs w:val="28"/>
        </w:rPr>
        <w:t>10. а,б</w:t>
      </w:r>
    </w:p>
    <w:p w:rsidR="00562D2B" w:rsidRDefault="00562D2B" w:rsidP="00577761">
      <w:pPr>
        <w:outlineLvl w:val="0"/>
        <w:rPr>
          <w:sz w:val="28"/>
          <w:szCs w:val="28"/>
        </w:rPr>
      </w:pPr>
      <w:r>
        <w:rPr>
          <w:sz w:val="28"/>
          <w:szCs w:val="28"/>
        </w:rPr>
        <w:t>11. в</w:t>
      </w:r>
    </w:p>
    <w:p w:rsidR="00562D2B" w:rsidRDefault="00562D2B" w:rsidP="00577761">
      <w:pPr>
        <w:outlineLvl w:val="0"/>
        <w:rPr>
          <w:sz w:val="28"/>
          <w:szCs w:val="28"/>
        </w:rPr>
      </w:pPr>
      <w:r>
        <w:rPr>
          <w:sz w:val="28"/>
          <w:szCs w:val="28"/>
        </w:rPr>
        <w:t>12. б,в</w:t>
      </w:r>
    </w:p>
    <w:p w:rsidR="00562D2B" w:rsidRDefault="00562D2B" w:rsidP="00577761">
      <w:pPr>
        <w:outlineLvl w:val="0"/>
        <w:rPr>
          <w:sz w:val="28"/>
          <w:szCs w:val="28"/>
        </w:rPr>
      </w:pPr>
      <w:r>
        <w:rPr>
          <w:sz w:val="28"/>
          <w:szCs w:val="28"/>
        </w:rPr>
        <w:t>13. б</w:t>
      </w:r>
    </w:p>
    <w:p w:rsidR="00562D2B" w:rsidRDefault="00562D2B" w:rsidP="00577761">
      <w:pPr>
        <w:outlineLvl w:val="0"/>
        <w:rPr>
          <w:sz w:val="28"/>
          <w:szCs w:val="28"/>
        </w:rPr>
      </w:pPr>
      <w:r>
        <w:rPr>
          <w:sz w:val="28"/>
          <w:szCs w:val="28"/>
        </w:rPr>
        <w:t>14. а,в</w:t>
      </w:r>
    </w:p>
    <w:p w:rsidR="00562D2B" w:rsidRDefault="00562D2B" w:rsidP="00577761">
      <w:pPr>
        <w:outlineLvl w:val="0"/>
        <w:rPr>
          <w:sz w:val="28"/>
          <w:szCs w:val="28"/>
        </w:rPr>
      </w:pPr>
      <w:r>
        <w:rPr>
          <w:sz w:val="28"/>
          <w:szCs w:val="28"/>
        </w:rPr>
        <w:t>15. а</w:t>
      </w:r>
    </w:p>
    <w:p w:rsidR="00562D2B" w:rsidRDefault="00562D2B" w:rsidP="00577761">
      <w:pPr>
        <w:outlineLvl w:val="0"/>
        <w:rPr>
          <w:sz w:val="28"/>
          <w:szCs w:val="28"/>
        </w:rPr>
      </w:pPr>
      <w:r>
        <w:rPr>
          <w:sz w:val="28"/>
          <w:szCs w:val="28"/>
        </w:rPr>
        <w:t>16. б</w:t>
      </w:r>
    </w:p>
    <w:p w:rsidR="00562D2B" w:rsidRDefault="00562D2B" w:rsidP="00577761">
      <w:pPr>
        <w:outlineLvl w:val="0"/>
        <w:rPr>
          <w:sz w:val="28"/>
          <w:szCs w:val="28"/>
        </w:rPr>
      </w:pPr>
      <w:r>
        <w:rPr>
          <w:sz w:val="28"/>
          <w:szCs w:val="28"/>
        </w:rPr>
        <w:t>17. а</w:t>
      </w:r>
    </w:p>
    <w:p w:rsidR="00562D2B" w:rsidRDefault="00562D2B" w:rsidP="00577761">
      <w:pPr>
        <w:outlineLvl w:val="0"/>
        <w:rPr>
          <w:sz w:val="28"/>
          <w:szCs w:val="28"/>
        </w:rPr>
      </w:pPr>
      <w:r>
        <w:rPr>
          <w:sz w:val="28"/>
          <w:szCs w:val="28"/>
        </w:rPr>
        <w:t>Часть2</w:t>
      </w:r>
    </w:p>
    <w:p w:rsidR="00562D2B" w:rsidRDefault="00562D2B" w:rsidP="00695910">
      <w:pPr>
        <w:rPr>
          <w:sz w:val="28"/>
          <w:szCs w:val="28"/>
        </w:rPr>
      </w:pPr>
      <w:r>
        <w:rPr>
          <w:sz w:val="28"/>
          <w:szCs w:val="28"/>
        </w:rPr>
        <w:t xml:space="preserve">    У лосёнка погибла мать, и он вырос в сторожке лесника.</w:t>
      </w:r>
    </w:p>
    <w:p w:rsidR="00562D2B" w:rsidRPr="00FB0DDE" w:rsidRDefault="00562D2B" w:rsidP="006959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Прошло три года, и Мишка из маленького рыжего лосёнка превратился в большого красивого лося. </w:t>
      </w:r>
      <w:r>
        <w:rPr>
          <w:b/>
          <w:sz w:val="28"/>
          <w:szCs w:val="28"/>
        </w:rPr>
        <w:t>Он был совсем руч</w:t>
      </w:r>
      <w:r w:rsidRPr="00FB0DDE">
        <w:rPr>
          <w:b/>
          <w:sz w:val="28"/>
          <w:szCs w:val="28"/>
        </w:rPr>
        <w:t>ной, ходил б</w:t>
      </w:r>
      <w:r>
        <w:rPr>
          <w:b/>
          <w:sz w:val="28"/>
          <w:szCs w:val="28"/>
        </w:rPr>
        <w:t xml:space="preserve">ез привязи по лесу возле сторожки и никуда не </w:t>
      </w:r>
      <w:r w:rsidRPr="00FB0DDE">
        <w:rPr>
          <w:b/>
          <w:sz w:val="28"/>
          <w:szCs w:val="28"/>
        </w:rPr>
        <w:t xml:space="preserve">убегал. </w:t>
      </w:r>
    </w:p>
    <w:p w:rsidR="00562D2B" w:rsidRDefault="00562D2B" w:rsidP="00695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Дедушка смастерил для Мишки кожаную сбрую, сделал лёгкие деревянные санки с жестяными полозьями, приучил лося ходить в упряжке.</w:t>
      </w:r>
    </w:p>
    <w:p w:rsidR="00562D2B" w:rsidRDefault="00562D2B" w:rsidP="00577761">
      <w:pPr>
        <w:outlineLvl w:val="0"/>
        <w:rPr>
          <w:sz w:val="28"/>
          <w:szCs w:val="28"/>
        </w:rPr>
      </w:pPr>
      <w:r>
        <w:rPr>
          <w:sz w:val="28"/>
          <w:szCs w:val="28"/>
        </w:rPr>
        <w:t>(Повеств., невоскл., простое, двусост., распр., осложнено однородными сказуемыми)</w:t>
      </w:r>
    </w:p>
    <w:p w:rsidR="00562D2B" w:rsidRDefault="00562D2B" w:rsidP="00577761">
      <w:pPr>
        <w:outlineLvl w:val="0"/>
        <w:rPr>
          <w:sz w:val="28"/>
          <w:szCs w:val="28"/>
        </w:rPr>
      </w:pPr>
      <w:r>
        <w:rPr>
          <w:sz w:val="28"/>
          <w:szCs w:val="28"/>
        </w:rPr>
        <w:t>1. 1-е предложение сложносочинённое</w:t>
      </w:r>
    </w:p>
    <w:p w:rsidR="00562D2B" w:rsidRDefault="00562D2B" w:rsidP="00577761">
      <w:pPr>
        <w:outlineLvl w:val="0"/>
        <w:rPr>
          <w:sz w:val="28"/>
          <w:szCs w:val="28"/>
        </w:rPr>
      </w:pPr>
      <w:r>
        <w:rPr>
          <w:sz w:val="28"/>
          <w:szCs w:val="28"/>
        </w:rPr>
        <w:t>2. Последнее простое, осложнено однородными сказуемыми.</w:t>
      </w:r>
    </w:p>
    <w:p w:rsidR="00562D2B" w:rsidRDefault="00562D2B" w:rsidP="00577761">
      <w:pPr>
        <w:outlineLvl w:val="0"/>
        <w:rPr>
          <w:sz w:val="28"/>
          <w:szCs w:val="28"/>
        </w:rPr>
      </w:pPr>
    </w:p>
    <w:p w:rsidR="00562D2B" w:rsidRDefault="00562D2B" w:rsidP="00FC336F">
      <w:pPr>
        <w:outlineLvl w:val="0"/>
        <w:rPr>
          <w:sz w:val="28"/>
          <w:szCs w:val="28"/>
        </w:rPr>
      </w:pPr>
    </w:p>
    <w:p w:rsidR="00562D2B" w:rsidRDefault="00562D2B" w:rsidP="00D23C6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Промежуточный контроль</w:t>
      </w:r>
    </w:p>
    <w:p w:rsidR="00562D2B" w:rsidRDefault="00562D2B" w:rsidP="00D23C6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русскому языку для 7 класса (1 полугодие)</w:t>
      </w:r>
    </w:p>
    <w:p w:rsidR="00562D2B" w:rsidRDefault="00562D2B" w:rsidP="00D23C69">
      <w:pPr>
        <w:jc w:val="both"/>
        <w:rPr>
          <w:sz w:val="28"/>
          <w:szCs w:val="28"/>
        </w:rPr>
      </w:pPr>
    </w:p>
    <w:p w:rsidR="00562D2B" w:rsidRDefault="00562D2B" w:rsidP="00D23C69">
      <w:pPr>
        <w:jc w:val="both"/>
        <w:rPr>
          <w:sz w:val="28"/>
          <w:szCs w:val="28"/>
        </w:rPr>
      </w:pPr>
      <w:r>
        <w:rPr>
          <w:sz w:val="28"/>
          <w:szCs w:val="28"/>
        </w:rPr>
        <w:t>Часть 1                                                    Тест:</w:t>
      </w:r>
    </w:p>
    <w:p w:rsidR="00562D2B" w:rsidRPr="000E243C" w:rsidRDefault="00562D2B" w:rsidP="00D23C69">
      <w:pPr>
        <w:jc w:val="both"/>
        <w:outlineLvl w:val="0"/>
        <w:rPr>
          <w:b/>
          <w:sz w:val="28"/>
          <w:szCs w:val="28"/>
        </w:rPr>
      </w:pPr>
      <w:r w:rsidRPr="000E243C">
        <w:rPr>
          <w:b/>
          <w:sz w:val="28"/>
          <w:szCs w:val="28"/>
        </w:rPr>
        <w:t>1. В этом слове звуков меньше чем букв:</w:t>
      </w:r>
    </w:p>
    <w:p w:rsidR="00562D2B" w:rsidRDefault="00562D2B" w:rsidP="00D23C6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а) моюсь     б) идея      в) брось   г) союз</w:t>
      </w:r>
    </w:p>
    <w:p w:rsidR="00562D2B" w:rsidRPr="000E243C" w:rsidRDefault="00562D2B" w:rsidP="00D23C69">
      <w:pPr>
        <w:jc w:val="both"/>
        <w:outlineLvl w:val="0"/>
        <w:rPr>
          <w:b/>
          <w:sz w:val="28"/>
          <w:szCs w:val="28"/>
        </w:rPr>
      </w:pPr>
      <w:r w:rsidRPr="000E243C">
        <w:rPr>
          <w:b/>
          <w:sz w:val="28"/>
          <w:szCs w:val="28"/>
        </w:rPr>
        <w:t>2.  В каком слове ударение падает на первый слог:</w:t>
      </w:r>
    </w:p>
    <w:p w:rsidR="00562D2B" w:rsidRDefault="00562D2B" w:rsidP="00D23C6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а) цыган  б) торты   в) звонишь   г) договор </w:t>
      </w:r>
    </w:p>
    <w:p w:rsidR="00562D2B" w:rsidRPr="000E243C" w:rsidRDefault="00562D2B" w:rsidP="00D23C69">
      <w:pPr>
        <w:jc w:val="both"/>
        <w:outlineLvl w:val="0"/>
        <w:rPr>
          <w:b/>
          <w:sz w:val="28"/>
          <w:szCs w:val="28"/>
        </w:rPr>
      </w:pPr>
      <w:r w:rsidRPr="000E243C">
        <w:rPr>
          <w:b/>
          <w:sz w:val="28"/>
          <w:szCs w:val="28"/>
        </w:rPr>
        <w:t>3. Укажите антонимы:</w:t>
      </w:r>
    </w:p>
    <w:p w:rsidR="00562D2B" w:rsidRDefault="00562D2B" w:rsidP="00D23C69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а) </w:t>
      </w:r>
      <w:r>
        <w:rPr>
          <w:i/>
          <w:sz w:val="28"/>
          <w:szCs w:val="28"/>
        </w:rPr>
        <w:t>заблудиться, заблуждаться   б) упасть духом, воспрянуть духом</w:t>
      </w:r>
    </w:p>
    <w:p w:rsidR="00562D2B" w:rsidRDefault="00562D2B" w:rsidP="00D23C6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в) страшиться, бояться            г) мера длины, принять меры</w:t>
      </w:r>
    </w:p>
    <w:p w:rsidR="00562D2B" w:rsidRPr="000E243C" w:rsidRDefault="00562D2B" w:rsidP="000E243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E243C">
        <w:rPr>
          <w:b/>
          <w:sz w:val="28"/>
          <w:szCs w:val="28"/>
        </w:rPr>
        <w:t>. В каком примере выделенное слово используется в переносном значении:</w:t>
      </w:r>
    </w:p>
    <w:p w:rsidR="00562D2B" w:rsidRDefault="00562D2B" w:rsidP="000E243C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а)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крутой</w:t>
      </w:r>
      <w:r>
        <w:rPr>
          <w:i/>
          <w:sz w:val="28"/>
          <w:szCs w:val="28"/>
        </w:rPr>
        <w:t xml:space="preserve"> кипяток                б) </w:t>
      </w:r>
      <w:r>
        <w:rPr>
          <w:b/>
          <w:i/>
          <w:sz w:val="28"/>
          <w:szCs w:val="28"/>
        </w:rPr>
        <w:t>крутой</w:t>
      </w:r>
      <w:r>
        <w:rPr>
          <w:i/>
          <w:sz w:val="28"/>
          <w:szCs w:val="28"/>
        </w:rPr>
        <w:t xml:space="preserve"> подъём</w:t>
      </w:r>
    </w:p>
    <w:p w:rsidR="00562D2B" w:rsidRDefault="00562D2B" w:rsidP="000E243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в) </w:t>
      </w:r>
      <w:r>
        <w:rPr>
          <w:b/>
          <w:i/>
          <w:sz w:val="28"/>
          <w:szCs w:val="28"/>
        </w:rPr>
        <w:t>тяжёлая</w:t>
      </w:r>
      <w:r>
        <w:rPr>
          <w:i/>
          <w:sz w:val="28"/>
          <w:szCs w:val="28"/>
        </w:rPr>
        <w:t xml:space="preserve"> поклажа </w:t>
      </w: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      г)</w:t>
      </w:r>
      <w:r>
        <w:rPr>
          <w:b/>
          <w:i/>
          <w:sz w:val="28"/>
          <w:szCs w:val="28"/>
        </w:rPr>
        <w:t xml:space="preserve"> шёлковая</w:t>
      </w:r>
      <w:r>
        <w:rPr>
          <w:i/>
          <w:sz w:val="28"/>
          <w:szCs w:val="28"/>
        </w:rPr>
        <w:t xml:space="preserve"> ткань</w:t>
      </w:r>
    </w:p>
    <w:p w:rsidR="00562D2B" w:rsidRPr="000E243C" w:rsidRDefault="00562D2B" w:rsidP="00D23C6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E243C">
        <w:rPr>
          <w:b/>
          <w:sz w:val="28"/>
          <w:szCs w:val="28"/>
        </w:rPr>
        <w:t>. Буква е пишется в окончании слова:</w:t>
      </w:r>
    </w:p>
    <w:p w:rsidR="00562D2B" w:rsidRDefault="00562D2B" w:rsidP="00D23C6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а) жить в Росси..             б) путешествовать по пустын..  </w:t>
      </w:r>
    </w:p>
    <w:p w:rsidR="00562D2B" w:rsidRDefault="00562D2B" w:rsidP="00D23C6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в) сообщить о решени..   г)  в санатори.. </w:t>
      </w:r>
    </w:p>
    <w:p w:rsidR="00562D2B" w:rsidRPr="000E243C" w:rsidRDefault="00562D2B" w:rsidP="00D23C6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E243C">
        <w:rPr>
          <w:b/>
          <w:sz w:val="28"/>
          <w:szCs w:val="28"/>
        </w:rPr>
        <w:t xml:space="preserve">. Буква о пишется в корне слов: </w:t>
      </w:r>
    </w:p>
    <w:p w:rsidR="00562D2B" w:rsidRDefault="00562D2B" w:rsidP="00D23C6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а) ш..в   б) ш..фёр   в) пч…лка  г) ж..луди</w:t>
      </w:r>
    </w:p>
    <w:p w:rsidR="00562D2B" w:rsidRPr="000E243C" w:rsidRDefault="00562D2B" w:rsidP="000E243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E243C">
        <w:rPr>
          <w:b/>
          <w:sz w:val="28"/>
          <w:szCs w:val="28"/>
        </w:rPr>
        <w:t xml:space="preserve">. Буква о пишется в корне слов: </w:t>
      </w:r>
    </w:p>
    <w:p w:rsidR="00562D2B" w:rsidRPr="000E243C" w:rsidRDefault="00562D2B" w:rsidP="000E243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а) юбч..нка   б) ш..пот  в)  переш..л границу  г) ж..нглёр</w:t>
      </w:r>
    </w:p>
    <w:p w:rsidR="00562D2B" w:rsidRPr="000E243C" w:rsidRDefault="00562D2B" w:rsidP="00D23C6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0E243C">
        <w:rPr>
          <w:b/>
          <w:sz w:val="28"/>
          <w:szCs w:val="28"/>
        </w:rPr>
        <w:t>. В каком ряду все слова пишутся через дефис:</w:t>
      </w:r>
    </w:p>
    <w:p w:rsidR="00562D2B" w:rsidRDefault="00562D2B" w:rsidP="00D23C6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а) (пол)пирога, (тёмно)синий,  (био)логия</w:t>
      </w:r>
    </w:p>
    <w:p w:rsidR="00562D2B" w:rsidRDefault="00562D2B" w:rsidP="00D23C6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б) (пол)этажа,  (кисло)сладкий,  (юго)запад  </w:t>
      </w:r>
    </w:p>
    <w:p w:rsidR="00562D2B" w:rsidRDefault="00562D2B" w:rsidP="000E243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в) (овоще)хранилище, (тёмный)тёмный,  (полу)автомат</w:t>
      </w:r>
    </w:p>
    <w:p w:rsidR="00562D2B" w:rsidRPr="0007105A" w:rsidRDefault="00562D2B" w:rsidP="0007105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г) (немецко)французский ,  (кисло)сладкий,  одеться (по)зимнему  </w:t>
      </w:r>
    </w:p>
    <w:p w:rsidR="00562D2B" w:rsidRPr="0007105A" w:rsidRDefault="00562D2B" w:rsidP="00D23C69">
      <w:pPr>
        <w:jc w:val="both"/>
        <w:outlineLvl w:val="0"/>
        <w:rPr>
          <w:b/>
          <w:sz w:val="28"/>
          <w:szCs w:val="28"/>
        </w:rPr>
      </w:pPr>
      <w:r w:rsidRPr="0007105A">
        <w:rPr>
          <w:b/>
          <w:sz w:val="28"/>
          <w:szCs w:val="28"/>
        </w:rPr>
        <w:t>9. В каком слове на месте пропуска пишется НН:</w:t>
      </w:r>
    </w:p>
    <w:p w:rsidR="00562D2B" w:rsidRDefault="00562D2B" w:rsidP="00D23C6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а) серебря..ый браслет     б) вырубле..ая просека   </w:t>
      </w:r>
    </w:p>
    <w:p w:rsidR="00562D2B" w:rsidRDefault="00562D2B" w:rsidP="00D23C6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в) трава скоше..а              г) кури..ый паштет</w:t>
      </w:r>
    </w:p>
    <w:p w:rsidR="00562D2B" w:rsidRPr="0007105A" w:rsidRDefault="00562D2B" w:rsidP="00D23C69">
      <w:pPr>
        <w:jc w:val="both"/>
        <w:outlineLvl w:val="0"/>
        <w:rPr>
          <w:b/>
          <w:sz w:val="28"/>
          <w:szCs w:val="28"/>
        </w:rPr>
      </w:pPr>
      <w:r w:rsidRPr="0007105A">
        <w:rPr>
          <w:b/>
          <w:sz w:val="28"/>
          <w:szCs w:val="28"/>
        </w:rPr>
        <w:t>10. В каком ряду НЕ со словами пишется слитно:</w:t>
      </w:r>
    </w:p>
    <w:p w:rsidR="00562D2B" w:rsidRDefault="00562D2B" w:rsidP="00D23C6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а) говорил  (не)громко, а тихо; сегодня (не)здоровится; книга (не)прочитана</w:t>
      </w:r>
    </w:p>
    <w:p w:rsidR="00562D2B" w:rsidRDefault="00562D2B" w:rsidP="00D23C6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б) (не)брежный почерк; (не)опубликованная статья;  (не)взлюбил соседа</w:t>
      </w:r>
    </w:p>
    <w:p w:rsidR="00562D2B" w:rsidRPr="0007105A" w:rsidRDefault="00562D2B" w:rsidP="00D23C69">
      <w:pPr>
        <w:jc w:val="both"/>
        <w:outlineLvl w:val="0"/>
        <w:rPr>
          <w:b/>
          <w:sz w:val="28"/>
          <w:szCs w:val="28"/>
        </w:rPr>
      </w:pPr>
      <w:r w:rsidRPr="0007105A">
        <w:rPr>
          <w:b/>
          <w:sz w:val="28"/>
          <w:szCs w:val="28"/>
        </w:rPr>
        <w:t>11. В каком ряду во всех словах пропущена одна и та же буква:</w:t>
      </w:r>
    </w:p>
    <w:p w:rsidR="00562D2B" w:rsidRDefault="00562D2B" w:rsidP="00D23C6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а) бе..радостный, и..печь,  ра..бить,  бе…шумный</w:t>
      </w:r>
    </w:p>
    <w:p w:rsidR="00562D2B" w:rsidRDefault="00562D2B" w:rsidP="00D23C6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б) без..мянный, за..нтересовать, об...грать</w:t>
      </w:r>
    </w:p>
    <w:p w:rsidR="00562D2B" w:rsidRDefault="00562D2B" w:rsidP="00D23C6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в) пр..поднять,  пр..школьный,   пр..землиться</w:t>
      </w:r>
    </w:p>
    <w:p w:rsidR="00562D2B" w:rsidRPr="0007105A" w:rsidRDefault="00562D2B" w:rsidP="00D23C69">
      <w:pPr>
        <w:jc w:val="both"/>
        <w:outlineLvl w:val="0"/>
        <w:rPr>
          <w:b/>
          <w:sz w:val="28"/>
          <w:szCs w:val="28"/>
        </w:rPr>
      </w:pPr>
      <w:r w:rsidRPr="0007105A">
        <w:rPr>
          <w:b/>
          <w:sz w:val="28"/>
          <w:szCs w:val="28"/>
        </w:rPr>
        <w:t>12. Укажите глаголы 1 спряжения.</w:t>
      </w:r>
    </w:p>
    <w:p w:rsidR="00562D2B" w:rsidRDefault="00562D2B" w:rsidP="00D23C6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а) лететь         б) читаешь   в) смотришь   г) звонит</w:t>
      </w:r>
    </w:p>
    <w:p w:rsidR="00562D2B" w:rsidRPr="0007105A" w:rsidRDefault="00562D2B" w:rsidP="00D23C69">
      <w:pPr>
        <w:jc w:val="both"/>
        <w:outlineLvl w:val="0"/>
        <w:rPr>
          <w:b/>
          <w:sz w:val="28"/>
          <w:szCs w:val="28"/>
        </w:rPr>
      </w:pPr>
      <w:r w:rsidRPr="0007105A">
        <w:rPr>
          <w:b/>
          <w:sz w:val="28"/>
          <w:szCs w:val="28"/>
        </w:rPr>
        <w:t>13. Укажите предложение, в котором неверно поставлена запятая.</w:t>
      </w:r>
    </w:p>
    <w:p w:rsidR="00562D2B" w:rsidRDefault="00562D2B" w:rsidP="00D23C6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>а) Что же ты, Алёша, давно про военную службу не поговариваешь?</w:t>
      </w:r>
    </w:p>
    <w:p w:rsidR="00562D2B" w:rsidRDefault="00562D2B" w:rsidP="00D23C6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б) Дверь отворилась и вошёл Григорий Иванович.</w:t>
      </w:r>
    </w:p>
    <w:p w:rsidR="00562D2B" w:rsidRDefault="00562D2B" w:rsidP="00D23C6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в) Вдруг подул тёплый ветер, надвинулись тучи.</w:t>
      </w:r>
    </w:p>
    <w:p w:rsidR="00562D2B" w:rsidRPr="0007105A" w:rsidRDefault="00562D2B" w:rsidP="00D23C69">
      <w:pPr>
        <w:jc w:val="both"/>
        <w:outlineLvl w:val="0"/>
        <w:rPr>
          <w:b/>
          <w:sz w:val="28"/>
          <w:szCs w:val="28"/>
        </w:rPr>
      </w:pPr>
      <w:r w:rsidRPr="0007105A">
        <w:rPr>
          <w:b/>
          <w:sz w:val="28"/>
          <w:szCs w:val="28"/>
        </w:rPr>
        <w:t xml:space="preserve">14. Укажите предложение, в котором верно выделен причастный оборот. </w:t>
      </w:r>
    </w:p>
    <w:p w:rsidR="00562D2B" w:rsidRDefault="00562D2B" w:rsidP="00D23C6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>а) Небо  грозно потемневшее, резко освещалось вспышками молний.</w:t>
      </w:r>
    </w:p>
    <w:p w:rsidR="00562D2B" w:rsidRDefault="00562D2B" w:rsidP="00D23C6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б) Всюду смеялась жизнь, проснувшаяся после бурной ночи.</w:t>
      </w:r>
    </w:p>
    <w:p w:rsidR="00562D2B" w:rsidRDefault="00562D2B" w:rsidP="00D23C6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в) Кое-где виднеются брошенные в яркую зелень, чёрные зеркала воды.</w:t>
      </w:r>
    </w:p>
    <w:p w:rsidR="00562D2B" w:rsidRDefault="00562D2B" w:rsidP="0007105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Часть 2</w:t>
      </w:r>
    </w:p>
    <w:p w:rsidR="00562D2B" w:rsidRPr="008A43AB" w:rsidRDefault="00562D2B" w:rsidP="0007105A">
      <w:pPr>
        <w:jc w:val="both"/>
        <w:outlineLvl w:val="0"/>
        <w:rPr>
          <w:b/>
          <w:sz w:val="28"/>
          <w:szCs w:val="28"/>
        </w:rPr>
      </w:pPr>
      <w:r w:rsidRPr="008A43AB">
        <w:rPr>
          <w:b/>
          <w:sz w:val="28"/>
          <w:szCs w:val="28"/>
        </w:rPr>
        <w:t>Укажите ошибку в характеристике текста:</w:t>
      </w:r>
    </w:p>
    <w:p w:rsidR="00562D2B" w:rsidRPr="005A12FB" w:rsidRDefault="00562D2B" w:rsidP="0007105A">
      <w:pPr>
        <w:jc w:val="both"/>
        <w:rPr>
          <w:i/>
          <w:sz w:val="28"/>
          <w:szCs w:val="28"/>
        </w:rPr>
      </w:pPr>
      <w:r w:rsidRPr="005A12FB">
        <w:rPr>
          <w:sz w:val="28"/>
          <w:szCs w:val="28"/>
        </w:rPr>
        <w:t xml:space="preserve">    </w:t>
      </w:r>
      <w:r w:rsidRPr="005A12FB">
        <w:rPr>
          <w:i/>
          <w:sz w:val="28"/>
          <w:szCs w:val="28"/>
        </w:rPr>
        <w:t>(1)Эта прелестная улица напоминала сад. (2) По обе стороны её росли тополя, которые благоухали, особенно после дождя. (3) Из-за заборов и палисадников нависали акации, высокие кусты сирени, черёмухи, яблони. (4) Майские сумерки, нежная молодая зелень с тенями, запах сирени, гудение жуков, тишина, тепло – как всё это ново и как необыкновенно, хотя весна повторяется каждый год!</w:t>
      </w:r>
    </w:p>
    <w:p w:rsidR="00562D2B" w:rsidRDefault="00562D2B" w:rsidP="0007105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1) стиль речи разговорный</w:t>
      </w:r>
    </w:p>
    <w:p w:rsidR="00562D2B" w:rsidRDefault="00562D2B" w:rsidP="0007105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2) тип речи – описание</w:t>
      </w:r>
    </w:p>
    <w:p w:rsidR="00562D2B" w:rsidRDefault="00562D2B" w:rsidP="0007105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3) способ связи предложений параллельный</w:t>
      </w:r>
    </w:p>
    <w:p w:rsidR="00562D2B" w:rsidRDefault="00562D2B" w:rsidP="0007105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4) средство связи 1 и 2 предложений – местоимение.</w:t>
      </w:r>
    </w:p>
    <w:p w:rsidR="00562D2B" w:rsidRDefault="00562D2B" w:rsidP="0007105A">
      <w:pPr>
        <w:jc w:val="both"/>
        <w:rPr>
          <w:sz w:val="28"/>
          <w:szCs w:val="28"/>
        </w:rPr>
      </w:pPr>
    </w:p>
    <w:p w:rsidR="00562D2B" w:rsidRDefault="00562D2B" w:rsidP="0007105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С1   Объясните, почему в 1-м предложении перед союзом И стоит запятая, а в предложении 2-м – нет. (Ответ должен быть полным, и его нельзя начинать  союзом «потому что».)</w:t>
      </w:r>
    </w:p>
    <w:p w:rsidR="00562D2B" w:rsidRDefault="00562D2B" w:rsidP="0007105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1. Слово обмануть в русском языке имеет больше десяти синонимов, и большая часть их – разговорные слова и фразеологические обороты.</w:t>
      </w:r>
    </w:p>
    <w:p w:rsidR="00562D2B" w:rsidRPr="00FC336F" w:rsidRDefault="00562D2B" w:rsidP="00FC336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2. Синонимы – слова, которые звучат и пишутся по-разному, а по значению совпадают или близки.    </w:t>
      </w:r>
    </w:p>
    <w:p w:rsidR="00562D2B" w:rsidRDefault="00562D2B" w:rsidP="00D23C69">
      <w:pPr>
        <w:jc w:val="center"/>
        <w:outlineLvl w:val="0"/>
        <w:rPr>
          <w:sz w:val="28"/>
          <w:szCs w:val="28"/>
        </w:rPr>
      </w:pPr>
    </w:p>
    <w:p w:rsidR="00562D2B" w:rsidRDefault="00562D2B" w:rsidP="00D23C6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Ответы по русскому языку 7 класс</w:t>
      </w:r>
    </w:p>
    <w:p w:rsidR="00562D2B" w:rsidRDefault="00562D2B" w:rsidP="00F83A8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Часть1 </w:t>
      </w:r>
    </w:p>
    <w:p w:rsidR="00562D2B" w:rsidRDefault="00562D2B" w:rsidP="00F83A83">
      <w:pPr>
        <w:outlineLvl w:val="0"/>
        <w:rPr>
          <w:sz w:val="28"/>
          <w:szCs w:val="28"/>
        </w:rPr>
      </w:pPr>
      <w:r>
        <w:rPr>
          <w:sz w:val="28"/>
          <w:szCs w:val="28"/>
        </w:rPr>
        <w:t>1. в</w:t>
      </w:r>
    </w:p>
    <w:p w:rsidR="00562D2B" w:rsidRDefault="00562D2B" w:rsidP="00F83A83">
      <w:pPr>
        <w:outlineLvl w:val="0"/>
        <w:rPr>
          <w:sz w:val="28"/>
          <w:szCs w:val="28"/>
        </w:rPr>
      </w:pPr>
      <w:r>
        <w:rPr>
          <w:sz w:val="28"/>
          <w:szCs w:val="28"/>
        </w:rPr>
        <w:t>2. б</w:t>
      </w:r>
    </w:p>
    <w:p w:rsidR="00562D2B" w:rsidRDefault="00562D2B" w:rsidP="00F83A83">
      <w:pPr>
        <w:outlineLvl w:val="0"/>
        <w:rPr>
          <w:sz w:val="28"/>
          <w:szCs w:val="28"/>
        </w:rPr>
      </w:pPr>
      <w:r>
        <w:rPr>
          <w:sz w:val="28"/>
          <w:szCs w:val="28"/>
        </w:rPr>
        <w:t>3. б</w:t>
      </w:r>
    </w:p>
    <w:p w:rsidR="00562D2B" w:rsidRDefault="00562D2B" w:rsidP="00F83A83">
      <w:pPr>
        <w:outlineLvl w:val="0"/>
        <w:rPr>
          <w:sz w:val="28"/>
          <w:szCs w:val="28"/>
        </w:rPr>
      </w:pPr>
      <w:r>
        <w:rPr>
          <w:sz w:val="28"/>
          <w:szCs w:val="28"/>
        </w:rPr>
        <w:t>4. а</w:t>
      </w:r>
    </w:p>
    <w:p w:rsidR="00562D2B" w:rsidRDefault="00562D2B" w:rsidP="00F83A83">
      <w:pPr>
        <w:outlineLvl w:val="0"/>
        <w:rPr>
          <w:sz w:val="28"/>
          <w:szCs w:val="28"/>
        </w:rPr>
      </w:pPr>
      <w:r>
        <w:rPr>
          <w:sz w:val="28"/>
          <w:szCs w:val="28"/>
        </w:rPr>
        <w:t>5. б</w:t>
      </w:r>
    </w:p>
    <w:p w:rsidR="00562D2B" w:rsidRDefault="00562D2B" w:rsidP="00F83A83">
      <w:pPr>
        <w:outlineLvl w:val="0"/>
        <w:rPr>
          <w:sz w:val="28"/>
          <w:szCs w:val="28"/>
        </w:rPr>
      </w:pPr>
      <w:r>
        <w:rPr>
          <w:sz w:val="28"/>
          <w:szCs w:val="28"/>
        </w:rPr>
        <w:t>6. а,б</w:t>
      </w:r>
    </w:p>
    <w:p w:rsidR="00562D2B" w:rsidRDefault="00562D2B" w:rsidP="00F83A83">
      <w:pPr>
        <w:outlineLvl w:val="0"/>
        <w:rPr>
          <w:sz w:val="28"/>
          <w:szCs w:val="28"/>
        </w:rPr>
      </w:pPr>
      <w:smartTag w:uri="urn:schemas-microsoft-com:office:smarttags" w:element="metricconverter">
        <w:smartTagPr>
          <w:attr w:name="ProductID" w:val="7. г"/>
        </w:smartTagPr>
        <w:r>
          <w:rPr>
            <w:sz w:val="28"/>
            <w:szCs w:val="28"/>
          </w:rPr>
          <w:t>7. г</w:t>
        </w:r>
      </w:smartTag>
    </w:p>
    <w:p w:rsidR="00562D2B" w:rsidRDefault="00562D2B" w:rsidP="00F83A83">
      <w:pPr>
        <w:outlineLvl w:val="0"/>
        <w:rPr>
          <w:sz w:val="28"/>
          <w:szCs w:val="28"/>
        </w:rPr>
      </w:pPr>
      <w:r>
        <w:rPr>
          <w:sz w:val="28"/>
          <w:szCs w:val="28"/>
        </w:rPr>
        <w:t>8. б,г</w:t>
      </w:r>
    </w:p>
    <w:p w:rsidR="00562D2B" w:rsidRDefault="00562D2B" w:rsidP="00F83A83">
      <w:pPr>
        <w:outlineLvl w:val="0"/>
        <w:rPr>
          <w:sz w:val="28"/>
          <w:szCs w:val="28"/>
        </w:rPr>
      </w:pPr>
      <w:r>
        <w:rPr>
          <w:sz w:val="28"/>
          <w:szCs w:val="28"/>
        </w:rPr>
        <w:t>9. б</w:t>
      </w:r>
    </w:p>
    <w:p w:rsidR="00562D2B" w:rsidRDefault="00562D2B" w:rsidP="00F83A83">
      <w:pPr>
        <w:outlineLvl w:val="0"/>
        <w:rPr>
          <w:sz w:val="28"/>
          <w:szCs w:val="28"/>
        </w:rPr>
      </w:pPr>
      <w:r>
        <w:rPr>
          <w:sz w:val="28"/>
          <w:szCs w:val="28"/>
        </w:rPr>
        <w:t>10. б</w:t>
      </w:r>
    </w:p>
    <w:p w:rsidR="00562D2B" w:rsidRDefault="00562D2B" w:rsidP="00F83A83">
      <w:pPr>
        <w:outlineLvl w:val="0"/>
        <w:rPr>
          <w:sz w:val="28"/>
          <w:szCs w:val="28"/>
        </w:rPr>
      </w:pPr>
      <w:r>
        <w:rPr>
          <w:sz w:val="28"/>
          <w:szCs w:val="28"/>
        </w:rPr>
        <w:t>11. в</w:t>
      </w:r>
    </w:p>
    <w:p w:rsidR="00562D2B" w:rsidRDefault="00562D2B" w:rsidP="00F83A83">
      <w:pPr>
        <w:outlineLvl w:val="0"/>
        <w:rPr>
          <w:sz w:val="28"/>
          <w:szCs w:val="28"/>
        </w:rPr>
      </w:pPr>
      <w:r>
        <w:rPr>
          <w:sz w:val="28"/>
          <w:szCs w:val="28"/>
        </w:rPr>
        <w:t>12. а,б</w:t>
      </w:r>
    </w:p>
    <w:p w:rsidR="00562D2B" w:rsidRDefault="00562D2B" w:rsidP="00F83A83">
      <w:pPr>
        <w:outlineLvl w:val="0"/>
        <w:rPr>
          <w:sz w:val="28"/>
          <w:szCs w:val="28"/>
        </w:rPr>
      </w:pPr>
      <w:r>
        <w:rPr>
          <w:sz w:val="28"/>
          <w:szCs w:val="28"/>
        </w:rPr>
        <w:t>13. б</w:t>
      </w:r>
    </w:p>
    <w:p w:rsidR="00562D2B" w:rsidRDefault="00562D2B" w:rsidP="00F83A83">
      <w:pPr>
        <w:outlineLvl w:val="0"/>
        <w:rPr>
          <w:sz w:val="28"/>
          <w:szCs w:val="28"/>
        </w:rPr>
      </w:pPr>
      <w:r>
        <w:rPr>
          <w:sz w:val="28"/>
          <w:szCs w:val="28"/>
        </w:rPr>
        <w:t>14. б</w:t>
      </w:r>
    </w:p>
    <w:p w:rsidR="00562D2B" w:rsidRDefault="00562D2B" w:rsidP="00F83A83">
      <w:pPr>
        <w:outlineLvl w:val="0"/>
        <w:rPr>
          <w:sz w:val="28"/>
          <w:szCs w:val="28"/>
        </w:rPr>
      </w:pPr>
      <w:r>
        <w:rPr>
          <w:sz w:val="28"/>
          <w:szCs w:val="28"/>
        </w:rPr>
        <w:t>Часть2</w:t>
      </w:r>
    </w:p>
    <w:p w:rsidR="00562D2B" w:rsidRDefault="00562D2B" w:rsidP="00F83A83">
      <w:pPr>
        <w:outlineLvl w:val="0"/>
        <w:rPr>
          <w:sz w:val="28"/>
          <w:szCs w:val="28"/>
        </w:rPr>
      </w:pPr>
      <w:r>
        <w:rPr>
          <w:sz w:val="28"/>
          <w:szCs w:val="28"/>
        </w:rPr>
        <w:t>1- 1</w:t>
      </w:r>
    </w:p>
    <w:p w:rsidR="00562D2B" w:rsidRDefault="00562D2B" w:rsidP="00F83A83">
      <w:pPr>
        <w:outlineLvl w:val="0"/>
        <w:rPr>
          <w:sz w:val="28"/>
          <w:szCs w:val="28"/>
        </w:rPr>
      </w:pPr>
      <w:r>
        <w:rPr>
          <w:sz w:val="28"/>
          <w:szCs w:val="28"/>
        </w:rPr>
        <w:t>С.1</w:t>
      </w:r>
    </w:p>
    <w:p w:rsidR="00562D2B" w:rsidRDefault="00562D2B" w:rsidP="00F83A83">
      <w:pPr>
        <w:outlineLvl w:val="0"/>
        <w:rPr>
          <w:sz w:val="28"/>
          <w:szCs w:val="28"/>
        </w:rPr>
      </w:pPr>
      <w:r>
        <w:rPr>
          <w:sz w:val="28"/>
          <w:szCs w:val="28"/>
        </w:rPr>
        <w:t>В первом предложении перед союзом ставится запятая, потому что сочинительный союз соединяет два простых предложения в составе сложносочиненного.</w:t>
      </w:r>
    </w:p>
    <w:p w:rsidR="00562D2B" w:rsidRDefault="00562D2B" w:rsidP="00F83A83">
      <w:pPr>
        <w:outlineLvl w:val="0"/>
        <w:rPr>
          <w:sz w:val="28"/>
          <w:szCs w:val="28"/>
        </w:rPr>
      </w:pPr>
      <w:r>
        <w:rPr>
          <w:sz w:val="28"/>
          <w:szCs w:val="28"/>
        </w:rPr>
        <w:t>Во втором предложении запятая перед союзом и не ставится, так как он соединяет однородные сказуемые в простом предложении.</w:t>
      </w:r>
    </w:p>
    <w:p w:rsidR="00562D2B" w:rsidRDefault="00562D2B" w:rsidP="00FC336F">
      <w:pPr>
        <w:outlineLvl w:val="0"/>
        <w:rPr>
          <w:sz w:val="28"/>
          <w:szCs w:val="28"/>
        </w:rPr>
      </w:pPr>
    </w:p>
    <w:p w:rsidR="00562D2B" w:rsidRDefault="00562D2B" w:rsidP="00E64711">
      <w:pPr>
        <w:jc w:val="center"/>
        <w:outlineLvl w:val="0"/>
        <w:rPr>
          <w:sz w:val="28"/>
          <w:szCs w:val="28"/>
        </w:rPr>
      </w:pPr>
    </w:p>
    <w:p w:rsidR="00562D2B" w:rsidRDefault="00562D2B" w:rsidP="00E6471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Промежуточный контроль</w:t>
      </w:r>
    </w:p>
    <w:p w:rsidR="00562D2B" w:rsidRDefault="00562D2B" w:rsidP="00E647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русскому языку </w:t>
      </w:r>
      <w:r w:rsidRPr="008B069B">
        <w:rPr>
          <w:sz w:val="28"/>
          <w:szCs w:val="28"/>
        </w:rPr>
        <w:t>для 10 класса</w:t>
      </w:r>
      <w:r>
        <w:rPr>
          <w:sz w:val="28"/>
          <w:szCs w:val="28"/>
        </w:rPr>
        <w:t xml:space="preserve"> (1 полугодие)</w:t>
      </w:r>
    </w:p>
    <w:p w:rsidR="00562D2B" w:rsidRDefault="00562D2B" w:rsidP="00E64711">
      <w:pPr>
        <w:outlineLvl w:val="0"/>
        <w:rPr>
          <w:sz w:val="28"/>
          <w:szCs w:val="28"/>
        </w:rPr>
      </w:pPr>
      <w:r>
        <w:rPr>
          <w:sz w:val="28"/>
          <w:szCs w:val="28"/>
        </w:rPr>
        <w:t>Тест</w:t>
      </w:r>
    </w:p>
    <w:p w:rsidR="00562D2B" w:rsidRPr="00F92365" w:rsidRDefault="00562D2B" w:rsidP="00F92365">
      <w:pPr>
        <w:shd w:val="clear" w:color="auto" w:fill="FFFFFF"/>
        <w:spacing w:before="14"/>
        <w:ind w:left="94"/>
        <w:outlineLvl w:val="0"/>
        <w:rPr>
          <w:bCs/>
          <w:iCs/>
          <w:color w:val="000000"/>
          <w:sz w:val="28"/>
          <w:szCs w:val="28"/>
        </w:rPr>
      </w:pPr>
      <w:r w:rsidRPr="00F92365">
        <w:rPr>
          <w:bCs/>
          <w:iCs/>
          <w:color w:val="000000"/>
          <w:sz w:val="28"/>
          <w:szCs w:val="28"/>
        </w:rPr>
        <w:t>А1. В каком слове количество звуков и букв одинаково?</w:t>
      </w:r>
    </w:p>
    <w:p w:rsidR="00562D2B" w:rsidRPr="00F92365" w:rsidRDefault="00562D2B" w:rsidP="00F92365">
      <w:pPr>
        <w:shd w:val="clear" w:color="auto" w:fill="FFFFFF"/>
        <w:spacing w:before="14"/>
        <w:ind w:left="94"/>
        <w:rPr>
          <w:bCs/>
          <w:iCs/>
          <w:color w:val="000000"/>
          <w:sz w:val="28"/>
          <w:szCs w:val="28"/>
        </w:rPr>
      </w:pPr>
      <w:r w:rsidRPr="00F92365">
        <w:rPr>
          <w:bCs/>
          <w:iCs/>
          <w:color w:val="000000"/>
          <w:sz w:val="28"/>
          <w:szCs w:val="28"/>
        </w:rPr>
        <w:t xml:space="preserve">        1) честный          2) польёшь               3) происшествие</w:t>
      </w:r>
      <w:r>
        <w:rPr>
          <w:bCs/>
          <w:iCs/>
          <w:color w:val="000000"/>
          <w:sz w:val="28"/>
          <w:szCs w:val="28"/>
        </w:rPr>
        <w:t xml:space="preserve">     </w:t>
      </w:r>
      <w:r w:rsidRPr="00F92365">
        <w:rPr>
          <w:bCs/>
          <w:iCs/>
          <w:color w:val="000000"/>
          <w:sz w:val="28"/>
          <w:szCs w:val="28"/>
        </w:rPr>
        <w:t xml:space="preserve">  4) прокатиться</w:t>
      </w:r>
    </w:p>
    <w:p w:rsidR="00562D2B" w:rsidRPr="00F92365" w:rsidRDefault="00562D2B" w:rsidP="00F92365">
      <w:pPr>
        <w:shd w:val="clear" w:color="auto" w:fill="FFFFFF"/>
        <w:spacing w:before="14"/>
        <w:ind w:left="94"/>
        <w:rPr>
          <w:bCs/>
          <w:iCs/>
          <w:color w:val="000000"/>
          <w:sz w:val="28"/>
          <w:szCs w:val="28"/>
        </w:rPr>
      </w:pPr>
      <w:r w:rsidRPr="00F92365">
        <w:rPr>
          <w:bCs/>
          <w:iCs/>
          <w:color w:val="000000"/>
          <w:sz w:val="28"/>
          <w:szCs w:val="28"/>
        </w:rPr>
        <w:t xml:space="preserve">А2.  В каком слове </w:t>
      </w:r>
      <w:r w:rsidRPr="00F92365">
        <w:rPr>
          <w:b/>
          <w:bCs/>
          <w:iCs/>
          <w:color w:val="000000"/>
          <w:sz w:val="28"/>
          <w:szCs w:val="28"/>
        </w:rPr>
        <w:t>неверно</w:t>
      </w:r>
      <w:r w:rsidRPr="00F92365">
        <w:rPr>
          <w:bCs/>
          <w:iCs/>
          <w:color w:val="000000"/>
          <w:sz w:val="28"/>
          <w:szCs w:val="28"/>
        </w:rPr>
        <w:t xml:space="preserve"> выделена буква, обозначающая ударный гласный звук?</w:t>
      </w:r>
    </w:p>
    <w:p w:rsidR="00562D2B" w:rsidRPr="00F92365" w:rsidRDefault="00562D2B" w:rsidP="00F92365">
      <w:pPr>
        <w:shd w:val="clear" w:color="auto" w:fill="FFFFFF"/>
        <w:spacing w:before="14"/>
        <w:ind w:left="94"/>
        <w:outlineLvl w:val="0"/>
        <w:rPr>
          <w:bCs/>
          <w:iCs/>
          <w:color w:val="000000"/>
          <w:sz w:val="28"/>
          <w:szCs w:val="28"/>
        </w:rPr>
      </w:pPr>
      <w:r w:rsidRPr="00F92365">
        <w:rPr>
          <w:bCs/>
          <w:iCs/>
          <w:color w:val="000000"/>
          <w:sz w:val="28"/>
          <w:szCs w:val="28"/>
        </w:rPr>
        <w:t xml:space="preserve">         1) каталОг        2) кОклюш     3) звОнишь     4) газопрОвод</w:t>
      </w:r>
    </w:p>
    <w:p w:rsidR="00562D2B" w:rsidRPr="00F92365" w:rsidRDefault="00562D2B" w:rsidP="00F92365">
      <w:pPr>
        <w:shd w:val="clear" w:color="auto" w:fill="FFFFFF"/>
        <w:spacing w:before="14"/>
        <w:ind w:left="94"/>
        <w:rPr>
          <w:bCs/>
          <w:iCs/>
          <w:color w:val="000000"/>
          <w:sz w:val="28"/>
          <w:szCs w:val="28"/>
        </w:rPr>
      </w:pPr>
      <w:r w:rsidRPr="00F92365">
        <w:rPr>
          <w:bCs/>
          <w:iCs/>
          <w:color w:val="000000"/>
          <w:sz w:val="28"/>
          <w:szCs w:val="28"/>
        </w:rPr>
        <w:t>А3.   В каком слове вместо слова ДЛИННЫЙ нужно употребить ДЛИТЕЛЬНЫЙ?</w:t>
      </w:r>
    </w:p>
    <w:p w:rsidR="00562D2B" w:rsidRPr="00F92365" w:rsidRDefault="00562D2B" w:rsidP="00F92365">
      <w:pPr>
        <w:shd w:val="clear" w:color="auto" w:fill="FFFFFF"/>
        <w:spacing w:before="14"/>
        <w:ind w:left="94"/>
        <w:rPr>
          <w:bCs/>
          <w:iCs/>
          <w:color w:val="000000"/>
          <w:sz w:val="28"/>
          <w:szCs w:val="28"/>
        </w:rPr>
      </w:pPr>
      <w:r w:rsidRPr="00F92365">
        <w:rPr>
          <w:bCs/>
          <w:iCs/>
          <w:color w:val="000000"/>
          <w:sz w:val="28"/>
          <w:szCs w:val="28"/>
        </w:rPr>
        <w:t xml:space="preserve">         1)  ДЛИННАЯ, в несколько вёрст, тень ложилась от гор на степи.</w:t>
      </w:r>
    </w:p>
    <w:p w:rsidR="00562D2B" w:rsidRPr="00F92365" w:rsidRDefault="00562D2B" w:rsidP="00F92365">
      <w:pPr>
        <w:shd w:val="clear" w:color="auto" w:fill="FFFFFF"/>
        <w:spacing w:before="14"/>
        <w:ind w:left="94"/>
        <w:rPr>
          <w:bCs/>
          <w:iCs/>
          <w:color w:val="000000"/>
          <w:sz w:val="28"/>
          <w:szCs w:val="28"/>
        </w:rPr>
      </w:pPr>
      <w:r w:rsidRPr="00F92365">
        <w:rPr>
          <w:bCs/>
          <w:iCs/>
          <w:color w:val="000000"/>
          <w:sz w:val="28"/>
          <w:szCs w:val="28"/>
        </w:rPr>
        <w:t xml:space="preserve">         2)   Песня его была  очень ДЛИННОЙ.</w:t>
      </w:r>
    </w:p>
    <w:p w:rsidR="00562D2B" w:rsidRPr="00F92365" w:rsidRDefault="00562D2B" w:rsidP="00F92365">
      <w:pPr>
        <w:shd w:val="clear" w:color="auto" w:fill="FFFFFF"/>
        <w:spacing w:before="14"/>
        <w:ind w:left="94"/>
        <w:rPr>
          <w:bCs/>
          <w:iCs/>
          <w:color w:val="000000"/>
          <w:sz w:val="28"/>
          <w:szCs w:val="28"/>
        </w:rPr>
      </w:pPr>
      <w:r w:rsidRPr="00F92365">
        <w:rPr>
          <w:bCs/>
          <w:iCs/>
          <w:color w:val="000000"/>
          <w:sz w:val="28"/>
          <w:szCs w:val="28"/>
        </w:rPr>
        <w:t xml:space="preserve">         3) И самый ДЛИННЫЙ день в году должен был когда-то закончиться.</w:t>
      </w:r>
    </w:p>
    <w:p w:rsidR="00562D2B" w:rsidRPr="00F92365" w:rsidRDefault="00562D2B" w:rsidP="00F92365">
      <w:pPr>
        <w:shd w:val="clear" w:color="auto" w:fill="FFFFFF"/>
        <w:spacing w:before="14"/>
        <w:ind w:left="94"/>
        <w:rPr>
          <w:bCs/>
          <w:iCs/>
          <w:color w:val="000000"/>
          <w:sz w:val="28"/>
          <w:szCs w:val="28"/>
        </w:rPr>
      </w:pPr>
      <w:r w:rsidRPr="00F92365">
        <w:rPr>
          <w:bCs/>
          <w:iCs/>
          <w:color w:val="000000"/>
          <w:sz w:val="28"/>
          <w:szCs w:val="28"/>
        </w:rPr>
        <w:t xml:space="preserve">         4) Его болезнь требовала ДЛИННОГО  лечения.</w:t>
      </w:r>
    </w:p>
    <w:p w:rsidR="00562D2B" w:rsidRPr="00F92365" w:rsidRDefault="00562D2B" w:rsidP="00F92365">
      <w:pPr>
        <w:shd w:val="clear" w:color="auto" w:fill="FFFFFF"/>
        <w:spacing w:before="14"/>
        <w:ind w:left="94"/>
        <w:rPr>
          <w:bCs/>
          <w:iCs/>
          <w:color w:val="000000"/>
          <w:sz w:val="28"/>
          <w:szCs w:val="28"/>
        </w:rPr>
      </w:pPr>
      <w:r w:rsidRPr="00F92365">
        <w:rPr>
          <w:bCs/>
          <w:iCs/>
          <w:color w:val="000000"/>
          <w:sz w:val="28"/>
          <w:szCs w:val="28"/>
        </w:rPr>
        <w:t>А4. Укажите пример с ошибкой в образовании формы слова.</w:t>
      </w:r>
    </w:p>
    <w:p w:rsidR="00562D2B" w:rsidRPr="00F92365" w:rsidRDefault="00562D2B" w:rsidP="00F92365">
      <w:pPr>
        <w:shd w:val="clear" w:color="auto" w:fill="FFFFFF"/>
        <w:spacing w:before="14"/>
        <w:ind w:left="94"/>
        <w:rPr>
          <w:bCs/>
          <w:iCs/>
          <w:color w:val="000000"/>
          <w:sz w:val="28"/>
          <w:szCs w:val="28"/>
        </w:rPr>
      </w:pPr>
      <w:r w:rsidRPr="00F92365">
        <w:rPr>
          <w:bCs/>
          <w:iCs/>
          <w:color w:val="000000"/>
          <w:sz w:val="28"/>
          <w:szCs w:val="28"/>
        </w:rPr>
        <w:t xml:space="preserve">         1) более громкий                                     2) в две тысячи восьмом году      </w:t>
      </w:r>
    </w:p>
    <w:p w:rsidR="00562D2B" w:rsidRPr="00F92365" w:rsidRDefault="00562D2B" w:rsidP="00F92365">
      <w:pPr>
        <w:shd w:val="clear" w:color="auto" w:fill="FFFFFF"/>
        <w:spacing w:before="14"/>
        <w:ind w:left="94"/>
        <w:rPr>
          <w:bCs/>
          <w:iCs/>
          <w:color w:val="000000"/>
          <w:sz w:val="28"/>
          <w:szCs w:val="28"/>
        </w:rPr>
      </w:pPr>
      <w:r w:rsidRPr="00F92365">
        <w:rPr>
          <w:bCs/>
          <w:iCs/>
          <w:color w:val="000000"/>
          <w:sz w:val="28"/>
          <w:szCs w:val="28"/>
        </w:rPr>
        <w:t xml:space="preserve">         3) фильм был более интереснее          </w:t>
      </w:r>
      <w:r>
        <w:rPr>
          <w:bCs/>
          <w:iCs/>
          <w:color w:val="000000"/>
          <w:sz w:val="28"/>
          <w:szCs w:val="28"/>
        </w:rPr>
        <w:t xml:space="preserve">   </w:t>
      </w:r>
      <w:r w:rsidRPr="00F92365">
        <w:rPr>
          <w:bCs/>
          <w:iCs/>
          <w:color w:val="000000"/>
          <w:sz w:val="28"/>
          <w:szCs w:val="28"/>
        </w:rPr>
        <w:t>4) забавный шимпанзе</w:t>
      </w:r>
    </w:p>
    <w:p w:rsidR="00562D2B" w:rsidRPr="00F92365" w:rsidRDefault="00562D2B" w:rsidP="00E64711">
      <w:pPr>
        <w:shd w:val="clear" w:color="auto" w:fill="FFFFFF"/>
        <w:spacing w:before="14"/>
        <w:ind w:left="94"/>
        <w:rPr>
          <w:bCs/>
          <w:iCs/>
          <w:color w:val="000000"/>
          <w:sz w:val="28"/>
          <w:szCs w:val="28"/>
        </w:rPr>
      </w:pPr>
      <w:r w:rsidRPr="00F92365">
        <w:rPr>
          <w:bCs/>
          <w:iCs/>
          <w:color w:val="000000"/>
          <w:sz w:val="28"/>
          <w:szCs w:val="28"/>
        </w:rPr>
        <w:t>А5.  Укажите грамматически правильное продолжение предложения.</w:t>
      </w:r>
    </w:p>
    <w:p w:rsidR="00562D2B" w:rsidRPr="00F92365" w:rsidRDefault="00562D2B" w:rsidP="00E64711">
      <w:pPr>
        <w:shd w:val="clear" w:color="auto" w:fill="FFFFFF"/>
        <w:spacing w:before="14"/>
        <w:ind w:left="94"/>
        <w:outlineLvl w:val="0"/>
        <w:rPr>
          <w:b/>
          <w:bCs/>
          <w:iCs/>
          <w:color w:val="000000"/>
          <w:sz w:val="28"/>
          <w:szCs w:val="28"/>
        </w:rPr>
      </w:pPr>
      <w:r w:rsidRPr="00F92365">
        <w:rPr>
          <w:bCs/>
          <w:iCs/>
          <w:color w:val="000000"/>
          <w:sz w:val="28"/>
          <w:szCs w:val="28"/>
        </w:rPr>
        <w:t xml:space="preserve">         </w:t>
      </w:r>
      <w:r w:rsidRPr="00F92365">
        <w:rPr>
          <w:b/>
          <w:bCs/>
          <w:iCs/>
          <w:color w:val="000000"/>
          <w:sz w:val="28"/>
          <w:szCs w:val="28"/>
        </w:rPr>
        <w:t>Заметив поблизости избушку лесника,</w:t>
      </w:r>
    </w:p>
    <w:p w:rsidR="00562D2B" w:rsidRPr="00F92365" w:rsidRDefault="00562D2B" w:rsidP="00E64711">
      <w:pPr>
        <w:shd w:val="clear" w:color="auto" w:fill="FFFFFF"/>
        <w:spacing w:before="14"/>
        <w:ind w:left="94"/>
        <w:rPr>
          <w:bCs/>
          <w:iCs/>
          <w:color w:val="000000"/>
          <w:sz w:val="28"/>
          <w:szCs w:val="28"/>
        </w:rPr>
      </w:pPr>
      <w:r w:rsidRPr="00F92365">
        <w:rPr>
          <w:bCs/>
          <w:iCs/>
          <w:color w:val="000000"/>
          <w:sz w:val="28"/>
          <w:szCs w:val="28"/>
        </w:rPr>
        <w:t xml:space="preserve">         1) им ничего не оставалось делать, как только заночевать здесь.</w:t>
      </w:r>
    </w:p>
    <w:p w:rsidR="00562D2B" w:rsidRPr="00F92365" w:rsidRDefault="00562D2B" w:rsidP="00E64711">
      <w:pPr>
        <w:shd w:val="clear" w:color="auto" w:fill="FFFFFF"/>
        <w:spacing w:before="14"/>
        <w:ind w:left="94"/>
        <w:rPr>
          <w:bCs/>
          <w:iCs/>
          <w:color w:val="000000"/>
          <w:sz w:val="28"/>
          <w:szCs w:val="28"/>
        </w:rPr>
      </w:pPr>
      <w:r w:rsidRPr="00F92365">
        <w:rPr>
          <w:bCs/>
          <w:iCs/>
          <w:color w:val="000000"/>
          <w:sz w:val="28"/>
          <w:szCs w:val="28"/>
        </w:rPr>
        <w:t xml:space="preserve">         2) у заблудившихся охотников поднялось настроение.</w:t>
      </w:r>
    </w:p>
    <w:p w:rsidR="00562D2B" w:rsidRPr="00F92365" w:rsidRDefault="00562D2B" w:rsidP="00E64711">
      <w:pPr>
        <w:shd w:val="clear" w:color="auto" w:fill="FFFFFF"/>
        <w:spacing w:before="14"/>
        <w:ind w:left="94"/>
        <w:rPr>
          <w:bCs/>
          <w:iCs/>
          <w:color w:val="000000"/>
          <w:sz w:val="28"/>
          <w:szCs w:val="28"/>
        </w:rPr>
      </w:pPr>
      <w:r w:rsidRPr="00F92365">
        <w:rPr>
          <w:bCs/>
          <w:iCs/>
          <w:color w:val="000000"/>
          <w:sz w:val="28"/>
          <w:szCs w:val="28"/>
        </w:rPr>
        <w:t xml:space="preserve">         3) можно было не беспокоиться о ночлеге.</w:t>
      </w:r>
    </w:p>
    <w:p w:rsidR="00562D2B" w:rsidRPr="00F92365" w:rsidRDefault="00562D2B" w:rsidP="00E64711">
      <w:pPr>
        <w:shd w:val="clear" w:color="auto" w:fill="FFFFFF"/>
        <w:spacing w:before="14"/>
        <w:ind w:left="94"/>
        <w:rPr>
          <w:bCs/>
          <w:iCs/>
          <w:color w:val="000000"/>
          <w:sz w:val="28"/>
          <w:szCs w:val="28"/>
        </w:rPr>
      </w:pPr>
      <w:r w:rsidRPr="00F92365">
        <w:rPr>
          <w:bCs/>
          <w:iCs/>
          <w:color w:val="000000"/>
          <w:sz w:val="28"/>
          <w:szCs w:val="28"/>
        </w:rPr>
        <w:t xml:space="preserve">         4) охотники решили заночевать здесь.</w:t>
      </w:r>
    </w:p>
    <w:p w:rsidR="00562D2B" w:rsidRPr="00F92365" w:rsidRDefault="00562D2B" w:rsidP="00E64711">
      <w:pPr>
        <w:shd w:val="clear" w:color="auto" w:fill="FFFFFF"/>
        <w:spacing w:before="149"/>
        <w:ind w:left="355"/>
        <w:rPr>
          <w:sz w:val="28"/>
          <w:szCs w:val="28"/>
        </w:rPr>
      </w:pPr>
      <w:r w:rsidRPr="00F92365">
        <w:rPr>
          <w:color w:val="000000"/>
          <w:sz w:val="28"/>
          <w:szCs w:val="28"/>
        </w:rPr>
        <w:t>Прочитайте предложения и выполните задания А6—А9.</w:t>
      </w:r>
    </w:p>
    <w:p w:rsidR="00562D2B" w:rsidRPr="00F92365" w:rsidRDefault="00562D2B" w:rsidP="00E64711">
      <w:pPr>
        <w:shd w:val="clear" w:color="auto" w:fill="FFFFFF"/>
        <w:ind w:left="29" w:firstLine="326"/>
        <w:jc w:val="both"/>
        <w:rPr>
          <w:sz w:val="28"/>
          <w:szCs w:val="28"/>
        </w:rPr>
      </w:pPr>
      <w:r w:rsidRPr="00F92365">
        <w:rPr>
          <w:color w:val="000000"/>
          <w:sz w:val="28"/>
          <w:szCs w:val="28"/>
        </w:rPr>
        <w:t>(1)Как-то в годовщину великой нашей Победы в одном из парков Санкт-Петербурга раздавали людям печёный хлеб. (2)Это был не тот обычный хлеб, какой мы привыкли видеть в магазине, в столовой, дома. (З) Это были буханки того самого блокадного ленинградского хлеба, который только напоминал собой хлеб и истинная ценность которого была в своё время равна ценности жизни. (4)Люди, молодые и старые, подходили, бережно, как святыню, брали этот хлеб, пробовали его. (5)Многие,..., плакали. (6)...</w:t>
      </w:r>
    </w:p>
    <w:p w:rsidR="00562D2B" w:rsidRPr="00F92365" w:rsidRDefault="00562D2B" w:rsidP="00E64711">
      <w:pPr>
        <w:shd w:val="clear" w:color="auto" w:fill="FFFFFF"/>
        <w:spacing w:before="48"/>
        <w:ind w:left="398" w:hanging="374"/>
        <w:rPr>
          <w:sz w:val="28"/>
          <w:szCs w:val="28"/>
        </w:rPr>
      </w:pPr>
      <w:r w:rsidRPr="00F92365">
        <w:rPr>
          <w:color w:val="000000"/>
          <w:sz w:val="28"/>
          <w:szCs w:val="28"/>
        </w:rPr>
        <w:t xml:space="preserve">А6. Какое из приведённых ниже предложений должно быть </w:t>
      </w:r>
      <w:r w:rsidRPr="00F92365">
        <w:rPr>
          <w:b/>
          <w:bCs/>
          <w:color w:val="000000"/>
          <w:sz w:val="28"/>
          <w:szCs w:val="28"/>
        </w:rPr>
        <w:t>послед</w:t>
      </w:r>
      <w:r w:rsidRPr="00F92365">
        <w:rPr>
          <w:b/>
          <w:bCs/>
          <w:color w:val="000000"/>
          <w:sz w:val="28"/>
          <w:szCs w:val="28"/>
        </w:rPr>
        <w:softHyphen/>
        <w:t xml:space="preserve">ним </w:t>
      </w:r>
      <w:r w:rsidRPr="00F92365">
        <w:rPr>
          <w:color w:val="000000"/>
          <w:sz w:val="28"/>
          <w:szCs w:val="28"/>
        </w:rPr>
        <w:t>(6) в этом тексте?</w:t>
      </w:r>
    </w:p>
    <w:p w:rsidR="00562D2B" w:rsidRPr="00F92365" w:rsidRDefault="00562D2B" w:rsidP="00E64711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346"/>
        <w:rPr>
          <w:color w:val="000000"/>
          <w:sz w:val="28"/>
          <w:szCs w:val="28"/>
        </w:rPr>
      </w:pPr>
      <w:r w:rsidRPr="00F92365">
        <w:rPr>
          <w:color w:val="000000"/>
          <w:sz w:val="28"/>
          <w:szCs w:val="28"/>
        </w:rPr>
        <w:t>Испокон веку хлеб был не просто едой.</w:t>
      </w:r>
    </w:p>
    <w:p w:rsidR="00562D2B" w:rsidRPr="00F92365" w:rsidRDefault="00562D2B" w:rsidP="00E64711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595" w:hanging="250"/>
        <w:rPr>
          <w:color w:val="000000"/>
          <w:sz w:val="28"/>
          <w:szCs w:val="28"/>
        </w:rPr>
      </w:pPr>
      <w:r w:rsidRPr="00F92365">
        <w:rPr>
          <w:color w:val="000000"/>
          <w:sz w:val="28"/>
          <w:szCs w:val="28"/>
        </w:rPr>
        <w:t>Хлеб был продуктом, вызывавшим особое, можно сказать, свя</w:t>
      </w:r>
      <w:r w:rsidRPr="00F92365">
        <w:rPr>
          <w:color w:val="000000"/>
          <w:sz w:val="28"/>
          <w:szCs w:val="28"/>
        </w:rPr>
        <w:softHyphen/>
        <w:t>тое чувство.</w:t>
      </w:r>
    </w:p>
    <w:p w:rsidR="00562D2B" w:rsidRPr="00F92365" w:rsidRDefault="00562D2B" w:rsidP="00E64711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595" w:hanging="250"/>
        <w:rPr>
          <w:color w:val="000000"/>
          <w:sz w:val="28"/>
          <w:szCs w:val="28"/>
        </w:rPr>
      </w:pPr>
      <w:r w:rsidRPr="00F92365">
        <w:rPr>
          <w:color w:val="000000"/>
          <w:sz w:val="28"/>
          <w:szCs w:val="28"/>
        </w:rPr>
        <w:t>За хлеб, который нужен был умирающим от голода детям в годы войны, отдавали свои жизни сотни людей.</w:t>
      </w:r>
    </w:p>
    <w:p w:rsidR="00562D2B" w:rsidRPr="00F92365" w:rsidRDefault="00562D2B" w:rsidP="00E64711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595" w:hanging="250"/>
        <w:rPr>
          <w:color w:val="000000"/>
          <w:sz w:val="28"/>
          <w:szCs w:val="28"/>
        </w:rPr>
      </w:pPr>
      <w:r w:rsidRPr="00F92365">
        <w:rPr>
          <w:color w:val="000000"/>
          <w:sz w:val="28"/>
          <w:szCs w:val="28"/>
        </w:rPr>
        <w:t>Эти слёзы шли из глубины потрясённого человеческого созна</w:t>
      </w:r>
      <w:r w:rsidRPr="00F92365">
        <w:rPr>
          <w:color w:val="000000"/>
          <w:sz w:val="28"/>
          <w:szCs w:val="28"/>
        </w:rPr>
        <w:softHyphen/>
        <w:t>ния, из глубины души.</w:t>
      </w:r>
    </w:p>
    <w:p w:rsidR="00562D2B" w:rsidRPr="00F92365" w:rsidRDefault="00562D2B" w:rsidP="003D189E">
      <w:pPr>
        <w:shd w:val="clear" w:color="auto" w:fill="FFFFFF"/>
        <w:spacing w:before="48"/>
        <w:ind w:left="451" w:hanging="437"/>
        <w:outlineLvl w:val="0"/>
        <w:rPr>
          <w:sz w:val="28"/>
          <w:szCs w:val="28"/>
        </w:rPr>
      </w:pPr>
      <w:r w:rsidRPr="00F92365">
        <w:rPr>
          <w:color w:val="000000"/>
          <w:sz w:val="28"/>
          <w:szCs w:val="28"/>
        </w:rPr>
        <w:t xml:space="preserve">А7. Какие слова являются одной из грамматических основ во </w:t>
      </w:r>
      <w:r w:rsidRPr="00F92365">
        <w:rPr>
          <w:b/>
          <w:bCs/>
          <w:color w:val="000000"/>
          <w:sz w:val="28"/>
          <w:szCs w:val="28"/>
        </w:rPr>
        <w:t xml:space="preserve">втором </w:t>
      </w:r>
      <w:r w:rsidRPr="00F92365">
        <w:rPr>
          <w:color w:val="000000"/>
          <w:sz w:val="28"/>
          <w:szCs w:val="28"/>
        </w:rPr>
        <w:t>(2) предложении?</w:t>
      </w:r>
    </w:p>
    <w:p w:rsidR="00562D2B" w:rsidRPr="00F92365" w:rsidRDefault="00562D2B" w:rsidP="003D189E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31"/>
        <w:rPr>
          <w:color w:val="000000"/>
          <w:sz w:val="28"/>
          <w:szCs w:val="28"/>
        </w:rPr>
      </w:pPr>
      <w:r w:rsidRPr="00F92365">
        <w:rPr>
          <w:color w:val="000000"/>
          <w:sz w:val="28"/>
          <w:szCs w:val="28"/>
        </w:rPr>
        <w:t>был хлеб</w:t>
      </w:r>
      <w:r>
        <w:rPr>
          <w:color w:val="000000"/>
          <w:sz w:val="28"/>
          <w:szCs w:val="28"/>
        </w:rPr>
        <w:t xml:space="preserve">                                       2) </w:t>
      </w:r>
      <w:r w:rsidRPr="00F92365">
        <w:rPr>
          <w:color w:val="000000"/>
          <w:sz w:val="28"/>
          <w:szCs w:val="28"/>
        </w:rPr>
        <w:t>мы привыкли видеть</w:t>
      </w:r>
    </w:p>
    <w:p w:rsidR="00562D2B" w:rsidRPr="00F92365" w:rsidRDefault="00562D2B" w:rsidP="003D189E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31" w:firstLine="29"/>
        <w:rPr>
          <w:color w:val="000000"/>
          <w:sz w:val="28"/>
          <w:szCs w:val="28"/>
        </w:rPr>
      </w:pPr>
      <w:r w:rsidRPr="00F92365">
        <w:rPr>
          <w:color w:val="000000"/>
          <w:sz w:val="28"/>
          <w:szCs w:val="28"/>
        </w:rPr>
        <w:t>мы привыкли</w:t>
      </w:r>
      <w:r>
        <w:rPr>
          <w:color w:val="000000"/>
          <w:sz w:val="28"/>
          <w:szCs w:val="28"/>
        </w:rPr>
        <w:t xml:space="preserve">                               3) </w:t>
      </w:r>
      <w:r w:rsidRPr="00F92365">
        <w:rPr>
          <w:color w:val="000000"/>
          <w:sz w:val="28"/>
          <w:szCs w:val="28"/>
        </w:rPr>
        <w:t>какой привыкли видеть</w:t>
      </w:r>
      <w:r w:rsidRPr="00F92365">
        <w:rPr>
          <w:b/>
          <w:bCs/>
          <w:color w:val="000000"/>
          <w:sz w:val="28"/>
          <w:szCs w:val="28"/>
        </w:rPr>
        <w:t xml:space="preserve"> </w:t>
      </w:r>
    </w:p>
    <w:p w:rsidR="00562D2B" w:rsidRPr="00F92365" w:rsidRDefault="00562D2B" w:rsidP="003D189E">
      <w:pPr>
        <w:shd w:val="clear" w:color="auto" w:fill="FFFFFF"/>
        <w:tabs>
          <w:tab w:val="left" w:pos="3293"/>
        </w:tabs>
        <w:spacing w:before="130"/>
        <w:ind w:left="350" w:hanging="350"/>
        <w:rPr>
          <w:sz w:val="28"/>
          <w:szCs w:val="28"/>
        </w:rPr>
      </w:pPr>
      <w:r w:rsidRPr="00F92365">
        <w:rPr>
          <w:color w:val="000000"/>
          <w:sz w:val="28"/>
          <w:szCs w:val="28"/>
        </w:rPr>
        <w:t xml:space="preserve">А8. Укажите правильную морфологическую характеристику слова КОТОРЫЙ из </w:t>
      </w:r>
      <w:r w:rsidRPr="00F92365">
        <w:rPr>
          <w:bCs/>
          <w:color w:val="000000"/>
          <w:sz w:val="28"/>
          <w:szCs w:val="28"/>
        </w:rPr>
        <w:t xml:space="preserve">третьего </w:t>
      </w:r>
      <w:r w:rsidRPr="00F92365">
        <w:rPr>
          <w:color w:val="000000"/>
          <w:sz w:val="28"/>
          <w:szCs w:val="28"/>
        </w:rPr>
        <w:t>(3) предложения текста.</w:t>
      </w:r>
      <w:r w:rsidRPr="00F92365">
        <w:rPr>
          <w:color w:val="000000"/>
          <w:sz w:val="28"/>
          <w:szCs w:val="28"/>
        </w:rPr>
        <w:br/>
        <w:t>1)союз</w:t>
      </w:r>
      <w:r w:rsidRPr="00F92365">
        <w:rPr>
          <w:color w:val="000000"/>
          <w:sz w:val="28"/>
          <w:szCs w:val="28"/>
        </w:rPr>
        <w:tab/>
        <w:t>3) местоимение</w:t>
      </w:r>
    </w:p>
    <w:p w:rsidR="00562D2B" w:rsidRPr="00F92365" w:rsidRDefault="00562D2B" w:rsidP="003D189E">
      <w:pPr>
        <w:shd w:val="clear" w:color="auto" w:fill="FFFFFF"/>
        <w:tabs>
          <w:tab w:val="left" w:pos="3283"/>
        </w:tabs>
        <w:ind w:left="331"/>
        <w:rPr>
          <w:sz w:val="28"/>
          <w:szCs w:val="28"/>
        </w:rPr>
      </w:pPr>
      <w:r w:rsidRPr="00F92365">
        <w:rPr>
          <w:color w:val="000000"/>
          <w:sz w:val="28"/>
          <w:szCs w:val="28"/>
        </w:rPr>
        <w:t>2) прилагательное</w:t>
      </w:r>
      <w:r w:rsidRPr="00F92365">
        <w:rPr>
          <w:color w:val="000000"/>
          <w:sz w:val="28"/>
          <w:szCs w:val="28"/>
        </w:rPr>
        <w:tab/>
        <w:t>4) причастие</w:t>
      </w:r>
    </w:p>
    <w:p w:rsidR="00562D2B" w:rsidRPr="00F92365" w:rsidRDefault="00562D2B" w:rsidP="003D189E">
      <w:pPr>
        <w:shd w:val="clear" w:color="auto" w:fill="FFFFFF"/>
        <w:spacing w:before="48"/>
        <w:ind w:left="10"/>
        <w:rPr>
          <w:sz w:val="28"/>
          <w:szCs w:val="28"/>
        </w:rPr>
      </w:pPr>
      <w:r w:rsidRPr="00F92365">
        <w:rPr>
          <w:bCs/>
          <w:color w:val="000000"/>
          <w:sz w:val="28"/>
          <w:szCs w:val="28"/>
        </w:rPr>
        <w:t xml:space="preserve">А9. </w:t>
      </w:r>
      <w:r w:rsidRPr="00F92365">
        <w:rPr>
          <w:color w:val="000000"/>
          <w:sz w:val="28"/>
          <w:szCs w:val="28"/>
        </w:rPr>
        <w:t>Укажите значение слова ПРОБОВАЛИ (предложение 4).</w:t>
      </w:r>
    </w:p>
    <w:p w:rsidR="00562D2B" w:rsidRPr="00F92365" w:rsidRDefault="00562D2B" w:rsidP="003D189E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322"/>
        <w:rPr>
          <w:color w:val="000000"/>
          <w:sz w:val="28"/>
          <w:szCs w:val="28"/>
        </w:rPr>
      </w:pPr>
      <w:r w:rsidRPr="00F92365">
        <w:rPr>
          <w:color w:val="000000"/>
          <w:sz w:val="28"/>
          <w:szCs w:val="28"/>
        </w:rPr>
        <w:t>испытывали, проверяли</w:t>
      </w:r>
    </w:p>
    <w:p w:rsidR="00562D2B" w:rsidRPr="00F92365" w:rsidRDefault="00562D2B" w:rsidP="003D189E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322"/>
        <w:rPr>
          <w:color w:val="000000"/>
          <w:sz w:val="28"/>
          <w:szCs w:val="28"/>
        </w:rPr>
      </w:pPr>
      <w:r w:rsidRPr="00F92365">
        <w:rPr>
          <w:color w:val="000000"/>
          <w:sz w:val="28"/>
          <w:szCs w:val="28"/>
        </w:rPr>
        <w:t>старались что-то сделать</w:t>
      </w:r>
    </w:p>
    <w:p w:rsidR="00562D2B" w:rsidRPr="00F92365" w:rsidRDefault="00562D2B" w:rsidP="003D189E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  <w:tab w:val="left" w:pos="5664"/>
        </w:tabs>
        <w:autoSpaceDE w:val="0"/>
        <w:autoSpaceDN w:val="0"/>
        <w:adjustRightInd w:val="0"/>
        <w:ind w:left="322"/>
        <w:rPr>
          <w:color w:val="000000"/>
          <w:sz w:val="28"/>
          <w:szCs w:val="28"/>
        </w:rPr>
      </w:pPr>
      <w:r w:rsidRPr="00F92365">
        <w:rPr>
          <w:color w:val="000000"/>
          <w:sz w:val="28"/>
          <w:szCs w:val="28"/>
        </w:rPr>
        <w:t>ели для пробы, чтобы определить вкус</w:t>
      </w:r>
    </w:p>
    <w:p w:rsidR="00562D2B" w:rsidRPr="00F92365" w:rsidRDefault="00562D2B" w:rsidP="003D189E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322"/>
        <w:rPr>
          <w:color w:val="000000"/>
          <w:sz w:val="28"/>
          <w:szCs w:val="28"/>
        </w:rPr>
      </w:pPr>
      <w:r w:rsidRPr="00F92365">
        <w:rPr>
          <w:color w:val="000000"/>
          <w:sz w:val="28"/>
          <w:szCs w:val="28"/>
        </w:rPr>
        <w:t>4) судили о ценности</w:t>
      </w:r>
    </w:p>
    <w:p w:rsidR="00562D2B" w:rsidRPr="00F92365" w:rsidRDefault="00562D2B" w:rsidP="003D189E">
      <w:pPr>
        <w:shd w:val="clear" w:color="auto" w:fill="FFFFFF"/>
        <w:spacing w:before="106"/>
        <w:ind w:left="432" w:hanging="427"/>
        <w:rPr>
          <w:sz w:val="28"/>
          <w:szCs w:val="28"/>
        </w:rPr>
      </w:pPr>
      <w:r w:rsidRPr="00F92365">
        <w:rPr>
          <w:bCs/>
          <w:color w:val="000000"/>
          <w:sz w:val="28"/>
          <w:szCs w:val="28"/>
        </w:rPr>
        <w:t xml:space="preserve">А10. </w:t>
      </w:r>
      <w:r w:rsidRPr="00F92365">
        <w:rPr>
          <w:color w:val="000000"/>
          <w:sz w:val="28"/>
          <w:szCs w:val="28"/>
        </w:rPr>
        <w:t>В каком слове есть суффикс -К-, имеющий уменьшительно-ласка</w:t>
      </w:r>
      <w:r w:rsidRPr="00F92365">
        <w:rPr>
          <w:color w:val="000000"/>
          <w:sz w:val="28"/>
          <w:szCs w:val="28"/>
        </w:rPr>
        <w:softHyphen/>
        <w:t>тельное значение?</w:t>
      </w:r>
    </w:p>
    <w:p w:rsidR="00562D2B" w:rsidRPr="00F92365" w:rsidRDefault="00562D2B" w:rsidP="003D189E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  <w:tab w:val="left" w:pos="3283"/>
        </w:tabs>
        <w:autoSpaceDE w:val="0"/>
        <w:autoSpaceDN w:val="0"/>
        <w:adjustRightInd w:val="0"/>
        <w:ind w:left="326"/>
        <w:rPr>
          <w:color w:val="000000"/>
          <w:sz w:val="28"/>
          <w:szCs w:val="28"/>
        </w:rPr>
      </w:pPr>
      <w:r w:rsidRPr="00F92365">
        <w:rPr>
          <w:color w:val="000000"/>
          <w:sz w:val="28"/>
          <w:szCs w:val="28"/>
        </w:rPr>
        <w:t>кошка</w:t>
      </w:r>
      <w:r w:rsidRPr="00F92365">
        <w:rPr>
          <w:color w:val="000000"/>
          <w:sz w:val="28"/>
          <w:szCs w:val="28"/>
        </w:rPr>
        <w:tab/>
        <w:t>3) кочка</w:t>
      </w:r>
    </w:p>
    <w:p w:rsidR="00562D2B" w:rsidRPr="00F92365" w:rsidRDefault="00562D2B" w:rsidP="003D189E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  <w:tab w:val="left" w:pos="3274"/>
          <w:tab w:val="left" w:pos="5573"/>
        </w:tabs>
        <w:autoSpaceDE w:val="0"/>
        <w:autoSpaceDN w:val="0"/>
        <w:adjustRightInd w:val="0"/>
        <w:ind w:left="326"/>
        <w:rPr>
          <w:color w:val="000000"/>
          <w:sz w:val="28"/>
          <w:szCs w:val="28"/>
        </w:rPr>
      </w:pPr>
      <w:r w:rsidRPr="00F92365">
        <w:rPr>
          <w:color w:val="000000"/>
          <w:sz w:val="28"/>
          <w:szCs w:val="28"/>
        </w:rPr>
        <w:t>мошка</w:t>
      </w:r>
      <w:r w:rsidRPr="00F92365">
        <w:rPr>
          <w:color w:val="000000"/>
          <w:sz w:val="28"/>
          <w:szCs w:val="28"/>
        </w:rPr>
        <w:tab/>
        <w:t>4) ночка</w:t>
      </w:r>
      <w:r w:rsidRPr="00F92365">
        <w:rPr>
          <w:color w:val="000000"/>
          <w:sz w:val="28"/>
          <w:szCs w:val="28"/>
        </w:rPr>
        <w:tab/>
        <w:t xml:space="preserve"> </w:t>
      </w:r>
    </w:p>
    <w:p w:rsidR="00562D2B" w:rsidRPr="00F92365" w:rsidRDefault="00562D2B" w:rsidP="003D189E">
      <w:pPr>
        <w:shd w:val="clear" w:color="auto" w:fill="FFFFFF"/>
        <w:spacing w:before="53"/>
        <w:rPr>
          <w:sz w:val="28"/>
          <w:szCs w:val="28"/>
        </w:rPr>
      </w:pPr>
      <w:r w:rsidRPr="00F92365">
        <w:rPr>
          <w:bCs/>
          <w:color w:val="000000"/>
          <w:sz w:val="28"/>
          <w:szCs w:val="28"/>
        </w:rPr>
        <w:t xml:space="preserve">А11. </w:t>
      </w:r>
      <w:r w:rsidRPr="00F92365">
        <w:rPr>
          <w:color w:val="000000"/>
          <w:sz w:val="28"/>
          <w:szCs w:val="28"/>
        </w:rPr>
        <w:t>В каком варианте ответа правильно указаны все цифры, на месте</w:t>
      </w:r>
      <w:r w:rsidRPr="00F92365">
        <w:rPr>
          <w:sz w:val="28"/>
          <w:szCs w:val="28"/>
        </w:rPr>
        <w:t xml:space="preserve"> </w:t>
      </w:r>
      <w:r w:rsidRPr="00F92365">
        <w:rPr>
          <w:color w:val="000000"/>
          <w:sz w:val="28"/>
          <w:szCs w:val="28"/>
        </w:rPr>
        <w:t>которых пишется одна буква Н?</w:t>
      </w:r>
    </w:p>
    <w:p w:rsidR="00562D2B" w:rsidRPr="00F92365" w:rsidRDefault="00562D2B" w:rsidP="003D189E">
      <w:pPr>
        <w:shd w:val="clear" w:color="auto" w:fill="FFFFFF"/>
        <w:ind w:left="5" w:firstLine="326"/>
        <w:rPr>
          <w:sz w:val="28"/>
          <w:szCs w:val="28"/>
        </w:rPr>
      </w:pPr>
      <w:r w:rsidRPr="00F92365">
        <w:rPr>
          <w:bCs/>
          <w:color w:val="000000"/>
          <w:sz w:val="28"/>
          <w:szCs w:val="28"/>
        </w:rPr>
        <w:t>Счита( 1)ые секунды были потраче(2)ы на то, чтобы достать из кова(3)ого сундука осколки стекля(4)ого стакана и разложить их у порога.</w:t>
      </w:r>
    </w:p>
    <w:p w:rsidR="00562D2B" w:rsidRPr="003D189E" w:rsidRDefault="00562D2B" w:rsidP="003D189E">
      <w:pPr>
        <w:shd w:val="clear" w:color="auto" w:fill="FFFFFF"/>
        <w:tabs>
          <w:tab w:val="left" w:pos="1762"/>
          <w:tab w:val="left" w:pos="3283"/>
          <w:tab w:val="left" w:pos="4742"/>
        </w:tabs>
        <w:ind w:left="346"/>
        <w:outlineLvl w:val="0"/>
        <w:rPr>
          <w:sz w:val="28"/>
          <w:szCs w:val="28"/>
        </w:rPr>
      </w:pPr>
      <w:r w:rsidRPr="00F92365">
        <w:rPr>
          <w:color w:val="000000"/>
          <w:sz w:val="28"/>
          <w:szCs w:val="28"/>
        </w:rPr>
        <w:t>1)1,2,3</w:t>
      </w:r>
      <w:r w:rsidRPr="00F92365">
        <w:rPr>
          <w:color w:val="000000"/>
          <w:sz w:val="28"/>
          <w:szCs w:val="28"/>
        </w:rPr>
        <w:tab/>
        <w:t>2)1,2,3,4</w:t>
      </w:r>
      <w:r w:rsidRPr="00F92365">
        <w:rPr>
          <w:color w:val="000000"/>
          <w:sz w:val="28"/>
          <w:szCs w:val="28"/>
        </w:rPr>
        <w:tab/>
        <w:t>3)2,3</w:t>
      </w:r>
      <w:r w:rsidRPr="00F92365">
        <w:rPr>
          <w:color w:val="000000"/>
          <w:sz w:val="28"/>
          <w:szCs w:val="28"/>
        </w:rPr>
        <w:tab/>
        <w:t>4)2,3,4</w:t>
      </w:r>
    </w:p>
    <w:p w:rsidR="00562D2B" w:rsidRPr="00F92365" w:rsidRDefault="00562D2B" w:rsidP="003D189E">
      <w:pPr>
        <w:shd w:val="clear" w:color="auto" w:fill="FFFFFF"/>
        <w:spacing w:before="53"/>
        <w:ind w:left="5"/>
        <w:rPr>
          <w:sz w:val="28"/>
          <w:szCs w:val="28"/>
        </w:rPr>
      </w:pPr>
      <w:r w:rsidRPr="00F92365">
        <w:rPr>
          <w:bCs/>
          <w:color w:val="000000"/>
          <w:sz w:val="28"/>
          <w:szCs w:val="28"/>
        </w:rPr>
        <w:t xml:space="preserve">А12. </w:t>
      </w:r>
      <w:r w:rsidRPr="00F92365">
        <w:rPr>
          <w:color w:val="000000"/>
          <w:sz w:val="28"/>
          <w:szCs w:val="28"/>
        </w:rPr>
        <w:t>В каком ряду во всех словах пропущена одна и та же буква?</w:t>
      </w:r>
    </w:p>
    <w:p w:rsidR="00562D2B" w:rsidRPr="00F92365" w:rsidRDefault="00562D2B" w:rsidP="003D189E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317"/>
        <w:rPr>
          <w:color w:val="000000"/>
          <w:sz w:val="28"/>
          <w:szCs w:val="28"/>
        </w:rPr>
      </w:pPr>
      <w:r w:rsidRPr="00F92365">
        <w:rPr>
          <w:color w:val="000000"/>
          <w:sz w:val="28"/>
          <w:szCs w:val="28"/>
        </w:rPr>
        <w:t>бе…бедно, ...бегать, ра...писание</w:t>
      </w:r>
    </w:p>
    <w:p w:rsidR="00562D2B" w:rsidRPr="00F92365" w:rsidRDefault="00562D2B" w:rsidP="003D189E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317"/>
        <w:rPr>
          <w:color w:val="000000"/>
          <w:sz w:val="28"/>
          <w:szCs w:val="28"/>
        </w:rPr>
      </w:pPr>
      <w:r w:rsidRPr="00F92365">
        <w:rPr>
          <w:color w:val="000000"/>
          <w:sz w:val="28"/>
          <w:szCs w:val="28"/>
        </w:rPr>
        <w:t>пр...быть, пр...вратник, пр...зидент</w:t>
      </w:r>
    </w:p>
    <w:p w:rsidR="00562D2B" w:rsidRPr="00F92365" w:rsidRDefault="00562D2B" w:rsidP="003D189E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317"/>
        <w:rPr>
          <w:color w:val="000000"/>
          <w:sz w:val="28"/>
          <w:szCs w:val="28"/>
        </w:rPr>
      </w:pPr>
      <w:r w:rsidRPr="00F92365">
        <w:rPr>
          <w:color w:val="000000"/>
          <w:sz w:val="28"/>
          <w:szCs w:val="28"/>
        </w:rPr>
        <w:t>по...скать, по...грать,дез...нфекция</w:t>
      </w:r>
    </w:p>
    <w:p w:rsidR="00562D2B" w:rsidRPr="00F92365" w:rsidRDefault="00562D2B" w:rsidP="003D189E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317"/>
        <w:rPr>
          <w:color w:val="000000"/>
          <w:sz w:val="28"/>
          <w:szCs w:val="28"/>
        </w:rPr>
      </w:pPr>
      <w:r w:rsidRPr="00F92365">
        <w:rPr>
          <w:color w:val="000000"/>
          <w:sz w:val="28"/>
          <w:szCs w:val="28"/>
        </w:rPr>
        <w:t>под...езд, ад...ютант, компан...он</w:t>
      </w:r>
    </w:p>
    <w:p w:rsidR="00562D2B" w:rsidRPr="00F92365" w:rsidRDefault="00562D2B" w:rsidP="003D189E">
      <w:pPr>
        <w:shd w:val="clear" w:color="auto" w:fill="FFFFFF"/>
        <w:spacing w:before="53"/>
        <w:rPr>
          <w:sz w:val="28"/>
          <w:szCs w:val="28"/>
        </w:rPr>
      </w:pPr>
      <w:r w:rsidRPr="00F92365">
        <w:rPr>
          <w:bCs/>
          <w:color w:val="000000"/>
          <w:sz w:val="28"/>
          <w:szCs w:val="28"/>
        </w:rPr>
        <w:t xml:space="preserve">А13. </w:t>
      </w:r>
      <w:r w:rsidRPr="00F92365">
        <w:rPr>
          <w:color w:val="000000"/>
          <w:sz w:val="28"/>
          <w:szCs w:val="28"/>
        </w:rPr>
        <w:t>В каком ряду во всех словах пишется буква Е?</w:t>
      </w:r>
    </w:p>
    <w:p w:rsidR="00562D2B" w:rsidRPr="00F92365" w:rsidRDefault="00562D2B" w:rsidP="003D189E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/>
        <w:ind w:left="322"/>
        <w:rPr>
          <w:color w:val="000000"/>
          <w:sz w:val="28"/>
          <w:szCs w:val="28"/>
        </w:rPr>
      </w:pPr>
      <w:r w:rsidRPr="00F92365">
        <w:rPr>
          <w:color w:val="000000"/>
          <w:sz w:val="28"/>
          <w:szCs w:val="28"/>
        </w:rPr>
        <w:t>дела...шь, вид...мый</w:t>
      </w:r>
    </w:p>
    <w:p w:rsidR="00562D2B" w:rsidRPr="00F92365" w:rsidRDefault="00562D2B" w:rsidP="003D189E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322"/>
        <w:rPr>
          <w:color w:val="000000"/>
          <w:sz w:val="28"/>
          <w:szCs w:val="28"/>
        </w:rPr>
      </w:pPr>
      <w:r w:rsidRPr="00F92365">
        <w:rPr>
          <w:color w:val="000000"/>
          <w:sz w:val="28"/>
          <w:szCs w:val="28"/>
        </w:rPr>
        <w:t>кол...шь,уважа...мый</w:t>
      </w:r>
    </w:p>
    <w:p w:rsidR="00562D2B" w:rsidRPr="00F92365" w:rsidRDefault="00562D2B" w:rsidP="003D189E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322"/>
        <w:rPr>
          <w:color w:val="000000"/>
          <w:sz w:val="28"/>
          <w:szCs w:val="28"/>
        </w:rPr>
      </w:pPr>
      <w:r w:rsidRPr="00F92365">
        <w:rPr>
          <w:color w:val="000000"/>
          <w:sz w:val="28"/>
          <w:szCs w:val="28"/>
        </w:rPr>
        <w:t>пиш...шь, знач...мый</w:t>
      </w:r>
    </w:p>
    <w:p w:rsidR="00562D2B" w:rsidRPr="00F92365" w:rsidRDefault="00562D2B" w:rsidP="003D189E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322"/>
        <w:rPr>
          <w:color w:val="000000"/>
          <w:sz w:val="28"/>
          <w:szCs w:val="28"/>
        </w:rPr>
      </w:pPr>
      <w:r w:rsidRPr="00F92365">
        <w:rPr>
          <w:color w:val="000000"/>
          <w:sz w:val="28"/>
          <w:szCs w:val="28"/>
        </w:rPr>
        <w:t>плава...шь, завис...мый</w:t>
      </w:r>
    </w:p>
    <w:p w:rsidR="00562D2B" w:rsidRPr="00F92365" w:rsidRDefault="00562D2B" w:rsidP="003D189E">
      <w:pPr>
        <w:shd w:val="clear" w:color="auto" w:fill="FFFFFF"/>
        <w:spacing w:before="58"/>
        <w:ind w:left="5"/>
        <w:rPr>
          <w:sz w:val="28"/>
          <w:szCs w:val="28"/>
        </w:rPr>
      </w:pPr>
      <w:r w:rsidRPr="00F92365">
        <w:rPr>
          <w:bCs/>
          <w:color w:val="000000"/>
          <w:sz w:val="28"/>
          <w:szCs w:val="28"/>
        </w:rPr>
        <w:t xml:space="preserve">А14. </w:t>
      </w:r>
      <w:r w:rsidRPr="00F92365">
        <w:rPr>
          <w:color w:val="000000"/>
          <w:sz w:val="28"/>
          <w:szCs w:val="28"/>
        </w:rPr>
        <w:t>В каком варианте ответа правильно указаны все слова, где пропущенабукваИ?</w:t>
      </w:r>
    </w:p>
    <w:p w:rsidR="00562D2B" w:rsidRPr="00F92365" w:rsidRDefault="00562D2B" w:rsidP="003D189E">
      <w:pPr>
        <w:shd w:val="clear" w:color="auto" w:fill="FFFFFF"/>
        <w:tabs>
          <w:tab w:val="left" w:pos="3288"/>
        </w:tabs>
        <w:ind w:left="317"/>
        <w:rPr>
          <w:sz w:val="28"/>
          <w:szCs w:val="28"/>
        </w:rPr>
      </w:pPr>
      <w:r w:rsidRPr="00F92365">
        <w:rPr>
          <w:color w:val="000000"/>
          <w:sz w:val="28"/>
          <w:szCs w:val="28"/>
        </w:rPr>
        <w:t>А. Отзывч...вый</w:t>
      </w:r>
      <w:r w:rsidRPr="00F92365">
        <w:rPr>
          <w:color w:val="000000"/>
          <w:sz w:val="28"/>
          <w:szCs w:val="28"/>
        </w:rPr>
        <w:tab/>
        <w:t>В. Ореш...к</w:t>
      </w:r>
    </w:p>
    <w:p w:rsidR="00562D2B" w:rsidRPr="00F92365" w:rsidRDefault="00562D2B" w:rsidP="003D189E">
      <w:pPr>
        <w:shd w:val="clear" w:color="auto" w:fill="FFFFFF"/>
        <w:tabs>
          <w:tab w:val="left" w:pos="2443"/>
          <w:tab w:val="left" w:pos="3283"/>
        </w:tabs>
        <w:ind w:left="326"/>
        <w:rPr>
          <w:sz w:val="28"/>
          <w:szCs w:val="28"/>
        </w:rPr>
      </w:pPr>
      <w:r w:rsidRPr="00F92365">
        <w:rPr>
          <w:color w:val="000000"/>
          <w:sz w:val="28"/>
          <w:szCs w:val="28"/>
        </w:rPr>
        <w:t>Б. Груш...вый</w:t>
      </w:r>
      <w:r w:rsidRPr="00F92365">
        <w:rPr>
          <w:color w:val="000000"/>
          <w:sz w:val="28"/>
          <w:szCs w:val="28"/>
        </w:rPr>
        <w:tab/>
        <w:t xml:space="preserve"> </w:t>
      </w:r>
      <w:r w:rsidRPr="00F92365">
        <w:rPr>
          <w:color w:val="000000"/>
          <w:sz w:val="28"/>
          <w:szCs w:val="28"/>
        </w:rPr>
        <w:tab/>
        <w:t>Г. Замач...вать</w:t>
      </w:r>
    </w:p>
    <w:p w:rsidR="00562D2B" w:rsidRPr="00F92365" w:rsidRDefault="00562D2B" w:rsidP="00E64711">
      <w:pPr>
        <w:shd w:val="clear" w:color="auto" w:fill="FFFFFF"/>
        <w:tabs>
          <w:tab w:val="left" w:pos="1757"/>
          <w:tab w:val="left" w:pos="3283"/>
          <w:tab w:val="left" w:pos="4742"/>
        </w:tabs>
        <w:spacing w:before="5" w:line="226" w:lineRule="exact"/>
        <w:ind w:left="336"/>
        <w:rPr>
          <w:color w:val="000000"/>
          <w:sz w:val="28"/>
          <w:szCs w:val="28"/>
        </w:rPr>
      </w:pPr>
    </w:p>
    <w:p w:rsidR="00562D2B" w:rsidRPr="00F92365" w:rsidRDefault="00562D2B" w:rsidP="00E64711">
      <w:pPr>
        <w:shd w:val="clear" w:color="auto" w:fill="FFFFFF"/>
        <w:tabs>
          <w:tab w:val="left" w:pos="1757"/>
          <w:tab w:val="left" w:pos="3283"/>
          <w:tab w:val="left" w:pos="4742"/>
        </w:tabs>
        <w:spacing w:before="5" w:line="226" w:lineRule="exact"/>
        <w:ind w:left="336"/>
        <w:rPr>
          <w:sz w:val="28"/>
          <w:szCs w:val="28"/>
        </w:rPr>
      </w:pPr>
      <w:r w:rsidRPr="00F92365">
        <w:rPr>
          <w:color w:val="000000"/>
          <w:sz w:val="28"/>
          <w:szCs w:val="28"/>
        </w:rPr>
        <w:t>1)А,Г</w:t>
      </w:r>
      <w:r w:rsidRPr="00F92365">
        <w:rPr>
          <w:color w:val="000000"/>
          <w:sz w:val="28"/>
          <w:szCs w:val="28"/>
        </w:rPr>
        <w:tab/>
        <w:t>2)А,В</w:t>
      </w:r>
      <w:r w:rsidRPr="00F92365">
        <w:rPr>
          <w:color w:val="000000"/>
          <w:sz w:val="28"/>
          <w:szCs w:val="28"/>
        </w:rPr>
        <w:tab/>
        <w:t>3)Б,Г</w:t>
      </w:r>
      <w:r w:rsidRPr="00F92365">
        <w:rPr>
          <w:color w:val="000000"/>
          <w:sz w:val="28"/>
          <w:szCs w:val="28"/>
        </w:rPr>
        <w:tab/>
        <w:t>4) А, Б</w:t>
      </w:r>
    </w:p>
    <w:p w:rsidR="00562D2B" w:rsidRPr="00F92365" w:rsidRDefault="00562D2B" w:rsidP="00E64711">
      <w:pPr>
        <w:jc w:val="both"/>
        <w:rPr>
          <w:color w:val="000000"/>
          <w:sz w:val="28"/>
          <w:szCs w:val="28"/>
        </w:rPr>
      </w:pPr>
      <w:r w:rsidRPr="00F92365">
        <w:rPr>
          <w:b/>
          <w:color w:val="000000"/>
          <w:sz w:val="28"/>
          <w:szCs w:val="28"/>
        </w:rPr>
        <w:t>А15.</w:t>
      </w:r>
      <w:r w:rsidRPr="00F92365">
        <w:rPr>
          <w:color w:val="000000"/>
          <w:sz w:val="28"/>
          <w:szCs w:val="28"/>
        </w:rPr>
        <w:t xml:space="preserve"> Укажите предложение с пунктуационной ошибкой.</w:t>
      </w:r>
    </w:p>
    <w:p w:rsidR="00562D2B" w:rsidRPr="00F92365" w:rsidRDefault="00562D2B" w:rsidP="00E64711">
      <w:pPr>
        <w:jc w:val="both"/>
        <w:rPr>
          <w:color w:val="000000"/>
          <w:sz w:val="28"/>
          <w:szCs w:val="28"/>
        </w:rPr>
      </w:pPr>
      <w:r w:rsidRPr="00F92365">
        <w:rPr>
          <w:color w:val="000000"/>
          <w:sz w:val="28"/>
          <w:szCs w:val="28"/>
        </w:rPr>
        <w:tab/>
        <w:t>1) Сейсмограф прибор, регистрирующий землетрясения.</w:t>
      </w:r>
    </w:p>
    <w:p w:rsidR="00562D2B" w:rsidRPr="00F92365" w:rsidRDefault="00562D2B" w:rsidP="00E64711">
      <w:pPr>
        <w:jc w:val="both"/>
        <w:rPr>
          <w:color w:val="000000"/>
          <w:sz w:val="28"/>
          <w:szCs w:val="28"/>
        </w:rPr>
      </w:pPr>
      <w:r w:rsidRPr="00F92365">
        <w:rPr>
          <w:color w:val="000000"/>
          <w:sz w:val="28"/>
          <w:szCs w:val="28"/>
        </w:rPr>
        <w:tab/>
        <w:t>2) Помогать всем нуждающимся в помощи – долг каждого врача.</w:t>
      </w:r>
    </w:p>
    <w:p w:rsidR="00562D2B" w:rsidRPr="00F92365" w:rsidRDefault="00562D2B" w:rsidP="00E64711">
      <w:pPr>
        <w:jc w:val="both"/>
        <w:rPr>
          <w:color w:val="000000"/>
          <w:sz w:val="28"/>
          <w:szCs w:val="28"/>
        </w:rPr>
      </w:pPr>
      <w:r w:rsidRPr="00F92365">
        <w:rPr>
          <w:color w:val="000000"/>
          <w:sz w:val="28"/>
          <w:szCs w:val="28"/>
        </w:rPr>
        <w:tab/>
        <w:t>3) Ваш чемодан тяжёлый?</w:t>
      </w:r>
    </w:p>
    <w:p w:rsidR="00562D2B" w:rsidRPr="00F92365" w:rsidRDefault="00562D2B" w:rsidP="00E64711">
      <w:pPr>
        <w:jc w:val="both"/>
        <w:rPr>
          <w:color w:val="000000"/>
          <w:sz w:val="28"/>
          <w:szCs w:val="28"/>
        </w:rPr>
      </w:pPr>
      <w:r w:rsidRPr="00F92365">
        <w:rPr>
          <w:color w:val="000000"/>
          <w:sz w:val="28"/>
          <w:szCs w:val="28"/>
        </w:rPr>
        <w:t xml:space="preserve"> </w:t>
      </w:r>
      <w:r w:rsidRPr="00F92365">
        <w:rPr>
          <w:b/>
          <w:color w:val="000000"/>
          <w:sz w:val="28"/>
          <w:szCs w:val="28"/>
        </w:rPr>
        <w:t>А16.</w:t>
      </w:r>
      <w:r w:rsidRPr="00F92365">
        <w:rPr>
          <w:color w:val="000000"/>
          <w:sz w:val="28"/>
          <w:szCs w:val="28"/>
        </w:rPr>
        <w:t xml:space="preserve"> Укажите предложение, в котором нужно поставить запятую. (Знаки препинания не расставлены.)</w:t>
      </w:r>
    </w:p>
    <w:p w:rsidR="00562D2B" w:rsidRPr="00F92365" w:rsidRDefault="00562D2B" w:rsidP="00E64711">
      <w:pPr>
        <w:jc w:val="both"/>
        <w:rPr>
          <w:color w:val="000000"/>
          <w:sz w:val="28"/>
          <w:szCs w:val="28"/>
        </w:rPr>
      </w:pPr>
      <w:r w:rsidRPr="00F92365">
        <w:rPr>
          <w:color w:val="000000"/>
          <w:sz w:val="28"/>
          <w:szCs w:val="28"/>
        </w:rPr>
        <w:tab/>
        <w:t>1) В голове  шумело не то от воя и свиста бури  не то от радостного волнения.</w:t>
      </w:r>
    </w:p>
    <w:p w:rsidR="00562D2B" w:rsidRPr="00F92365" w:rsidRDefault="00562D2B" w:rsidP="00E64711">
      <w:pPr>
        <w:jc w:val="both"/>
        <w:rPr>
          <w:color w:val="000000"/>
          <w:sz w:val="28"/>
          <w:szCs w:val="28"/>
        </w:rPr>
      </w:pPr>
      <w:r w:rsidRPr="00F92365">
        <w:rPr>
          <w:color w:val="000000"/>
          <w:sz w:val="28"/>
          <w:szCs w:val="28"/>
        </w:rPr>
        <w:tab/>
        <w:t>2) Попутчик не расслышал сказанное или пренебрёг моим намёком.</w:t>
      </w:r>
    </w:p>
    <w:p w:rsidR="00562D2B" w:rsidRPr="00F92365" w:rsidRDefault="00562D2B" w:rsidP="00E64711">
      <w:pPr>
        <w:jc w:val="both"/>
        <w:rPr>
          <w:color w:val="000000"/>
          <w:sz w:val="28"/>
          <w:szCs w:val="28"/>
        </w:rPr>
      </w:pPr>
      <w:r w:rsidRPr="00F92365">
        <w:rPr>
          <w:color w:val="000000"/>
          <w:sz w:val="28"/>
          <w:szCs w:val="28"/>
        </w:rPr>
        <w:tab/>
        <w:t>3) Только изредка слышатся голоса птиц да постукивание дятла.</w:t>
      </w:r>
    </w:p>
    <w:p w:rsidR="00562D2B" w:rsidRPr="00F92365" w:rsidRDefault="00562D2B" w:rsidP="00E64711">
      <w:pPr>
        <w:jc w:val="both"/>
        <w:outlineLvl w:val="0"/>
        <w:rPr>
          <w:color w:val="000000"/>
          <w:sz w:val="28"/>
          <w:szCs w:val="28"/>
        </w:rPr>
      </w:pPr>
      <w:r w:rsidRPr="00F92365">
        <w:rPr>
          <w:b/>
          <w:color w:val="000000"/>
          <w:sz w:val="28"/>
          <w:szCs w:val="28"/>
        </w:rPr>
        <w:t xml:space="preserve"> А17.</w:t>
      </w:r>
      <w:r w:rsidRPr="00F92365">
        <w:rPr>
          <w:color w:val="000000"/>
          <w:sz w:val="28"/>
          <w:szCs w:val="28"/>
        </w:rPr>
        <w:t xml:space="preserve"> На месте каких цифр должны быть запятые?</w:t>
      </w:r>
    </w:p>
    <w:p w:rsidR="00562D2B" w:rsidRPr="00F92365" w:rsidRDefault="00562D2B" w:rsidP="00E64711">
      <w:pPr>
        <w:jc w:val="both"/>
        <w:outlineLvl w:val="0"/>
        <w:rPr>
          <w:b/>
          <w:color w:val="000000"/>
          <w:sz w:val="28"/>
          <w:szCs w:val="28"/>
        </w:rPr>
      </w:pPr>
      <w:r w:rsidRPr="00F92365">
        <w:rPr>
          <w:b/>
          <w:color w:val="000000"/>
          <w:sz w:val="28"/>
          <w:szCs w:val="28"/>
        </w:rPr>
        <w:t>Обезьяны (1) весной (2) поднявшиеся высоко в горы (3) осенью спускаются в долины.</w:t>
      </w:r>
    </w:p>
    <w:p w:rsidR="00562D2B" w:rsidRPr="00F92365" w:rsidRDefault="00562D2B" w:rsidP="00E64711">
      <w:pPr>
        <w:jc w:val="both"/>
        <w:rPr>
          <w:color w:val="000000"/>
          <w:sz w:val="28"/>
          <w:szCs w:val="28"/>
        </w:rPr>
      </w:pPr>
      <w:r w:rsidRPr="00F92365">
        <w:rPr>
          <w:color w:val="000000"/>
          <w:sz w:val="28"/>
          <w:szCs w:val="28"/>
        </w:rPr>
        <w:t xml:space="preserve">             1) 1,3            2) 2          3) 3       4) 2,3</w:t>
      </w:r>
    </w:p>
    <w:p w:rsidR="00562D2B" w:rsidRPr="00F92365" w:rsidRDefault="00562D2B" w:rsidP="00E64711">
      <w:pPr>
        <w:jc w:val="both"/>
        <w:rPr>
          <w:color w:val="000000"/>
          <w:sz w:val="28"/>
          <w:szCs w:val="28"/>
        </w:rPr>
      </w:pPr>
    </w:p>
    <w:p w:rsidR="00562D2B" w:rsidRPr="00F92365" w:rsidRDefault="00562D2B" w:rsidP="00E64711">
      <w:pPr>
        <w:jc w:val="both"/>
        <w:rPr>
          <w:color w:val="000000"/>
          <w:sz w:val="28"/>
          <w:szCs w:val="28"/>
        </w:rPr>
      </w:pPr>
      <w:r w:rsidRPr="00F92365">
        <w:rPr>
          <w:b/>
          <w:color w:val="000000"/>
          <w:sz w:val="28"/>
          <w:szCs w:val="28"/>
        </w:rPr>
        <w:t xml:space="preserve">  А18.</w:t>
      </w:r>
      <w:r w:rsidRPr="00F92365">
        <w:rPr>
          <w:color w:val="000000"/>
          <w:sz w:val="28"/>
          <w:szCs w:val="28"/>
        </w:rPr>
        <w:t xml:space="preserve"> В каком варианте ответа правильно  указаны все цифры, на месте которых в предложении должны стоять запятые?</w:t>
      </w:r>
    </w:p>
    <w:p w:rsidR="00562D2B" w:rsidRPr="00F92365" w:rsidRDefault="00562D2B" w:rsidP="00E64711">
      <w:pPr>
        <w:jc w:val="both"/>
        <w:outlineLvl w:val="0"/>
        <w:rPr>
          <w:b/>
          <w:color w:val="000000"/>
          <w:sz w:val="28"/>
          <w:szCs w:val="28"/>
        </w:rPr>
      </w:pPr>
      <w:r w:rsidRPr="00F92365">
        <w:rPr>
          <w:b/>
          <w:color w:val="000000"/>
          <w:sz w:val="28"/>
          <w:szCs w:val="28"/>
        </w:rPr>
        <w:t>Там (1) где воздух сухой (2) и нет ветра (3) морозы переносятся легче.</w:t>
      </w:r>
    </w:p>
    <w:p w:rsidR="00562D2B" w:rsidRPr="00F92365" w:rsidRDefault="00562D2B" w:rsidP="00E64711">
      <w:pPr>
        <w:jc w:val="both"/>
        <w:rPr>
          <w:color w:val="000000"/>
          <w:sz w:val="28"/>
          <w:szCs w:val="28"/>
        </w:rPr>
      </w:pPr>
      <w:r w:rsidRPr="00F92365">
        <w:rPr>
          <w:color w:val="000000"/>
          <w:sz w:val="28"/>
          <w:szCs w:val="28"/>
        </w:rPr>
        <w:t xml:space="preserve">                1) 1,3          2) 1,2,3               3)  3                  4) 2,3</w:t>
      </w:r>
    </w:p>
    <w:p w:rsidR="00562D2B" w:rsidRPr="00F92365" w:rsidRDefault="00562D2B" w:rsidP="003D189E">
      <w:pPr>
        <w:shd w:val="clear" w:color="auto" w:fill="FFFFFF"/>
        <w:spacing w:before="120"/>
        <w:rPr>
          <w:sz w:val="28"/>
          <w:szCs w:val="28"/>
        </w:rPr>
      </w:pPr>
      <w:r w:rsidRPr="00F92365">
        <w:rPr>
          <w:b/>
          <w:bCs/>
          <w:color w:val="000000"/>
          <w:sz w:val="28"/>
          <w:szCs w:val="28"/>
        </w:rPr>
        <w:t xml:space="preserve">А19. </w:t>
      </w:r>
      <w:r w:rsidRPr="00F92365">
        <w:rPr>
          <w:color w:val="000000"/>
          <w:sz w:val="28"/>
          <w:szCs w:val="28"/>
        </w:rPr>
        <w:t>Укажите правильное объяснение постановки запятой или её от</w:t>
      </w:r>
      <w:r w:rsidRPr="00F92365">
        <w:rPr>
          <w:color w:val="000000"/>
          <w:sz w:val="28"/>
          <w:szCs w:val="28"/>
        </w:rPr>
        <w:softHyphen/>
        <w:t>сутствия в предложении:</w:t>
      </w:r>
    </w:p>
    <w:p w:rsidR="00562D2B" w:rsidRPr="00F92365" w:rsidRDefault="00562D2B" w:rsidP="003D189E">
      <w:pPr>
        <w:shd w:val="clear" w:color="auto" w:fill="FFFFFF"/>
        <w:ind w:left="38" w:right="14" w:firstLine="331"/>
        <w:jc w:val="both"/>
        <w:rPr>
          <w:sz w:val="28"/>
          <w:szCs w:val="28"/>
        </w:rPr>
      </w:pPr>
      <w:r w:rsidRPr="00F92365">
        <w:rPr>
          <w:b/>
          <w:bCs/>
          <w:color w:val="000000"/>
          <w:sz w:val="28"/>
          <w:szCs w:val="28"/>
        </w:rPr>
        <w:t>Морозило ( ) и за снежными полями, тускло просвечивая сквозь тучи, желтела заря.</w:t>
      </w:r>
    </w:p>
    <w:p w:rsidR="00562D2B" w:rsidRPr="00F92365" w:rsidRDefault="00562D2B" w:rsidP="003D189E">
      <w:pPr>
        <w:widowControl w:val="0"/>
        <w:numPr>
          <w:ilvl w:val="0"/>
          <w:numId w:val="9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F92365">
        <w:rPr>
          <w:color w:val="000000"/>
          <w:sz w:val="28"/>
          <w:szCs w:val="28"/>
        </w:rPr>
        <w:t>Сложносочинённое предложение, перед союзом  И нужна запятая.</w:t>
      </w:r>
    </w:p>
    <w:p w:rsidR="00562D2B" w:rsidRPr="00F92365" w:rsidRDefault="00562D2B" w:rsidP="003D189E">
      <w:pPr>
        <w:widowControl w:val="0"/>
        <w:numPr>
          <w:ilvl w:val="0"/>
          <w:numId w:val="9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F92365">
        <w:rPr>
          <w:color w:val="000000"/>
          <w:sz w:val="28"/>
          <w:szCs w:val="28"/>
        </w:rPr>
        <w:t>Простое предложение с однородными членами, перед союзом И нужна запятая.</w:t>
      </w:r>
    </w:p>
    <w:p w:rsidR="00562D2B" w:rsidRPr="00F92365" w:rsidRDefault="00562D2B" w:rsidP="003D189E">
      <w:pPr>
        <w:widowControl w:val="0"/>
        <w:numPr>
          <w:ilvl w:val="0"/>
          <w:numId w:val="9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F92365">
        <w:rPr>
          <w:color w:val="000000"/>
          <w:sz w:val="28"/>
          <w:szCs w:val="28"/>
        </w:rPr>
        <w:t>Сложносочинённое предложение, перед союзом И запятая не нужна.</w:t>
      </w:r>
    </w:p>
    <w:p w:rsidR="00562D2B" w:rsidRPr="00F92365" w:rsidRDefault="00562D2B" w:rsidP="003D189E">
      <w:pPr>
        <w:widowControl w:val="0"/>
        <w:numPr>
          <w:ilvl w:val="0"/>
          <w:numId w:val="9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5"/>
        <w:rPr>
          <w:color w:val="000000"/>
          <w:sz w:val="28"/>
          <w:szCs w:val="28"/>
        </w:rPr>
      </w:pPr>
      <w:r w:rsidRPr="00F92365">
        <w:rPr>
          <w:color w:val="000000"/>
          <w:sz w:val="28"/>
          <w:szCs w:val="28"/>
        </w:rPr>
        <w:t>Простое предложение с однородными членами, перед союзом И запятая не нужна.</w:t>
      </w:r>
    </w:p>
    <w:p w:rsidR="00562D2B" w:rsidRPr="00F92365" w:rsidRDefault="00562D2B" w:rsidP="003D189E">
      <w:pPr>
        <w:shd w:val="clear" w:color="auto" w:fill="FFFFFF"/>
        <w:spacing w:before="43"/>
        <w:ind w:left="29"/>
        <w:rPr>
          <w:sz w:val="28"/>
          <w:szCs w:val="28"/>
        </w:rPr>
      </w:pPr>
      <w:r w:rsidRPr="00F92365">
        <w:rPr>
          <w:b/>
          <w:bCs/>
          <w:color w:val="000000"/>
          <w:sz w:val="28"/>
          <w:szCs w:val="28"/>
        </w:rPr>
        <w:t xml:space="preserve">А20. </w:t>
      </w:r>
      <w:r w:rsidRPr="00F92365">
        <w:rPr>
          <w:color w:val="000000"/>
          <w:sz w:val="28"/>
          <w:szCs w:val="28"/>
        </w:rPr>
        <w:t>В каком варианте ответа правильно указаны все цифры, на месте</w:t>
      </w:r>
      <w:r w:rsidRPr="00F92365">
        <w:rPr>
          <w:sz w:val="28"/>
          <w:szCs w:val="28"/>
        </w:rPr>
        <w:t xml:space="preserve"> </w:t>
      </w:r>
      <w:r w:rsidRPr="00F92365">
        <w:rPr>
          <w:color w:val="000000"/>
          <w:sz w:val="28"/>
          <w:szCs w:val="28"/>
        </w:rPr>
        <w:t xml:space="preserve"> которых в предложении должны стоять запятые?</w:t>
      </w:r>
    </w:p>
    <w:p w:rsidR="00562D2B" w:rsidRPr="00F92365" w:rsidRDefault="00562D2B" w:rsidP="003D189E">
      <w:pPr>
        <w:shd w:val="clear" w:color="auto" w:fill="FFFFFF"/>
        <w:ind w:left="34" w:right="19" w:firstLine="326"/>
        <w:jc w:val="both"/>
        <w:rPr>
          <w:sz w:val="28"/>
          <w:szCs w:val="28"/>
        </w:rPr>
      </w:pPr>
      <w:r w:rsidRPr="00F92365">
        <w:rPr>
          <w:b/>
          <w:bCs/>
          <w:color w:val="000000"/>
          <w:sz w:val="28"/>
          <w:szCs w:val="28"/>
        </w:rPr>
        <w:t>Море (1) налетая с грохотом и шумом на берег (2) рассыпалось с шипе</w:t>
      </w:r>
      <w:r w:rsidRPr="00F92365">
        <w:rPr>
          <w:b/>
          <w:bCs/>
          <w:color w:val="000000"/>
          <w:sz w:val="28"/>
          <w:szCs w:val="28"/>
        </w:rPr>
        <w:softHyphen/>
        <w:t>нием и тотчас же скользило назад (3) подпирая собою (4) новый крутящий</w:t>
      </w:r>
      <w:r w:rsidRPr="00F92365">
        <w:rPr>
          <w:b/>
          <w:bCs/>
          <w:color w:val="000000"/>
          <w:sz w:val="28"/>
          <w:szCs w:val="28"/>
        </w:rPr>
        <w:softHyphen/>
        <w:t>ся вал.</w:t>
      </w:r>
    </w:p>
    <w:p w:rsidR="00562D2B" w:rsidRPr="00F92365" w:rsidRDefault="00562D2B" w:rsidP="003D189E">
      <w:pPr>
        <w:shd w:val="clear" w:color="auto" w:fill="FFFFFF"/>
        <w:tabs>
          <w:tab w:val="left" w:pos="3312"/>
        </w:tabs>
        <w:ind w:left="374"/>
        <w:rPr>
          <w:sz w:val="28"/>
          <w:szCs w:val="28"/>
        </w:rPr>
      </w:pPr>
      <w:r w:rsidRPr="00F92365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Pr="00F92365">
        <w:rPr>
          <w:color w:val="000000"/>
          <w:sz w:val="28"/>
          <w:szCs w:val="28"/>
        </w:rPr>
        <w:t>1,2,3,4         2)</w:t>
      </w:r>
      <w:r>
        <w:rPr>
          <w:color w:val="000000"/>
          <w:sz w:val="28"/>
          <w:szCs w:val="28"/>
        </w:rPr>
        <w:t xml:space="preserve"> </w:t>
      </w:r>
      <w:r w:rsidRPr="00F92365">
        <w:rPr>
          <w:color w:val="000000"/>
          <w:sz w:val="28"/>
          <w:szCs w:val="28"/>
        </w:rPr>
        <w:t>2,4</w:t>
      </w:r>
      <w:r w:rsidRPr="00F92365">
        <w:rPr>
          <w:color w:val="000000"/>
          <w:sz w:val="28"/>
          <w:szCs w:val="28"/>
        </w:rPr>
        <w:tab/>
        <w:t>3)</w:t>
      </w:r>
      <w:r>
        <w:rPr>
          <w:color w:val="000000"/>
          <w:sz w:val="28"/>
          <w:szCs w:val="28"/>
        </w:rPr>
        <w:t xml:space="preserve"> </w:t>
      </w:r>
      <w:r w:rsidRPr="00F92365">
        <w:rPr>
          <w:color w:val="000000"/>
          <w:sz w:val="28"/>
          <w:szCs w:val="28"/>
        </w:rPr>
        <w:t>1,2,3        .     4)</w:t>
      </w:r>
      <w:r>
        <w:rPr>
          <w:color w:val="000000"/>
          <w:sz w:val="28"/>
          <w:szCs w:val="28"/>
        </w:rPr>
        <w:t xml:space="preserve"> </w:t>
      </w:r>
      <w:r w:rsidRPr="00F92365">
        <w:rPr>
          <w:color w:val="000000"/>
          <w:sz w:val="28"/>
          <w:szCs w:val="28"/>
        </w:rPr>
        <w:t>1,3,4</w:t>
      </w:r>
    </w:p>
    <w:p w:rsidR="00562D2B" w:rsidRPr="00F92365" w:rsidRDefault="00562D2B" w:rsidP="003D189E">
      <w:pPr>
        <w:shd w:val="clear" w:color="auto" w:fill="FFFFFF"/>
        <w:spacing w:before="43"/>
        <w:rPr>
          <w:sz w:val="28"/>
          <w:szCs w:val="28"/>
        </w:rPr>
      </w:pPr>
      <w:r w:rsidRPr="00F92365">
        <w:rPr>
          <w:b/>
          <w:bCs/>
          <w:color w:val="000000"/>
          <w:sz w:val="28"/>
          <w:szCs w:val="28"/>
        </w:rPr>
        <w:t xml:space="preserve">А21. </w:t>
      </w:r>
      <w:r w:rsidRPr="00F92365">
        <w:rPr>
          <w:color w:val="000000"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562D2B" w:rsidRPr="00F92365" w:rsidRDefault="00562D2B" w:rsidP="003D189E">
      <w:pPr>
        <w:shd w:val="clear" w:color="auto" w:fill="FFFFFF"/>
        <w:spacing w:before="5"/>
        <w:ind w:right="19"/>
        <w:jc w:val="both"/>
        <w:rPr>
          <w:sz w:val="28"/>
          <w:szCs w:val="28"/>
        </w:rPr>
      </w:pPr>
      <w:r w:rsidRPr="00F92365">
        <w:rPr>
          <w:b/>
          <w:bCs/>
          <w:color w:val="000000"/>
          <w:sz w:val="28"/>
          <w:szCs w:val="28"/>
        </w:rPr>
        <w:t>Паутина пушистых облаков мало-помалу сгущалась и (1) наконец (2) превратилась в слоистые тучи. Говорят (3) у древних это было самое обык</w:t>
      </w:r>
      <w:r w:rsidRPr="00F92365">
        <w:rPr>
          <w:b/>
          <w:bCs/>
          <w:color w:val="000000"/>
          <w:sz w:val="28"/>
          <w:szCs w:val="28"/>
        </w:rPr>
        <w:softHyphen/>
        <w:t>новенное и нормальное — видеть сны.</w:t>
      </w:r>
    </w:p>
    <w:p w:rsidR="00562D2B" w:rsidRPr="00F92365" w:rsidRDefault="00562D2B" w:rsidP="003D189E">
      <w:pPr>
        <w:shd w:val="clear" w:color="auto" w:fill="FFFFFF"/>
        <w:tabs>
          <w:tab w:val="left" w:pos="1786"/>
          <w:tab w:val="left" w:pos="3307"/>
          <w:tab w:val="left" w:pos="4776"/>
        </w:tabs>
        <w:ind w:left="365"/>
        <w:rPr>
          <w:color w:val="000000"/>
          <w:sz w:val="28"/>
          <w:szCs w:val="28"/>
        </w:rPr>
      </w:pPr>
    </w:p>
    <w:p w:rsidR="00562D2B" w:rsidRPr="00F92365" w:rsidRDefault="00562D2B" w:rsidP="00E64711">
      <w:pPr>
        <w:shd w:val="clear" w:color="auto" w:fill="FFFFFF"/>
        <w:tabs>
          <w:tab w:val="left" w:pos="1786"/>
          <w:tab w:val="left" w:pos="3307"/>
          <w:tab w:val="left" w:pos="4776"/>
        </w:tabs>
        <w:spacing w:line="235" w:lineRule="exact"/>
        <w:ind w:left="365"/>
        <w:rPr>
          <w:sz w:val="28"/>
          <w:szCs w:val="28"/>
        </w:rPr>
      </w:pPr>
      <w:r w:rsidRPr="00F92365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Pr="00F92365">
        <w:rPr>
          <w:color w:val="000000"/>
          <w:sz w:val="28"/>
          <w:szCs w:val="28"/>
        </w:rPr>
        <w:t>1,2</w:t>
      </w:r>
      <w:r w:rsidRPr="00F92365">
        <w:rPr>
          <w:color w:val="000000"/>
          <w:sz w:val="28"/>
          <w:szCs w:val="28"/>
        </w:rPr>
        <w:tab/>
        <w:t>2)</w:t>
      </w:r>
      <w:r>
        <w:rPr>
          <w:color w:val="000000"/>
          <w:sz w:val="28"/>
          <w:szCs w:val="28"/>
        </w:rPr>
        <w:t xml:space="preserve"> </w:t>
      </w:r>
      <w:r w:rsidRPr="00F92365">
        <w:rPr>
          <w:color w:val="000000"/>
          <w:sz w:val="28"/>
          <w:szCs w:val="28"/>
        </w:rPr>
        <w:t>1,2,3</w:t>
      </w:r>
      <w:r w:rsidRPr="00F92365">
        <w:rPr>
          <w:color w:val="000000"/>
          <w:sz w:val="28"/>
          <w:szCs w:val="28"/>
        </w:rPr>
        <w:tab/>
        <w:t>3)</w:t>
      </w:r>
      <w:r>
        <w:rPr>
          <w:color w:val="000000"/>
          <w:sz w:val="28"/>
          <w:szCs w:val="28"/>
        </w:rPr>
        <w:t xml:space="preserve"> </w:t>
      </w:r>
      <w:r w:rsidRPr="00F92365">
        <w:rPr>
          <w:color w:val="000000"/>
          <w:sz w:val="28"/>
          <w:szCs w:val="28"/>
        </w:rPr>
        <w:t>3</w:t>
      </w:r>
      <w:r w:rsidRPr="00F92365">
        <w:rPr>
          <w:color w:val="000000"/>
          <w:sz w:val="28"/>
          <w:szCs w:val="28"/>
        </w:rPr>
        <w:tab/>
        <w:t>4)</w:t>
      </w:r>
      <w:r>
        <w:rPr>
          <w:color w:val="000000"/>
          <w:sz w:val="28"/>
          <w:szCs w:val="28"/>
        </w:rPr>
        <w:t xml:space="preserve"> </w:t>
      </w:r>
      <w:r w:rsidRPr="00F92365">
        <w:rPr>
          <w:color w:val="000000"/>
          <w:sz w:val="28"/>
          <w:szCs w:val="28"/>
        </w:rPr>
        <w:t>2,3</w:t>
      </w:r>
    </w:p>
    <w:p w:rsidR="00562D2B" w:rsidRPr="003D189E" w:rsidRDefault="00562D2B" w:rsidP="00E64711">
      <w:pPr>
        <w:rPr>
          <w:color w:val="000000"/>
          <w:spacing w:val="-9"/>
          <w:sz w:val="28"/>
          <w:szCs w:val="28"/>
        </w:rPr>
      </w:pPr>
      <w:r w:rsidRPr="00E64711">
        <w:rPr>
          <w:color w:val="000000"/>
          <w:spacing w:val="-9"/>
          <w:sz w:val="28"/>
          <w:szCs w:val="28"/>
        </w:rPr>
        <w:t xml:space="preserve"> </w:t>
      </w:r>
    </w:p>
    <w:p w:rsidR="00562D2B" w:rsidRPr="007B66E3" w:rsidRDefault="00562D2B" w:rsidP="007B66E3">
      <w:pPr>
        <w:shd w:val="clear" w:color="auto" w:fill="FFFFFF"/>
        <w:spacing w:before="14"/>
        <w:jc w:val="center"/>
        <w:outlineLvl w:val="0"/>
        <w:rPr>
          <w:b/>
          <w:bCs/>
          <w:iCs/>
          <w:color w:val="000000"/>
          <w:position w:val="-6"/>
          <w:sz w:val="28"/>
          <w:szCs w:val="28"/>
        </w:rPr>
      </w:pPr>
      <w:r w:rsidRPr="007B66E3">
        <w:rPr>
          <w:b/>
          <w:bCs/>
          <w:iCs/>
          <w:color w:val="000000"/>
          <w:position w:val="-6"/>
          <w:sz w:val="28"/>
          <w:szCs w:val="28"/>
        </w:rPr>
        <w:t>Комплексная  работа с текстом</w:t>
      </w:r>
    </w:p>
    <w:p w:rsidR="00562D2B" w:rsidRPr="003D189E" w:rsidRDefault="00562D2B" w:rsidP="007B66E3">
      <w:pPr>
        <w:shd w:val="clear" w:color="auto" w:fill="FFFFFF"/>
        <w:spacing w:before="14"/>
        <w:rPr>
          <w:position w:val="-6"/>
          <w:sz w:val="28"/>
          <w:szCs w:val="28"/>
        </w:rPr>
      </w:pPr>
      <w:r w:rsidRPr="003D189E">
        <w:rPr>
          <w:bCs/>
          <w:iCs/>
          <w:color w:val="000000"/>
          <w:position w:val="-6"/>
          <w:sz w:val="28"/>
          <w:szCs w:val="28"/>
        </w:rPr>
        <w:t>Спишите текст, вставляя пропущенные буквы и знаки препинания.</w:t>
      </w:r>
      <w:r w:rsidRPr="003D189E">
        <w:rPr>
          <w:b/>
          <w:bCs/>
          <w:i/>
          <w:iCs/>
          <w:color w:val="000000"/>
          <w:position w:val="-6"/>
          <w:sz w:val="28"/>
          <w:szCs w:val="28"/>
        </w:rPr>
        <w:t xml:space="preserve"> </w:t>
      </w:r>
    </w:p>
    <w:p w:rsidR="00562D2B" w:rsidRPr="00AB5050" w:rsidRDefault="00562D2B" w:rsidP="00E64711">
      <w:pPr>
        <w:shd w:val="clear" w:color="auto" w:fill="FFFFFF"/>
        <w:spacing w:before="101"/>
        <w:ind w:left="14" w:firstLine="295"/>
        <w:jc w:val="both"/>
        <w:rPr>
          <w:sz w:val="28"/>
          <w:szCs w:val="28"/>
        </w:rPr>
      </w:pPr>
      <w:r w:rsidRPr="00AB5050">
        <w:rPr>
          <w:color w:val="000000"/>
          <w:spacing w:val="-7"/>
          <w:sz w:val="28"/>
          <w:szCs w:val="28"/>
        </w:rPr>
        <w:t xml:space="preserve">Мес...ц св...тил в окно и луч его играл по земля...ому полу хаты. Вдруг на яркой полосе пересекающей пол </w:t>
      </w:r>
      <w:r w:rsidRPr="00F92365">
        <w:rPr>
          <w:b/>
          <w:color w:val="000000"/>
          <w:spacing w:val="-7"/>
          <w:sz w:val="28"/>
          <w:szCs w:val="28"/>
        </w:rPr>
        <w:t>пром...лькнула</w:t>
      </w:r>
      <w:r w:rsidRPr="00AB5050">
        <w:rPr>
          <w:color w:val="000000"/>
          <w:spacing w:val="-7"/>
          <w:sz w:val="28"/>
          <w:szCs w:val="28"/>
        </w:rPr>
        <w:t xml:space="preserve"> тень. Я </w:t>
      </w:r>
      <w:r w:rsidRPr="00AB5050">
        <w:rPr>
          <w:color w:val="000000"/>
          <w:spacing w:val="-5"/>
          <w:sz w:val="28"/>
          <w:szCs w:val="28"/>
        </w:rPr>
        <w:t xml:space="preserve">привстал и взгл...нул в окно: кто(то) вторично проб...жал и скрылся </w:t>
      </w:r>
      <w:r w:rsidRPr="00AB5050">
        <w:rPr>
          <w:color w:val="000000"/>
          <w:spacing w:val="-8"/>
          <w:sz w:val="28"/>
          <w:szCs w:val="28"/>
        </w:rPr>
        <w:t xml:space="preserve">Бог знает куда. Я (не)мог пол...гать чтоб это существо (с,з)бежало </w:t>
      </w:r>
      <w:r w:rsidRPr="00AB5050">
        <w:rPr>
          <w:color w:val="000000"/>
          <w:spacing w:val="-5"/>
          <w:sz w:val="28"/>
          <w:szCs w:val="28"/>
        </w:rPr>
        <w:t>по отвесу берега однако ему (не)куда было дева(т,ть)ся.</w:t>
      </w:r>
    </w:p>
    <w:p w:rsidR="00562D2B" w:rsidRPr="00AB5050" w:rsidRDefault="00562D2B" w:rsidP="007B66E3">
      <w:pPr>
        <w:shd w:val="clear" w:color="auto" w:fill="FFFFFF"/>
        <w:ind w:firstLine="281"/>
        <w:jc w:val="both"/>
        <w:rPr>
          <w:sz w:val="28"/>
          <w:szCs w:val="28"/>
        </w:rPr>
      </w:pPr>
      <w:r w:rsidRPr="00AB5050">
        <w:rPr>
          <w:color w:val="000000"/>
          <w:spacing w:val="-6"/>
          <w:sz w:val="28"/>
          <w:szCs w:val="28"/>
        </w:rPr>
        <w:t xml:space="preserve">Я встал накинул бешмет опоясал кинжал и тихо (тихо) вышел из хаты: (на)встречу мне слепой мальчик. </w:t>
      </w:r>
      <w:r w:rsidRPr="00AB5050">
        <w:rPr>
          <w:color w:val="000000"/>
          <w:spacing w:val="-2"/>
          <w:sz w:val="28"/>
          <w:szCs w:val="28"/>
        </w:rPr>
        <w:t xml:space="preserve">Под </w:t>
      </w:r>
      <w:r w:rsidRPr="00AB5050">
        <w:rPr>
          <w:color w:val="000000"/>
          <w:spacing w:val="-1"/>
          <w:sz w:val="28"/>
          <w:szCs w:val="28"/>
        </w:rPr>
        <w:t xml:space="preserve">мышкой он нес какой(то) узел и повернув к прист...ни стал </w:t>
      </w:r>
      <w:r w:rsidRPr="00AB5050">
        <w:rPr>
          <w:color w:val="000000"/>
          <w:spacing w:val="-4"/>
          <w:sz w:val="28"/>
          <w:szCs w:val="28"/>
        </w:rPr>
        <w:t>спуска(т,ть)ся по узкой крутой тропинк....</w:t>
      </w:r>
      <w:r w:rsidRPr="00AB5050">
        <w:rPr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</w:p>
    <w:p w:rsidR="00562D2B" w:rsidRPr="00AB5050" w:rsidRDefault="00562D2B" w:rsidP="00E64711">
      <w:pPr>
        <w:shd w:val="clear" w:color="auto" w:fill="FFFFFF"/>
        <w:tabs>
          <w:tab w:val="left" w:pos="490"/>
        </w:tabs>
        <w:spacing w:before="65"/>
        <w:rPr>
          <w:b/>
          <w:bCs/>
          <w:i/>
          <w:iCs/>
          <w:color w:val="000000"/>
          <w:spacing w:val="-32"/>
          <w:sz w:val="28"/>
          <w:szCs w:val="28"/>
        </w:rPr>
      </w:pPr>
      <w:r w:rsidRPr="00AB5050">
        <w:rPr>
          <w:i/>
          <w:iCs/>
          <w:color w:val="000000"/>
          <w:w w:val="91"/>
          <w:sz w:val="28"/>
          <w:szCs w:val="28"/>
        </w:rPr>
        <w:t xml:space="preserve">     1Определите стиль и тип речи данного текста. Ответ обоснуйте.</w:t>
      </w:r>
    </w:p>
    <w:p w:rsidR="00562D2B" w:rsidRPr="00AB5050" w:rsidRDefault="00562D2B" w:rsidP="00E64711">
      <w:pPr>
        <w:shd w:val="clear" w:color="auto" w:fill="FFFFFF"/>
        <w:tabs>
          <w:tab w:val="left" w:pos="490"/>
        </w:tabs>
        <w:spacing w:before="36"/>
        <w:ind w:left="266"/>
        <w:rPr>
          <w:i/>
          <w:iCs/>
          <w:color w:val="000000"/>
          <w:spacing w:val="-2"/>
          <w:w w:val="91"/>
          <w:sz w:val="28"/>
          <w:szCs w:val="28"/>
        </w:rPr>
      </w:pPr>
      <w:r w:rsidRPr="00AB5050">
        <w:rPr>
          <w:i/>
          <w:iCs/>
          <w:color w:val="000000"/>
          <w:spacing w:val="-2"/>
          <w:w w:val="91"/>
          <w:sz w:val="28"/>
          <w:szCs w:val="28"/>
        </w:rPr>
        <w:t>2. Определите частеречную принадлежность слов второго предложения.</w:t>
      </w:r>
    </w:p>
    <w:p w:rsidR="00562D2B" w:rsidRPr="00AB5050" w:rsidRDefault="00562D2B" w:rsidP="00E64711">
      <w:pPr>
        <w:shd w:val="clear" w:color="auto" w:fill="FFFFFF"/>
        <w:tabs>
          <w:tab w:val="left" w:pos="490"/>
        </w:tabs>
        <w:spacing w:before="36"/>
        <w:ind w:left="266"/>
        <w:rPr>
          <w:i/>
          <w:iCs/>
          <w:color w:val="000000"/>
          <w:spacing w:val="-2"/>
          <w:w w:val="91"/>
          <w:sz w:val="28"/>
          <w:szCs w:val="28"/>
        </w:rPr>
      </w:pPr>
      <w:r w:rsidRPr="00AB5050">
        <w:rPr>
          <w:i/>
          <w:iCs/>
          <w:color w:val="000000"/>
          <w:spacing w:val="-2"/>
          <w:w w:val="91"/>
          <w:sz w:val="28"/>
          <w:szCs w:val="28"/>
        </w:rPr>
        <w:t>3. Выпишите из текста 2 слова, в которых букв меньше чем звуков.</w:t>
      </w:r>
    </w:p>
    <w:p w:rsidR="00562D2B" w:rsidRPr="00AB5050" w:rsidRDefault="00562D2B" w:rsidP="00E64711">
      <w:pPr>
        <w:shd w:val="clear" w:color="auto" w:fill="FFFFFF"/>
        <w:tabs>
          <w:tab w:val="left" w:pos="490"/>
        </w:tabs>
        <w:spacing w:before="36"/>
        <w:ind w:left="266"/>
        <w:rPr>
          <w:i/>
          <w:iCs/>
          <w:color w:val="000000"/>
          <w:spacing w:val="-2"/>
          <w:w w:val="91"/>
          <w:sz w:val="28"/>
          <w:szCs w:val="28"/>
        </w:rPr>
      </w:pPr>
      <w:r w:rsidRPr="00AB5050">
        <w:rPr>
          <w:i/>
          <w:iCs/>
          <w:color w:val="000000"/>
          <w:spacing w:val="-2"/>
          <w:w w:val="91"/>
          <w:sz w:val="28"/>
          <w:szCs w:val="28"/>
        </w:rPr>
        <w:t xml:space="preserve">4. Разберите по составу  (морфемный разбор) слово </w:t>
      </w:r>
      <w:r w:rsidRPr="00AB5050">
        <w:rPr>
          <w:iCs/>
          <w:color w:val="000000"/>
          <w:spacing w:val="-2"/>
          <w:w w:val="91"/>
          <w:sz w:val="28"/>
          <w:szCs w:val="28"/>
        </w:rPr>
        <w:t>промелькнула</w:t>
      </w:r>
      <w:r w:rsidRPr="00AB5050">
        <w:rPr>
          <w:i/>
          <w:iCs/>
          <w:color w:val="000000"/>
          <w:spacing w:val="-2"/>
          <w:w w:val="91"/>
          <w:sz w:val="28"/>
          <w:szCs w:val="28"/>
        </w:rPr>
        <w:t>.</w:t>
      </w:r>
    </w:p>
    <w:p w:rsidR="00562D2B" w:rsidRPr="00AB5050" w:rsidRDefault="00562D2B" w:rsidP="00E64711">
      <w:pPr>
        <w:shd w:val="clear" w:color="auto" w:fill="FFFFFF"/>
        <w:tabs>
          <w:tab w:val="left" w:pos="490"/>
        </w:tabs>
        <w:spacing w:before="36"/>
        <w:ind w:left="266"/>
        <w:rPr>
          <w:i/>
          <w:iCs/>
          <w:color w:val="000000"/>
          <w:spacing w:val="-2"/>
          <w:w w:val="91"/>
          <w:sz w:val="28"/>
          <w:szCs w:val="28"/>
        </w:rPr>
      </w:pPr>
      <w:r w:rsidRPr="00AB5050">
        <w:rPr>
          <w:i/>
          <w:iCs/>
          <w:color w:val="000000"/>
          <w:spacing w:val="-2"/>
          <w:w w:val="91"/>
          <w:sz w:val="28"/>
          <w:szCs w:val="28"/>
        </w:rPr>
        <w:t>5. Есть ли  в тексте слова, образованные приставочным способом? Напишите одно из них.</w:t>
      </w:r>
    </w:p>
    <w:p w:rsidR="00562D2B" w:rsidRPr="00AB5050" w:rsidRDefault="00562D2B" w:rsidP="00E64711">
      <w:pPr>
        <w:shd w:val="clear" w:color="auto" w:fill="FFFFFF"/>
        <w:tabs>
          <w:tab w:val="left" w:pos="490"/>
        </w:tabs>
        <w:spacing w:before="36"/>
        <w:ind w:left="266"/>
        <w:rPr>
          <w:i/>
          <w:iCs/>
          <w:color w:val="000000"/>
          <w:spacing w:val="-2"/>
          <w:w w:val="91"/>
          <w:sz w:val="28"/>
          <w:szCs w:val="28"/>
        </w:rPr>
      </w:pPr>
      <w:r w:rsidRPr="00AB5050">
        <w:rPr>
          <w:i/>
          <w:iCs/>
          <w:color w:val="000000"/>
          <w:spacing w:val="-2"/>
          <w:w w:val="91"/>
          <w:sz w:val="28"/>
          <w:szCs w:val="28"/>
        </w:rPr>
        <w:t>6. Составьте схему третьего предложения.</w:t>
      </w:r>
    </w:p>
    <w:p w:rsidR="00562D2B" w:rsidRPr="00AB5050" w:rsidRDefault="00562D2B" w:rsidP="00E64711">
      <w:pPr>
        <w:shd w:val="clear" w:color="auto" w:fill="FFFFFF"/>
        <w:tabs>
          <w:tab w:val="left" w:pos="490"/>
        </w:tabs>
        <w:spacing w:before="36"/>
        <w:ind w:left="266"/>
        <w:rPr>
          <w:i/>
          <w:iCs/>
          <w:color w:val="000000"/>
          <w:spacing w:val="-2"/>
          <w:w w:val="91"/>
          <w:sz w:val="28"/>
          <w:szCs w:val="28"/>
        </w:rPr>
      </w:pPr>
      <w:r w:rsidRPr="00AB5050">
        <w:rPr>
          <w:i/>
          <w:iCs/>
          <w:color w:val="000000"/>
          <w:spacing w:val="-2"/>
          <w:w w:val="91"/>
          <w:sz w:val="28"/>
          <w:szCs w:val="28"/>
        </w:rPr>
        <w:t>7. Чем осложнено второе предложение?</w:t>
      </w:r>
    </w:p>
    <w:p w:rsidR="00562D2B" w:rsidRDefault="00562D2B" w:rsidP="007B66E3">
      <w:pPr>
        <w:outlineLvl w:val="0"/>
        <w:rPr>
          <w:sz w:val="28"/>
          <w:szCs w:val="28"/>
        </w:rPr>
      </w:pPr>
    </w:p>
    <w:p w:rsidR="00562D2B" w:rsidRDefault="00562D2B" w:rsidP="00FC336F">
      <w:pPr>
        <w:spacing w:before="100" w:beforeAutospacing="1" w:after="100" w:afterAutospacing="1"/>
        <w:jc w:val="center"/>
        <w:rPr>
          <w:sz w:val="28"/>
          <w:szCs w:val="28"/>
        </w:rPr>
      </w:pPr>
      <w:r w:rsidRPr="002D5483">
        <w:rPr>
          <w:sz w:val="28"/>
          <w:szCs w:val="28"/>
        </w:rPr>
        <w:t>Ответы</w:t>
      </w:r>
      <w:r>
        <w:rPr>
          <w:sz w:val="28"/>
          <w:szCs w:val="28"/>
        </w:rPr>
        <w:t>:</w:t>
      </w:r>
    </w:p>
    <w:p w:rsidR="00562D2B" w:rsidRPr="0014796A" w:rsidRDefault="00562D2B" w:rsidP="00FC336F">
      <w:pPr>
        <w:shd w:val="clear" w:color="auto" w:fill="FFFFFF"/>
        <w:ind w:right="318"/>
        <w:rPr>
          <w:sz w:val="28"/>
          <w:szCs w:val="28"/>
        </w:rPr>
      </w:pPr>
      <w:r w:rsidRPr="0014796A">
        <w:rPr>
          <w:sz w:val="28"/>
          <w:szCs w:val="28"/>
        </w:rPr>
        <w:t xml:space="preserve">А1-3  </w:t>
      </w:r>
    </w:p>
    <w:p w:rsidR="00562D2B" w:rsidRPr="0014796A" w:rsidRDefault="00562D2B" w:rsidP="00FC336F">
      <w:pPr>
        <w:shd w:val="clear" w:color="auto" w:fill="FFFFFF"/>
        <w:ind w:right="318"/>
        <w:rPr>
          <w:sz w:val="28"/>
          <w:szCs w:val="28"/>
        </w:rPr>
      </w:pPr>
      <w:r w:rsidRPr="0014796A">
        <w:rPr>
          <w:sz w:val="28"/>
          <w:szCs w:val="28"/>
        </w:rPr>
        <w:t>А2-3</w:t>
      </w:r>
    </w:p>
    <w:p w:rsidR="00562D2B" w:rsidRPr="0014796A" w:rsidRDefault="00562D2B" w:rsidP="00FC336F">
      <w:pPr>
        <w:shd w:val="clear" w:color="auto" w:fill="FFFFFF"/>
        <w:ind w:right="318"/>
        <w:rPr>
          <w:sz w:val="28"/>
          <w:szCs w:val="28"/>
        </w:rPr>
      </w:pPr>
      <w:r w:rsidRPr="0014796A">
        <w:rPr>
          <w:sz w:val="28"/>
          <w:szCs w:val="28"/>
        </w:rPr>
        <w:t>А3-4</w:t>
      </w:r>
    </w:p>
    <w:p w:rsidR="00562D2B" w:rsidRPr="0014796A" w:rsidRDefault="00562D2B" w:rsidP="00FC336F">
      <w:pPr>
        <w:shd w:val="clear" w:color="auto" w:fill="FFFFFF"/>
        <w:ind w:right="318"/>
        <w:rPr>
          <w:sz w:val="28"/>
          <w:szCs w:val="28"/>
        </w:rPr>
      </w:pPr>
      <w:r w:rsidRPr="0014796A">
        <w:rPr>
          <w:sz w:val="28"/>
          <w:szCs w:val="28"/>
        </w:rPr>
        <w:t>А4-3</w:t>
      </w:r>
    </w:p>
    <w:p w:rsidR="00562D2B" w:rsidRPr="0014796A" w:rsidRDefault="00562D2B" w:rsidP="00FC336F">
      <w:pPr>
        <w:shd w:val="clear" w:color="auto" w:fill="FFFFFF"/>
        <w:ind w:right="318"/>
        <w:rPr>
          <w:sz w:val="28"/>
          <w:szCs w:val="28"/>
        </w:rPr>
      </w:pPr>
      <w:r w:rsidRPr="0014796A">
        <w:rPr>
          <w:sz w:val="28"/>
          <w:szCs w:val="28"/>
        </w:rPr>
        <w:t>А5-4</w:t>
      </w:r>
    </w:p>
    <w:p w:rsidR="00562D2B" w:rsidRPr="0014796A" w:rsidRDefault="00562D2B" w:rsidP="00FC336F">
      <w:pPr>
        <w:shd w:val="clear" w:color="auto" w:fill="FFFFFF"/>
        <w:ind w:right="318"/>
        <w:rPr>
          <w:sz w:val="28"/>
          <w:szCs w:val="28"/>
        </w:rPr>
      </w:pPr>
      <w:r w:rsidRPr="0014796A">
        <w:rPr>
          <w:sz w:val="28"/>
          <w:szCs w:val="28"/>
        </w:rPr>
        <w:t>А6-4</w:t>
      </w:r>
    </w:p>
    <w:p w:rsidR="00562D2B" w:rsidRPr="0014796A" w:rsidRDefault="00562D2B" w:rsidP="00FC336F">
      <w:pPr>
        <w:shd w:val="clear" w:color="auto" w:fill="FFFFFF"/>
        <w:ind w:right="318"/>
        <w:rPr>
          <w:sz w:val="28"/>
          <w:szCs w:val="28"/>
        </w:rPr>
      </w:pPr>
      <w:r w:rsidRPr="0014796A">
        <w:rPr>
          <w:sz w:val="28"/>
          <w:szCs w:val="28"/>
        </w:rPr>
        <w:t>А7-2</w:t>
      </w:r>
    </w:p>
    <w:p w:rsidR="00562D2B" w:rsidRPr="0014796A" w:rsidRDefault="00562D2B" w:rsidP="00FC336F">
      <w:pPr>
        <w:shd w:val="clear" w:color="auto" w:fill="FFFFFF"/>
        <w:ind w:right="318"/>
        <w:rPr>
          <w:sz w:val="28"/>
          <w:szCs w:val="28"/>
        </w:rPr>
      </w:pPr>
      <w:r w:rsidRPr="0014796A">
        <w:rPr>
          <w:sz w:val="28"/>
          <w:szCs w:val="28"/>
        </w:rPr>
        <w:t>А8-3</w:t>
      </w:r>
    </w:p>
    <w:p w:rsidR="00562D2B" w:rsidRPr="0014796A" w:rsidRDefault="00562D2B" w:rsidP="00FC336F">
      <w:pPr>
        <w:shd w:val="clear" w:color="auto" w:fill="FFFFFF"/>
        <w:ind w:right="318"/>
        <w:rPr>
          <w:sz w:val="28"/>
          <w:szCs w:val="28"/>
        </w:rPr>
      </w:pPr>
      <w:r w:rsidRPr="0014796A">
        <w:rPr>
          <w:sz w:val="28"/>
          <w:szCs w:val="28"/>
        </w:rPr>
        <w:t>А9-3</w:t>
      </w:r>
    </w:p>
    <w:p w:rsidR="00562D2B" w:rsidRPr="0014796A" w:rsidRDefault="00562D2B" w:rsidP="00FC336F">
      <w:pPr>
        <w:shd w:val="clear" w:color="auto" w:fill="FFFFFF"/>
        <w:ind w:right="318"/>
        <w:rPr>
          <w:sz w:val="28"/>
          <w:szCs w:val="28"/>
        </w:rPr>
      </w:pPr>
      <w:r w:rsidRPr="0014796A">
        <w:rPr>
          <w:sz w:val="28"/>
          <w:szCs w:val="28"/>
        </w:rPr>
        <w:t>А10-4</w:t>
      </w:r>
    </w:p>
    <w:p w:rsidR="00562D2B" w:rsidRPr="0014796A" w:rsidRDefault="00562D2B" w:rsidP="00FC336F">
      <w:pPr>
        <w:shd w:val="clear" w:color="auto" w:fill="FFFFFF"/>
        <w:ind w:right="318"/>
        <w:rPr>
          <w:sz w:val="28"/>
          <w:szCs w:val="28"/>
        </w:rPr>
      </w:pPr>
      <w:r w:rsidRPr="0014796A">
        <w:rPr>
          <w:sz w:val="28"/>
          <w:szCs w:val="28"/>
        </w:rPr>
        <w:t>А11-3</w:t>
      </w:r>
    </w:p>
    <w:p w:rsidR="00562D2B" w:rsidRPr="0014796A" w:rsidRDefault="00562D2B" w:rsidP="00FC336F">
      <w:pPr>
        <w:shd w:val="clear" w:color="auto" w:fill="FFFFFF"/>
        <w:ind w:right="318"/>
        <w:rPr>
          <w:sz w:val="28"/>
          <w:szCs w:val="28"/>
        </w:rPr>
      </w:pPr>
      <w:r w:rsidRPr="0014796A">
        <w:rPr>
          <w:sz w:val="28"/>
          <w:szCs w:val="28"/>
        </w:rPr>
        <w:t>А12-3</w:t>
      </w:r>
    </w:p>
    <w:p w:rsidR="00562D2B" w:rsidRPr="0014796A" w:rsidRDefault="00562D2B" w:rsidP="00FC336F">
      <w:pPr>
        <w:shd w:val="clear" w:color="auto" w:fill="FFFFFF"/>
        <w:ind w:right="318"/>
        <w:rPr>
          <w:sz w:val="28"/>
          <w:szCs w:val="28"/>
        </w:rPr>
      </w:pPr>
      <w:r w:rsidRPr="0014796A">
        <w:rPr>
          <w:sz w:val="28"/>
          <w:szCs w:val="28"/>
        </w:rPr>
        <w:t>А13-2</w:t>
      </w:r>
    </w:p>
    <w:p w:rsidR="00562D2B" w:rsidRPr="0014796A" w:rsidRDefault="00562D2B" w:rsidP="00FC336F">
      <w:pPr>
        <w:shd w:val="clear" w:color="auto" w:fill="FFFFFF"/>
        <w:ind w:right="318"/>
        <w:rPr>
          <w:sz w:val="28"/>
          <w:szCs w:val="28"/>
        </w:rPr>
      </w:pPr>
      <w:r w:rsidRPr="0014796A">
        <w:rPr>
          <w:sz w:val="28"/>
          <w:szCs w:val="28"/>
        </w:rPr>
        <w:t>А14-1</w:t>
      </w:r>
    </w:p>
    <w:p w:rsidR="00562D2B" w:rsidRPr="0014796A" w:rsidRDefault="00562D2B" w:rsidP="00FC336F">
      <w:pPr>
        <w:shd w:val="clear" w:color="auto" w:fill="FFFFFF"/>
        <w:ind w:right="318"/>
        <w:rPr>
          <w:sz w:val="28"/>
          <w:szCs w:val="28"/>
        </w:rPr>
      </w:pPr>
      <w:r w:rsidRPr="0014796A">
        <w:rPr>
          <w:sz w:val="28"/>
          <w:szCs w:val="28"/>
        </w:rPr>
        <w:t>А15-1</w:t>
      </w:r>
    </w:p>
    <w:p w:rsidR="00562D2B" w:rsidRPr="0014796A" w:rsidRDefault="00562D2B" w:rsidP="00FC336F">
      <w:pPr>
        <w:shd w:val="clear" w:color="auto" w:fill="FFFFFF"/>
        <w:ind w:right="318"/>
        <w:rPr>
          <w:sz w:val="28"/>
          <w:szCs w:val="28"/>
        </w:rPr>
      </w:pPr>
      <w:r w:rsidRPr="0014796A">
        <w:rPr>
          <w:sz w:val="28"/>
          <w:szCs w:val="28"/>
        </w:rPr>
        <w:t>А16-1</w:t>
      </w:r>
    </w:p>
    <w:p w:rsidR="00562D2B" w:rsidRPr="0014796A" w:rsidRDefault="00562D2B" w:rsidP="00FC336F">
      <w:pPr>
        <w:shd w:val="clear" w:color="auto" w:fill="FFFFFF"/>
        <w:ind w:right="318"/>
        <w:rPr>
          <w:sz w:val="28"/>
          <w:szCs w:val="28"/>
        </w:rPr>
      </w:pPr>
      <w:r w:rsidRPr="0014796A">
        <w:rPr>
          <w:sz w:val="28"/>
          <w:szCs w:val="28"/>
        </w:rPr>
        <w:t>А17-1</w:t>
      </w:r>
    </w:p>
    <w:p w:rsidR="00562D2B" w:rsidRPr="0014796A" w:rsidRDefault="00562D2B" w:rsidP="00FC336F">
      <w:pPr>
        <w:shd w:val="clear" w:color="auto" w:fill="FFFFFF"/>
        <w:ind w:right="318"/>
        <w:rPr>
          <w:sz w:val="28"/>
          <w:szCs w:val="28"/>
        </w:rPr>
      </w:pPr>
      <w:r w:rsidRPr="0014796A">
        <w:rPr>
          <w:sz w:val="28"/>
          <w:szCs w:val="28"/>
        </w:rPr>
        <w:t>А18-1</w:t>
      </w:r>
    </w:p>
    <w:p w:rsidR="00562D2B" w:rsidRPr="0014796A" w:rsidRDefault="00562D2B" w:rsidP="00FC336F">
      <w:pPr>
        <w:shd w:val="clear" w:color="auto" w:fill="FFFFFF"/>
        <w:ind w:right="318"/>
        <w:rPr>
          <w:sz w:val="28"/>
          <w:szCs w:val="28"/>
        </w:rPr>
      </w:pPr>
      <w:r w:rsidRPr="0014796A">
        <w:rPr>
          <w:sz w:val="28"/>
          <w:szCs w:val="28"/>
        </w:rPr>
        <w:t>А19-1</w:t>
      </w:r>
    </w:p>
    <w:p w:rsidR="00562D2B" w:rsidRPr="0014796A" w:rsidRDefault="00562D2B" w:rsidP="00FC336F">
      <w:pPr>
        <w:shd w:val="clear" w:color="auto" w:fill="FFFFFF"/>
        <w:ind w:right="318"/>
        <w:rPr>
          <w:sz w:val="28"/>
          <w:szCs w:val="28"/>
        </w:rPr>
      </w:pPr>
      <w:r w:rsidRPr="0014796A">
        <w:rPr>
          <w:sz w:val="28"/>
          <w:szCs w:val="28"/>
        </w:rPr>
        <w:t>А20-3</w:t>
      </w:r>
    </w:p>
    <w:p w:rsidR="00562D2B" w:rsidRDefault="00562D2B" w:rsidP="00FC336F">
      <w:pPr>
        <w:shd w:val="clear" w:color="auto" w:fill="FFFFFF"/>
        <w:ind w:right="318"/>
        <w:rPr>
          <w:sz w:val="28"/>
          <w:szCs w:val="28"/>
        </w:rPr>
      </w:pPr>
      <w:r w:rsidRPr="0014796A">
        <w:rPr>
          <w:sz w:val="28"/>
          <w:szCs w:val="28"/>
        </w:rPr>
        <w:t xml:space="preserve">А21-2   </w:t>
      </w:r>
    </w:p>
    <w:p w:rsidR="00562D2B" w:rsidRDefault="00562D2B" w:rsidP="00FC336F">
      <w:pPr>
        <w:shd w:val="clear" w:color="auto" w:fill="FFFFFF"/>
        <w:ind w:right="318"/>
        <w:rPr>
          <w:sz w:val="28"/>
          <w:szCs w:val="28"/>
        </w:rPr>
      </w:pPr>
      <w:r>
        <w:rPr>
          <w:sz w:val="28"/>
          <w:szCs w:val="28"/>
        </w:rPr>
        <w:t xml:space="preserve">Часть2. </w:t>
      </w:r>
    </w:p>
    <w:p w:rsidR="00562D2B" w:rsidRPr="00AB5050" w:rsidRDefault="00562D2B" w:rsidP="00FC336F">
      <w:pPr>
        <w:shd w:val="clear" w:color="auto" w:fill="FFFFFF"/>
        <w:spacing w:before="101"/>
        <w:ind w:left="14" w:firstLine="295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Месяц све</w:t>
      </w:r>
      <w:r w:rsidRPr="00AB5050">
        <w:rPr>
          <w:color w:val="000000"/>
          <w:spacing w:val="-7"/>
          <w:sz w:val="28"/>
          <w:szCs w:val="28"/>
        </w:rPr>
        <w:t>тил в окно</w:t>
      </w:r>
      <w:r>
        <w:rPr>
          <w:color w:val="000000"/>
          <w:spacing w:val="-7"/>
          <w:sz w:val="28"/>
          <w:szCs w:val="28"/>
        </w:rPr>
        <w:t>, и луч его играл по землян</w:t>
      </w:r>
      <w:r w:rsidRPr="00AB5050">
        <w:rPr>
          <w:color w:val="000000"/>
          <w:spacing w:val="-7"/>
          <w:sz w:val="28"/>
          <w:szCs w:val="28"/>
        </w:rPr>
        <w:t>ому полу хаты. Вдруг на яркой полосе</w:t>
      </w:r>
      <w:r>
        <w:rPr>
          <w:color w:val="000000"/>
          <w:spacing w:val="-7"/>
          <w:sz w:val="28"/>
          <w:szCs w:val="28"/>
        </w:rPr>
        <w:t>,</w:t>
      </w:r>
      <w:r w:rsidRPr="00AB5050">
        <w:rPr>
          <w:color w:val="000000"/>
          <w:spacing w:val="-7"/>
          <w:sz w:val="28"/>
          <w:szCs w:val="28"/>
        </w:rPr>
        <w:t xml:space="preserve"> пересекающей пол</w:t>
      </w:r>
      <w:r>
        <w:rPr>
          <w:color w:val="000000"/>
          <w:spacing w:val="-7"/>
          <w:sz w:val="28"/>
          <w:szCs w:val="28"/>
        </w:rPr>
        <w:t>,</w:t>
      </w:r>
      <w:r w:rsidRPr="00AB5050">
        <w:rPr>
          <w:color w:val="000000"/>
          <w:spacing w:val="-7"/>
          <w:sz w:val="28"/>
          <w:szCs w:val="28"/>
        </w:rPr>
        <w:t xml:space="preserve"> </w:t>
      </w:r>
      <w:r>
        <w:rPr>
          <w:b/>
          <w:color w:val="000000"/>
          <w:spacing w:val="-7"/>
          <w:sz w:val="28"/>
          <w:szCs w:val="28"/>
        </w:rPr>
        <w:t>промел</w:t>
      </w:r>
      <w:r w:rsidRPr="00F92365">
        <w:rPr>
          <w:b/>
          <w:color w:val="000000"/>
          <w:spacing w:val="-7"/>
          <w:sz w:val="28"/>
          <w:szCs w:val="28"/>
        </w:rPr>
        <w:t>ькнула</w:t>
      </w:r>
      <w:r w:rsidRPr="00AB5050">
        <w:rPr>
          <w:color w:val="000000"/>
          <w:spacing w:val="-7"/>
          <w:sz w:val="28"/>
          <w:szCs w:val="28"/>
        </w:rPr>
        <w:t xml:space="preserve"> тень. Я </w:t>
      </w:r>
      <w:r>
        <w:rPr>
          <w:color w:val="000000"/>
          <w:spacing w:val="-5"/>
          <w:sz w:val="28"/>
          <w:szCs w:val="28"/>
        </w:rPr>
        <w:t>привстал и взглянул в окно: кто-то вторично пробе</w:t>
      </w:r>
      <w:r w:rsidRPr="00AB5050">
        <w:rPr>
          <w:color w:val="000000"/>
          <w:spacing w:val="-5"/>
          <w:sz w:val="28"/>
          <w:szCs w:val="28"/>
        </w:rPr>
        <w:t>жал и скрылся</w:t>
      </w:r>
      <w:r>
        <w:rPr>
          <w:color w:val="000000"/>
          <w:spacing w:val="-5"/>
          <w:sz w:val="28"/>
          <w:szCs w:val="28"/>
        </w:rPr>
        <w:t>,</w:t>
      </w:r>
      <w:r w:rsidRPr="00AB5050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>Бог знает куда. Я не мог пола</w:t>
      </w:r>
      <w:r w:rsidRPr="00AB5050">
        <w:rPr>
          <w:color w:val="000000"/>
          <w:spacing w:val="-8"/>
          <w:sz w:val="28"/>
          <w:szCs w:val="28"/>
        </w:rPr>
        <w:t>гать</w:t>
      </w:r>
      <w:r>
        <w:rPr>
          <w:color w:val="000000"/>
          <w:spacing w:val="-8"/>
          <w:sz w:val="28"/>
          <w:szCs w:val="28"/>
        </w:rPr>
        <w:t>, чтоб это существо  с</w:t>
      </w:r>
      <w:r w:rsidRPr="00AB5050">
        <w:rPr>
          <w:color w:val="000000"/>
          <w:spacing w:val="-8"/>
          <w:sz w:val="28"/>
          <w:szCs w:val="28"/>
        </w:rPr>
        <w:t xml:space="preserve">бежало </w:t>
      </w:r>
      <w:r w:rsidRPr="00AB5050">
        <w:rPr>
          <w:color w:val="000000"/>
          <w:spacing w:val="-5"/>
          <w:sz w:val="28"/>
          <w:szCs w:val="28"/>
        </w:rPr>
        <w:t>по отвесу берега</w:t>
      </w:r>
      <w:r>
        <w:rPr>
          <w:color w:val="000000"/>
          <w:spacing w:val="-5"/>
          <w:sz w:val="28"/>
          <w:szCs w:val="28"/>
        </w:rPr>
        <w:t>, однако ему некуда было девать</w:t>
      </w:r>
      <w:r w:rsidRPr="00AB5050">
        <w:rPr>
          <w:color w:val="000000"/>
          <w:spacing w:val="-5"/>
          <w:sz w:val="28"/>
          <w:szCs w:val="28"/>
        </w:rPr>
        <w:t>ся.</w:t>
      </w:r>
    </w:p>
    <w:p w:rsidR="00562D2B" w:rsidRPr="00AB5050" w:rsidRDefault="00562D2B" w:rsidP="00FC336F">
      <w:pPr>
        <w:shd w:val="clear" w:color="auto" w:fill="FFFFFF"/>
        <w:ind w:firstLine="281"/>
        <w:jc w:val="both"/>
        <w:rPr>
          <w:sz w:val="28"/>
          <w:szCs w:val="28"/>
        </w:rPr>
      </w:pPr>
      <w:r w:rsidRPr="00AB5050">
        <w:rPr>
          <w:color w:val="000000"/>
          <w:spacing w:val="-6"/>
          <w:sz w:val="28"/>
          <w:szCs w:val="28"/>
        </w:rPr>
        <w:t>Я встал</w:t>
      </w:r>
      <w:r>
        <w:rPr>
          <w:color w:val="000000"/>
          <w:spacing w:val="-6"/>
          <w:sz w:val="28"/>
          <w:szCs w:val="28"/>
        </w:rPr>
        <w:t>,</w:t>
      </w:r>
      <w:r w:rsidRPr="00AB5050">
        <w:rPr>
          <w:color w:val="000000"/>
          <w:spacing w:val="-6"/>
          <w:sz w:val="28"/>
          <w:szCs w:val="28"/>
        </w:rPr>
        <w:t xml:space="preserve"> накинул бешмет</w:t>
      </w:r>
      <w:r>
        <w:rPr>
          <w:color w:val="000000"/>
          <w:spacing w:val="-6"/>
          <w:sz w:val="28"/>
          <w:szCs w:val="28"/>
        </w:rPr>
        <w:t>, опоясал кинжал и тихо-тихо</w:t>
      </w:r>
      <w:r w:rsidRPr="00AB5050">
        <w:rPr>
          <w:color w:val="000000"/>
          <w:spacing w:val="-6"/>
          <w:sz w:val="28"/>
          <w:szCs w:val="28"/>
        </w:rPr>
        <w:t xml:space="preserve"> вышел из хаты</w:t>
      </w:r>
      <w:r>
        <w:rPr>
          <w:color w:val="000000"/>
          <w:spacing w:val="-6"/>
          <w:sz w:val="28"/>
          <w:szCs w:val="28"/>
        </w:rPr>
        <w:t>: на</w:t>
      </w:r>
      <w:r w:rsidRPr="00AB5050">
        <w:rPr>
          <w:color w:val="000000"/>
          <w:spacing w:val="-6"/>
          <w:sz w:val="28"/>
          <w:szCs w:val="28"/>
        </w:rPr>
        <w:t xml:space="preserve">встречу мне слепой мальчик. </w:t>
      </w:r>
      <w:r w:rsidRPr="00AB5050">
        <w:rPr>
          <w:color w:val="000000"/>
          <w:spacing w:val="-2"/>
          <w:sz w:val="28"/>
          <w:szCs w:val="28"/>
        </w:rPr>
        <w:t xml:space="preserve">Под </w:t>
      </w:r>
      <w:r>
        <w:rPr>
          <w:color w:val="000000"/>
          <w:spacing w:val="-1"/>
          <w:sz w:val="28"/>
          <w:szCs w:val="28"/>
        </w:rPr>
        <w:t>мышкой он нес какой-то</w:t>
      </w:r>
      <w:r w:rsidRPr="00AB5050">
        <w:rPr>
          <w:color w:val="000000"/>
          <w:spacing w:val="-1"/>
          <w:sz w:val="28"/>
          <w:szCs w:val="28"/>
        </w:rPr>
        <w:t xml:space="preserve"> узел и</w:t>
      </w:r>
      <w:r>
        <w:rPr>
          <w:color w:val="000000"/>
          <w:spacing w:val="-1"/>
          <w:sz w:val="28"/>
          <w:szCs w:val="28"/>
        </w:rPr>
        <w:t>, повернув к приста</w:t>
      </w:r>
      <w:r w:rsidRPr="00AB5050">
        <w:rPr>
          <w:color w:val="000000"/>
          <w:spacing w:val="-1"/>
          <w:sz w:val="28"/>
          <w:szCs w:val="28"/>
        </w:rPr>
        <w:t>ни</w:t>
      </w:r>
      <w:r>
        <w:rPr>
          <w:color w:val="000000"/>
          <w:spacing w:val="-1"/>
          <w:sz w:val="28"/>
          <w:szCs w:val="28"/>
        </w:rPr>
        <w:t>,</w:t>
      </w:r>
      <w:r w:rsidRPr="00AB5050">
        <w:rPr>
          <w:color w:val="000000"/>
          <w:spacing w:val="-1"/>
          <w:sz w:val="28"/>
          <w:szCs w:val="28"/>
        </w:rPr>
        <w:t xml:space="preserve"> стал </w:t>
      </w:r>
      <w:r>
        <w:rPr>
          <w:color w:val="000000"/>
          <w:spacing w:val="-4"/>
          <w:sz w:val="28"/>
          <w:szCs w:val="28"/>
        </w:rPr>
        <w:t>спускаться по узкой крутой тропинке</w:t>
      </w:r>
      <w:r w:rsidRPr="00AB5050">
        <w:rPr>
          <w:color w:val="000000"/>
          <w:spacing w:val="-4"/>
          <w:sz w:val="28"/>
          <w:szCs w:val="28"/>
        </w:rPr>
        <w:t>.</w:t>
      </w:r>
      <w:r w:rsidRPr="00AB5050">
        <w:rPr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</w:p>
    <w:p w:rsidR="00562D2B" w:rsidRDefault="00562D2B" w:rsidP="00FC336F">
      <w:pPr>
        <w:shd w:val="clear" w:color="auto" w:fill="FFFFFF"/>
        <w:ind w:right="318"/>
        <w:rPr>
          <w:sz w:val="28"/>
          <w:szCs w:val="28"/>
        </w:rPr>
      </w:pPr>
      <w:r>
        <w:rPr>
          <w:sz w:val="28"/>
          <w:szCs w:val="28"/>
        </w:rPr>
        <w:t>1. Стиль – художественный, тип речи – повествование.</w:t>
      </w:r>
    </w:p>
    <w:p w:rsidR="00562D2B" w:rsidRDefault="00562D2B" w:rsidP="00FC336F">
      <w:pPr>
        <w:shd w:val="clear" w:color="auto" w:fill="FFFFFF"/>
        <w:ind w:right="318"/>
        <w:rPr>
          <w:sz w:val="28"/>
          <w:szCs w:val="28"/>
        </w:rPr>
      </w:pPr>
      <w:r>
        <w:rPr>
          <w:sz w:val="28"/>
          <w:szCs w:val="28"/>
        </w:rPr>
        <w:t xml:space="preserve">2. </w:t>
      </w:r>
    </w:p>
    <w:p w:rsidR="00562D2B" w:rsidRDefault="00562D2B" w:rsidP="00FC336F">
      <w:pPr>
        <w:shd w:val="clear" w:color="auto" w:fill="FFFFFF"/>
        <w:ind w:right="318"/>
        <w:rPr>
          <w:sz w:val="28"/>
          <w:szCs w:val="28"/>
        </w:rPr>
      </w:pPr>
      <w:r>
        <w:rPr>
          <w:sz w:val="28"/>
          <w:szCs w:val="28"/>
        </w:rPr>
        <w:t>3. пересекающей, знает</w:t>
      </w:r>
    </w:p>
    <w:p w:rsidR="00562D2B" w:rsidRDefault="00562D2B" w:rsidP="00FC336F">
      <w:pPr>
        <w:shd w:val="clear" w:color="auto" w:fill="FFFFFF"/>
        <w:ind w:right="318"/>
        <w:rPr>
          <w:sz w:val="28"/>
          <w:szCs w:val="28"/>
        </w:rPr>
      </w:pPr>
      <w:r>
        <w:rPr>
          <w:sz w:val="28"/>
          <w:szCs w:val="28"/>
        </w:rPr>
        <w:t>4. промелькнула</w:t>
      </w:r>
    </w:p>
    <w:p w:rsidR="00562D2B" w:rsidRDefault="00562D2B" w:rsidP="00FC336F">
      <w:pPr>
        <w:shd w:val="clear" w:color="auto" w:fill="FFFFFF"/>
        <w:ind w:right="318"/>
        <w:rPr>
          <w:sz w:val="28"/>
          <w:szCs w:val="28"/>
        </w:rPr>
      </w:pPr>
      <w:r>
        <w:rPr>
          <w:sz w:val="28"/>
          <w:szCs w:val="28"/>
        </w:rPr>
        <w:t>5. пробежал, скрылся, привстал</w:t>
      </w:r>
    </w:p>
    <w:p w:rsidR="00562D2B" w:rsidRDefault="00562D2B" w:rsidP="00FC336F">
      <w:pPr>
        <w:shd w:val="clear" w:color="auto" w:fill="FFFFFF"/>
        <w:ind w:right="318"/>
        <w:rPr>
          <w:sz w:val="28"/>
          <w:szCs w:val="28"/>
        </w:rPr>
      </w:pPr>
      <w:r>
        <w:rPr>
          <w:sz w:val="28"/>
          <w:szCs w:val="28"/>
        </w:rPr>
        <w:t xml:space="preserve">6. </w:t>
      </w:r>
    </w:p>
    <w:p w:rsidR="00562D2B" w:rsidRDefault="00562D2B" w:rsidP="00FC336F">
      <w:pPr>
        <w:shd w:val="clear" w:color="auto" w:fill="FFFFFF"/>
        <w:ind w:right="318"/>
        <w:rPr>
          <w:sz w:val="28"/>
          <w:szCs w:val="28"/>
        </w:rPr>
      </w:pPr>
      <w:r>
        <w:rPr>
          <w:sz w:val="28"/>
          <w:szCs w:val="28"/>
        </w:rPr>
        <w:t>7. осложнено обособленным распространённым определением.</w:t>
      </w:r>
    </w:p>
    <w:p w:rsidR="00562D2B" w:rsidRDefault="00562D2B" w:rsidP="00880092">
      <w:pPr>
        <w:jc w:val="center"/>
        <w:outlineLvl w:val="0"/>
        <w:rPr>
          <w:sz w:val="28"/>
          <w:szCs w:val="28"/>
        </w:rPr>
      </w:pPr>
    </w:p>
    <w:p w:rsidR="00562D2B" w:rsidRDefault="00562D2B" w:rsidP="00880092">
      <w:pPr>
        <w:jc w:val="center"/>
        <w:outlineLvl w:val="0"/>
        <w:rPr>
          <w:sz w:val="28"/>
          <w:szCs w:val="28"/>
        </w:rPr>
      </w:pPr>
    </w:p>
    <w:p w:rsidR="00562D2B" w:rsidRPr="00880092" w:rsidRDefault="00562D2B" w:rsidP="00880092"/>
    <w:sectPr w:rsidR="00562D2B" w:rsidRPr="00880092" w:rsidSect="00AC6458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1092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C64E3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47CDA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5CC7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520A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A63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045D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E40B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74F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2ACE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562DE"/>
    <w:multiLevelType w:val="singleLevel"/>
    <w:tmpl w:val="703AC626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1">
    <w:nsid w:val="05A410F1"/>
    <w:multiLevelType w:val="singleLevel"/>
    <w:tmpl w:val="44200A94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2">
    <w:nsid w:val="06F0548C"/>
    <w:multiLevelType w:val="singleLevel"/>
    <w:tmpl w:val="44200A94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3">
    <w:nsid w:val="17B52E78"/>
    <w:multiLevelType w:val="singleLevel"/>
    <w:tmpl w:val="FBDE06A4"/>
    <w:lvl w:ilvl="0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4">
    <w:nsid w:val="1A5906A5"/>
    <w:multiLevelType w:val="singleLevel"/>
    <w:tmpl w:val="360001FA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449B336E"/>
    <w:multiLevelType w:val="singleLevel"/>
    <w:tmpl w:val="8B26D914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6">
    <w:nsid w:val="7EA72675"/>
    <w:multiLevelType w:val="singleLevel"/>
    <w:tmpl w:val="4302FFCC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>
    <w:nsid w:val="7F6802E7"/>
    <w:multiLevelType w:val="singleLevel"/>
    <w:tmpl w:val="44200A94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)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11"/>
  </w:num>
  <w:num w:numId="5">
    <w:abstractNumId w:val="13"/>
  </w:num>
  <w:num w:numId="6">
    <w:abstractNumId w:val="12"/>
  </w:num>
  <w:num w:numId="7">
    <w:abstractNumId w:val="17"/>
  </w:num>
  <w:num w:numId="8">
    <w:abstractNumId w:val="16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092"/>
    <w:rsid w:val="0007105A"/>
    <w:rsid w:val="000E243C"/>
    <w:rsid w:val="00105E84"/>
    <w:rsid w:val="0014796A"/>
    <w:rsid w:val="001A2410"/>
    <w:rsid w:val="002D5483"/>
    <w:rsid w:val="003C4D09"/>
    <w:rsid w:val="003D189E"/>
    <w:rsid w:val="004E2BB3"/>
    <w:rsid w:val="00562D2B"/>
    <w:rsid w:val="00577761"/>
    <w:rsid w:val="005A12FB"/>
    <w:rsid w:val="00695910"/>
    <w:rsid w:val="006E1288"/>
    <w:rsid w:val="007B66E3"/>
    <w:rsid w:val="00880092"/>
    <w:rsid w:val="008A43AB"/>
    <w:rsid w:val="008B069B"/>
    <w:rsid w:val="00934316"/>
    <w:rsid w:val="0095413D"/>
    <w:rsid w:val="009A3A1E"/>
    <w:rsid w:val="00A50A40"/>
    <w:rsid w:val="00AB5050"/>
    <w:rsid w:val="00AB71A0"/>
    <w:rsid w:val="00AC6458"/>
    <w:rsid w:val="00B45D27"/>
    <w:rsid w:val="00BD39D4"/>
    <w:rsid w:val="00BE3456"/>
    <w:rsid w:val="00C91CDA"/>
    <w:rsid w:val="00CE2BA1"/>
    <w:rsid w:val="00D23C69"/>
    <w:rsid w:val="00DF4340"/>
    <w:rsid w:val="00E06976"/>
    <w:rsid w:val="00E609C4"/>
    <w:rsid w:val="00E64711"/>
    <w:rsid w:val="00F8373F"/>
    <w:rsid w:val="00F83A83"/>
    <w:rsid w:val="00F92365"/>
    <w:rsid w:val="00FB0DDE"/>
    <w:rsid w:val="00FC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9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1CDA"/>
    <w:pPr>
      <w:keepNext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1C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1C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1CDA"/>
    <w:rPr>
      <w:rFonts w:ascii="Times New Roman" w:hAnsi="Times New Roman" w:cs="Times New Roman"/>
      <w:b/>
      <w:sz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1CD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91CDA"/>
    <w:rPr>
      <w:rFonts w:ascii="Cambria" w:hAnsi="Cambria" w:cs="Times New Roman"/>
      <w:b/>
      <w:bCs/>
      <w:sz w:val="26"/>
      <w:szCs w:val="26"/>
    </w:rPr>
  </w:style>
  <w:style w:type="paragraph" w:customStyle="1" w:styleId="1">
    <w:name w:val="Стиль1"/>
    <w:basedOn w:val="Normal"/>
    <w:uiPriority w:val="99"/>
    <w:rsid w:val="00C91CDA"/>
    <w:pPr>
      <w:jc w:val="center"/>
    </w:pPr>
    <w:rPr>
      <w:b/>
      <w:i/>
      <w:sz w:val="32"/>
      <w:szCs w:val="32"/>
    </w:rPr>
  </w:style>
  <w:style w:type="character" w:styleId="Strong">
    <w:name w:val="Strong"/>
    <w:basedOn w:val="DefaultParagraphFont"/>
    <w:uiPriority w:val="99"/>
    <w:qFormat/>
    <w:rsid w:val="00C91CDA"/>
    <w:rPr>
      <w:rFonts w:cs="Times New Roman"/>
      <w:b/>
      <w:bCs/>
    </w:rPr>
  </w:style>
  <w:style w:type="paragraph" w:styleId="NoSpacing">
    <w:name w:val="No Spacing"/>
    <w:uiPriority w:val="99"/>
    <w:qFormat/>
    <w:rsid w:val="00C91CDA"/>
    <w:rPr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C91CDA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C91CD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B0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0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</TotalTime>
  <Pages>8</Pages>
  <Words>2262</Words>
  <Characters>12894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2014-12-18T08:19:00Z</cp:lastPrinted>
  <dcterms:created xsi:type="dcterms:W3CDTF">2014-12-17T11:48:00Z</dcterms:created>
  <dcterms:modified xsi:type="dcterms:W3CDTF">2015-01-18T18:06:00Z</dcterms:modified>
</cp:coreProperties>
</file>