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C5" w:rsidRDefault="00A743C5" w:rsidP="00E80AE5">
      <w:pPr>
        <w:jc w:val="center"/>
        <w:rPr>
          <w:rFonts w:ascii="Arial Ossetian" w:hAnsi="Arial Ossetian"/>
          <w:b/>
          <w:sz w:val="28"/>
          <w:szCs w:val="28"/>
          <w:lang w:val="ru-RU"/>
        </w:rPr>
      </w:pPr>
    </w:p>
    <w:p w:rsidR="00A743C5" w:rsidRDefault="00A743C5" w:rsidP="006B6E1F">
      <w:pPr>
        <w:jc w:val="center"/>
        <w:rPr>
          <w:rFonts w:ascii="Arial" w:hAnsi="Arial" w:cs="Arial"/>
          <w:b/>
          <w:sz w:val="28"/>
          <w:szCs w:val="28"/>
          <w:lang w:val="ru-RU"/>
        </w:rPr>
        <w:sectPr w:rsidR="00A743C5" w:rsidSect="00D35846">
          <w:pgSz w:w="11906" w:h="16838"/>
          <w:pgMar w:top="540" w:right="282" w:bottom="540" w:left="142" w:header="708" w:footer="708" w:gutter="0"/>
          <w:cols w:num="3" w:space="708" w:equalWidth="0">
            <w:col w:w="4538" w:space="2"/>
            <w:col w:w="3398" w:space="20"/>
            <w:col w:w="3524"/>
          </w:cols>
          <w:docGrid w:linePitch="360"/>
        </w:sectPr>
      </w:pPr>
    </w:p>
    <w:p w:rsidR="00A743C5" w:rsidRPr="00AF4343" w:rsidRDefault="00A743C5" w:rsidP="00AF4343">
      <w:pPr>
        <w:tabs>
          <w:tab w:val="left" w:pos="6330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F4343">
        <w:rPr>
          <w:rFonts w:ascii="Arial" w:hAnsi="Arial" w:cs="Arial"/>
          <w:b/>
          <w:sz w:val="24"/>
          <w:szCs w:val="24"/>
          <w:lang w:val="ru-RU"/>
        </w:rPr>
        <w:lastRenderedPageBreak/>
        <w:t>МУНИЦИПАЛЬНОЕ</w:t>
      </w:r>
    </w:p>
    <w:p w:rsidR="00A743C5" w:rsidRPr="00AF4343" w:rsidRDefault="00A743C5" w:rsidP="00AF4343">
      <w:pPr>
        <w:tabs>
          <w:tab w:val="left" w:pos="6330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F4343">
        <w:rPr>
          <w:rFonts w:ascii="Arial" w:hAnsi="Arial" w:cs="Arial"/>
          <w:b/>
          <w:sz w:val="24"/>
          <w:szCs w:val="24"/>
          <w:lang w:val="ru-RU"/>
        </w:rPr>
        <w:t xml:space="preserve">КАЗЕННОЕ   ОБЩЕОБРАЗОВАТЕЛЬНОЕ УЧРЕЖДЕНИЕ «СРЕДНЯЯ ОБЩЕОБРАЗОВАТЕЛЬНАЯ ШКОЛА с. </w:t>
      </w:r>
      <w:proofErr w:type="gramStart"/>
      <w:r w:rsidRPr="00AF4343">
        <w:rPr>
          <w:rFonts w:ascii="Arial" w:hAnsi="Arial" w:cs="Arial"/>
          <w:b/>
          <w:sz w:val="24"/>
          <w:szCs w:val="24"/>
          <w:lang w:val="ru-RU"/>
        </w:rPr>
        <w:t>НОВЫЙ</w:t>
      </w:r>
      <w:proofErr w:type="gramEnd"/>
      <w:r w:rsidRPr="00AF4343">
        <w:rPr>
          <w:rFonts w:ascii="Arial" w:hAnsi="Arial" w:cs="Arial"/>
          <w:b/>
          <w:sz w:val="24"/>
          <w:szCs w:val="24"/>
          <w:lang w:val="ru-RU"/>
        </w:rPr>
        <w:t xml:space="preserve"> БАТАКО» ПРАВОБЕРЕЖНОГО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AF4343">
        <w:rPr>
          <w:rFonts w:ascii="Arial" w:hAnsi="Arial" w:cs="Arial"/>
          <w:b/>
          <w:sz w:val="24"/>
          <w:szCs w:val="24"/>
          <w:lang w:val="ru-RU"/>
        </w:rPr>
        <w:t>РАЙОНА РЕСПУБЛИКИ  СЕВЕРНАЯ ОСЕТИЯ - АЛАНИЯ</w:t>
      </w:r>
    </w:p>
    <w:p w:rsidR="00A743C5" w:rsidRDefault="00A743C5" w:rsidP="00AF4343">
      <w:pPr>
        <w:tabs>
          <w:tab w:val="left" w:pos="6330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A743C5" w:rsidRDefault="000378E4" w:rsidP="00AF4343">
      <w:pPr>
        <w:tabs>
          <w:tab w:val="left" w:pos="6330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80645</wp:posOffset>
            </wp:positionV>
            <wp:extent cx="1271270" cy="1320800"/>
            <wp:effectExtent l="19050" t="0" r="5080" b="0"/>
            <wp:wrapNone/>
            <wp:docPr id="2" name="Рисунок 9" descr="Эмблема-Bata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Эмблема-Bata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3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3C5" w:rsidRDefault="00A743C5" w:rsidP="000F24FD">
      <w:pPr>
        <w:tabs>
          <w:tab w:val="left" w:pos="6330"/>
        </w:tabs>
        <w:rPr>
          <w:rFonts w:ascii="Arial" w:hAnsi="Arial" w:cs="Arial"/>
          <w:b/>
          <w:sz w:val="28"/>
          <w:szCs w:val="28"/>
          <w:lang w:val="ru-RU"/>
        </w:rPr>
      </w:pPr>
    </w:p>
    <w:p w:rsidR="00A743C5" w:rsidRDefault="00A743C5" w:rsidP="000F24FD">
      <w:pPr>
        <w:tabs>
          <w:tab w:val="left" w:pos="6330"/>
        </w:tabs>
        <w:rPr>
          <w:rFonts w:ascii="Arial" w:hAnsi="Arial" w:cs="Arial"/>
          <w:b/>
          <w:sz w:val="28"/>
          <w:szCs w:val="28"/>
          <w:lang w:val="ru-RU"/>
        </w:rPr>
      </w:pPr>
    </w:p>
    <w:p w:rsidR="00A743C5" w:rsidRDefault="00A743C5" w:rsidP="000F24FD">
      <w:pPr>
        <w:tabs>
          <w:tab w:val="left" w:pos="6330"/>
        </w:tabs>
        <w:rPr>
          <w:rFonts w:ascii="Arial" w:hAnsi="Arial" w:cs="Arial"/>
          <w:b/>
          <w:sz w:val="28"/>
          <w:szCs w:val="28"/>
          <w:lang w:val="ru-RU"/>
        </w:rPr>
      </w:pPr>
    </w:p>
    <w:p w:rsidR="00A743C5" w:rsidRDefault="00A743C5" w:rsidP="000F24FD">
      <w:pPr>
        <w:tabs>
          <w:tab w:val="left" w:pos="6330"/>
        </w:tabs>
        <w:rPr>
          <w:rFonts w:ascii="Arial" w:hAnsi="Arial" w:cs="Arial"/>
          <w:b/>
          <w:sz w:val="28"/>
          <w:szCs w:val="28"/>
          <w:lang w:val="ru-RU"/>
        </w:rPr>
      </w:pPr>
    </w:p>
    <w:p w:rsidR="00A743C5" w:rsidRDefault="00A743C5" w:rsidP="00AF4343">
      <w:pPr>
        <w:tabs>
          <w:tab w:val="left" w:pos="6330"/>
        </w:tabs>
        <w:ind w:right="281"/>
        <w:rPr>
          <w:rFonts w:ascii="Arial" w:hAnsi="Arial" w:cs="Arial"/>
          <w:b/>
          <w:sz w:val="28"/>
          <w:szCs w:val="28"/>
          <w:lang w:val="ru-RU"/>
        </w:rPr>
      </w:pPr>
    </w:p>
    <w:p w:rsidR="00A743C5" w:rsidRDefault="00A743C5" w:rsidP="000F24FD">
      <w:pPr>
        <w:tabs>
          <w:tab w:val="left" w:pos="6330"/>
        </w:tabs>
        <w:rPr>
          <w:rFonts w:ascii="Arial" w:hAnsi="Arial" w:cs="Arial"/>
          <w:b/>
          <w:sz w:val="28"/>
          <w:szCs w:val="28"/>
          <w:lang w:val="ru-RU"/>
        </w:rPr>
      </w:pPr>
    </w:p>
    <w:p w:rsidR="00A743C5" w:rsidRDefault="00A743C5" w:rsidP="000F24FD">
      <w:pPr>
        <w:tabs>
          <w:tab w:val="left" w:pos="6330"/>
        </w:tabs>
        <w:rPr>
          <w:rFonts w:ascii="Arial" w:hAnsi="Arial" w:cs="Arial"/>
          <w:b/>
          <w:sz w:val="28"/>
          <w:szCs w:val="28"/>
          <w:lang w:val="ru-RU"/>
        </w:rPr>
      </w:pPr>
    </w:p>
    <w:p w:rsidR="00A743C5" w:rsidRDefault="00A743C5" w:rsidP="000F24FD">
      <w:pPr>
        <w:tabs>
          <w:tab w:val="left" w:pos="6330"/>
        </w:tabs>
        <w:rPr>
          <w:rFonts w:ascii="Arial" w:hAnsi="Arial" w:cs="Arial"/>
          <w:b/>
          <w:sz w:val="28"/>
          <w:szCs w:val="28"/>
          <w:lang w:val="ru-RU"/>
        </w:rPr>
      </w:pPr>
    </w:p>
    <w:p w:rsidR="00A743C5" w:rsidRPr="00AF4343" w:rsidRDefault="00A743C5" w:rsidP="00AF4343">
      <w:pPr>
        <w:rPr>
          <w:lang w:val="ru-RU"/>
        </w:rPr>
      </w:pPr>
    </w:p>
    <w:p w:rsidR="00A743C5" w:rsidRDefault="00A743C5" w:rsidP="00AF4343">
      <w:pPr>
        <w:jc w:val="center"/>
        <w:rPr>
          <w:b/>
          <w:sz w:val="24"/>
          <w:szCs w:val="24"/>
          <w:lang w:val="ru-RU"/>
        </w:rPr>
      </w:pPr>
      <w:r w:rsidRPr="00A11CC6">
        <w:rPr>
          <w:b/>
          <w:sz w:val="24"/>
          <w:szCs w:val="24"/>
          <w:lang w:val="ru-RU"/>
        </w:rPr>
        <w:t>363001, РСО – АЛАНИЯ,</w:t>
      </w:r>
    </w:p>
    <w:p w:rsidR="00A743C5" w:rsidRDefault="00A743C5" w:rsidP="00F0402D">
      <w:pPr>
        <w:rPr>
          <w:b/>
          <w:sz w:val="24"/>
          <w:szCs w:val="24"/>
          <w:lang w:val="ru-RU"/>
        </w:rPr>
      </w:pPr>
    </w:p>
    <w:p w:rsidR="00A743C5" w:rsidRDefault="00A743C5" w:rsidP="00F0402D">
      <w:pPr>
        <w:rPr>
          <w:b/>
          <w:sz w:val="24"/>
          <w:szCs w:val="24"/>
          <w:lang w:val="ru-RU"/>
        </w:rPr>
      </w:pPr>
      <w:r w:rsidRPr="00A11CC6">
        <w:rPr>
          <w:b/>
          <w:sz w:val="24"/>
          <w:szCs w:val="24"/>
          <w:lang w:val="ru-RU"/>
        </w:rPr>
        <w:t>ПРАВОБЕРЕЖНЫЙ  РАЙОН,</w:t>
      </w:r>
    </w:p>
    <w:p w:rsidR="00A743C5" w:rsidRPr="00AF4343" w:rsidRDefault="00A743C5" w:rsidP="00AF4343">
      <w:pPr>
        <w:jc w:val="center"/>
        <w:rPr>
          <w:b/>
          <w:sz w:val="16"/>
          <w:szCs w:val="16"/>
          <w:lang w:val="ru-RU"/>
        </w:rPr>
      </w:pPr>
    </w:p>
    <w:p w:rsidR="00A743C5" w:rsidRDefault="00A743C5" w:rsidP="00AF4343">
      <w:pPr>
        <w:jc w:val="center"/>
        <w:rPr>
          <w:b/>
          <w:sz w:val="24"/>
          <w:szCs w:val="24"/>
          <w:lang w:val="ru-RU"/>
        </w:rPr>
      </w:pPr>
      <w:r w:rsidRPr="00A11CC6">
        <w:rPr>
          <w:b/>
          <w:sz w:val="24"/>
          <w:szCs w:val="24"/>
          <w:lang w:val="ru-RU"/>
        </w:rPr>
        <w:t>С. НОВЫЙ  БАТАКО,</w:t>
      </w:r>
    </w:p>
    <w:p w:rsidR="00A743C5" w:rsidRPr="00AF4343" w:rsidRDefault="00A743C5" w:rsidP="00AF4343">
      <w:pPr>
        <w:jc w:val="center"/>
        <w:rPr>
          <w:b/>
          <w:sz w:val="16"/>
          <w:szCs w:val="16"/>
          <w:lang w:val="ru-RU"/>
        </w:rPr>
      </w:pPr>
    </w:p>
    <w:p w:rsidR="00A743C5" w:rsidRDefault="00A743C5" w:rsidP="00AF4343">
      <w:pPr>
        <w:jc w:val="center"/>
        <w:rPr>
          <w:b/>
          <w:sz w:val="24"/>
          <w:szCs w:val="24"/>
          <w:lang w:val="ru-RU"/>
        </w:rPr>
      </w:pPr>
      <w:r w:rsidRPr="00A11CC6">
        <w:rPr>
          <w:b/>
          <w:sz w:val="24"/>
          <w:szCs w:val="24"/>
          <w:lang w:val="ru-RU"/>
        </w:rPr>
        <w:t>ул. ФИДАРОВА 48 а,</w:t>
      </w:r>
    </w:p>
    <w:p w:rsidR="00A743C5" w:rsidRPr="00AF4343" w:rsidRDefault="00A743C5" w:rsidP="00AF4343">
      <w:pPr>
        <w:jc w:val="center"/>
        <w:rPr>
          <w:b/>
          <w:sz w:val="16"/>
          <w:szCs w:val="16"/>
          <w:lang w:val="ru-RU"/>
        </w:rPr>
      </w:pPr>
    </w:p>
    <w:p w:rsidR="00A743C5" w:rsidRDefault="00A743C5" w:rsidP="0031017C">
      <w:pPr>
        <w:jc w:val="center"/>
        <w:rPr>
          <w:b/>
          <w:sz w:val="24"/>
          <w:szCs w:val="24"/>
          <w:lang w:val="ru-RU"/>
        </w:rPr>
      </w:pPr>
      <w:r w:rsidRPr="00C05DED">
        <w:rPr>
          <w:b/>
          <w:sz w:val="24"/>
          <w:szCs w:val="24"/>
          <w:lang w:val="ru-RU"/>
        </w:rPr>
        <w:t>тел.:</w:t>
      </w:r>
      <w:r>
        <w:rPr>
          <w:b/>
          <w:sz w:val="24"/>
          <w:szCs w:val="24"/>
          <w:lang w:val="ru-RU"/>
        </w:rPr>
        <w:t xml:space="preserve"> </w:t>
      </w:r>
      <w:r w:rsidRPr="00C05DED">
        <w:rPr>
          <w:b/>
          <w:sz w:val="24"/>
          <w:szCs w:val="24"/>
          <w:lang w:val="ru-RU"/>
        </w:rPr>
        <w:t>5 71 84</w:t>
      </w:r>
    </w:p>
    <w:p w:rsidR="00A743C5" w:rsidRDefault="00A743C5" w:rsidP="0031017C">
      <w:pPr>
        <w:jc w:val="center"/>
        <w:rPr>
          <w:b/>
          <w:sz w:val="24"/>
          <w:szCs w:val="24"/>
          <w:lang w:val="ru-RU"/>
        </w:rPr>
      </w:pPr>
    </w:p>
    <w:p w:rsidR="00A743C5" w:rsidRPr="0031017C" w:rsidRDefault="00A743C5" w:rsidP="000A6B98">
      <w:pPr>
        <w:rPr>
          <w:b/>
          <w:sz w:val="24"/>
          <w:szCs w:val="24"/>
          <w:lang w:val="ru-RU"/>
        </w:rPr>
        <w:sectPr w:rsidR="00A743C5" w:rsidRPr="0031017C" w:rsidSect="00AF4343">
          <w:type w:val="continuous"/>
          <w:pgSz w:w="11906" w:h="16838"/>
          <w:pgMar w:top="540" w:right="566" w:bottom="540" w:left="426" w:header="708" w:footer="708" w:gutter="0"/>
          <w:cols w:num="3" w:space="3"/>
          <w:docGrid w:linePitch="360"/>
        </w:sectPr>
      </w:pPr>
    </w:p>
    <w:p w:rsidR="00A743C5" w:rsidRPr="000A6B98" w:rsidRDefault="00A743C5" w:rsidP="000A6B98">
      <w:pPr>
        <w:jc w:val="center"/>
        <w:rPr>
          <w:lang w:val="ru-RU"/>
        </w:rPr>
      </w:pPr>
      <w:r w:rsidRPr="0031017C">
        <w:rPr>
          <w:b/>
          <w:sz w:val="24"/>
          <w:szCs w:val="24"/>
          <w:lang w:val="ru-RU"/>
        </w:rPr>
        <w:lastRenderedPageBreak/>
        <w:t>Исх.</w:t>
      </w:r>
      <w:r>
        <w:rPr>
          <w:b/>
          <w:sz w:val="24"/>
          <w:szCs w:val="24"/>
          <w:lang w:val="ru-RU"/>
        </w:rPr>
        <w:t xml:space="preserve"> № </w:t>
      </w:r>
      <w:r w:rsidR="00B61C1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от </w:t>
      </w:r>
      <w:r w:rsidR="00B61C11">
        <w:rPr>
          <w:b/>
          <w:sz w:val="24"/>
          <w:szCs w:val="24"/>
          <w:lang w:val="ru-RU"/>
        </w:rPr>
        <w:t xml:space="preserve">   </w:t>
      </w:r>
      <w:r>
        <w:rPr>
          <w:b/>
          <w:sz w:val="24"/>
          <w:szCs w:val="24"/>
          <w:lang w:val="ru-RU"/>
        </w:rPr>
        <w:t>201</w:t>
      </w:r>
      <w:r w:rsidR="004631FC">
        <w:rPr>
          <w:b/>
          <w:sz w:val="24"/>
          <w:szCs w:val="24"/>
          <w:lang w:val="ru-RU"/>
        </w:rPr>
        <w:t>5</w:t>
      </w:r>
      <w:r w:rsidR="000A6B9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год</w:t>
      </w:r>
      <w:r w:rsidR="000A6B98">
        <w:rPr>
          <w:b/>
          <w:sz w:val="24"/>
          <w:szCs w:val="24"/>
          <w:lang w:val="ru-RU"/>
        </w:rPr>
        <w:t>а</w:t>
      </w:r>
    </w:p>
    <w:p w:rsidR="00B61C11" w:rsidRPr="000A6B98" w:rsidRDefault="00A743C5" w:rsidP="000A6B9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</w:t>
      </w:r>
    </w:p>
    <w:p w:rsidR="000A6B98" w:rsidRPr="008211F1" w:rsidRDefault="000A6B98" w:rsidP="000A6B98">
      <w:pPr>
        <w:pStyle w:val="a8"/>
        <w:rPr>
          <w:rFonts w:ascii="Times New Roman" w:hAnsi="Times New Roman"/>
          <w:sz w:val="24"/>
          <w:szCs w:val="24"/>
        </w:rPr>
      </w:pPr>
    </w:p>
    <w:p w:rsidR="009E33D2" w:rsidRDefault="009E33D2" w:rsidP="009E33D2">
      <w:pPr>
        <w:jc w:val="center"/>
        <w:rPr>
          <w:b/>
          <w:sz w:val="28"/>
          <w:szCs w:val="28"/>
          <w:lang w:val="ru-RU"/>
        </w:rPr>
      </w:pPr>
      <w:r w:rsidRPr="009E33D2">
        <w:rPr>
          <w:b/>
          <w:sz w:val="28"/>
          <w:szCs w:val="28"/>
          <w:lang w:val="ru-RU"/>
        </w:rPr>
        <w:t>Аналитическая справка</w:t>
      </w:r>
    </w:p>
    <w:p w:rsidR="009E33D2" w:rsidRDefault="00CA0514" w:rsidP="009E33D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результатам </w:t>
      </w:r>
      <w:r w:rsidR="009E33D2" w:rsidRPr="009E33D2">
        <w:rPr>
          <w:b/>
          <w:sz w:val="28"/>
          <w:szCs w:val="28"/>
          <w:lang w:val="ru-RU"/>
        </w:rPr>
        <w:t>работ</w:t>
      </w:r>
      <w:r>
        <w:rPr>
          <w:b/>
          <w:sz w:val="28"/>
          <w:szCs w:val="28"/>
          <w:lang w:val="ru-RU"/>
        </w:rPr>
        <w:t>ы</w:t>
      </w:r>
      <w:r w:rsidR="009E33D2" w:rsidRPr="009E33D2">
        <w:rPr>
          <w:b/>
          <w:sz w:val="28"/>
          <w:szCs w:val="28"/>
          <w:lang w:val="ru-RU"/>
        </w:rPr>
        <w:t xml:space="preserve"> учителя </w:t>
      </w:r>
      <w:r>
        <w:rPr>
          <w:b/>
          <w:sz w:val="28"/>
          <w:szCs w:val="28"/>
          <w:lang w:val="ru-RU"/>
        </w:rPr>
        <w:t xml:space="preserve">математики </w:t>
      </w:r>
      <w:r w:rsidR="009E33D2" w:rsidRPr="009E33D2">
        <w:rPr>
          <w:b/>
          <w:sz w:val="28"/>
          <w:szCs w:val="28"/>
          <w:lang w:val="ru-RU"/>
        </w:rPr>
        <w:t xml:space="preserve"> М</w:t>
      </w:r>
      <w:r>
        <w:rPr>
          <w:b/>
          <w:sz w:val="28"/>
          <w:szCs w:val="28"/>
          <w:lang w:val="ru-RU"/>
        </w:rPr>
        <w:t>К</w:t>
      </w:r>
      <w:r w:rsidR="009E33D2" w:rsidRPr="009E33D2">
        <w:rPr>
          <w:b/>
          <w:sz w:val="28"/>
          <w:szCs w:val="28"/>
          <w:lang w:val="ru-RU"/>
        </w:rPr>
        <w:t xml:space="preserve">ОУ </w:t>
      </w:r>
      <w:r>
        <w:rPr>
          <w:b/>
          <w:sz w:val="28"/>
          <w:szCs w:val="28"/>
          <w:lang w:val="ru-RU"/>
        </w:rPr>
        <w:t xml:space="preserve">СОШ с. </w:t>
      </w:r>
      <w:proofErr w:type="gramStart"/>
      <w:r>
        <w:rPr>
          <w:b/>
          <w:sz w:val="28"/>
          <w:szCs w:val="28"/>
          <w:lang w:val="ru-RU"/>
        </w:rPr>
        <w:t>Новый</w:t>
      </w:r>
      <w:proofErr w:type="gram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Батако</w:t>
      </w:r>
      <w:proofErr w:type="spellEnd"/>
    </w:p>
    <w:p w:rsidR="00CA0514" w:rsidRPr="009E33D2" w:rsidRDefault="00CA0514" w:rsidP="009E33D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Правобережного района </w:t>
      </w:r>
      <w:proofErr w:type="spellStart"/>
      <w:r>
        <w:rPr>
          <w:b/>
          <w:sz w:val="28"/>
          <w:szCs w:val="28"/>
          <w:lang w:val="ru-RU"/>
        </w:rPr>
        <w:t>РСО-Алания</w:t>
      </w:r>
      <w:proofErr w:type="spellEnd"/>
      <w:r>
        <w:rPr>
          <w:b/>
          <w:sz w:val="28"/>
          <w:szCs w:val="28"/>
          <w:lang w:val="ru-RU"/>
        </w:rPr>
        <w:t xml:space="preserve">  за 2010 -2014 годы</w:t>
      </w:r>
    </w:p>
    <w:p w:rsidR="009E33D2" w:rsidRDefault="009E33D2" w:rsidP="00843D8D">
      <w:pPr>
        <w:jc w:val="center"/>
        <w:rPr>
          <w:b/>
          <w:color w:val="000000"/>
          <w:sz w:val="24"/>
          <w:szCs w:val="24"/>
          <w:lang w:val="ru-RU" w:eastAsia="ru-RU"/>
        </w:rPr>
      </w:pPr>
    </w:p>
    <w:p w:rsidR="004631FC" w:rsidRPr="00981DA9" w:rsidRDefault="004631FC" w:rsidP="004631FC">
      <w:pPr>
        <w:pStyle w:val="ab"/>
        <w:numPr>
          <w:ilvl w:val="0"/>
          <w:numId w:val="13"/>
        </w:numPr>
        <w:spacing w:line="276" w:lineRule="auto"/>
        <w:ind w:left="567" w:hanging="437"/>
        <w:jc w:val="center"/>
        <w:rPr>
          <w:b/>
          <w:color w:val="C00000"/>
          <w:sz w:val="32"/>
          <w:szCs w:val="32"/>
        </w:rPr>
      </w:pPr>
      <w:r w:rsidRPr="00981DA9">
        <w:rPr>
          <w:b/>
          <w:color w:val="C00000"/>
          <w:sz w:val="32"/>
          <w:szCs w:val="32"/>
        </w:rPr>
        <w:t>КРИТЕРИЙ</w:t>
      </w:r>
    </w:p>
    <w:p w:rsidR="004631FC" w:rsidRPr="004631FC" w:rsidRDefault="004631FC" w:rsidP="004631FC">
      <w:pPr>
        <w:jc w:val="center"/>
        <w:rPr>
          <w:b/>
          <w:bCs/>
          <w:color w:val="000099"/>
          <w:sz w:val="28"/>
          <w:szCs w:val="28"/>
          <w:lang w:val="ru-RU" w:eastAsia="ru-RU"/>
        </w:rPr>
      </w:pPr>
      <w:r w:rsidRPr="004631FC">
        <w:rPr>
          <w:b/>
          <w:bCs/>
          <w:color w:val="000099"/>
          <w:sz w:val="28"/>
          <w:szCs w:val="28"/>
          <w:lang w:val="ru-RU" w:eastAsia="ru-RU"/>
        </w:rPr>
        <w:t xml:space="preserve">Достижение </w:t>
      </w:r>
      <w:proofErr w:type="gramStart"/>
      <w:r w:rsidRPr="004631FC">
        <w:rPr>
          <w:b/>
          <w:bCs/>
          <w:color w:val="000099"/>
          <w:sz w:val="28"/>
          <w:szCs w:val="28"/>
          <w:lang w:val="ru-RU" w:eastAsia="ru-RU"/>
        </w:rPr>
        <w:t>обучающимися</w:t>
      </w:r>
      <w:proofErr w:type="gramEnd"/>
      <w:r w:rsidRPr="004631FC">
        <w:rPr>
          <w:b/>
          <w:bCs/>
          <w:color w:val="000099"/>
          <w:sz w:val="28"/>
          <w:szCs w:val="28"/>
          <w:lang w:val="ru-RU" w:eastAsia="ru-RU"/>
        </w:rPr>
        <w:t xml:space="preserve"> положительных результатов освоения образовательных программ по итогам мониторингов, проводимых организацией.</w:t>
      </w:r>
    </w:p>
    <w:p w:rsidR="004631FC" w:rsidRPr="004631FC" w:rsidRDefault="004631FC" w:rsidP="004631FC">
      <w:pPr>
        <w:jc w:val="center"/>
        <w:rPr>
          <w:b/>
          <w:bCs/>
          <w:color w:val="000099"/>
          <w:sz w:val="28"/>
          <w:szCs w:val="28"/>
          <w:lang w:val="ru-RU" w:eastAsia="ru-RU"/>
        </w:rPr>
      </w:pPr>
    </w:p>
    <w:p w:rsidR="004631FC" w:rsidRPr="00843D8D" w:rsidRDefault="004631FC" w:rsidP="00843D8D">
      <w:pPr>
        <w:jc w:val="center"/>
        <w:rPr>
          <w:b/>
          <w:color w:val="000000"/>
          <w:sz w:val="24"/>
          <w:szCs w:val="24"/>
          <w:lang w:val="ru-RU" w:eastAsia="ru-RU"/>
        </w:rPr>
      </w:pPr>
    </w:p>
    <w:p w:rsidR="00843D8D" w:rsidRPr="00CA0514" w:rsidRDefault="00843D8D" w:rsidP="00843D8D">
      <w:pPr>
        <w:pStyle w:val="ab"/>
        <w:numPr>
          <w:ilvl w:val="0"/>
          <w:numId w:val="11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051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«Средний балл </w:t>
      </w:r>
      <w:proofErr w:type="gramStart"/>
      <w:r w:rsidRPr="00CA051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CA051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итогам школьного мониторинга»</w:t>
      </w:r>
    </w:p>
    <w:p w:rsidR="00843D8D" w:rsidRPr="00843D8D" w:rsidRDefault="00843D8D" w:rsidP="00843D8D">
      <w:pPr>
        <w:ind w:left="360"/>
        <w:rPr>
          <w:color w:val="000000"/>
          <w:sz w:val="24"/>
          <w:szCs w:val="24"/>
          <w:lang w:val="ru-RU" w:eastAsia="ru-RU"/>
        </w:rPr>
      </w:pPr>
    </w:p>
    <w:p w:rsidR="00843D8D" w:rsidRPr="00843D8D" w:rsidRDefault="00843D8D" w:rsidP="00843D8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240CC0">
        <w:rPr>
          <w:sz w:val="24"/>
          <w:szCs w:val="24"/>
          <w:lang w:val="ru-RU"/>
        </w:rPr>
        <w:t xml:space="preserve">Администрация МКОУ СОШ с. Новый </w:t>
      </w:r>
      <w:proofErr w:type="spellStart"/>
      <w:r w:rsidRPr="00843D8D">
        <w:rPr>
          <w:sz w:val="24"/>
          <w:szCs w:val="24"/>
          <w:lang w:val="ru-RU"/>
        </w:rPr>
        <w:t>Батако</w:t>
      </w:r>
      <w:proofErr w:type="spellEnd"/>
      <w:r w:rsidRPr="00843D8D">
        <w:rPr>
          <w:sz w:val="24"/>
          <w:szCs w:val="24"/>
          <w:lang w:val="ru-RU"/>
        </w:rPr>
        <w:t xml:space="preserve"> подтверждает,  что в </w:t>
      </w:r>
      <w:proofErr w:type="spellStart"/>
      <w:r w:rsidRPr="00843D8D">
        <w:rPr>
          <w:sz w:val="24"/>
          <w:szCs w:val="24"/>
          <w:lang w:val="ru-RU"/>
        </w:rPr>
        <w:t>межаттестационный</w:t>
      </w:r>
      <w:proofErr w:type="spellEnd"/>
      <w:r w:rsidRPr="00843D8D">
        <w:rPr>
          <w:sz w:val="24"/>
          <w:szCs w:val="24"/>
          <w:lang w:val="ru-RU"/>
        </w:rPr>
        <w:t xml:space="preserve"> период с 2010</w:t>
      </w:r>
      <w:r w:rsidR="00240CC0">
        <w:rPr>
          <w:sz w:val="24"/>
          <w:szCs w:val="24"/>
          <w:lang w:val="ru-RU"/>
        </w:rPr>
        <w:t xml:space="preserve"> года  по 2014 год </w:t>
      </w:r>
      <w:r w:rsidRPr="00843D8D">
        <w:rPr>
          <w:sz w:val="24"/>
          <w:szCs w:val="24"/>
          <w:lang w:val="ru-RU"/>
        </w:rPr>
        <w:t xml:space="preserve">в классах  учителя  математики </w:t>
      </w:r>
      <w:proofErr w:type="spellStart"/>
      <w:r w:rsidRPr="00843D8D">
        <w:rPr>
          <w:sz w:val="24"/>
          <w:szCs w:val="24"/>
          <w:lang w:val="ru-RU"/>
        </w:rPr>
        <w:t>Гагиевой</w:t>
      </w:r>
      <w:proofErr w:type="spellEnd"/>
      <w:r w:rsidRPr="00843D8D">
        <w:rPr>
          <w:sz w:val="24"/>
          <w:szCs w:val="24"/>
          <w:lang w:val="ru-RU"/>
        </w:rPr>
        <w:t xml:space="preserve"> </w:t>
      </w:r>
      <w:proofErr w:type="spellStart"/>
      <w:r w:rsidRPr="00843D8D">
        <w:rPr>
          <w:sz w:val="24"/>
          <w:szCs w:val="24"/>
          <w:lang w:val="ru-RU"/>
        </w:rPr>
        <w:t>Анжелики</w:t>
      </w:r>
      <w:proofErr w:type="spellEnd"/>
      <w:r w:rsidRPr="00843D8D">
        <w:rPr>
          <w:sz w:val="24"/>
          <w:szCs w:val="24"/>
          <w:lang w:val="ru-RU"/>
        </w:rPr>
        <w:t xml:space="preserve"> Олеговны  согласно плану </w:t>
      </w:r>
      <w:proofErr w:type="spellStart"/>
      <w:r w:rsidRPr="00843D8D">
        <w:rPr>
          <w:sz w:val="24"/>
          <w:szCs w:val="24"/>
          <w:lang w:val="ru-RU"/>
        </w:rPr>
        <w:t>внутришкольного</w:t>
      </w:r>
      <w:proofErr w:type="spellEnd"/>
      <w:r w:rsidRPr="00843D8D">
        <w:rPr>
          <w:sz w:val="24"/>
          <w:szCs w:val="24"/>
          <w:lang w:val="ru-RU"/>
        </w:rPr>
        <w:t xml:space="preserve"> контроля были проведены школьные мониторинги, в ходе которых обучающиеся   показали следующие результаты:</w:t>
      </w:r>
    </w:p>
    <w:p w:rsidR="00843D8D" w:rsidRPr="00843D8D" w:rsidRDefault="00843D8D" w:rsidP="00843D8D">
      <w:pPr>
        <w:rPr>
          <w:sz w:val="24"/>
          <w:szCs w:val="24"/>
          <w:lang w:val="ru-RU"/>
        </w:rPr>
      </w:pPr>
    </w:p>
    <w:p w:rsidR="00843D8D" w:rsidRPr="00843D8D" w:rsidRDefault="00843D8D" w:rsidP="00843D8D">
      <w:pPr>
        <w:jc w:val="center"/>
        <w:rPr>
          <w:sz w:val="24"/>
          <w:szCs w:val="24"/>
          <w:lang w:val="ru-RU"/>
        </w:rPr>
      </w:pPr>
    </w:p>
    <w:tbl>
      <w:tblPr>
        <w:tblStyle w:val="a3"/>
        <w:tblW w:w="0" w:type="auto"/>
        <w:tblInd w:w="993" w:type="dxa"/>
        <w:tblLook w:val="04A0"/>
      </w:tblPr>
      <w:tblGrid>
        <w:gridCol w:w="2392"/>
        <w:gridCol w:w="2393"/>
        <w:gridCol w:w="2393"/>
      </w:tblGrid>
      <w:tr w:rsidR="00843D8D" w:rsidRPr="00843D8D" w:rsidTr="00843D8D">
        <w:tc>
          <w:tcPr>
            <w:tcW w:w="2392" w:type="dxa"/>
          </w:tcPr>
          <w:p w:rsidR="00843D8D" w:rsidRPr="00843D8D" w:rsidRDefault="00843D8D" w:rsidP="00843D8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D8D">
              <w:rPr>
                <w:color w:val="000000"/>
                <w:sz w:val="24"/>
                <w:szCs w:val="24"/>
                <w:lang w:eastAsia="ru-RU"/>
              </w:rPr>
              <w:t>Учебный</w:t>
            </w:r>
            <w:proofErr w:type="spellEnd"/>
            <w:r w:rsidRPr="00843D8D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43D8D">
              <w:rPr>
                <w:color w:val="000000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2393" w:type="dxa"/>
          </w:tcPr>
          <w:p w:rsidR="00843D8D" w:rsidRPr="00843D8D" w:rsidRDefault="00843D8D" w:rsidP="00C329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D8D">
              <w:rPr>
                <w:color w:val="000000"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2393" w:type="dxa"/>
          </w:tcPr>
          <w:p w:rsidR="00843D8D" w:rsidRPr="00843D8D" w:rsidRDefault="00843D8D" w:rsidP="00C3297E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D8D">
              <w:rPr>
                <w:color w:val="000000"/>
                <w:sz w:val="24"/>
                <w:szCs w:val="24"/>
                <w:lang w:eastAsia="ru-RU"/>
              </w:rPr>
              <w:t>Средний</w:t>
            </w:r>
            <w:proofErr w:type="spellEnd"/>
            <w:r w:rsidRPr="00843D8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D8D">
              <w:rPr>
                <w:color w:val="000000"/>
                <w:sz w:val="24"/>
                <w:szCs w:val="24"/>
                <w:lang w:eastAsia="ru-RU"/>
              </w:rPr>
              <w:t>балл</w:t>
            </w:r>
            <w:proofErr w:type="spellEnd"/>
          </w:p>
        </w:tc>
      </w:tr>
      <w:tr w:rsidR="00843D8D" w:rsidRPr="00843D8D" w:rsidTr="00843D8D">
        <w:trPr>
          <w:trHeight w:val="113"/>
        </w:trPr>
        <w:tc>
          <w:tcPr>
            <w:tcW w:w="2392" w:type="dxa"/>
            <w:vMerge w:val="restart"/>
          </w:tcPr>
          <w:p w:rsidR="00843D8D" w:rsidRPr="00843D8D" w:rsidRDefault="00843D8D" w:rsidP="00843D8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43D8D">
              <w:rPr>
                <w:color w:val="000000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2393" w:type="dxa"/>
          </w:tcPr>
          <w:p w:rsidR="00843D8D" w:rsidRPr="00843D8D" w:rsidRDefault="00843D8D" w:rsidP="00C329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43D8D">
              <w:rPr>
                <w:color w:val="000000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2393" w:type="dxa"/>
          </w:tcPr>
          <w:p w:rsidR="00843D8D" w:rsidRPr="00843D8D" w:rsidRDefault="00843D8D" w:rsidP="00C329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43D8D">
              <w:rPr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843D8D" w:rsidRPr="00843D8D" w:rsidTr="00843D8D">
        <w:trPr>
          <w:trHeight w:val="136"/>
        </w:trPr>
        <w:tc>
          <w:tcPr>
            <w:tcW w:w="2392" w:type="dxa"/>
            <w:vMerge/>
          </w:tcPr>
          <w:p w:rsidR="00843D8D" w:rsidRPr="00843D8D" w:rsidRDefault="00843D8D" w:rsidP="00843D8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43D8D" w:rsidRPr="00843D8D" w:rsidRDefault="00843D8D" w:rsidP="00C329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43D8D">
              <w:rPr>
                <w:color w:val="000000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2393" w:type="dxa"/>
          </w:tcPr>
          <w:p w:rsidR="00843D8D" w:rsidRPr="00843D8D" w:rsidRDefault="00843D8D" w:rsidP="00C329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43D8D">
              <w:rPr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843D8D" w:rsidRPr="00843D8D" w:rsidTr="00843D8D">
        <w:trPr>
          <w:trHeight w:val="113"/>
        </w:trPr>
        <w:tc>
          <w:tcPr>
            <w:tcW w:w="2392" w:type="dxa"/>
            <w:vMerge/>
          </w:tcPr>
          <w:p w:rsidR="00843D8D" w:rsidRPr="00843D8D" w:rsidRDefault="00843D8D" w:rsidP="00843D8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43D8D" w:rsidRPr="00843D8D" w:rsidRDefault="00843D8D" w:rsidP="00C329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43D8D">
              <w:rPr>
                <w:color w:val="000000"/>
                <w:sz w:val="24"/>
                <w:szCs w:val="24"/>
                <w:lang w:eastAsia="ru-RU"/>
              </w:rPr>
              <w:t>9  «а»</w:t>
            </w:r>
          </w:p>
        </w:tc>
        <w:tc>
          <w:tcPr>
            <w:tcW w:w="2393" w:type="dxa"/>
          </w:tcPr>
          <w:p w:rsidR="00843D8D" w:rsidRPr="00843D8D" w:rsidRDefault="00843D8D" w:rsidP="00C329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43D8D">
              <w:rPr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843D8D" w:rsidRPr="00843D8D" w:rsidTr="00843D8D">
        <w:trPr>
          <w:trHeight w:val="113"/>
        </w:trPr>
        <w:tc>
          <w:tcPr>
            <w:tcW w:w="2392" w:type="dxa"/>
            <w:vMerge/>
          </w:tcPr>
          <w:p w:rsidR="00843D8D" w:rsidRPr="00843D8D" w:rsidRDefault="00843D8D" w:rsidP="00843D8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43D8D" w:rsidRPr="00843D8D" w:rsidRDefault="00843D8D" w:rsidP="00C329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43D8D">
              <w:rPr>
                <w:color w:val="000000"/>
                <w:sz w:val="24"/>
                <w:szCs w:val="24"/>
                <w:lang w:eastAsia="ru-RU"/>
              </w:rPr>
              <w:t>9  «б»</w:t>
            </w:r>
          </w:p>
        </w:tc>
        <w:tc>
          <w:tcPr>
            <w:tcW w:w="2393" w:type="dxa"/>
          </w:tcPr>
          <w:p w:rsidR="00843D8D" w:rsidRPr="00843D8D" w:rsidRDefault="00843D8D" w:rsidP="00C329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43D8D">
              <w:rPr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843D8D" w:rsidRPr="00843D8D" w:rsidTr="00843D8D">
        <w:trPr>
          <w:trHeight w:val="329"/>
        </w:trPr>
        <w:tc>
          <w:tcPr>
            <w:tcW w:w="2392" w:type="dxa"/>
          </w:tcPr>
          <w:p w:rsidR="00843D8D" w:rsidRPr="00843D8D" w:rsidRDefault="00843D8D" w:rsidP="00843D8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43D8D">
              <w:rPr>
                <w:color w:val="000000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2393" w:type="dxa"/>
          </w:tcPr>
          <w:p w:rsidR="00843D8D" w:rsidRPr="00843D8D" w:rsidRDefault="00843D8D" w:rsidP="00C329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43D8D">
              <w:rPr>
                <w:color w:val="000000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2393" w:type="dxa"/>
          </w:tcPr>
          <w:p w:rsidR="00843D8D" w:rsidRPr="00843D8D" w:rsidRDefault="00843D8D" w:rsidP="00C329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43D8D">
              <w:rPr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843D8D" w:rsidRPr="00843D8D" w:rsidTr="00843D8D">
        <w:trPr>
          <w:trHeight w:val="125"/>
        </w:trPr>
        <w:tc>
          <w:tcPr>
            <w:tcW w:w="2392" w:type="dxa"/>
            <w:vMerge w:val="restart"/>
          </w:tcPr>
          <w:p w:rsidR="00843D8D" w:rsidRPr="00843D8D" w:rsidRDefault="00843D8D" w:rsidP="00843D8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43D8D">
              <w:rPr>
                <w:color w:val="000000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393" w:type="dxa"/>
          </w:tcPr>
          <w:p w:rsidR="00843D8D" w:rsidRPr="00843D8D" w:rsidRDefault="00843D8D" w:rsidP="00C329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43D8D">
              <w:rPr>
                <w:color w:val="000000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2393" w:type="dxa"/>
          </w:tcPr>
          <w:p w:rsidR="00843D8D" w:rsidRPr="00843D8D" w:rsidRDefault="00843D8D" w:rsidP="00C329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43D8D">
              <w:rPr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843D8D" w:rsidRPr="00843D8D" w:rsidTr="00843D8D">
        <w:trPr>
          <w:trHeight w:val="136"/>
        </w:trPr>
        <w:tc>
          <w:tcPr>
            <w:tcW w:w="2392" w:type="dxa"/>
            <w:vMerge/>
          </w:tcPr>
          <w:p w:rsidR="00843D8D" w:rsidRPr="00843D8D" w:rsidRDefault="00843D8D" w:rsidP="00843D8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43D8D" w:rsidRPr="00843D8D" w:rsidRDefault="00843D8D" w:rsidP="00C329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43D8D">
              <w:rPr>
                <w:color w:val="000000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2393" w:type="dxa"/>
          </w:tcPr>
          <w:p w:rsidR="00843D8D" w:rsidRPr="009E33D2" w:rsidRDefault="00843D8D" w:rsidP="009E33D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3D8D">
              <w:rPr>
                <w:color w:val="000000"/>
                <w:sz w:val="24"/>
                <w:szCs w:val="24"/>
                <w:lang w:eastAsia="ru-RU"/>
              </w:rPr>
              <w:t>3,</w:t>
            </w:r>
            <w:r w:rsidR="009E33D2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843D8D" w:rsidRPr="00843D8D" w:rsidTr="00843D8D">
        <w:trPr>
          <w:trHeight w:val="136"/>
        </w:trPr>
        <w:tc>
          <w:tcPr>
            <w:tcW w:w="4785" w:type="dxa"/>
            <w:gridSpan w:val="2"/>
          </w:tcPr>
          <w:p w:rsidR="00843D8D" w:rsidRPr="00843D8D" w:rsidRDefault="00843D8D" w:rsidP="009E33D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D8D">
              <w:rPr>
                <w:color w:val="000000"/>
                <w:sz w:val="24"/>
                <w:szCs w:val="24"/>
                <w:lang w:eastAsia="ru-RU"/>
              </w:rPr>
              <w:t>Общий</w:t>
            </w:r>
            <w:proofErr w:type="spellEnd"/>
            <w:r w:rsidRPr="00843D8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D8D">
              <w:rPr>
                <w:color w:val="000000"/>
                <w:sz w:val="24"/>
                <w:szCs w:val="24"/>
                <w:lang w:eastAsia="ru-RU"/>
              </w:rPr>
              <w:t>средний</w:t>
            </w:r>
            <w:proofErr w:type="spellEnd"/>
            <w:r w:rsidRPr="00843D8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D8D">
              <w:rPr>
                <w:color w:val="000000"/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2393" w:type="dxa"/>
          </w:tcPr>
          <w:p w:rsidR="00843D8D" w:rsidRPr="009E33D2" w:rsidRDefault="009E33D2" w:rsidP="009E33D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4,1</w:t>
            </w:r>
          </w:p>
        </w:tc>
      </w:tr>
    </w:tbl>
    <w:p w:rsidR="00843D8D" w:rsidRPr="00843D8D" w:rsidRDefault="00843D8D" w:rsidP="00843D8D">
      <w:pPr>
        <w:rPr>
          <w:color w:val="000000"/>
          <w:sz w:val="24"/>
          <w:szCs w:val="24"/>
          <w:lang w:eastAsia="ru-RU"/>
        </w:rPr>
      </w:pPr>
    </w:p>
    <w:p w:rsidR="005C4902" w:rsidRDefault="005C4902" w:rsidP="00843D8D">
      <w:pPr>
        <w:jc w:val="right"/>
        <w:rPr>
          <w:sz w:val="24"/>
          <w:szCs w:val="24"/>
          <w:lang w:val="ru-RU"/>
        </w:rPr>
      </w:pPr>
    </w:p>
    <w:p w:rsidR="00CA0514" w:rsidRPr="00CA0514" w:rsidRDefault="00CA0514" w:rsidP="00CA051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CA0514">
        <w:rPr>
          <w:rFonts w:ascii="Times New Roman" w:hAnsi="Times New Roman"/>
          <w:b/>
          <w:sz w:val="24"/>
          <w:szCs w:val="24"/>
        </w:rPr>
        <w:t xml:space="preserve">2. «Доля </w:t>
      </w:r>
      <w:proofErr w:type="gramStart"/>
      <w:r w:rsidRPr="00CA051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CA0514">
        <w:rPr>
          <w:rFonts w:ascii="Times New Roman" w:hAnsi="Times New Roman"/>
          <w:b/>
          <w:sz w:val="24"/>
          <w:szCs w:val="24"/>
        </w:rPr>
        <w:t>, освоивших программу углубленного изучения предмета</w:t>
      </w:r>
    </w:p>
    <w:p w:rsidR="00CA0514" w:rsidRPr="00CA0514" w:rsidRDefault="00CA0514" w:rsidP="00CA051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CA0514">
        <w:rPr>
          <w:rFonts w:ascii="Times New Roman" w:hAnsi="Times New Roman"/>
          <w:b/>
          <w:sz w:val="24"/>
          <w:szCs w:val="24"/>
        </w:rPr>
        <w:t>с оценкой 4 или 5 (%)»</w:t>
      </w:r>
    </w:p>
    <w:p w:rsidR="00CA0514" w:rsidRDefault="008A1ED1" w:rsidP="00CA0514">
      <w:pPr>
        <w:rPr>
          <w:color w:val="000000"/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       </w:t>
      </w:r>
      <w:r w:rsidR="00CA0514">
        <w:rPr>
          <w:sz w:val="24"/>
          <w:szCs w:val="24"/>
          <w:lang w:val="ru-RU"/>
        </w:rPr>
        <w:t xml:space="preserve">В </w:t>
      </w:r>
      <w:r w:rsidR="00CA0514" w:rsidRPr="005C5D90">
        <w:rPr>
          <w:sz w:val="24"/>
          <w:szCs w:val="24"/>
          <w:lang w:val="ru-RU"/>
        </w:rPr>
        <w:t xml:space="preserve"> соответствии  с  приказом  </w:t>
      </w:r>
      <w:r w:rsidR="00CA0514" w:rsidRPr="005C5D90">
        <w:rPr>
          <w:color w:val="000000"/>
          <w:sz w:val="24"/>
          <w:szCs w:val="24"/>
          <w:lang w:val="ru-RU" w:eastAsia="ru-RU"/>
        </w:rPr>
        <w:t xml:space="preserve">№ 47/3 от  01.09.2012 г «Об организации  профильного обучения и углубленного изучения математики в 10-11 классах» учитель математики  </w:t>
      </w:r>
      <w:proofErr w:type="spellStart"/>
      <w:r w:rsidR="00CA0514" w:rsidRPr="005C5D90">
        <w:rPr>
          <w:color w:val="000000"/>
          <w:sz w:val="24"/>
          <w:szCs w:val="24"/>
          <w:lang w:val="ru-RU" w:eastAsia="ru-RU"/>
        </w:rPr>
        <w:t>Гагиева</w:t>
      </w:r>
      <w:proofErr w:type="spellEnd"/>
      <w:r w:rsidR="00CA0514" w:rsidRPr="005C5D90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A0514" w:rsidRPr="005C5D90">
        <w:rPr>
          <w:color w:val="000000"/>
          <w:sz w:val="24"/>
          <w:szCs w:val="24"/>
          <w:lang w:val="ru-RU" w:eastAsia="ru-RU"/>
        </w:rPr>
        <w:t>Анжелика</w:t>
      </w:r>
      <w:proofErr w:type="spellEnd"/>
      <w:r w:rsidR="00CA0514" w:rsidRPr="005C5D90">
        <w:rPr>
          <w:color w:val="000000"/>
          <w:sz w:val="24"/>
          <w:szCs w:val="24"/>
          <w:lang w:val="ru-RU" w:eastAsia="ru-RU"/>
        </w:rPr>
        <w:t xml:space="preserve"> Олеговна разработала</w:t>
      </w:r>
      <w:r w:rsidR="00CA0514">
        <w:rPr>
          <w:color w:val="000000"/>
          <w:sz w:val="24"/>
          <w:szCs w:val="24"/>
          <w:lang w:val="ru-RU" w:eastAsia="ru-RU"/>
        </w:rPr>
        <w:t xml:space="preserve"> и реализовала </w:t>
      </w:r>
      <w:r w:rsidR="00CA0514" w:rsidRPr="005C5D90">
        <w:rPr>
          <w:color w:val="000000"/>
          <w:sz w:val="24"/>
          <w:szCs w:val="24"/>
          <w:lang w:val="ru-RU" w:eastAsia="ru-RU"/>
        </w:rPr>
        <w:t xml:space="preserve"> учебную программу по предмету «Алгебра и начала</w:t>
      </w:r>
      <w:r w:rsidR="00CA0514">
        <w:rPr>
          <w:color w:val="000000"/>
          <w:sz w:val="24"/>
          <w:szCs w:val="24"/>
          <w:lang w:val="ru-RU" w:eastAsia="ru-RU"/>
        </w:rPr>
        <w:t xml:space="preserve"> математического </w:t>
      </w:r>
      <w:r w:rsidR="00CA0514" w:rsidRPr="005C5D90">
        <w:rPr>
          <w:color w:val="000000"/>
          <w:sz w:val="24"/>
          <w:szCs w:val="24"/>
          <w:lang w:val="ru-RU" w:eastAsia="ru-RU"/>
        </w:rPr>
        <w:t xml:space="preserve"> анализа».  </w:t>
      </w:r>
    </w:p>
    <w:p w:rsidR="00CA0514" w:rsidRDefault="00CA0514" w:rsidP="00CA0514">
      <w:pPr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   </w:t>
      </w:r>
      <w:r w:rsidRPr="005C5D90">
        <w:rPr>
          <w:color w:val="000000"/>
          <w:sz w:val="24"/>
          <w:szCs w:val="24"/>
          <w:lang w:val="ru-RU" w:eastAsia="ru-RU"/>
        </w:rPr>
        <w:t xml:space="preserve"> В ходе реализации программы доля обучающихся, освоивших программу углубленного изучения предмета с оценкой </w:t>
      </w:r>
      <w:r>
        <w:rPr>
          <w:color w:val="000000"/>
          <w:sz w:val="24"/>
          <w:szCs w:val="24"/>
          <w:lang w:val="ru-RU" w:eastAsia="ru-RU"/>
        </w:rPr>
        <w:t xml:space="preserve">«4» </w:t>
      </w:r>
      <w:r w:rsidRPr="005C5D90">
        <w:rPr>
          <w:color w:val="000000"/>
          <w:sz w:val="24"/>
          <w:szCs w:val="24"/>
          <w:lang w:val="ru-RU" w:eastAsia="ru-RU"/>
        </w:rPr>
        <w:t xml:space="preserve">или </w:t>
      </w:r>
      <w:r>
        <w:rPr>
          <w:color w:val="000000"/>
          <w:sz w:val="24"/>
          <w:szCs w:val="24"/>
          <w:lang w:val="ru-RU" w:eastAsia="ru-RU"/>
        </w:rPr>
        <w:t>«</w:t>
      </w:r>
      <w:r w:rsidRPr="005C5D90">
        <w:rPr>
          <w:color w:val="000000"/>
          <w:sz w:val="24"/>
          <w:szCs w:val="24"/>
          <w:lang w:val="ru-RU" w:eastAsia="ru-RU"/>
        </w:rPr>
        <w:t>5</w:t>
      </w:r>
      <w:r>
        <w:rPr>
          <w:color w:val="000000"/>
          <w:sz w:val="24"/>
          <w:szCs w:val="24"/>
          <w:lang w:val="ru-RU" w:eastAsia="ru-RU"/>
        </w:rPr>
        <w:t>»</w:t>
      </w:r>
      <w:r w:rsidRPr="005C5D90">
        <w:rPr>
          <w:color w:val="000000"/>
          <w:sz w:val="24"/>
          <w:szCs w:val="24"/>
          <w:lang w:val="ru-RU" w:eastAsia="ru-RU"/>
        </w:rPr>
        <w:t xml:space="preserve">,  составила 42% (11 </w:t>
      </w:r>
      <w:r>
        <w:rPr>
          <w:color w:val="000000"/>
          <w:sz w:val="24"/>
          <w:szCs w:val="24"/>
          <w:lang w:val="ru-RU" w:eastAsia="ru-RU"/>
        </w:rPr>
        <w:t xml:space="preserve">учащихся </w:t>
      </w:r>
      <w:r w:rsidRPr="005C5D90">
        <w:rPr>
          <w:color w:val="000000"/>
          <w:sz w:val="24"/>
          <w:szCs w:val="24"/>
          <w:lang w:val="ru-RU" w:eastAsia="ru-RU"/>
        </w:rPr>
        <w:t>из 26</w:t>
      </w:r>
      <w:r>
        <w:rPr>
          <w:color w:val="000000"/>
          <w:sz w:val="24"/>
          <w:szCs w:val="24"/>
          <w:lang w:val="ru-RU" w:eastAsia="ru-RU"/>
        </w:rPr>
        <w:t xml:space="preserve"> учащихся</w:t>
      </w:r>
      <w:r w:rsidRPr="005C5D90">
        <w:rPr>
          <w:color w:val="000000"/>
          <w:sz w:val="24"/>
          <w:szCs w:val="24"/>
          <w:lang w:val="ru-RU" w:eastAsia="ru-RU"/>
        </w:rPr>
        <w:t>)</w:t>
      </w:r>
    </w:p>
    <w:p w:rsidR="004631FC" w:rsidRDefault="004631FC" w:rsidP="00CA0514">
      <w:pPr>
        <w:rPr>
          <w:color w:val="000000"/>
          <w:sz w:val="24"/>
          <w:szCs w:val="24"/>
          <w:lang w:val="ru-RU" w:eastAsia="ru-RU"/>
        </w:rPr>
      </w:pPr>
    </w:p>
    <w:p w:rsidR="008A1ED1" w:rsidRPr="008A1ED1" w:rsidRDefault="008A1ED1" w:rsidP="008A1ED1">
      <w:pPr>
        <w:jc w:val="center"/>
        <w:rPr>
          <w:sz w:val="24"/>
          <w:szCs w:val="24"/>
          <w:u w:val="single"/>
          <w:lang w:val="ru-RU"/>
        </w:rPr>
      </w:pPr>
      <w:r w:rsidRPr="008A1ED1">
        <w:rPr>
          <w:sz w:val="24"/>
          <w:szCs w:val="24"/>
          <w:u w:val="single"/>
          <w:lang w:val="ru-RU"/>
        </w:rPr>
        <w:t xml:space="preserve">( Приложение 1)                    </w:t>
      </w:r>
    </w:p>
    <w:p w:rsidR="004631FC" w:rsidRDefault="004631FC" w:rsidP="00CA0514">
      <w:pPr>
        <w:rPr>
          <w:color w:val="000000"/>
          <w:sz w:val="24"/>
          <w:szCs w:val="24"/>
          <w:lang w:val="ru-RU" w:eastAsia="ru-RU"/>
        </w:rPr>
      </w:pPr>
    </w:p>
    <w:p w:rsidR="004631FC" w:rsidRPr="005C5D90" w:rsidRDefault="004631FC" w:rsidP="00CA0514">
      <w:pPr>
        <w:rPr>
          <w:color w:val="000000"/>
          <w:sz w:val="24"/>
          <w:szCs w:val="24"/>
          <w:lang w:val="ru-RU" w:eastAsia="ru-RU"/>
        </w:rPr>
      </w:pPr>
    </w:p>
    <w:p w:rsidR="005C4902" w:rsidRDefault="005C4902" w:rsidP="00843D8D">
      <w:pPr>
        <w:jc w:val="right"/>
        <w:rPr>
          <w:sz w:val="24"/>
          <w:szCs w:val="24"/>
          <w:lang w:val="ru-RU"/>
        </w:rPr>
      </w:pPr>
    </w:p>
    <w:p w:rsidR="004631FC" w:rsidRPr="005A728B" w:rsidRDefault="004631FC" w:rsidP="004631FC">
      <w:pPr>
        <w:pStyle w:val="ab"/>
        <w:numPr>
          <w:ilvl w:val="0"/>
          <w:numId w:val="13"/>
        </w:numPr>
        <w:spacing w:line="276" w:lineRule="auto"/>
        <w:ind w:left="426" w:hanging="437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КРИТЕРИЙ</w:t>
      </w:r>
    </w:p>
    <w:p w:rsidR="004631FC" w:rsidRPr="004631FC" w:rsidRDefault="004631FC" w:rsidP="004631FC">
      <w:pPr>
        <w:jc w:val="center"/>
        <w:rPr>
          <w:b/>
          <w:bCs/>
          <w:color w:val="000099"/>
          <w:sz w:val="28"/>
          <w:szCs w:val="28"/>
          <w:lang w:val="ru-RU" w:eastAsia="ru-RU"/>
        </w:rPr>
      </w:pPr>
      <w:r w:rsidRPr="004631FC">
        <w:rPr>
          <w:b/>
          <w:bCs/>
          <w:color w:val="000099"/>
          <w:sz w:val="28"/>
          <w:szCs w:val="28"/>
          <w:lang w:val="ru-RU" w:eastAsia="ru-RU"/>
        </w:rPr>
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</w:r>
    </w:p>
    <w:p w:rsidR="005C4902" w:rsidRDefault="005C4902" w:rsidP="00843D8D">
      <w:pPr>
        <w:jc w:val="right"/>
        <w:rPr>
          <w:sz w:val="24"/>
          <w:szCs w:val="24"/>
          <w:lang w:val="ru-RU"/>
        </w:rPr>
      </w:pPr>
    </w:p>
    <w:p w:rsidR="004631FC" w:rsidRPr="004631FC" w:rsidRDefault="004631FC" w:rsidP="004631FC">
      <w:pPr>
        <w:jc w:val="center"/>
        <w:rPr>
          <w:b/>
          <w:color w:val="000000"/>
          <w:sz w:val="24"/>
          <w:szCs w:val="24"/>
          <w:lang w:val="ru-RU" w:eastAsia="ru-RU"/>
        </w:rPr>
      </w:pPr>
      <w:r w:rsidRPr="004631FC">
        <w:rPr>
          <w:b/>
          <w:color w:val="000000"/>
          <w:sz w:val="24"/>
          <w:szCs w:val="24"/>
          <w:lang w:val="ru-RU" w:eastAsia="ru-RU"/>
        </w:rPr>
        <w:t xml:space="preserve">3. «Средний балл </w:t>
      </w:r>
      <w:proofErr w:type="gramStart"/>
      <w:r w:rsidRPr="004631FC">
        <w:rPr>
          <w:b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4631FC">
        <w:rPr>
          <w:b/>
          <w:color w:val="000000"/>
          <w:sz w:val="24"/>
          <w:szCs w:val="24"/>
          <w:lang w:val="ru-RU" w:eastAsia="ru-RU"/>
        </w:rPr>
        <w:t xml:space="preserve"> по итогам мониторинга системы образования, проводимого в порядке, установленном постановлением Правительства Российской Федерации</w:t>
      </w:r>
    </w:p>
    <w:p w:rsidR="004631FC" w:rsidRPr="004631FC" w:rsidRDefault="004631FC" w:rsidP="004631FC">
      <w:pPr>
        <w:jc w:val="center"/>
        <w:rPr>
          <w:b/>
          <w:color w:val="000000"/>
          <w:sz w:val="24"/>
          <w:szCs w:val="24"/>
          <w:lang w:val="ru-RU" w:eastAsia="ru-RU"/>
        </w:rPr>
      </w:pPr>
      <w:r w:rsidRPr="004631FC">
        <w:rPr>
          <w:b/>
          <w:color w:val="000000"/>
          <w:sz w:val="24"/>
          <w:szCs w:val="24"/>
          <w:lang w:val="ru-RU" w:eastAsia="ru-RU"/>
        </w:rPr>
        <w:t>от 5 августа 2013 г. № 662»</w:t>
      </w:r>
    </w:p>
    <w:p w:rsidR="004631FC" w:rsidRPr="002A0078" w:rsidRDefault="004631FC" w:rsidP="004631FC">
      <w:pPr>
        <w:rPr>
          <w:color w:val="000000"/>
          <w:sz w:val="24"/>
          <w:szCs w:val="24"/>
          <w:lang w:val="ru-RU" w:eastAsia="ru-RU"/>
        </w:rPr>
      </w:pPr>
    </w:p>
    <w:p w:rsidR="004631FC" w:rsidRDefault="004631FC" w:rsidP="004631FC">
      <w:pPr>
        <w:rPr>
          <w:sz w:val="24"/>
          <w:szCs w:val="24"/>
          <w:lang w:val="ru-RU"/>
        </w:rPr>
      </w:pPr>
      <w:r w:rsidRPr="002A0078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  </w:t>
      </w:r>
      <w:r w:rsidRPr="002A0078">
        <w:rPr>
          <w:sz w:val="24"/>
          <w:szCs w:val="24"/>
          <w:lang w:val="ru-RU"/>
        </w:rPr>
        <w:t xml:space="preserve">Администрация МКОУ СОШ с. Новый  </w:t>
      </w:r>
      <w:proofErr w:type="spellStart"/>
      <w:r w:rsidRPr="002A0078">
        <w:rPr>
          <w:sz w:val="24"/>
          <w:szCs w:val="24"/>
          <w:lang w:val="ru-RU"/>
        </w:rPr>
        <w:t>Батако</w:t>
      </w:r>
      <w:proofErr w:type="spellEnd"/>
      <w:r w:rsidRPr="002A0078">
        <w:rPr>
          <w:sz w:val="24"/>
          <w:szCs w:val="24"/>
          <w:lang w:val="ru-RU"/>
        </w:rPr>
        <w:t xml:space="preserve"> подтверждает,  что в   соответствии  с  приказами  Министерства  образования  и  науки  Республики  Северная  Осетия  -  Алания</w:t>
      </w:r>
      <w:proofErr w:type="gramStart"/>
      <w:r>
        <w:rPr>
          <w:sz w:val="24"/>
          <w:szCs w:val="24"/>
          <w:lang w:val="ru-RU"/>
        </w:rPr>
        <w:t xml:space="preserve">  :</w:t>
      </w:r>
      <w:proofErr w:type="gramEnd"/>
      <w:r>
        <w:rPr>
          <w:sz w:val="24"/>
          <w:szCs w:val="24"/>
          <w:lang w:val="ru-RU"/>
        </w:rPr>
        <w:t xml:space="preserve"> </w:t>
      </w:r>
      <w:r w:rsidRPr="002A0078">
        <w:rPr>
          <w:sz w:val="24"/>
          <w:szCs w:val="24"/>
          <w:lang w:val="ru-RU"/>
        </w:rPr>
        <w:t xml:space="preserve"> </w:t>
      </w:r>
    </w:p>
    <w:p w:rsidR="004631FC" w:rsidRPr="002A0078" w:rsidRDefault="004631FC" w:rsidP="004631FC">
      <w:pPr>
        <w:rPr>
          <w:color w:val="000000"/>
          <w:sz w:val="24"/>
          <w:szCs w:val="24"/>
          <w:lang w:val="ru-RU" w:eastAsia="ru-RU"/>
        </w:rPr>
      </w:pPr>
      <w:r w:rsidRPr="002A0078">
        <w:rPr>
          <w:sz w:val="24"/>
          <w:szCs w:val="24"/>
          <w:lang w:val="ru-RU"/>
        </w:rPr>
        <w:t xml:space="preserve">           </w:t>
      </w:r>
      <w:r w:rsidRPr="002A0078">
        <w:rPr>
          <w:sz w:val="24"/>
          <w:szCs w:val="24"/>
          <w:lang w:val="ru-RU"/>
        </w:rPr>
        <w:tab/>
      </w:r>
      <w:r w:rsidRPr="002A0078">
        <w:rPr>
          <w:sz w:val="24"/>
          <w:szCs w:val="24"/>
          <w:lang w:val="ru-RU"/>
        </w:rPr>
        <w:tab/>
      </w:r>
    </w:p>
    <w:p w:rsidR="004631FC" w:rsidRDefault="004631FC" w:rsidP="004631FC">
      <w:pPr>
        <w:pStyle w:val="ab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8A0443">
        <w:rPr>
          <w:sz w:val="24"/>
          <w:szCs w:val="24"/>
        </w:rPr>
        <w:t xml:space="preserve"> </w:t>
      </w:r>
      <w:r>
        <w:rPr>
          <w:sz w:val="24"/>
          <w:szCs w:val="24"/>
        </w:rPr>
        <w:t>№381   от  09.04</w:t>
      </w:r>
      <w:r w:rsidRPr="002A0078">
        <w:rPr>
          <w:sz w:val="24"/>
          <w:szCs w:val="24"/>
        </w:rPr>
        <w:t xml:space="preserve">.2012 </w:t>
      </w:r>
      <w:r>
        <w:rPr>
          <w:sz w:val="24"/>
          <w:szCs w:val="24"/>
        </w:rPr>
        <w:t>«</w:t>
      </w:r>
      <w:r w:rsidRPr="009201AC">
        <w:rPr>
          <w:rFonts w:ascii="Times New Roman" w:hAnsi="Times New Roman"/>
          <w:sz w:val="24"/>
          <w:szCs w:val="24"/>
        </w:rPr>
        <w:t>Об  организации и  проведении  мониторинга  образовательных  достижений  обучающихся  10-х  классов  муниципальных  общеобразовательных  учреждений  Правобережного района</w:t>
      </w:r>
      <w:r>
        <w:rPr>
          <w:rFonts w:ascii="Times New Roman" w:hAnsi="Times New Roman"/>
          <w:sz w:val="24"/>
          <w:szCs w:val="24"/>
        </w:rPr>
        <w:t>».  Дата проведения  мониторинга</w:t>
      </w:r>
      <w:r w:rsidRPr="009201AC">
        <w:rPr>
          <w:rFonts w:ascii="Times New Roman" w:hAnsi="Times New Roman"/>
          <w:sz w:val="24"/>
          <w:szCs w:val="24"/>
        </w:rPr>
        <w:t xml:space="preserve">  20.11.2012г</w:t>
      </w:r>
      <w:r>
        <w:rPr>
          <w:rFonts w:ascii="Times New Roman" w:hAnsi="Times New Roman"/>
          <w:sz w:val="24"/>
          <w:szCs w:val="24"/>
        </w:rPr>
        <w:t>.</w:t>
      </w:r>
    </w:p>
    <w:p w:rsidR="004631FC" w:rsidRDefault="004631FC" w:rsidP="004631FC">
      <w:pPr>
        <w:pStyle w:val="ab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4631FC" w:rsidRPr="008A0443" w:rsidRDefault="004631FC" w:rsidP="004631FC">
      <w:pPr>
        <w:pStyle w:val="ab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№843 от12.11.2012 г. «</w:t>
      </w:r>
      <w:r w:rsidRPr="008A0443">
        <w:rPr>
          <w:rFonts w:ascii="Times New Roman" w:hAnsi="Times New Roman"/>
          <w:sz w:val="24"/>
          <w:szCs w:val="24"/>
        </w:rPr>
        <w:t>Об  организации и  проведении  мониторинга  образовательных  достижений  обучающихся  7-х  классов  муниципальных  общеобразовательных  учреждений  Правобережного района</w:t>
      </w:r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Дата проведения мониторинга </w:t>
      </w:r>
      <w:r w:rsidRPr="008A0443">
        <w:rPr>
          <w:rFonts w:ascii="Times New Roman" w:hAnsi="Times New Roman"/>
          <w:sz w:val="24"/>
          <w:szCs w:val="24"/>
        </w:rPr>
        <w:t xml:space="preserve">  14.12.2012г</w:t>
      </w:r>
    </w:p>
    <w:p w:rsidR="004631FC" w:rsidRDefault="004631FC" w:rsidP="004631F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 7 –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 и 10-м классах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учитель математики </w:t>
      </w:r>
      <w:proofErr w:type="spellStart"/>
      <w:r>
        <w:rPr>
          <w:rFonts w:ascii="Times New Roman" w:hAnsi="Times New Roman"/>
          <w:sz w:val="24"/>
          <w:szCs w:val="24"/>
        </w:rPr>
        <w:t>Гагиева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Анжелика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Олеговна ) были проведены мониторинги, в ходе которых обучающиеся показали следующие результаты:</w:t>
      </w:r>
    </w:p>
    <w:tbl>
      <w:tblPr>
        <w:tblStyle w:val="1"/>
        <w:tblW w:w="8879" w:type="dxa"/>
        <w:tblInd w:w="720" w:type="dxa"/>
        <w:tblLook w:val="04A0"/>
      </w:tblPr>
      <w:tblGrid>
        <w:gridCol w:w="1798"/>
        <w:gridCol w:w="1985"/>
        <w:gridCol w:w="850"/>
        <w:gridCol w:w="709"/>
        <w:gridCol w:w="1043"/>
        <w:gridCol w:w="617"/>
        <w:gridCol w:w="1877"/>
      </w:tblGrid>
      <w:tr w:rsidR="004631FC" w:rsidTr="00C3297E">
        <w:trPr>
          <w:trHeight w:val="284"/>
        </w:trPr>
        <w:tc>
          <w:tcPr>
            <w:tcW w:w="1798" w:type="dxa"/>
            <w:vMerge w:val="restart"/>
          </w:tcPr>
          <w:p w:rsidR="004631FC" w:rsidRPr="0019453B" w:rsidRDefault="004631FC" w:rsidP="00C3297E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3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</w:tcPr>
          <w:p w:rsidR="004631FC" w:rsidRDefault="004631FC" w:rsidP="00C3297E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3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4631FC" w:rsidRPr="0019453B" w:rsidRDefault="004631FC" w:rsidP="00C3297E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3B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3219" w:type="dxa"/>
            <w:gridSpan w:val="4"/>
          </w:tcPr>
          <w:p w:rsidR="004631FC" w:rsidRPr="0019453B" w:rsidRDefault="004631FC" w:rsidP="00C3297E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877" w:type="dxa"/>
            <w:vMerge w:val="restart"/>
          </w:tcPr>
          <w:p w:rsidR="004631FC" w:rsidRPr="0019453B" w:rsidRDefault="004631FC" w:rsidP="00C3297E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3B"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</w:tr>
      <w:tr w:rsidR="004631FC" w:rsidTr="00C3297E">
        <w:trPr>
          <w:trHeight w:val="272"/>
        </w:trPr>
        <w:tc>
          <w:tcPr>
            <w:tcW w:w="1798" w:type="dxa"/>
            <w:vMerge/>
          </w:tcPr>
          <w:p w:rsidR="004631FC" w:rsidRPr="0019453B" w:rsidRDefault="004631FC" w:rsidP="00C3297E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31FC" w:rsidRPr="0019453B" w:rsidRDefault="004631FC" w:rsidP="00C3297E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1FC" w:rsidRDefault="004631FC" w:rsidP="00C3297E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«5»</w:t>
            </w:r>
          </w:p>
        </w:tc>
        <w:tc>
          <w:tcPr>
            <w:tcW w:w="709" w:type="dxa"/>
          </w:tcPr>
          <w:p w:rsidR="004631FC" w:rsidRPr="0019453B" w:rsidRDefault="004631FC" w:rsidP="00C3297E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043" w:type="dxa"/>
          </w:tcPr>
          <w:p w:rsidR="004631FC" w:rsidRPr="0019453B" w:rsidRDefault="004631FC" w:rsidP="00C3297E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17" w:type="dxa"/>
          </w:tcPr>
          <w:p w:rsidR="004631FC" w:rsidRPr="0019453B" w:rsidRDefault="004631FC" w:rsidP="00C3297E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77" w:type="dxa"/>
            <w:vMerge/>
          </w:tcPr>
          <w:p w:rsidR="004631FC" w:rsidRPr="0019453B" w:rsidRDefault="004631FC" w:rsidP="00C3297E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1FC" w:rsidTr="00C3297E">
        <w:tc>
          <w:tcPr>
            <w:tcW w:w="1798" w:type="dxa"/>
          </w:tcPr>
          <w:p w:rsidR="004631FC" w:rsidRDefault="004631FC" w:rsidP="00C3297E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 и 7 «б»</w:t>
            </w:r>
          </w:p>
        </w:tc>
        <w:tc>
          <w:tcPr>
            <w:tcW w:w="1985" w:type="dxa"/>
          </w:tcPr>
          <w:p w:rsidR="004631FC" w:rsidRDefault="004631FC" w:rsidP="00C3297E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из 29</w:t>
            </w:r>
          </w:p>
        </w:tc>
        <w:tc>
          <w:tcPr>
            <w:tcW w:w="850" w:type="dxa"/>
          </w:tcPr>
          <w:p w:rsidR="004631FC" w:rsidRDefault="004631FC" w:rsidP="00C3297E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631FC" w:rsidRDefault="004631FC" w:rsidP="00C3297E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3" w:type="dxa"/>
          </w:tcPr>
          <w:p w:rsidR="004631FC" w:rsidRDefault="004631FC" w:rsidP="00C3297E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" w:type="dxa"/>
          </w:tcPr>
          <w:p w:rsidR="004631FC" w:rsidRDefault="004631FC" w:rsidP="00C3297E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4631FC" w:rsidRDefault="004631FC" w:rsidP="00C3297E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4631FC" w:rsidTr="00C3297E">
        <w:tc>
          <w:tcPr>
            <w:tcW w:w="1798" w:type="dxa"/>
          </w:tcPr>
          <w:p w:rsidR="004631FC" w:rsidRDefault="004631FC" w:rsidP="00C3297E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985" w:type="dxa"/>
          </w:tcPr>
          <w:p w:rsidR="004631FC" w:rsidRDefault="004631FC" w:rsidP="00C3297E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из 23</w:t>
            </w:r>
          </w:p>
        </w:tc>
        <w:tc>
          <w:tcPr>
            <w:tcW w:w="850" w:type="dxa"/>
          </w:tcPr>
          <w:p w:rsidR="004631FC" w:rsidRDefault="004631FC" w:rsidP="00C3297E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631FC" w:rsidRDefault="004631FC" w:rsidP="00C3297E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4631FC" w:rsidRDefault="004631FC" w:rsidP="00C3297E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" w:type="dxa"/>
          </w:tcPr>
          <w:p w:rsidR="004631FC" w:rsidRDefault="004631FC" w:rsidP="00C3297E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:rsidR="004631FC" w:rsidRDefault="004631FC" w:rsidP="00C3297E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</w:tbl>
    <w:p w:rsidR="004631FC" w:rsidRDefault="004631FC" w:rsidP="004631FC">
      <w:pPr>
        <w:pStyle w:val="ab"/>
        <w:rPr>
          <w:rFonts w:ascii="Times New Roman" w:hAnsi="Times New Roman"/>
          <w:sz w:val="24"/>
          <w:szCs w:val="24"/>
        </w:rPr>
      </w:pPr>
    </w:p>
    <w:p w:rsidR="004631FC" w:rsidRDefault="004631FC" w:rsidP="00C44AD2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 Приложение </w:t>
      </w:r>
      <w:r w:rsidR="008A1ED1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)</w:t>
      </w:r>
      <w:r w:rsidR="00A743C5" w:rsidRPr="00132088">
        <w:rPr>
          <w:sz w:val="24"/>
          <w:szCs w:val="24"/>
          <w:lang w:val="ru-RU"/>
        </w:rPr>
        <w:t xml:space="preserve">                    </w:t>
      </w:r>
    </w:p>
    <w:p w:rsidR="004631FC" w:rsidRDefault="004631FC" w:rsidP="00C44AD2">
      <w:pPr>
        <w:jc w:val="center"/>
        <w:rPr>
          <w:sz w:val="24"/>
          <w:szCs w:val="24"/>
          <w:lang w:val="ru-RU"/>
        </w:rPr>
      </w:pPr>
    </w:p>
    <w:p w:rsidR="004631FC" w:rsidRPr="00C6041A" w:rsidRDefault="004631FC" w:rsidP="004631FC">
      <w:pPr>
        <w:pStyle w:val="ab"/>
        <w:numPr>
          <w:ilvl w:val="0"/>
          <w:numId w:val="13"/>
        </w:numPr>
        <w:spacing w:line="276" w:lineRule="auto"/>
        <w:ind w:left="284" w:hanging="295"/>
        <w:jc w:val="center"/>
        <w:rPr>
          <w:b/>
          <w:color w:val="C00000"/>
          <w:sz w:val="32"/>
          <w:szCs w:val="32"/>
        </w:rPr>
      </w:pPr>
      <w:r w:rsidRPr="00C6041A">
        <w:rPr>
          <w:b/>
          <w:color w:val="C00000"/>
          <w:sz w:val="32"/>
          <w:szCs w:val="32"/>
        </w:rPr>
        <w:t>КРИТЕРИЙ</w:t>
      </w:r>
    </w:p>
    <w:p w:rsidR="004631FC" w:rsidRDefault="004631FC" w:rsidP="004631FC">
      <w:pPr>
        <w:jc w:val="center"/>
        <w:rPr>
          <w:b/>
          <w:bCs/>
          <w:color w:val="000099"/>
          <w:sz w:val="28"/>
          <w:szCs w:val="28"/>
          <w:lang w:val="ru-RU" w:eastAsia="ru-RU"/>
        </w:rPr>
      </w:pPr>
      <w:r w:rsidRPr="004631FC">
        <w:rPr>
          <w:b/>
          <w:bCs/>
          <w:color w:val="000099"/>
          <w:sz w:val="28"/>
          <w:szCs w:val="28"/>
          <w:lang w:val="ru-RU" w:eastAsia="ru-RU"/>
        </w:rPr>
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соревнованиях.</w:t>
      </w:r>
    </w:p>
    <w:p w:rsidR="004631FC" w:rsidRPr="004631FC" w:rsidRDefault="004631FC" w:rsidP="004631FC">
      <w:pPr>
        <w:jc w:val="center"/>
        <w:rPr>
          <w:b/>
          <w:bCs/>
          <w:color w:val="000099"/>
          <w:sz w:val="28"/>
          <w:szCs w:val="28"/>
          <w:lang w:val="ru-RU" w:eastAsia="ru-RU"/>
        </w:rPr>
      </w:pPr>
    </w:p>
    <w:p w:rsidR="004631FC" w:rsidRPr="004631FC" w:rsidRDefault="004631FC" w:rsidP="004631FC">
      <w:pPr>
        <w:rPr>
          <w:b/>
          <w:color w:val="000000"/>
          <w:sz w:val="24"/>
          <w:szCs w:val="24"/>
          <w:lang w:val="ru-RU" w:eastAsia="ru-RU"/>
        </w:rPr>
      </w:pPr>
      <w:r w:rsidRPr="004631FC">
        <w:rPr>
          <w:b/>
          <w:color w:val="000000"/>
          <w:sz w:val="24"/>
          <w:szCs w:val="24"/>
          <w:lang w:val="ru-RU" w:eastAsia="ru-RU"/>
        </w:rPr>
        <w:t>4.Позитивные результаты участия обучающихся в мероприятиях Всероссийской олимпиады школьников, конкурсах, соревнованиях, фестивалях, выставках, конференциях и др.</w:t>
      </w:r>
    </w:p>
    <w:p w:rsidR="004631FC" w:rsidRDefault="004631FC" w:rsidP="004631FC">
      <w:pPr>
        <w:rPr>
          <w:sz w:val="24"/>
          <w:szCs w:val="24"/>
          <w:lang w:val="ru-RU"/>
        </w:rPr>
      </w:pPr>
      <w:r w:rsidRPr="00897F61">
        <w:rPr>
          <w:sz w:val="24"/>
          <w:szCs w:val="24"/>
          <w:lang w:val="ru-RU"/>
        </w:rPr>
        <w:t xml:space="preserve">    </w:t>
      </w:r>
    </w:p>
    <w:p w:rsidR="004631FC" w:rsidRPr="004631FC" w:rsidRDefault="004631FC" w:rsidP="004631F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897F61">
        <w:rPr>
          <w:sz w:val="24"/>
          <w:szCs w:val="24"/>
          <w:lang w:val="ru-RU"/>
        </w:rPr>
        <w:t xml:space="preserve">   Учитель</w:t>
      </w:r>
      <w:r>
        <w:rPr>
          <w:sz w:val="24"/>
          <w:szCs w:val="24"/>
          <w:lang w:val="ru-RU"/>
        </w:rPr>
        <w:t xml:space="preserve"> </w:t>
      </w:r>
      <w:r w:rsidRPr="00897F61">
        <w:rPr>
          <w:sz w:val="24"/>
          <w:szCs w:val="24"/>
          <w:lang w:val="ru-RU"/>
        </w:rPr>
        <w:t xml:space="preserve"> математики </w:t>
      </w:r>
      <w:proofErr w:type="spellStart"/>
      <w:r w:rsidRPr="00897F61">
        <w:rPr>
          <w:sz w:val="24"/>
          <w:szCs w:val="24"/>
          <w:lang w:val="ru-RU"/>
        </w:rPr>
        <w:t>Гагиева</w:t>
      </w:r>
      <w:proofErr w:type="spellEnd"/>
      <w:r w:rsidRPr="00897F61">
        <w:rPr>
          <w:sz w:val="24"/>
          <w:szCs w:val="24"/>
          <w:lang w:val="ru-RU"/>
        </w:rPr>
        <w:t xml:space="preserve"> </w:t>
      </w:r>
      <w:proofErr w:type="spellStart"/>
      <w:r w:rsidRPr="00897F61">
        <w:rPr>
          <w:sz w:val="24"/>
          <w:szCs w:val="24"/>
          <w:lang w:val="ru-RU"/>
        </w:rPr>
        <w:t>Анжелика</w:t>
      </w:r>
      <w:proofErr w:type="spellEnd"/>
      <w:r w:rsidRPr="00897F61">
        <w:rPr>
          <w:sz w:val="24"/>
          <w:szCs w:val="24"/>
          <w:lang w:val="ru-RU"/>
        </w:rPr>
        <w:t xml:space="preserve"> Олеговна в </w:t>
      </w:r>
      <w:proofErr w:type="spellStart"/>
      <w:r w:rsidRPr="00897F61">
        <w:rPr>
          <w:sz w:val="24"/>
          <w:szCs w:val="24"/>
          <w:lang w:val="ru-RU"/>
        </w:rPr>
        <w:t>межаттестационный</w:t>
      </w:r>
      <w:proofErr w:type="spellEnd"/>
      <w:r w:rsidRPr="00897F61">
        <w:rPr>
          <w:sz w:val="24"/>
          <w:szCs w:val="24"/>
          <w:lang w:val="ru-RU"/>
        </w:rPr>
        <w:t xml:space="preserve"> период с  2010 по 2014  организовала участие своих учеников в различных очных и заочных математических олимпиадах и конкурсах. </w:t>
      </w:r>
      <w:r w:rsidRPr="004631FC">
        <w:rPr>
          <w:sz w:val="24"/>
          <w:szCs w:val="24"/>
          <w:lang w:val="ru-RU"/>
        </w:rPr>
        <w:t xml:space="preserve">Достижения </w:t>
      </w:r>
      <w:proofErr w:type="gramStart"/>
      <w:r w:rsidRPr="004631FC">
        <w:rPr>
          <w:sz w:val="24"/>
          <w:szCs w:val="24"/>
          <w:lang w:val="ru-RU"/>
        </w:rPr>
        <w:t>обуча</w:t>
      </w:r>
      <w:r>
        <w:rPr>
          <w:sz w:val="24"/>
          <w:szCs w:val="24"/>
          <w:lang w:val="ru-RU"/>
        </w:rPr>
        <w:t>ю</w:t>
      </w:r>
      <w:r w:rsidRPr="004631FC">
        <w:rPr>
          <w:sz w:val="24"/>
          <w:szCs w:val="24"/>
          <w:lang w:val="ru-RU"/>
        </w:rPr>
        <w:t>щихся</w:t>
      </w:r>
      <w:proofErr w:type="gramEnd"/>
      <w:r w:rsidRPr="004631FC">
        <w:rPr>
          <w:sz w:val="24"/>
          <w:szCs w:val="24"/>
          <w:lang w:val="ru-RU"/>
        </w:rPr>
        <w:t xml:space="preserve"> следующие:</w:t>
      </w:r>
    </w:p>
    <w:p w:rsidR="004631FC" w:rsidRPr="00897F61" w:rsidRDefault="004631FC" w:rsidP="004631FC">
      <w:pPr>
        <w:rPr>
          <w:sz w:val="24"/>
          <w:szCs w:val="24"/>
          <w:lang w:val="ru-RU"/>
        </w:rPr>
      </w:pPr>
    </w:p>
    <w:p w:rsidR="004631FC" w:rsidRPr="004631FC" w:rsidRDefault="004631FC" w:rsidP="004631FC">
      <w:pPr>
        <w:jc w:val="center"/>
        <w:rPr>
          <w:b/>
          <w:sz w:val="24"/>
          <w:szCs w:val="24"/>
          <w:lang w:val="ru-RU"/>
        </w:rPr>
      </w:pPr>
      <w:r w:rsidRPr="00D56F06">
        <w:rPr>
          <w:b/>
          <w:sz w:val="24"/>
          <w:szCs w:val="24"/>
        </w:rPr>
        <w:t>I</w:t>
      </w:r>
      <w:r w:rsidRPr="004631FC">
        <w:rPr>
          <w:b/>
          <w:sz w:val="24"/>
          <w:szCs w:val="24"/>
          <w:lang w:val="ru-RU"/>
        </w:rPr>
        <w:t>.Всероссийская олимпиада школьников</w:t>
      </w:r>
    </w:p>
    <w:p w:rsidR="004631FC" w:rsidRPr="00D56F06" w:rsidRDefault="004631FC" w:rsidP="004631FC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56F06">
        <w:rPr>
          <w:rFonts w:ascii="Times New Roman" w:hAnsi="Times New Roman" w:cs="Times New Roman"/>
          <w:sz w:val="24"/>
          <w:szCs w:val="24"/>
        </w:rPr>
        <w:t>Муниципальный тур Всероссийской олимпиады школьников 2010-2011 учебный год призеры</w:t>
      </w:r>
      <w:proofErr w:type="gramStart"/>
      <w:r w:rsidRPr="00D56F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6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1FC" w:rsidRPr="00897F61" w:rsidRDefault="004631FC" w:rsidP="004631FC">
      <w:pPr>
        <w:ind w:left="360"/>
        <w:rPr>
          <w:sz w:val="24"/>
          <w:szCs w:val="24"/>
          <w:lang w:val="ru-RU"/>
        </w:rPr>
      </w:pPr>
      <w:r w:rsidRPr="00897F61">
        <w:rPr>
          <w:sz w:val="24"/>
          <w:szCs w:val="24"/>
          <w:lang w:val="ru-RU"/>
        </w:rPr>
        <w:t xml:space="preserve">                         1.Кусаев </w:t>
      </w:r>
      <w:proofErr w:type="spellStart"/>
      <w:r w:rsidRPr="00897F61">
        <w:rPr>
          <w:sz w:val="24"/>
          <w:szCs w:val="24"/>
          <w:lang w:val="ru-RU"/>
        </w:rPr>
        <w:t>Заур</w:t>
      </w:r>
      <w:proofErr w:type="spellEnd"/>
      <w:r w:rsidRPr="00897F61">
        <w:rPr>
          <w:sz w:val="24"/>
          <w:szCs w:val="24"/>
          <w:lang w:val="ru-RU"/>
        </w:rPr>
        <w:t xml:space="preserve"> – 7класс;</w:t>
      </w:r>
    </w:p>
    <w:p w:rsidR="004631FC" w:rsidRPr="00D56F06" w:rsidRDefault="004631FC" w:rsidP="004631FC">
      <w:pPr>
        <w:pStyle w:val="ab"/>
        <w:rPr>
          <w:rFonts w:ascii="Times New Roman" w:hAnsi="Times New Roman" w:cs="Times New Roman"/>
          <w:sz w:val="24"/>
          <w:szCs w:val="24"/>
        </w:rPr>
      </w:pPr>
      <w:r w:rsidRPr="00D56F06">
        <w:rPr>
          <w:rFonts w:ascii="Times New Roman" w:hAnsi="Times New Roman" w:cs="Times New Roman"/>
          <w:sz w:val="24"/>
          <w:szCs w:val="24"/>
        </w:rPr>
        <w:t xml:space="preserve">                   2.Беркаев </w:t>
      </w:r>
      <w:proofErr w:type="spellStart"/>
      <w:r w:rsidRPr="00D56F06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D56F06">
        <w:rPr>
          <w:rFonts w:ascii="Times New Roman" w:hAnsi="Times New Roman" w:cs="Times New Roman"/>
          <w:sz w:val="24"/>
          <w:szCs w:val="24"/>
        </w:rPr>
        <w:t xml:space="preserve"> – 8класс</w:t>
      </w:r>
    </w:p>
    <w:p w:rsidR="004631FC" w:rsidRPr="00D56F06" w:rsidRDefault="004631FC" w:rsidP="004631FC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56F06">
        <w:rPr>
          <w:rFonts w:ascii="Times New Roman" w:hAnsi="Times New Roman" w:cs="Times New Roman"/>
          <w:sz w:val="24"/>
          <w:szCs w:val="24"/>
        </w:rPr>
        <w:lastRenderedPageBreak/>
        <w:t>Муниципальный тур Всероссийской олимпиады школьников 2011-2012 учебный год  призер</w:t>
      </w:r>
      <w:proofErr w:type="gramStart"/>
      <w:r w:rsidRPr="00D56F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6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1FC" w:rsidRDefault="004631FC" w:rsidP="004631FC">
      <w:pPr>
        <w:pStyle w:val="ab"/>
        <w:rPr>
          <w:rFonts w:ascii="Times New Roman" w:hAnsi="Times New Roman" w:cs="Times New Roman"/>
          <w:sz w:val="24"/>
          <w:szCs w:val="24"/>
        </w:rPr>
      </w:pPr>
      <w:r w:rsidRPr="00D56F06">
        <w:rPr>
          <w:rFonts w:ascii="Times New Roman" w:hAnsi="Times New Roman" w:cs="Times New Roman"/>
          <w:sz w:val="24"/>
          <w:szCs w:val="24"/>
        </w:rPr>
        <w:t xml:space="preserve">                   1.Кусаев </w:t>
      </w:r>
      <w:proofErr w:type="spellStart"/>
      <w:r w:rsidRPr="00D56F06">
        <w:rPr>
          <w:rFonts w:ascii="Times New Roman" w:hAnsi="Times New Roman" w:cs="Times New Roman"/>
          <w:sz w:val="24"/>
          <w:szCs w:val="24"/>
        </w:rPr>
        <w:t>Заур</w:t>
      </w:r>
      <w:proofErr w:type="spellEnd"/>
      <w:r w:rsidRPr="00D56F06">
        <w:rPr>
          <w:rFonts w:ascii="Times New Roman" w:hAnsi="Times New Roman" w:cs="Times New Roman"/>
          <w:sz w:val="24"/>
          <w:szCs w:val="24"/>
        </w:rPr>
        <w:t xml:space="preserve"> – 8класс; </w:t>
      </w:r>
    </w:p>
    <w:p w:rsidR="004631FC" w:rsidRPr="004631FC" w:rsidRDefault="004631FC" w:rsidP="004631FC">
      <w:pPr>
        <w:pStyle w:val="ab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31FC">
        <w:rPr>
          <w:rFonts w:ascii="Times New Roman" w:hAnsi="Times New Roman" w:cs="Times New Roman"/>
          <w:sz w:val="24"/>
          <w:szCs w:val="24"/>
          <w:u w:val="single"/>
        </w:rPr>
        <w:t xml:space="preserve">(Приложение </w:t>
      </w:r>
      <w:r w:rsidR="008A1ED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631F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631FC" w:rsidRDefault="004631FC" w:rsidP="004631FC">
      <w:pPr>
        <w:rPr>
          <w:b/>
          <w:color w:val="000000"/>
          <w:sz w:val="24"/>
          <w:szCs w:val="24"/>
          <w:lang w:val="ru-RU" w:eastAsia="ru-RU"/>
        </w:rPr>
      </w:pPr>
    </w:p>
    <w:p w:rsidR="004631FC" w:rsidRPr="004631FC" w:rsidRDefault="004631FC" w:rsidP="004631FC">
      <w:pPr>
        <w:rPr>
          <w:b/>
          <w:color w:val="000000"/>
          <w:sz w:val="24"/>
          <w:szCs w:val="24"/>
          <w:lang w:val="ru-RU" w:eastAsia="ru-RU"/>
        </w:rPr>
      </w:pPr>
      <w:r w:rsidRPr="004631FC">
        <w:rPr>
          <w:b/>
          <w:color w:val="000000"/>
          <w:sz w:val="24"/>
          <w:szCs w:val="24"/>
          <w:lang w:val="ru-RU" w:eastAsia="ru-RU"/>
        </w:rPr>
        <w:t>5.Позитивные результаты внеурочной деятельности обучающихся в олимпиадах, открытых конкурсах, конференциях научных обществ, выставках, турнирах  различного вида (заочные, дистанционные и др.)</w:t>
      </w:r>
    </w:p>
    <w:p w:rsidR="004631FC" w:rsidRDefault="004631FC" w:rsidP="004631FC">
      <w:pPr>
        <w:jc w:val="center"/>
        <w:rPr>
          <w:b/>
          <w:sz w:val="24"/>
          <w:szCs w:val="24"/>
          <w:lang w:val="ru-RU"/>
        </w:rPr>
      </w:pPr>
    </w:p>
    <w:p w:rsidR="004631FC" w:rsidRDefault="004631FC" w:rsidP="004631FC">
      <w:pPr>
        <w:jc w:val="center"/>
        <w:rPr>
          <w:b/>
          <w:sz w:val="24"/>
          <w:szCs w:val="24"/>
          <w:lang w:val="ru-RU"/>
        </w:rPr>
      </w:pPr>
      <w:r w:rsidRPr="00D56F06">
        <w:rPr>
          <w:b/>
          <w:sz w:val="24"/>
          <w:szCs w:val="24"/>
        </w:rPr>
        <w:t>II</w:t>
      </w:r>
      <w:r w:rsidRPr="00897F61">
        <w:rPr>
          <w:b/>
          <w:sz w:val="24"/>
          <w:szCs w:val="24"/>
          <w:lang w:val="ru-RU"/>
        </w:rPr>
        <w:t>.Международный математический конкурс «Кенгуру -2011»</w:t>
      </w:r>
    </w:p>
    <w:p w:rsidR="004631FC" w:rsidRPr="00897F61" w:rsidRDefault="004631FC" w:rsidP="004631FC">
      <w:pPr>
        <w:jc w:val="center"/>
        <w:rPr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534"/>
        <w:gridCol w:w="3969"/>
        <w:gridCol w:w="1877"/>
        <w:gridCol w:w="3191"/>
      </w:tblGrid>
      <w:tr w:rsidR="004631FC" w:rsidRPr="00D56F06" w:rsidTr="00C3297E">
        <w:tc>
          <w:tcPr>
            <w:tcW w:w="534" w:type="dxa"/>
          </w:tcPr>
          <w:p w:rsidR="004631FC" w:rsidRPr="00D56F06" w:rsidRDefault="004631FC" w:rsidP="00C3297E">
            <w:pPr>
              <w:jc w:val="center"/>
              <w:rPr>
                <w:b/>
                <w:sz w:val="24"/>
                <w:szCs w:val="24"/>
              </w:rPr>
            </w:pPr>
            <w:r w:rsidRPr="00D56F0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631FC" w:rsidRPr="00D56F06" w:rsidRDefault="004631FC" w:rsidP="00C3297E">
            <w:pPr>
              <w:jc w:val="center"/>
              <w:rPr>
                <w:b/>
                <w:sz w:val="24"/>
                <w:szCs w:val="24"/>
              </w:rPr>
            </w:pPr>
            <w:r w:rsidRPr="00D56F06">
              <w:rPr>
                <w:b/>
                <w:sz w:val="24"/>
                <w:szCs w:val="24"/>
              </w:rPr>
              <w:t>ФИ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4631FC" w:rsidRPr="00D56F06" w:rsidRDefault="004631FC" w:rsidP="00C329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6F06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191" w:type="dxa"/>
          </w:tcPr>
          <w:p w:rsidR="004631FC" w:rsidRPr="00D56F06" w:rsidRDefault="004631FC" w:rsidP="00C329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6F06">
              <w:rPr>
                <w:b/>
                <w:sz w:val="24"/>
                <w:szCs w:val="24"/>
              </w:rPr>
              <w:t>Статус</w:t>
            </w:r>
            <w:proofErr w:type="spellEnd"/>
          </w:p>
        </w:tc>
      </w:tr>
      <w:tr w:rsidR="004631FC" w:rsidRPr="00D56F06" w:rsidTr="00C3297E">
        <w:tc>
          <w:tcPr>
            <w:tcW w:w="534" w:type="dxa"/>
          </w:tcPr>
          <w:p w:rsidR="004631FC" w:rsidRPr="00D56F06" w:rsidRDefault="004631FC" w:rsidP="00C3297E">
            <w:pPr>
              <w:rPr>
                <w:sz w:val="24"/>
                <w:szCs w:val="24"/>
              </w:rPr>
            </w:pPr>
            <w:r w:rsidRPr="00D56F06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631FC" w:rsidRPr="00D56F06" w:rsidRDefault="004631FC" w:rsidP="00C3297E">
            <w:pPr>
              <w:rPr>
                <w:sz w:val="24"/>
                <w:szCs w:val="24"/>
              </w:rPr>
            </w:pPr>
            <w:proofErr w:type="spellStart"/>
            <w:r w:rsidRPr="00D56F06">
              <w:rPr>
                <w:sz w:val="24"/>
                <w:szCs w:val="24"/>
              </w:rPr>
              <w:t>Ногов</w:t>
            </w:r>
            <w:proofErr w:type="spellEnd"/>
            <w:r w:rsidRPr="00D56F06">
              <w:rPr>
                <w:sz w:val="24"/>
                <w:szCs w:val="24"/>
              </w:rPr>
              <w:t xml:space="preserve"> </w:t>
            </w:r>
            <w:proofErr w:type="spellStart"/>
            <w:r w:rsidRPr="00D56F06">
              <w:rPr>
                <w:sz w:val="24"/>
                <w:szCs w:val="24"/>
              </w:rPr>
              <w:t>Сослан</w:t>
            </w:r>
            <w:proofErr w:type="spellEnd"/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4631FC" w:rsidRPr="00D56F06" w:rsidRDefault="004631FC" w:rsidP="00C3297E">
            <w:pPr>
              <w:jc w:val="center"/>
              <w:rPr>
                <w:sz w:val="24"/>
                <w:szCs w:val="24"/>
              </w:rPr>
            </w:pPr>
            <w:r w:rsidRPr="00D56F06"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4631FC" w:rsidRPr="00D56F06" w:rsidRDefault="004631FC" w:rsidP="00C3297E">
            <w:pPr>
              <w:jc w:val="center"/>
              <w:rPr>
                <w:sz w:val="24"/>
                <w:szCs w:val="24"/>
              </w:rPr>
            </w:pPr>
            <w:r w:rsidRPr="00D56F06">
              <w:rPr>
                <w:sz w:val="24"/>
                <w:szCs w:val="24"/>
              </w:rPr>
              <w:t xml:space="preserve">1 </w:t>
            </w:r>
            <w:proofErr w:type="spellStart"/>
            <w:r w:rsidRPr="00D56F06">
              <w:rPr>
                <w:sz w:val="24"/>
                <w:szCs w:val="24"/>
              </w:rPr>
              <w:t>место</w:t>
            </w:r>
            <w:proofErr w:type="spellEnd"/>
            <w:r w:rsidRPr="00D56F06">
              <w:rPr>
                <w:sz w:val="24"/>
                <w:szCs w:val="24"/>
              </w:rPr>
              <w:t xml:space="preserve"> в </w:t>
            </w:r>
            <w:proofErr w:type="spellStart"/>
            <w:r w:rsidRPr="00D56F06">
              <w:rPr>
                <w:sz w:val="24"/>
                <w:szCs w:val="24"/>
              </w:rPr>
              <w:t>регионе</w:t>
            </w:r>
            <w:proofErr w:type="spellEnd"/>
          </w:p>
        </w:tc>
      </w:tr>
      <w:tr w:rsidR="004631FC" w:rsidRPr="00D56F06" w:rsidTr="00C3297E">
        <w:tc>
          <w:tcPr>
            <w:tcW w:w="534" w:type="dxa"/>
          </w:tcPr>
          <w:p w:rsidR="004631FC" w:rsidRPr="00D56F06" w:rsidRDefault="004631FC" w:rsidP="00C3297E">
            <w:pPr>
              <w:rPr>
                <w:sz w:val="24"/>
                <w:szCs w:val="24"/>
              </w:rPr>
            </w:pPr>
            <w:r w:rsidRPr="00D56F06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631FC" w:rsidRPr="00D56F06" w:rsidRDefault="004631FC" w:rsidP="00C3297E">
            <w:pPr>
              <w:rPr>
                <w:sz w:val="24"/>
                <w:szCs w:val="24"/>
              </w:rPr>
            </w:pPr>
            <w:proofErr w:type="spellStart"/>
            <w:r w:rsidRPr="00D56F06">
              <w:rPr>
                <w:sz w:val="24"/>
                <w:szCs w:val="24"/>
              </w:rPr>
              <w:t>Хумаров</w:t>
            </w:r>
            <w:proofErr w:type="spellEnd"/>
            <w:r w:rsidRPr="00D56F06">
              <w:rPr>
                <w:sz w:val="24"/>
                <w:szCs w:val="24"/>
              </w:rPr>
              <w:t xml:space="preserve"> </w:t>
            </w:r>
            <w:proofErr w:type="spellStart"/>
            <w:r w:rsidRPr="00D56F06">
              <w:rPr>
                <w:sz w:val="24"/>
                <w:szCs w:val="24"/>
              </w:rPr>
              <w:t>Тамик</w:t>
            </w:r>
            <w:proofErr w:type="spellEnd"/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4631FC" w:rsidRPr="00D56F06" w:rsidRDefault="004631FC" w:rsidP="00C3297E">
            <w:pPr>
              <w:jc w:val="center"/>
              <w:rPr>
                <w:sz w:val="24"/>
                <w:szCs w:val="24"/>
              </w:rPr>
            </w:pPr>
            <w:r w:rsidRPr="00D56F06"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4631FC" w:rsidRPr="00D56F06" w:rsidRDefault="004631FC" w:rsidP="00C3297E">
            <w:pPr>
              <w:jc w:val="center"/>
              <w:rPr>
                <w:sz w:val="24"/>
                <w:szCs w:val="24"/>
              </w:rPr>
            </w:pPr>
            <w:r w:rsidRPr="00D56F06">
              <w:rPr>
                <w:sz w:val="24"/>
                <w:szCs w:val="24"/>
              </w:rPr>
              <w:t xml:space="preserve">3 </w:t>
            </w:r>
            <w:proofErr w:type="spellStart"/>
            <w:r w:rsidRPr="00D56F06">
              <w:rPr>
                <w:sz w:val="24"/>
                <w:szCs w:val="24"/>
              </w:rPr>
              <w:t>место</w:t>
            </w:r>
            <w:proofErr w:type="spellEnd"/>
            <w:r w:rsidRPr="00D56F06">
              <w:rPr>
                <w:sz w:val="24"/>
                <w:szCs w:val="24"/>
              </w:rPr>
              <w:t xml:space="preserve"> в </w:t>
            </w:r>
            <w:proofErr w:type="spellStart"/>
            <w:r w:rsidRPr="00D56F06">
              <w:rPr>
                <w:sz w:val="24"/>
                <w:szCs w:val="24"/>
              </w:rPr>
              <w:t>регионе</w:t>
            </w:r>
            <w:proofErr w:type="spellEnd"/>
          </w:p>
        </w:tc>
      </w:tr>
    </w:tbl>
    <w:p w:rsidR="004631FC" w:rsidRDefault="004631FC" w:rsidP="004631FC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4631FC" w:rsidRPr="004631FC" w:rsidRDefault="004631FC" w:rsidP="004631FC">
      <w:pPr>
        <w:pStyle w:val="ab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31FC">
        <w:rPr>
          <w:rFonts w:ascii="Times New Roman" w:hAnsi="Times New Roman" w:cs="Times New Roman"/>
          <w:sz w:val="24"/>
          <w:szCs w:val="24"/>
          <w:u w:val="single"/>
        </w:rPr>
        <w:t xml:space="preserve">(Приложение </w:t>
      </w:r>
      <w:r w:rsidR="008A1ED1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631F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631FC" w:rsidRDefault="004631FC" w:rsidP="004631FC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4631FC" w:rsidRPr="00D56F06" w:rsidRDefault="004631FC" w:rsidP="004631FC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56F0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56F06">
        <w:rPr>
          <w:rFonts w:ascii="Times New Roman" w:hAnsi="Times New Roman" w:cs="Times New Roman"/>
          <w:b/>
          <w:sz w:val="24"/>
          <w:szCs w:val="24"/>
        </w:rPr>
        <w:t>.Общероссийская олимпиада школьников по математике «</w:t>
      </w:r>
      <w:proofErr w:type="spellStart"/>
      <w:r w:rsidRPr="00D56F06">
        <w:rPr>
          <w:rFonts w:ascii="Times New Roman" w:hAnsi="Times New Roman" w:cs="Times New Roman"/>
          <w:b/>
          <w:sz w:val="24"/>
          <w:szCs w:val="24"/>
        </w:rPr>
        <w:t>Олимпус</w:t>
      </w:r>
      <w:proofErr w:type="spellEnd"/>
      <w:r w:rsidRPr="00D56F06">
        <w:rPr>
          <w:rFonts w:ascii="Times New Roman" w:hAnsi="Times New Roman" w:cs="Times New Roman"/>
          <w:b/>
          <w:sz w:val="24"/>
          <w:szCs w:val="24"/>
        </w:rPr>
        <w:t>»</w:t>
      </w:r>
    </w:p>
    <w:p w:rsidR="004631FC" w:rsidRPr="00D56F06" w:rsidRDefault="004631FC" w:rsidP="004631F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F06">
        <w:rPr>
          <w:rFonts w:ascii="Times New Roman" w:hAnsi="Times New Roman" w:cs="Times New Roman"/>
          <w:b/>
          <w:sz w:val="24"/>
          <w:szCs w:val="24"/>
        </w:rPr>
        <w:t>Осенняя сессия 2013</w:t>
      </w: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3969"/>
        <w:gridCol w:w="1842"/>
        <w:gridCol w:w="3226"/>
      </w:tblGrid>
      <w:tr w:rsidR="004631FC" w:rsidRPr="00D56F06" w:rsidTr="00C3297E">
        <w:tc>
          <w:tcPr>
            <w:tcW w:w="568" w:type="dxa"/>
          </w:tcPr>
          <w:p w:rsidR="004631FC" w:rsidRPr="00D56F06" w:rsidRDefault="004631FC" w:rsidP="00C3297E">
            <w:pPr>
              <w:rPr>
                <w:b/>
                <w:sz w:val="24"/>
                <w:szCs w:val="24"/>
              </w:rPr>
            </w:pPr>
            <w:r w:rsidRPr="00D56F0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4631FC" w:rsidRPr="00D56F06" w:rsidRDefault="004631FC" w:rsidP="00C3297E">
            <w:pPr>
              <w:jc w:val="center"/>
              <w:rPr>
                <w:b/>
                <w:sz w:val="24"/>
                <w:szCs w:val="24"/>
              </w:rPr>
            </w:pPr>
            <w:r w:rsidRPr="00D56F06">
              <w:rPr>
                <w:b/>
                <w:sz w:val="24"/>
                <w:szCs w:val="24"/>
              </w:rPr>
              <w:t>ФИ</w:t>
            </w:r>
          </w:p>
        </w:tc>
        <w:tc>
          <w:tcPr>
            <w:tcW w:w="1842" w:type="dxa"/>
          </w:tcPr>
          <w:p w:rsidR="004631FC" w:rsidRPr="00D56F06" w:rsidRDefault="004631FC" w:rsidP="00C3297E">
            <w:pPr>
              <w:rPr>
                <w:b/>
                <w:sz w:val="24"/>
                <w:szCs w:val="24"/>
              </w:rPr>
            </w:pPr>
            <w:proofErr w:type="spellStart"/>
            <w:r w:rsidRPr="00D56F06">
              <w:rPr>
                <w:b/>
                <w:sz w:val="24"/>
                <w:szCs w:val="24"/>
              </w:rPr>
              <w:t>Класс</w:t>
            </w:r>
            <w:proofErr w:type="spellEnd"/>
            <w:r w:rsidRPr="00D56F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4631FC" w:rsidRPr="00D56F06" w:rsidRDefault="004631FC" w:rsidP="00C329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6F06">
              <w:rPr>
                <w:b/>
                <w:sz w:val="24"/>
                <w:szCs w:val="24"/>
              </w:rPr>
              <w:t>Статус</w:t>
            </w:r>
            <w:proofErr w:type="spellEnd"/>
          </w:p>
        </w:tc>
      </w:tr>
      <w:tr w:rsidR="004631FC" w:rsidRPr="00D56F06" w:rsidTr="00C3297E">
        <w:tc>
          <w:tcPr>
            <w:tcW w:w="568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Туаева Регина</w:t>
            </w:r>
          </w:p>
        </w:tc>
        <w:tc>
          <w:tcPr>
            <w:tcW w:w="1842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1 место  по РФ</w:t>
            </w:r>
          </w:p>
        </w:tc>
      </w:tr>
      <w:tr w:rsidR="004631FC" w:rsidRPr="00D56F06" w:rsidTr="00C3297E">
        <w:tc>
          <w:tcPr>
            <w:tcW w:w="568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Гулиева Оксана</w:t>
            </w:r>
          </w:p>
        </w:tc>
        <w:tc>
          <w:tcPr>
            <w:tcW w:w="1842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2 место  по РФ</w:t>
            </w:r>
          </w:p>
        </w:tc>
      </w:tr>
      <w:tr w:rsidR="004631FC" w:rsidRPr="00D56F06" w:rsidTr="00C3297E">
        <w:tc>
          <w:tcPr>
            <w:tcW w:w="568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Кусаев</w:t>
            </w:r>
            <w:proofErr w:type="spellEnd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  <w:tc>
          <w:tcPr>
            <w:tcW w:w="1842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2 место  по РФ</w:t>
            </w:r>
          </w:p>
        </w:tc>
      </w:tr>
    </w:tbl>
    <w:p w:rsidR="004631FC" w:rsidRDefault="004631FC" w:rsidP="004631F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631FC" w:rsidRPr="008A1ED1" w:rsidRDefault="000F5E57" w:rsidP="008A1ED1">
      <w:pPr>
        <w:pStyle w:val="ab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31FC">
        <w:rPr>
          <w:rFonts w:ascii="Times New Roman" w:hAnsi="Times New Roman" w:cs="Times New Roman"/>
          <w:sz w:val="24"/>
          <w:szCs w:val="24"/>
          <w:u w:val="single"/>
        </w:rPr>
        <w:t xml:space="preserve">(Приложение </w:t>
      </w:r>
      <w:r w:rsidR="008A1ED1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631F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631FC" w:rsidRPr="00D56F06" w:rsidRDefault="004631FC" w:rsidP="004631F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631FC" w:rsidRDefault="004631FC" w:rsidP="004631FC">
      <w:pPr>
        <w:rPr>
          <w:b/>
          <w:sz w:val="24"/>
          <w:szCs w:val="24"/>
          <w:lang w:val="ru-RU"/>
        </w:rPr>
      </w:pPr>
      <w:r w:rsidRPr="00D56F06">
        <w:rPr>
          <w:b/>
          <w:sz w:val="24"/>
          <w:szCs w:val="24"/>
        </w:rPr>
        <w:t>IV</w:t>
      </w:r>
      <w:r w:rsidRPr="00897F61">
        <w:rPr>
          <w:b/>
          <w:sz w:val="24"/>
          <w:szCs w:val="24"/>
          <w:lang w:val="ru-RU"/>
        </w:rPr>
        <w:t>.Межрегиональная заочная физико-математическая олимпиада «Авангард»</w:t>
      </w:r>
      <w:r>
        <w:rPr>
          <w:b/>
          <w:sz w:val="24"/>
          <w:szCs w:val="24"/>
          <w:lang w:val="ru-RU"/>
        </w:rPr>
        <w:t xml:space="preserve"> 2010-2011</w:t>
      </w:r>
    </w:p>
    <w:p w:rsidR="004631FC" w:rsidRPr="00897F61" w:rsidRDefault="004631FC" w:rsidP="004631FC">
      <w:pPr>
        <w:rPr>
          <w:b/>
          <w:sz w:val="24"/>
          <w:szCs w:val="24"/>
          <w:lang w:val="ru-RU"/>
        </w:rPr>
      </w:pPr>
    </w:p>
    <w:tbl>
      <w:tblPr>
        <w:tblStyle w:val="a3"/>
        <w:tblW w:w="10456" w:type="dxa"/>
        <w:tblLook w:val="04A0"/>
      </w:tblPr>
      <w:tblGrid>
        <w:gridCol w:w="534"/>
        <w:gridCol w:w="1983"/>
        <w:gridCol w:w="1275"/>
        <w:gridCol w:w="858"/>
        <w:gridCol w:w="5806"/>
      </w:tblGrid>
      <w:tr w:rsidR="004631FC" w:rsidRPr="00D56F06" w:rsidTr="00C3297E">
        <w:tc>
          <w:tcPr>
            <w:tcW w:w="534" w:type="dxa"/>
          </w:tcPr>
          <w:p w:rsidR="004631FC" w:rsidRPr="00D56F06" w:rsidRDefault="004631FC" w:rsidP="00C3297E">
            <w:pPr>
              <w:jc w:val="center"/>
              <w:rPr>
                <w:b/>
                <w:sz w:val="24"/>
                <w:szCs w:val="24"/>
              </w:rPr>
            </w:pPr>
            <w:r w:rsidRPr="00D56F0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3" w:type="dxa"/>
          </w:tcPr>
          <w:p w:rsidR="004631FC" w:rsidRPr="003C2650" w:rsidRDefault="004631FC" w:rsidP="00C3297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56F06">
              <w:rPr>
                <w:b/>
                <w:sz w:val="24"/>
                <w:szCs w:val="24"/>
              </w:rPr>
              <w:t>Ф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амилия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имя</w:t>
            </w:r>
          </w:p>
        </w:tc>
        <w:tc>
          <w:tcPr>
            <w:tcW w:w="1275" w:type="dxa"/>
          </w:tcPr>
          <w:p w:rsidR="004631FC" w:rsidRPr="00D56F06" w:rsidRDefault="004631FC" w:rsidP="00C329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6F06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8" w:type="dxa"/>
          </w:tcPr>
          <w:p w:rsidR="004631FC" w:rsidRPr="00D56F06" w:rsidRDefault="004631FC" w:rsidP="00C329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6F06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806" w:type="dxa"/>
          </w:tcPr>
          <w:p w:rsidR="004631FC" w:rsidRPr="00D56F06" w:rsidRDefault="004631FC" w:rsidP="00C329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6F06">
              <w:rPr>
                <w:b/>
                <w:sz w:val="24"/>
                <w:szCs w:val="24"/>
              </w:rPr>
              <w:t>Статус</w:t>
            </w:r>
            <w:proofErr w:type="spellEnd"/>
          </w:p>
        </w:tc>
      </w:tr>
      <w:tr w:rsidR="004631FC" w:rsidRPr="007F7639" w:rsidTr="00C3297E">
        <w:tc>
          <w:tcPr>
            <w:tcW w:w="534" w:type="dxa"/>
          </w:tcPr>
          <w:p w:rsidR="004631FC" w:rsidRPr="00D56F06" w:rsidRDefault="004631FC" w:rsidP="00C3297E">
            <w:pPr>
              <w:rPr>
                <w:sz w:val="24"/>
                <w:szCs w:val="24"/>
              </w:rPr>
            </w:pPr>
            <w:r w:rsidRPr="00D56F06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631FC" w:rsidRPr="00D56F06" w:rsidRDefault="004631FC" w:rsidP="00C3297E">
            <w:pPr>
              <w:rPr>
                <w:sz w:val="24"/>
                <w:szCs w:val="24"/>
              </w:rPr>
            </w:pPr>
            <w:proofErr w:type="spellStart"/>
            <w:r w:rsidRPr="00D56F06">
              <w:rPr>
                <w:sz w:val="24"/>
                <w:szCs w:val="24"/>
              </w:rPr>
              <w:t>Кудзаева</w:t>
            </w:r>
            <w:proofErr w:type="spellEnd"/>
            <w:r w:rsidRPr="00D56F06">
              <w:rPr>
                <w:sz w:val="24"/>
                <w:szCs w:val="24"/>
              </w:rPr>
              <w:t xml:space="preserve"> </w:t>
            </w:r>
            <w:proofErr w:type="spellStart"/>
            <w:r w:rsidRPr="00D56F06">
              <w:rPr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275" w:type="dxa"/>
          </w:tcPr>
          <w:p w:rsidR="004631FC" w:rsidRPr="00D56F06" w:rsidRDefault="004631FC" w:rsidP="00C3297E">
            <w:pPr>
              <w:rPr>
                <w:sz w:val="24"/>
                <w:szCs w:val="24"/>
              </w:rPr>
            </w:pPr>
            <w:r w:rsidRPr="00D56F06">
              <w:rPr>
                <w:sz w:val="24"/>
                <w:szCs w:val="24"/>
              </w:rPr>
              <w:t>2010-2011</w:t>
            </w:r>
          </w:p>
        </w:tc>
        <w:tc>
          <w:tcPr>
            <w:tcW w:w="858" w:type="dxa"/>
          </w:tcPr>
          <w:p w:rsidR="004631FC" w:rsidRPr="00D56F06" w:rsidRDefault="004631FC" w:rsidP="00C3297E">
            <w:pPr>
              <w:jc w:val="center"/>
              <w:rPr>
                <w:sz w:val="24"/>
                <w:szCs w:val="24"/>
              </w:rPr>
            </w:pPr>
            <w:r w:rsidRPr="00D56F06">
              <w:rPr>
                <w:sz w:val="24"/>
                <w:szCs w:val="24"/>
              </w:rPr>
              <w:t>5</w:t>
            </w:r>
          </w:p>
        </w:tc>
        <w:tc>
          <w:tcPr>
            <w:tcW w:w="5806" w:type="dxa"/>
          </w:tcPr>
          <w:p w:rsidR="004631FC" w:rsidRPr="00CB03E9" w:rsidRDefault="004631FC" w:rsidP="00C329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B03E9">
              <w:rPr>
                <w:rFonts w:ascii="Times New Roman" w:hAnsi="Times New Roman"/>
                <w:sz w:val="24"/>
                <w:szCs w:val="24"/>
              </w:rPr>
              <w:t xml:space="preserve">Вошла в число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15% </w:t>
            </w:r>
            <w:r w:rsidRPr="00CB03E9">
              <w:rPr>
                <w:rFonts w:ascii="Times New Roman" w:hAnsi="Times New Roman"/>
                <w:sz w:val="24"/>
                <w:szCs w:val="24"/>
              </w:rPr>
              <w:t>призеров Федерального уровня в математическом туре олимпиады</w:t>
            </w:r>
          </w:p>
        </w:tc>
      </w:tr>
    </w:tbl>
    <w:p w:rsidR="004631FC" w:rsidRDefault="004631FC" w:rsidP="004631FC">
      <w:pPr>
        <w:rPr>
          <w:sz w:val="24"/>
          <w:szCs w:val="24"/>
          <w:lang w:val="ru-RU"/>
        </w:rPr>
      </w:pPr>
    </w:p>
    <w:p w:rsidR="000F5E57" w:rsidRPr="004631FC" w:rsidRDefault="000F5E57" w:rsidP="000F5E57">
      <w:pPr>
        <w:pStyle w:val="ab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(Приложение </w:t>
      </w:r>
      <w:r w:rsidR="008A1ED1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631F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631FC" w:rsidRPr="00897F61" w:rsidRDefault="004631FC" w:rsidP="004631FC">
      <w:pPr>
        <w:rPr>
          <w:sz w:val="24"/>
          <w:szCs w:val="24"/>
          <w:lang w:val="ru-RU"/>
        </w:rPr>
      </w:pPr>
    </w:p>
    <w:p w:rsidR="004631FC" w:rsidRPr="00D56F06" w:rsidRDefault="004631FC" w:rsidP="004631F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F0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56F06">
        <w:rPr>
          <w:rFonts w:ascii="Times New Roman" w:hAnsi="Times New Roman" w:cs="Times New Roman"/>
          <w:b/>
          <w:sz w:val="24"/>
          <w:szCs w:val="24"/>
        </w:rPr>
        <w:t>.Всероссийский «Молодежный математический чемпионат»</w:t>
      </w:r>
    </w:p>
    <w:p w:rsidR="004631FC" w:rsidRPr="00897F61" w:rsidRDefault="004631FC" w:rsidP="004631FC">
      <w:pPr>
        <w:rPr>
          <w:sz w:val="24"/>
          <w:szCs w:val="24"/>
          <w:lang w:val="ru-RU"/>
        </w:rPr>
      </w:pPr>
    </w:p>
    <w:tbl>
      <w:tblPr>
        <w:tblStyle w:val="a3"/>
        <w:tblW w:w="10632" w:type="dxa"/>
        <w:tblInd w:w="-176" w:type="dxa"/>
        <w:tblLook w:val="04A0"/>
      </w:tblPr>
      <w:tblGrid>
        <w:gridCol w:w="709"/>
        <w:gridCol w:w="2410"/>
        <w:gridCol w:w="1559"/>
        <w:gridCol w:w="2694"/>
        <w:gridCol w:w="3260"/>
      </w:tblGrid>
      <w:tr w:rsidR="004631FC" w:rsidRPr="00D56F06" w:rsidTr="00C3297E">
        <w:tc>
          <w:tcPr>
            <w:tcW w:w="10632" w:type="dxa"/>
            <w:gridSpan w:val="5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b/>
                <w:sz w:val="24"/>
                <w:szCs w:val="24"/>
              </w:rPr>
              <w:t>2010-2011 учебный год</w:t>
            </w:r>
          </w:p>
        </w:tc>
      </w:tr>
      <w:tr w:rsidR="004631FC" w:rsidRPr="00D56F06" w:rsidTr="00C3297E">
        <w:tc>
          <w:tcPr>
            <w:tcW w:w="709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06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амилия имя</w:t>
            </w:r>
          </w:p>
        </w:tc>
        <w:tc>
          <w:tcPr>
            <w:tcW w:w="1559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 в  регионе</w:t>
            </w:r>
          </w:p>
        </w:tc>
      </w:tr>
      <w:tr w:rsidR="004631FC" w:rsidRPr="00D56F06" w:rsidTr="00C3297E">
        <w:tc>
          <w:tcPr>
            <w:tcW w:w="709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Тараева</w:t>
            </w:r>
            <w:proofErr w:type="spellEnd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</w:p>
        </w:tc>
        <w:tc>
          <w:tcPr>
            <w:tcW w:w="1559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1 в регионе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631FC" w:rsidRPr="00D56F06" w:rsidTr="00C3297E">
        <w:tc>
          <w:tcPr>
            <w:tcW w:w="709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Кудзаева</w:t>
            </w:r>
            <w:proofErr w:type="spellEnd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559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2 в регионе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631FC" w:rsidRPr="00D56F06" w:rsidTr="00C3297E">
        <w:tc>
          <w:tcPr>
            <w:tcW w:w="709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Чибиров</w:t>
            </w:r>
            <w:proofErr w:type="spellEnd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 xml:space="preserve"> Роберт</w:t>
            </w:r>
          </w:p>
        </w:tc>
        <w:tc>
          <w:tcPr>
            <w:tcW w:w="1559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2 в регионе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631FC" w:rsidRPr="00D56F06" w:rsidTr="00C3297E">
        <w:tc>
          <w:tcPr>
            <w:tcW w:w="709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Кусаев</w:t>
            </w:r>
            <w:proofErr w:type="spellEnd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1 в регионе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631FC" w:rsidRPr="00D56F06" w:rsidTr="00C3297E">
        <w:tc>
          <w:tcPr>
            <w:tcW w:w="709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Беджисов</w:t>
            </w:r>
            <w:proofErr w:type="spellEnd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</w:p>
        </w:tc>
        <w:tc>
          <w:tcPr>
            <w:tcW w:w="1559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2 в регионе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631FC" w:rsidRPr="00D56F06" w:rsidTr="00C3297E">
        <w:tc>
          <w:tcPr>
            <w:tcW w:w="709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1559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1 в регионе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631FC" w:rsidRPr="00D56F06" w:rsidTr="00C3297E">
        <w:tc>
          <w:tcPr>
            <w:tcW w:w="709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Кудзаев</w:t>
            </w:r>
            <w:proofErr w:type="spellEnd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 xml:space="preserve"> Алан</w:t>
            </w:r>
          </w:p>
        </w:tc>
        <w:tc>
          <w:tcPr>
            <w:tcW w:w="1559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2 в регионе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631FC" w:rsidRPr="00D56F06" w:rsidTr="00C3297E">
        <w:tc>
          <w:tcPr>
            <w:tcW w:w="7372" w:type="dxa"/>
            <w:gridSpan w:val="4"/>
            <w:tcBorders>
              <w:right w:val="single" w:sz="4" w:space="0" w:color="auto"/>
            </w:tcBorders>
          </w:tcPr>
          <w:p w:rsidR="004631FC" w:rsidRPr="00CB03E9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CB0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2011-2012 учебный год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FC" w:rsidRPr="00D56F06" w:rsidTr="00C3297E">
        <w:tc>
          <w:tcPr>
            <w:tcW w:w="709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Ногов</w:t>
            </w:r>
            <w:proofErr w:type="spellEnd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 xml:space="preserve"> Сослан</w:t>
            </w:r>
          </w:p>
        </w:tc>
        <w:tc>
          <w:tcPr>
            <w:tcW w:w="1559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1 в регионе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4631FC" w:rsidRPr="00D56F06" w:rsidTr="00C3297E">
        <w:tc>
          <w:tcPr>
            <w:tcW w:w="709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Беджисова</w:t>
            </w:r>
            <w:proofErr w:type="spellEnd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1559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2 в регионе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4631FC" w:rsidRPr="00D56F06" w:rsidTr="00C3297E">
        <w:tc>
          <w:tcPr>
            <w:tcW w:w="709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Тараева</w:t>
            </w:r>
            <w:proofErr w:type="spellEnd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</w:p>
        </w:tc>
        <w:tc>
          <w:tcPr>
            <w:tcW w:w="1559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3 в регионе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4631FC" w:rsidRPr="00D56F06" w:rsidTr="00C3297E">
        <w:tc>
          <w:tcPr>
            <w:tcW w:w="709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Кусаев</w:t>
            </w:r>
            <w:proofErr w:type="spellEnd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  <w:tc>
          <w:tcPr>
            <w:tcW w:w="1559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 xml:space="preserve">1в </w:t>
            </w:r>
            <w:proofErr w:type="gramStart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регионе</w:t>
            </w:r>
            <w:proofErr w:type="gram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4631FC" w:rsidRPr="00D56F06" w:rsidTr="00C3297E">
        <w:tc>
          <w:tcPr>
            <w:tcW w:w="709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Хубаев</w:t>
            </w:r>
            <w:proofErr w:type="spellEnd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 xml:space="preserve"> Сослан</w:t>
            </w:r>
          </w:p>
        </w:tc>
        <w:tc>
          <w:tcPr>
            <w:tcW w:w="1559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2 в регионе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4631FC" w:rsidRPr="00D56F06" w:rsidTr="00C3297E">
        <w:tc>
          <w:tcPr>
            <w:tcW w:w="709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Ходова</w:t>
            </w:r>
            <w:proofErr w:type="spellEnd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 xml:space="preserve"> Милина</w:t>
            </w:r>
          </w:p>
        </w:tc>
        <w:tc>
          <w:tcPr>
            <w:tcW w:w="1559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3 в регионе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631FC" w:rsidRPr="00D56F06" w:rsidTr="00C3297E">
        <w:tc>
          <w:tcPr>
            <w:tcW w:w="10632" w:type="dxa"/>
            <w:gridSpan w:val="5"/>
          </w:tcPr>
          <w:p w:rsidR="004631FC" w:rsidRPr="00CB03E9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E9">
              <w:rPr>
                <w:rFonts w:ascii="Times New Roman" w:hAnsi="Times New Roman" w:cs="Times New Roman"/>
                <w:b/>
                <w:sz w:val="24"/>
                <w:szCs w:val="24"/>
              </w:rPr>
              <w:t>2012-2013 учебный год</w:t>
            </w:r>
          </w:p>
        </w:tc>
      </w:tr>
      <w:tr w:rsidR="004631FC" w:rsidRPr="00D56F06" w:rsidTr="00C3297E">
        <w:tc>
          <w:tcPr>
            <w:tcW w:w="709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Кудзаева</w:t>
            </w:r>
            <w:proofErr w:type="spellEnd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559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1 в регионе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631FC" w:rsidRPr="00D56F06" w:rsidTr="00C3297E">
        <w:tc>
          <w:tcPr>
            <w:tcW w:w="709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Баззаева</w:t>
            </w:r>
            <w:proofErr w:type="spellEnd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1559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2 в регионе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631FC" w:rsidRPr="00D56F06" w:rsidTr="00C3297E">
        <w:tc>
          <w:tcPr>
            <w:tcW w:w="709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Ногов</w:t>
            </w:r>
            <w:proofErr w:type="spellEnd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 xml:space="preserve"> Сослан</w:t>
            </w:r>
          </w:p>
        </w:tc>
        <w:tc>
          <w:tcPr>
            <w:tcW w:w="1559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2 в регионе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631FC" w:rsidRPr="00D56F06" w:rsidTr="00C3297E">
        <w:tc>
          <w:tcPr>
            <w:tcW w:w="709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Гулиева Оксана</w:t>
            </w:r>
          </w:p>
        </w:tc>
        <w:tc>
          <w:tcPr>
            <w:tcW w:w="1559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 xml:space="preserve">1в </w:t>
            </w:r>
            <w:proofErr w:type="gramStart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регионе</w:t>
            </w:r>
            <w:proofErr w:type="gram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631FC" w:rsidRPr="00D56F06" w:rsidTr="00C3297E">
        <w:tc>
          <w:tcPr>
            <w:tcW w:w="709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Беджисов</w:t>
            </w:r>
            <w:proofErr w:type="spellEnd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</w:p>
        </w:tc>
        <w:tc>
          <w:tcPr>
            <w:tcW w:w="1559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2 в регионе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631FC" w:rsidRPr="00D56F06" w:rsidTr="00C3297E">
        <w:tc>
          <w:tcPr>
            <w:tcW w:w="709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631FC" w:rsidRPr="00D56F06" w:rsidRDefault="004631FC" w:rsidP="00C3297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Кусаев</w:t>
            </w:r>
            <w:proofErr w:type="spellEnd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D5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3 в регионе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0F5E57" w:rsidRPr="004631FC" w:rsidRDefault="000F5E57" w:rsidP="000F5E57">
      <w:pPr>
        <w:pStyle w:val="ab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31FC">
        <w:rPr>
          <w:rFonts w:ascii="Times New Roman" w:hAnsi="Times New Roman" w:cs="Times New Roman"/>
          <w:sz w:val="24"/>
          <w:szCs w:val="24"/>
          <w:u w:val="single"/>
        </w:rPr>
        <w:t xml:space="preserve">(Приложение </w:t>
      </w:r>
      <w:r w:rsidR="008A1ED1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631F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631FC" w:rsidRPr="008A1ED1" w:rsidRDefault="004631FC" w:rsidP="008A1ED1">
      <w:pPr>
        <w:rPr>
          <w:b/>
          <w:sz w:val="24"/>
          <w:szCs w:val="24"/>
          <w:lang w:val="ru-RU"/>
        </w:rPr>
      </w:pPr>
    </w:p>
    <w:p w:rsidR="004631FC" w:rsidRPr="00D56F06" w:rsidRDefault="004631FC" w:rsidP="004631FC">
      <w:pPr>
        <w:rPr>
          <w:b/>
          <w:sz w:val="24"/>
          <w:szCs w:val="24"/>
        </w:rPr>
      </w:pPr>
    </w:p>
    <w:p w:rsidR="004631FC" w:rsidRPr="00897F61" w:rsidRDefault="004631FC" w:rsidP="004631FC">
      <w:pPr>
        <w:rPr>
          <w:b/>
          <w:sz w:val="24"/>
          <w:szCs w:val="24"/>
          <w:lang w:val="ru-RU"/>
        </w:rPr>
      </w:pPr>
      <w:proofErr w:type="gramStart"/>
      <w:r w:rsidRPr="00D56F06">
        <w:rPr>
          <w:b/>
          <w:sz w:val="24"/>
          <w:szCs w:val="24"/>
        </w:rPr>
        <w:t>VI</w:t>
      </w:r>
      <w:r w:rsidRPr="00897F61">
        <w:rPr>
          <w:b/>
          <w:sz w:val="24"/>
          <w:szCs w:val="24"/>
          <w:lang w:val="ru-RU"/>
        </w:rPr>
        <w:t>.Всероссийская  предметная</w:t>
      </w:r>
      <w:proofErr w:type="gramEnd"/>
      <w:r w:rsidRPr="00897F61">
        <w:rPr>
          <w:b/>
          <w:sz w:val="24"/>
          <w:szCs w:val="24"/>
          <w:lang w:val="ru-RU"/>
        </w:rPr>
        <w:t xml:space="preserve">  олимпиада для школьников «Пятерочка» </w:t>
      </w:r>
    </w:p>
    <w:p w:rsidR="004631FC" w:rsidRDefault="004631FC" w:rsidP="004631FC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Весна</w:t>
      </w:r>
      <w:proofErr w:type="spellEnd"/>
      <w:r>
        <w:rPr>
          <w:b/>
          <w:sz w:val="24"/>
          <w:szCs w:val="24"/>
        </w:rPr>
        <w:t xml:space="preserve"> 2014</w:t>
      </w:r>
    </w:p>
    <w:tbl>
      <w:tblPr>
        <w:tblStyle w:val="a3"/>
        <w:tblW w:w="0" w:type="auto"/>
        <w:tblLook w:val="04A0"/>
      </w:tblPr>
      <w:tblGrid>
        <w:gridCol w:w="458"/>
        <w:gridCol w:w="3370"/>
        <w:gridCol w:w="1100"/>
        <w:gridCol w:w="2728"/>
      </w:tblGrid>
      <w:tr w:rsidR="004631FC" w:rsidTr="00C3297E">
        <w:tc>
          <w:tcPr>
            <w:tcW w:w="458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0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06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амилия имя</w:t>
            </w:r>
          </w:p>
        </w:tc>
        <w:tc>
          <w:tcPr>
            <w:tcW w:w="1100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28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4631FC" w:rsidTr="00C3297E">
        <w:tc>
          <w:tcPr>
            <w:tcW w:w="458" w:type="dxa"/>
          </w:tcPr>
          <w:p w:rsidR="004631FC" w:rsidRDefault="004631FC" w:rsidP="00C32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4631FC" w:rsidRDefault="004631FC" w:rsidP="00C329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Хумаров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Тамик</w:t>
            </w:r>
            <w:proofErr w:type="spellEnd"/>
          </w:p>
        </w:tc>
        <w:tc>
          <w:tcPr>
            <w:tcW w:w="1100" w:type="dxa"/>
          </w:tcPr>
          <w:p w:rsidR="004631FC" w:rsidRDefault="004631FC" w:rsidP="00C32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8" w:type="dxa"/>
          </w:tcPr>
          <w:p w:rsidR="004631FC" w:rsidRDefault="004631FC" w:rsidP="00C32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ru-RU"/>
              </w:rPr>
              <w:t xml:space="preserve">место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РФ</w:t>
            </w:r>
          </w:p>
        </w:tc>
      </w:tr>
      <w:tr w:rsidR="004631FC" w:rsidTr="00C3297E">
        <w:tc>
          <w:tcPr>
            <w:tcW w:w="458" w:type="dxa"/>
          </w:tcPr>
          <w:p w:rsidR="004631FC" w:rsidRDefault="004631FC" w:rsidP="00C32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0" w:type="dxa"/>
          </w:tcPr>
          <w:p w:rsidR="004631FC" w:rsidRDefault="004631FC" w:rsidP="00C329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Баззаева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Диана</w:t>
            </w:r>
            <w:proofErr w:type="spellEnd"/>
          </w:p>
        </w:tc>
        <w:tc>
          <w:tcPr>
            <w:tcW w:w="1100" w:type="dxa"/>
          </w:tcPr>
          <w:p w:rsidR="004631FC" w:rsidRDefault="004631FC" w:rsidP="00C32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8" w:type="dxa"/>
          </w:tcPr>
          <w:p w:rsidR="004631FC" w:rsidRDefault="004631FC" w:rsidP="00C32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  <w:lang w:val="ru-RU"/>
              </w:rPr>
              <w:t>место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РФ</w:t>
            </w:r>
          </w:p>
        </w:tc>
      </w:tr>
      <w:tr w:rsidR="004631FC" w:rsidTr="00C3297E">
        <w:tc>
          <w:tcPr>
            <w:tcW w:w="458" w:type="dxa"/>
          </w:tcPr>
          <w:p w:rsidR="004631FC" w:rsidRDefault="004631FC" w:rsidP="00C32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0" w:type="dxa"/>
          </w:tcPr>
          <w:p w:rsidR="004631FC" w:rsidRDefault="004631FC" w:rsidP="00C329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Беркаева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Диана</w:t>
            </w:r>
            <w:proofErr w:type="spellEnd"/>
          </w:p>
        </w:tc>
        <w:tc>
          <w:tcPr>
            <w:tcW w:w="1100" w:type="dxa"/>
          </w:tcPr>
          <w:p w:rsidR="004631FC" w:rsidRDefault="004631FC" w:rsidP="00C32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8" w:type="dxa"/>
          </w:tcPr>
          <w:p w:rsidR="004631FC" w:rsidRDefault="004631FC" w:rsidP="00C32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РФ</w:t>
            </w:r>
          </w:p>
        </w:tc>
      </w:tr>
      <w:tr w:rsidR="004631FC" w:rsidTr="00C3297E">
        <w:tc>
          <w:tcPr>
            <w:tcW w:w="458" w:type="dxa"/>
          </w:tcPr>
          <w:p w:rsidR="004631FC" w:rsidRDefault="004631FC" w:rsidP="00C32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70" w:type="dxa"/>
          </w:tcPr>
          <w:p w:rsidR="004631FC" w:rsidRDefault="004631FC" w:rsidP="00C329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Алина</w:t>
            </w:r>
            <w:proofErr w:type="spellEnd"/>
          </w:p>
        </w:tc>
        <w:tc>
          <w:tcPr>
            <w:tcW w:w="1100" w:type="dxa"/>
          </w:tcPr>
          <w:p w:rsidR="004631FC" w:rsidRDefault="004631FC" w:rsidP="00C32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8" w:type="dxa"/>
          </w:tcPr>
          <w:p w:rsidR="004631FC" w:rsidRDefault="004631FC" w:rsidP="00C32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РФ</w:t>
            </w:r>
          </w:p>
        </w:tc>
      </w:tr>
    </w:tbl>
    <w:p w:rsidR="000F5E57" w:rsidRPr="004631FC" w:rsidRDefault="000F5E57" w:rsidP="000F5E57">
      <w:pPr>
        <w:pStyle w:val="ab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31FC">
        <w:rPr>
          <w:rFonts w:ascii="Times New Roman" w:hAnsi="Times New Roman" w:cs="Times New Roman"/>
          <w:sz w:val="24"/>
          <w:szCs w:val="24"/>
          <w:u w:val="single"/>
        </w:rPr>
        <w:t xml:space="preserve">(Приложение </w:t>
      </w:r>
      <w:r w:rsidR="008A1ED1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4631F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631FC" w:rsidRPr="00D56F06" w:rsidRDefault="004631FC" w:rsidP="004631FC">
      <w:pPr>
        <w:jc w:val="center"/>
        <w:rPr>
          <w:sz w:val="24"/>
          <w:szCs w:val="24"/>
        </w:rPr>
      </w:pPr>
    </w:p>
    <w:p w:rsidR="004631FC" w:rsidRPr="00897F61" w:rsidRDefault="004631FC" w:rsidP="004631FC">
      <w:pPr>
        <w:jc w:val="center"/>
        <w:rPr>
          <w:b/>
          <w:sz w:val="24"/>
          <w:szCs w:val="24"/>
          <w:lang w:val="ru-RU"/>
        </w:rPr>
      </w:pPr>
      <w:r w:rsidRPr="00D56F06">
        <w:rPr>
          <w:b/>
          <w:sz w:val="24"/>
          <w:szCs w:val="24"/>
        </w:rPr>
        <w:t>VI</w:t>
      </w:r>
      <w:r>
        <w:rPr>
          <w:b/>
          <w:sz w:val="24"/>
          <w:szCs w:val="24"/>
        </w:rPr>
        <w:t>I</w:t>
      </w:r>
      <w:r w:rsidRPr="00897F61">
        <w:rPr>
          <w:b/>
          <w:sz w:val="24"/>
          <w:szCs w:val="24"/>
          <w:lang w:val="ru-RU"/>
        </w:rPr>
        <w:t>. Участие в проекте «Источник знаний»</w:t>
      </w:r>
    </w:p>
    <w:p w:rsidR="004631FC" w:rsidRPr="003C2650" w:rsidRDefault="004631FC" w:rsidP="004631F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 января  по д</w:t>
      </w:r>
      <w:r w:rsidRPr="003C2650">
        <w:rPr>
          <w:b/>
          <w:sz w:val="24"/>
          <w:szCs w:val="24"/>
          <w:lang w:val="ru-RU"/>
        </w:rPr>
        <w:t>е</w:t>
      </w:r>
      <w:r>
        <w:rPr>
          <w:b/>
          <w:sz w:val="24"/>
          <w:szCs w:val="24"/>
          <w:lang w:val="ru-RU"/>
        </w:rPr>
        <w:t>ка</w:t>
      </w:r>
      <w:r w:rsidRPr="003C2650">
        <w:rPr>
          <w:b/>
          <w:sz w:val="24"/>
          <w:szCs w:val="24"/>
          <w:lang w:val="ru-RU"/>
        </w:rPr>
        <w:t>брь  2014</w:t>
      </w:r>
      <w:r>
        <w:rPr>
          <w:b/>
          <w:sz w:val="24"/>
          <w:szCs w:val="24"/>
          <w:lang w:val="ru-RU"/>
        </w:rPr>
        <w:t xml:space="preserve"> года</w:t>
      </w:r>
    </w:p>
    <w:p w:rsidR="004631FC" w:rsidRPr="00897F61" w:rsidRDefault="004631FC" w:rsidP="004631FC">
      <w:pPr>
        <w:jc w:val="center"/>
        <w:rPr>
          <w:b/>
          <w:sz w:val="24"/>
          <w:szCs w:val="24"/>
          <w:lang w:val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58"/>
        <w:gridCol w:w="2276"/>
        <w:gridCol w:w="858"/>
        <w:gridCol w:w="4630"/>
        <w:gridCol w:w="1843"/>
      </w:tblGrid>
      <w:tr w:rsidR="004631FC" w:rsidTr="004631FC">
        <w:tc>
          <w:tcPr>
            <w:tcW w:w="458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6" w:type="dxa"/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06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амилия имя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0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:rsidR="004631FC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  <w:p w:rsidR="004631FC" w:rsidRPr="00D56F06" w:rsidRDefault="004631FC" w:rsidP="00C3297E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 2014 год </w:t>
            </w:r>
          </w:p>
        </w:tc>
      </w:tr>
      <w:tr w:rsidR="004631FC" w:rsidTr="004631FC">
        <w:tc>
          <w:tcPr>
            <w:tcW w:w="458" w:type="dxa"/>
          </w:tcPr>
          <w:p w:rsidR="004631FC" w:rsidRDefault="004631FC" w:rsidP="00C3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4631FC" w:rsidRDefault="004631FC" w:rsidP="00C329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Залина</w:t>
            </w:r>
            <w:proofErr w:type="spellEnd"/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631FC" w:rsidRDefault="004631FC" w:rsidP="00C32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:rsidR="004631FC" w:rsidRDefault="004631FC" w:rsidP="00C3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Любимые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уравнения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631FC" w:rsidRDefault="004631FC" w:rsidP="00C32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место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РФ</w:t>
            </w:r>
          </w:p>
        </w:tc>
      </w:tr>
      <w:tr w:rsidR="004631FC" w:rsidTr="004631FC">
        <w:tc>
          <w:tcPr>
            <w:tcW w:w="458" w:type="dxa"/>
          </w:tcPr>
          <w:p w:rsidR="004631FC" w:rsidRDefault="004631FC" w:rsidP="00C3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:rsidR="004631FC" w:rsidRDefault="004631FC" w:rsidP="00C329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Сослан</w:t>
            </w:r>
            <w:proofErr w:type="spellEnd"/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631FC" w:rsidRDefault="004631FC" w:rsidP="00C32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:rsidR="004631FC" w:rsidRDefault="004631FC" w:rsidP="00C3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всех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631FC" w:rsidRDefault="004631FC" w:rsidP="00C32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место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РФ</w:t>
            </w:r>
          </w:p>
        </w:tc>
      </w:tr>
      <w:tr w:rsidR="004631FC" w:rsidTr="004631FC">
        <w:tc>
          <w:tcPr>
            <w:tcW w:w="458" w:type="dxa"/>
          </w:tcPr>
          <w:p w:rsidR="004631FC" w:rsidRPr="00897F61" w:rsidRDefault="004631FC" w:rsidP="00C3297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76" w:type="dxa"/>
          </w:tcPr>
          <w:p w:rsidR="004631FC" w:rsidRPr="00897F61" w:rsidRDefault="004631FC" w:rsidP="00C3297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Хумаров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Тамерлан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631FC" w:rsidRPr="00897F61" w:rsidRDefault="004631FC" w:rsidP="00C3297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:rsidR="004631FC" w:rsidRPr="00376ED2" w:rsidRDefault="004631FC" w:rsidP="00C3297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«Треугольники»</w:t>
            </w:r>
          </w:p>
        </w:tc>
        <w:tc>
          <w:tcPr>
            <w:tcW w:w="1843" w:type="dxa"/>
          </w:tcPr>
          <w:p w:rsidR="004631FC" w:rsidRPr="003C2650" w:rsidRDefault="004631FC" w:rsidP="00C3297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место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РФ</w:t>
            </w:r>
          </w:p>
        </w:tc>
      </w:tr>
      <w:tr w:rsidR="004631FC" w:rsidRPr="00376ED2" w:rsidTr="004631FC">
        <w:tc>
          <w:tcPr>
            <w:tcW w:w="458" w:type="dxa"/>
          </w:tcPr>
          <w:p w:rsidR="004631FC" w:rsidRPr="00897F61" w:rsidRDefault="004631FC" w:rsidP="00C3297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76" w:type="dxa"/>
          </w:tcPr>
          <w:p w:rsidR="004631FC" w:rsidRPr="00897F61" w:rsidRDefault="004631FC" w:rsidP="00C3297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Казиев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Руслан 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631FC" w:rsidRPr="00897F61" w:rsidRDefault="004631FC" w:rsidP="00C3297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:rsidR="004631FC" w:rsidRPr="00376ED2" w:rsidRDefault="004631FC" w:rsidP="00C3297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«Решение задач при помощи уравнений»</w:t>
            </w:r>
          </w:p>
        </w:tc>
        <w:tc>
          <w:tcPr>
            <w:tcW w:w="1843" w:type="dxa"/>
          </w:tcPr>
          <w:p w:rsidR="004631FC" w:rsidRPr="00376ED2" w:rsidRDefault="004631FC" w:rsidP="00C3297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место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РФ</w:t>
            </w:r>
          </w:p>
        </w:tc>
      </w:tr>
      <w:tr w:rsidR="004631FC" w:rsidTr="004631FC">
        <w:tc>
          <w:tcPr>
            <w:tcW w:w="458" w:type="dxa"/>
          </w:tcPr>
          <w:p w:rsidR="004631FC" w:rsidRPr="00897F61" w:rsidRDefault="004631FC" w:rsidP="00C3297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76" w:type="dxa"/>
          </w:tcPr>
          <w:p w:rsidR="004631FC" w:rsidRPr="00897F61" w:rsidRDefault="004631FC" w:rsidP="00C3297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Чибиров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Роберт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631FC" w:rsidRPr="00897F61" w:rsidRDefault="004631FC" w:rsidP="00C3297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:rsidR="004631FC" w:rsidRPr="00376ED2" w:rsidRDefault="004631FC" w:rsidP="00C3297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«Интересные единицы измерения»</w:t>
            </w:r>
          </w:p>
        </w:tc>
        <w:tc>
          <w:tcPr>
            <w:tcW w:w="1843" w:type="dxa"/>
          </w:tcPr>
          <w:p w:rsidR="004631FC" w:rsidRPr="003C2650" w:rsidRDefault="004631FC" w:rsidP="00C3297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место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РФ</w:t>
            </w:r>
          </w:p>
        </w:tc>
      </w:tr>
      <w:tr w:rsidR="004631FC" w:rsidTr="004631FC">
        <w:tc>
          <w:tcPr>
            <w:tcW w:w="458" w:type="dxa"/>
          </w:tcPr>
          <w:p w:rsidR="004631FC" w:rsidRPr="00897F61" w:rsidRDefault="004631FC" w:rsidP="00C3297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76" w:type="dxa"/>
          </w:tcPr>
          <w:p w:rsidR="004631FC" w:rsidRPr="00897F61" w:rsidRDefault="004631FC" w:rsidP="00C3297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Баззаева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Диана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631FC" w:rsidRPr="00897F61" w:rsidRDefault="004631FC" w:rsidP="00C3297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:rsidR="004631FC" w:rsidRPr="00376ED2" w:rsidRDefault="004631FC" w:rsidP="00C3297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«Теоретическая </w:t>
            </w:r>
            <w:proofErr w:type="spellStart"/>
            <w:r>
              <w:rPr>
                <w:sz w:val="24"/>
                <w:szCs w:val="24"/>
                <w:lang w:val="ru-RU"/>
              </w:rPr>
              <w:t>матолимпиада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</w:tcPr>
          <w:p w:rsidR="004631FC" w:rsidRPr="004631FC" w:rsidRDefault="004631FC" w:rsidP="004631FC">
            <w:pPr>
              <w:ind w:firstLine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  <w:lang w:val="ru-RU"/>
              </w:rPr>
              <w:t>место по РФ</w:t>
            </w:r>
          </w:p>
        </w:tc>
      </w:tr>
    </w:tbl>
    <w:p w:rsidR="004631FC" w:rsidRDefault="004631FC" w:rsidP="004631FC">
      <w:pPr>
        <w:rPr>
          <w:sz w:val="24"/>
          <w:szCs w:val="24"/>
          <w:lang w:val="ru-RU"/>
        </w:rPr>
      </w:pPr>
    </w:p>
    <w:p w:rsidR="000F5E57" w:rsidRPr="004631FC" w:rsidRDefault="000F5E57" w:rsidP="000F5E57">
      <w:pPr>
        <w:pStyle w:val="ab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31FC">
        <w:rPr>
          <w:rFonts w:ascii="Times New Roman" w:hAnsi="Times New Roman" w:cs="Times New Roman"/>
          <w:sz w:val="24"/>
          <w:szCs w:val="24"/>
          <w:u w:val="single"/>
        </w:rPr>
        <w:t xml:space="preserve">(Приложение </w:t>
      </w:r>
      <w:r w:rsidR="008A1ED1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631F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631FC" w:rsidRDefault="004631FC" w:rsidP="004631FC">
      <w:pPr>
        <w:rPr>
          <w:sz w:val="24"/>
          <w:szCs w:val="24"/>
          <w:lang w:val="ru-RU"/>
        </w:rPr>
      </w:pPr>
    </w:p>
    <w:p w:rsidR="004631FC" w:rsidRPr="004631FC" w:rsidRDefault="004631FC" w:rsidP="004631FC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                                          </w:t>
      </w:r>
      <w:r w:rsidRPr="004631FC">
        <w:rPr>
          <w:b/>
          <w:color w:val="C00000"/>
          <w:sz w:val="32"/>
          <w:szCs w:val="32"/>
        </w:rPr>
        <w:t>IV.КРИТЕРИЙ</w:t>
      </w:r>
    </w:p>
    <w:p w:rsidR="004631FC" w:rsidRPr="004631FC" w:rsidRDefault="004631FC" w:rsidP="004631FC">
      <w:pPr>
        <w:ind w:left="360"/>
        <w:jc w:val="center"/>
        <w:rPr>
          <w:b/>
          <w:bCs/>
          <w:color w:val="000099"/>
          <w:sz w:val="28"/>
          <w:szCs w:val="28"/>
          <w:lang w:val="ru-RU" w:eastAsia="ru-RU"/>
        </w:rPr>
      </w:pPr>
      <w:r w:rsidRPr="004631FC">
        <w:rPr>
          <w:b/>
          <w:bCs/>
          <w:color w:val="000099"/>
          <w:sz w:val="28"/>
          <w:szCs w:val="28"/>
          <w:lang w:val="ru-RU" w:eastAsia="ru-RU"/>
        </w:rPr>
        <w:t>Личный вклад в повышение качества образования, совершенствование методов обучения и воспитания,  продуктивное использование новых образовательных технологий, транслирование в педагогический коллектив опыта практических результатов своей профессиональной деятельности, в том числе экспериментальной и инновационной</w:t>
      </w:r>
    </w:p>
    <w:p w:rsidR="004631FC" w:rsidRPr="004631FC" w:rsidRDefault="004631FC" w:rsidP="004631FC">
      <w:pPr>
        <w:ind w:left="360"/>
        <w:jc w:val="center"/>
        <w:rPr>
          <w:b/>
          <w:bCs/>
          <w:color w:val="000099"/>
          <w:sz w:val="28"/>
          <w:szCs w:val="28"/>
          <w:lang w:val="ru-RU" w:eastAsia="ru-RU"/>
        </w:rPr>
      </w:pPr>
    </w:p>
    <w:p w:rsidR="004631FC" w:rsidRPr="004631FC" w:rsidRDefault="004631FC" w:rsidP="004631FC">
      <w:pPr>
        <w:rPr>
          <w:sz w:val="24"/>
          <w:szCs w:val="24"/>
          <w:lang w:val="ru-RU"/>
        </w:rPr>
      </w:pPr>
    </w:p>
    <w:p w:rsidR="004631FC" w:rsidRPr="000F5E57" w:rsidRDefault="004631FC" w:rsidP="004631FC">
      <w:pPr>
        <w:jc w:val="center"/>
        <w:rPr>
          <w:b/>
          <w:color w:val="000000"/>
          <w:sz w:val="28"/>
          <w:szCs w:val="28"/>
          <w:lang w:val="ru-RU" w:eastAsia="ru-RU"/>
        </w:rPr>
      </w:pPr>
      <w:r w:rsidRPr="004631FC">
        <w:rPr>
          <w:b/>
          <w:color w:val="000000"/>
          <w:sz w:val="28"/>
          <w:szCs w:val="28"/>
          <w:lang w:val="ru-RU" w:eastAsia="ru-RU"/>
        </w:rPr>
        <w:t xml:space="preserve">6. Повышение квалификации по профилю работы за 5 лет, профессиональная </w:t>
      </w:r>
      <w:r w:rsidRPr="000F5E57">
        <w:rPr>
          <w:b/>
          <w:color w:val="000000"/>
          <w:sz w:val="28"/>
          <w:szCs w:val="28"/>
          <w:lang w:val="ru-RU" w:eastAsia="ru-RU"/>
        </w:rPr>
        <w:t>переподготовка.</w:t>
      </w:r>
    </w:p>
    <w:p w:rsidR="000F5E57" w:rsidRPr="000F5E57" w:rsidRDefault="000F5E57" w:rsidP="000F5E57">
      <w:pPr>
        <w:jc w:val="center"/>
        <w:rPr>
          <w:sz w:val="24"/>
          <w:szCs w:val="24"/>
          <w:lang w:val="ru-RU"/>
        </w:rPr>
      </w:pPr>
      <w:proofErr w:type="spellStart"/>
      <w:r w:rsidRPr="000F5E57">
        <w:rPr>
          <w:sz w:val="24"/>
          <w:szCs w:val="24"/>
          <w:lang w:val="ru-RU"/>
        </w:rPr>
        <w:t>Гагиева</w:t>
      </w:r>
      <w:proofErr w:type="spellEnd"/>
      <w:r w:rsidRPr="000F5E57">
        <w:rPr>
          <w:sz w:val="24"/>
          <w:szCs w:val="24"/>
          <w:lang w:val="ru-RU"/>
        </w:rPr>
        <w:t xml:space="preserve"> </w:t>
      </w:r>
      <w:proofErr w:type="spellStart"/>
      <w:r w:rsidRPr="000F5E57">
        <w:rPr>
          <w:sz w:val="24"/>
          <w:szCs w:val="24"/>
          <w:lang w:val="ru-RU"/>
        </w:rPr>
        <w:t>Анжелика</w:t>
      </w:r>
      <w:proofErr w:type="spellEnd"/>
      <w:r w:rsidRPr="000F5E57">
        <w:rPr>
          <w:sz w:val="24"/>
          <w:szCs w:val="24"/>
          <w:lang w:val="ru-RU"/>
        </w:rPr>
        <w:t xml:space="preserve"> Олеговна в </w:t>
      </w:r>
      <w:proofErr w:type="spellStart"/>
      <w:r w:rsidRPr="000F5E57">
        <w:rPr>
          <w:sz w:val="24"/>
          <w:szCs w:val="24"/>
          <w:lang w:val="ru-RU"/>
        </w:rPr>
        <w:t>межаттестационный</w:t>
      </w:r>
      <w:proofErr w:type="spellEnd"/>
      <w:r w:rsidRPr="000F5E57">
        <w:rPr>
          <w:sz w:val="24"/>
          <w:szCs w:val="24"/>
          <w:lang w:val="ru-RU"/>
        </w:rPr>
        <w:t xml:space="preserve"> период с  2010 по 2014  прошла курсовую подготовку  на базе СОРИПКРО:</w:t>
      </w:r>
    </w:p>
    <w:p w:rsidR="000F5E57" w:rsidRPr="000F5E57" w:rsidRDefault="000F5E57" w:rsidP="000F5E57">
      <w:pPr>
        <w:pStyle w:val="ab"/>
        <w:numPr>
          <w:ilvl w:val="0"/>
          <w:numId w:val="14"/>
        </w:numPr>
        <w:rPr>
          <w:rFonts w:ascii="Times New Roman" w:hAnsi="Times New Roman" w:cs="Times New Roman"/>
        </w:rPr>
      </w:pPr>
      <w:r w:rsidRPr="000F5E57">
        <w:rPr>
          <w:rFonts w:ascii="Times New Roman" w:hAnsi="Times New Roman" w:cs="Times New Roman"/>
          <w:sz w:val="24"/>
          <w:szCs w:val="24"/>
        </w:rPr>
        <w:t xml:space="preserve"> В </w:t>
      </w:r>
      <w:r w:rsidRPr="000F5E57">
        <w:rPr>
          <w:rFonts w:ascii="Times New Roman" w:hAnsi="Times New Roman" w:cs="Times New Roman"/>
        </w:rPr>
        <w:t>июне 2013</w:t>
      </w:r>
      <w:r w:rsidRPr="000F5E57">
        <w:rPr>
          <w:rFonts w:ascii="Times New Roman" w:hAnsi="Times New Roman" w:cs="Times New Roman"/>
          <w:sz w:val="24"/>
          <w:szCs w:val="24"/>
        </w:rPr>
        <w:t>года по теме «Основные проблемы математического образования в условиях нового образовательного стандарта» в объеме 144 часов;</w:t>
      </w:r>
    </w:p>
    <w:p w:rsidR="000F5E57" w:rsidRDefault="000F5E57" w:rsidP="000F5E57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F5E57">
        <w:rPr>
          <w:rFonts w:ascii="Times New Roman" w:hAnsi="Times New Roman" w:cs="Times New Roman"/>
          <w:sz w:val="24"/>
          <w:szCs w:val="24"/>
        </w:rPr>
        <w:t xml:space="preserve"> Каскадные курсы по теме  «ФГОС ООО: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F5E57">
        <w:rPr>
          <w:rFonts w:ascii="Times New Roman" w:hAnsi="Times New Roman" w:cs="Times New Roman"/>
          <w:sz w:val="24"/>
          <w:szCs w:val="24"/>
        </w:rPr>
        <w:t>одержание и технология введения»   в объеме 72 часов в марте 2013 года и в объеме 72 часов в июне 2013 года.</w:t>
      </w:r>
    </w:p>
    <w:p w:rsidR="000F5E57" w:rsidRPr="008A1ED1" w:rsidRDefault="000F5E57" w:rsidP="000F5E57">
      <w:pPr>
        <w:pStyle w:val="ab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1ED1">
        <w:rPr>
          <w:rFonts w:ascii="Times New Roman" w:hAnsi="Times New Roman" w:cs="Times New Roman"/>
          <w:sz w:val="24"/>
          <w:szCs w:val="24"/>
          <w:u w:val="single"/>
        </w:rPr>
        <w:t xml:space="preserve">(Приложение </w:t>
      </w:r>
      <w:r w:rsidR="008A1ED1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8A1ED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F5E57" w:rsidRPr="000F5E57" w:rsidRDefault="000F5E57" w:rsidP="000F5E57">
      <w:pPr>
        <w:jc w:val="center"/>
        <w:rPr>
          <w:color w:val="000000"/>
          <w:sz w:val="24"/>
          <w:szCs w:val="24"/>
          <w:lang w:val="ru-RU" w:eastAsia="ru-RU"/>
        </w:rPr>
      </w:pPr>
    </w:p>
    <w:p w:rsidR="00205070" w:rsidRPr="00CB3493" w:rsidRDefault="00205070" w:rsidP="00205070">
      <w:pPr>
        <w:rPr>
          <w:b/>
          <w:color w:val="000000"/>
          <w:sz w:val="24"/>
          <w:szCs w:val="24"/>
          <w:lang w:val="ru-RU" w:eastAsia="ru-RU"/>
        </w:rPr>
      </w:pPr>
      <w:r w:rsidRPr="00CB3493">
        <w:rPr>
          <w:b/>
          <w:bCs/>
          <w:color w:val="000000"/>
          <w:sz w:val="24"/>
          <w:szCs w:val="24"/>
          <w:lang w:val="ru-RU" w:eastAsia="ru-RU"/>
        </w:rPr>
        <w:t>7.</w:t>
      </w:r>
      <w:r w:rsidRPr="00CB3493">
        <w:rPr>
          <w:b/>
          <w:color w:val="000000"/>
          <w:sz w:val="24"/>
          <w:szCs w:val="24"/>
          <w:lang w:val="ru-RU" w:eastAsia="ru-RU"/>
        </w:rPr>
        <w:t xml:space="preserve"> Уровень </w:t>
      </w:r>
      <w:proofErr w:type="spellStart"/>
      <w:r w:rsidRPr="00CB3493">
        <w:rPr>
          <w:b/>
          <w:color w:val="000000"/>
          <w:sz w:val="24"/>
          <w:szCs w:val="24"/>
          <w:lang w:val="ru-RU" w:eastAsia="ru-RU"/>
        </w:rPr>
        <w:t>сформированности</w:t>
      </w:r>
      <w:proofErr w:type="spellEnd"/>
      <w:r w:rsidRPr="00CB3493">
        <w:rPr>
          <w:b/>
          <w:color w:val="000000"/>
          <w:sz w:val="24"/>
          <w:szCs w:val="24"/>
          <w:lang w:val="ru-RU" w:eastAsia="ru-RU"/>
        </w:rPr>
        <w:t xml:space="preserve"> информационно-технологической компетентности педагога. </w:t>
      </w:r>
    </w:p>
    <w:p w:rsidR="000F5E57" w:rsidRPr="00CB3493" w:rsidRDefault="000F5E57" w:rsidP="000F5E57">
      <w:pPr>
        <w:jc w:val="center"/>
        <w:rPr>
          <w:b/>
          <w:color w:val="000000"/>
          <w:sz w:val="24"/>
          <w:szCs w:val="24"/>
          <w:lang w:val="ru-RU" w:eastAsia="ru-RU"/>
        </w:rPr>
      </w:pPr>
    </w:p>
    <w:p w:rsidR="00CB3493" w:rsidRPr="00CB3493" w:rsidRDefault="00CB3493" w:rsidP="00CB349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proofErr w:type="spellStart"/>
      <w:r w:rsidRPr="00CB3493">
        <w:rPr>
          <w:sz w:val="24"/>
          <w:szCs w:val="24"/>
          <w:lang w:val="ru-RU"/>
        </w:rPr>
        <w:t>Гагиева</w:t>
      </w:r>
      <w:proofErr w:type="spellEnd"/>
      <w:r w:rsidRPr="00CB3493">
        <w:rPr>
          <w:sz w:val="24"/>
          <w:szCs w:val="24"/>
          <w:lang w:val="ru-RU"/>
        </w:rPr>
        <w:t xml:space="preserve"> </w:t>
      </w:r>
      <w:proofErr w:type="spellStart"/>
      <w:r w:rsidRPr="00CB3493">
        <w:rPr>
          <w:sz w:val="24"/>
          <w:szCs w:val="24"/>
          <w:lang w:val="ru-RU"/>
        </w:rPr>
        <w:t>Анжелика</w:t>
      </w:r>
      <w:proofErr w:type="spellEnd"/>
      <w:r w:rsidRPr="00CB3493">
        <w:rPr>
          <w:sz w:val="24"/>
          <w:szCs w:val="24"/>
          <w:lang w:val="ru-RU"/>
        </w:rPr>
        <w:t xml:space="preserve"> Олеговна в педагогической деятельности </w:t>
      </w:r>
      <w:r w:rsidRPr="00CB3493">
        <w:rPr>
          <w:color w:val="000000"/>
          <w:sz w:val="24"/>
          <w:szCs w:val="24"/>
          <w:lang w:val="ru-RU" w:eastAsia="ru-RU"/>
        </w:rPr>
        <w:t xml:space="preserve">системно использует </w:t>
      </w:r>
      <w:r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3493">
        <w:rPr>
          <w:color w:val="000000"/>
          <w:sz w:val="24"/>
          <w:szCs w:val="24"/>
          <w:lang w:val="ru-RU" w:eastAsia="ru-RU"/>
        </w:rPr>
        <w:t>мультимедийные</w:t>
      </w:r>
      <w:proofErr w:type="spellEnd"/>
      <w:r w:rsidRPr="00CB3493">
        <w:rPr>
          <w:color w:val="000000"/>
          <w:sz w:val="24"/>
          <w:szCs w:val="24"/>
          <w:lang w:val="ru-RU" w:eastAsia="ru-RU"/>
        </w:rPr>
        <w:t xml:space="preserve"> и интерактивные технологии</w:t>
      </w:r>
      <w:proofErr w:type="gramStart"/>
      <w:r w:rsidRPr="00CB34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,</w:t>
      </w:r>
      <w:proofErr w:type="gramEnd"/>
      <w:r>
        <w:rPr>
          <w:sz w:val="24"/>
          <w:szCs w:val="24"/>
          <w:lang w:val="ru-RU"/>
        </w:rPr>
        <w:t xml:space="preserve">активно </w:t>
      </w:r>
      <w:r w:rsidRPr="00CB3493">
        <w:rPr>
          <w:sz w:val="24"/>
          <w:szCs w:val="24"/>
          <w:lang w:val="ru-RU"/>
        </w:rPr>
        <w:t xml:space="preserve"> использует</w:t>
      </w:r>
      <w:r>
        <w:rPr>
          <w:sz w:val="24"/>
          <w:szCs w:val="24"/>
          <w:lang w:val="ru-RU"/>
        </w:rPr>
        <w:t xml:space="preserve"> следующие </w:t>
      </w:r>
      <w:r w:rsidRPr="00CB3493">
        <w:rPr>
          <w:sz w:val="24"/>
          <w:szCs w:val="24"/>
          <w:lang w:val="ru-RU"/>
        </w:rPr>
        <w:t xml:space="preserve"> цифровые образовательные ресурсы:</w:t>
      </w:r>
    </w:p>
    <w:p w:rsidR="00CB3493" w:rsidRPr="000A6B98" w:rsidRDefault="00CB3493" w:rsidP="00CB3493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3493"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 (</w:t>
      </w:r>
      <w:hyperlink r:id="rId7" w:history="1">
        <w:r w:rsidRPr="00CB3493">
          <w:rPr>
            <w:rStyle w:val="aa"/>
            <w:rFonts w:ascii="Times New Roman" w:hAnsi="Times New Roman" w:cs="Times New Roman"/>
            <w:sz w:val="24"/>
            <w:szCs w:val="24"/>
          </w:rPr>
          <w:t>http://window.edu.ru/</w:t>
        </w:r>
      </w:hyperlink>
      <w:proofErr w:type="gramStart"/>
      <w:r w:rsidRPr="00CB349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B3493">
        <w:rPr>
          <w:rFonts w:ascii="Times New Roman" w:hAnsi="Times New Roman" w:cs="Times New Roman"/>
          <w:sz w:val="24"/>
          <w:szCs w:val="24"/>
        </w:rPr>
        <w:t>: коллекция</w:t>
      </w:r>
      <w:r w:rsidRPr="000A6B98">
        <w:rPr>
          <w:rFonts w:ascii="Times New Roman" w:hAnsi="Times New Roman" w:cs="Times New Roman"/>
          <w:sz w:val="24"/>
          <w:szCs w:val="24"/>
        </w:rPr>
        <w:t xml:space="preserve"> включает в себя разнообразные  цифровые образовательные ресурсы, методические материалы, тематические  коллекции, инструменты (программные средства) для поддержки учебной  деятельности и организации учебного процесса; </w:t>
      </w:r>
    </w:p>
    <w:p w:rsidR="00CB3493" w:rsidRPr="000A6B98" w:rsidRDefault="00CB3493" w:rsidP="00CB3493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6B98">
        <w:rPr>
          <w:rFonts w:ascii="Times New Roman" w:hAnsi="Times New Roman" w:cs="Times New Roman"/>
          <w:sz w:val="24"/>
          <w:szCs w:val="24"/>
        </w:rPr>
        <w:t>электронная версия журнала «Математика». Сайт для учителей «Я иду на урок математики»  (</w:t>
      </w:r>
      <w:hyperlink r:id="rId8" w:history="1">
        <w:r w:rsidRPr="000A6B98">
          <w:rPr>
            <w:rStyle w:val="aa"/>
            <w:rFonts w:ascii="Times New Roman" w:hAnsi="Times New Roman" w:cs="Times New Roman"/>
            <w:sz w:val="24"/>
            <w:szCs w:val="24"/>
          </w:rPr>
          <w:t>http://mat.1september.ru/</w:t>
        </w:r>
      </w:hyperlink>
      <w:proofErr w:type="gramStart"/>
      <w:r w:rsidRPr="000A6B9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A6B98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CB3493" w:rsidRDefault="00CB3493" w:rsidP="00CB3493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6B98">
        <w:rPr>
          <w:rFonts w:ascii="Times New Roman" w:hAnsi="Times New Roman" w:cs="Times New Roman"/>
          <w:sz w:val="24"/>
          <w:szCs w:val="24"/>
        </w:rPr>
        <w:t>использует интерактивные тесты при подготовке учащихся к ОГЭ и ЕГЭ</w:t>
      </w:r>
      <w:proofErr w:type="gramStart"/>
      <w:r w:rsidRPr="000A6B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B3493" w:rsidRPr="000A6B98" w:rsidRDefault="00CB3493" w:rsidP="00CB3493">
      <w:pPr>
        <w:pStyle w:val="ab"/>
        <w:rPr>
          <w:rFonts w:ascii="Times New Roman" w:hAnsi="Times New Roman" w:cs="Times New Roman"/>
          <w:sz w:val="24"/>
          <w:szCs w:val="24"/>
        </w:rPr>
      </w:pPr>
      <w:r w:rsidRPr="00AB0C4B">
        <w:t xml:space="preserve"> </w:t>
      </w:r>
      <w:r>
        <w:t xml:space="preserve">( </w:t>
      </w:r>
      <w:hyperlink r:id="rId9" w:history="1">
        <w:r w:rsidRPr="00D516BA">
          <w:rPr>
            <w:rStyle w:val="aa"/>
            <w:rFonts w:ascii="Times New Roman" w:hAnsi="Times New Roman" w:cs="Times New Roman"/>
            <w:sz w:val="24"/>
            <w:szCs w:val="24"/>
          </w:rPr>
          <w:t>http://www.fipi.ru/content/otkrytyy-bank-zadaniy-ege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B0C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6B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C6153">
        <w:fldChar w:fldCharType="begin"/>
      </w:r>
      <w:r>
        <w:instrText>HYPERLINK "http://reshuege.ru/"</w:instrText>
      </w:r>
      <w:r w:rsidR="004C6153">
        <w:fldChar w:fldCharType="separate"/>
      </w:r>
      <w:r w:rsidRPr="000A6B98">
        <w:rPr>
          <w:rStyle w:val="aa"/>
          <w:rFonts w:ascii="Times New Roman" w:hAnsi="Times New Roman" w:cs="Times New Roman"/>
          <w:sz w:val="24"/>
          <w:szCs w:val="24"/>
        </w:rPr>
        <w:t>http://reshuege.ru/</w:t>
      </w:r>
      <w:r w:rsidR="004C6153">
        <w:fldChar w:fldCharType="end"/>
      </w:r>
      <w:r w:rsidRPr="000A6B98">
        <w:rPr>
          <w:rFonts w:ascii="Times New Roman" w:hAnsi="Times New Roman" w:cs="Times New Roman"/>
          <w:sz w:val="24"/>
          <w:szCs w:val="24"/>
        </w:rPr>
        <w:t xml:space="preserve"> )  ((</w:t>
      </w:r>
      <w:hyperlink r:id="rId10" w:history="1">
        <w:r w:rsidRPr="000A6B98">
          <w:rPr>
            <w:rStyle w:val="aa"/>
            <w:rFonts w:ascii="Times New Roman" w:hAnsi="Times New Roman" w:cs="Times New Roman"/>
            <w:sz w:val="24"/>
            <w:szCs w:val="24"/>
          </w:rPr>
          <w:t>http://alexlarin.net/ege15.html</w:t>
        </w:r>
      </w:hyperlink>
      <w:r w:rsidRPr="000A6B98">
        <w:rPr>
          <w:rFonts w:ascii="Times New Roman" w:hAnsi="Times New Roman" w:cs="Times New Roman"/>
          <w:sz w:val="24"/>
          <w:szCs w:val="24"/>
        </w:rPr>
        <w:t>)</w:t>
      </w:r>
    </w:p>
    <w:p w:rsidR="00CB3493" w:rsidRPr="000A6B98" w:rsidRDefault="00CB3493" w:rsidP="00CB3493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6B98">
        <w:rPr>
          <w:rFonts w:ascii="Times New Roman" w:hAnsi="Times New Roman" w:cs="Times New Roman"/>
          <w:sz w:val="24"/>
          <w:szCs w:val="24"/>
        </w:rPr>
        <w:t>самостоятельно разработанные учителем цифровые образовательные ресурсы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A6B98">
        <w:rPr>
          <w:rFonts w:ascii="Times New Roman" w:hAnsi="Times New Roman" w:cs="Times New Roman"/>
          <w:sz w:val="24"/>
          <w:szCs w:val="24"/>
        </w:rPr>
        <w:t xml:space="preserve">тесты, </w:t>
      </w:r>
      <w:r>
        <w:rPr>
          <w:rFonts w:ascii="Times New Roman" w:hAnsi="Times New Roman" w:cs="Times New Roman"/>
          <w:sz w:val="24"/>
          <w:szCs w:val="24"/>
        </w:rPr>
        <w:t>презентации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6B98">
        <w:rPr>
          <w:rFonts w:ascii="Times New Roman" w:hAnsi="Times New Roman" w:cs="Times New Roman"/>
          <w:sz w:val="24"/>
          <w:szCs w:val="24"/>
        </w:rPr>
        <w:t xml:space="preserve">созданные средствами программы </w:t>
      </w:r>
      <w:r w:rsidRPr="000A6B98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0A6B98">
        <w:rPr>
          <w:rFonts w:ascii="Times New Roman" w:hAnsi="Times New Roman" w:cs="Times New Roman"/>
          <w:sz w:val="24"/>
          <w:szCs w:val="24"/>
        </w:rPr>
        <w:t xml:space="preserve"> </w:t>
      </w:r>
      <w:r w:rsidRPr="000A6B98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0A6B98">
        <w:rPr>
          <w:rFonts w:ascii="Times New Roman" w:hAnsi="Times New Roman" w:cs="Times New Roman"/>
          <w:sz w:val="24"/>
          <w:szCs w:val="24"/>
        </w:rPr>
        <w:t>, материалы для работы с интерактивной доской. Материалы размещены на личной  страничке учителя на сайте Дневник</w:t>
      </w:r>
      <w:proofErr w:type="gramStart"/>
      <w:r w:rsidRPr="000A6B98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0A6B98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0A6B98">
        <w:rPr>
          <w:rFonts w:ascii="Times New Roman" w:hAnsi="Times New Roman" w:cs="Times New Roman"/>
          <w:sz w:val="24"/>
          <w:szCs w:val="24"/>
        </w:rPr>
        <w:t xml:space="preserve">  (</w:t>
      </w:r>
      <w:hyperlink r:id="rId11" w:history="1">
        <w:r w:rsidRPr="000A6B98">
          <w:rPr>
            <w:rStyle w:val="aa"/>
            <w:rFonts w:ascii="Times New Roman" w:hAnsi="Times New Roman" w:cs="Times New Roman"/>
            <w:sz w:val="24"/>
            <w:szCs w:val="24"/>
          </w:rPr>
          <w:t>http://dnevnik.ru/user/user.aspx?view=files&amp;user=759626</w:t>
        </w:r>
      </w:hyperlink>
      <w:r w:rsidRPr="000A6B98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CB3493" w:rsidRPr="000A6B98" w:rsidRDefault="00CB3493" w:rsidP="00CB3493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6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членом </w:t>
      </w:r>
      <w:proofErr w:type="spellStart"/>
      <w:proofErr w:type="gramStart"/>
      <w:r w:rsidRPr="000A6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Интернет-сообщества</w:t>
      </w:r>
      <w:proofErr w:type="spellEnd"/>
      <w:proofErr w:type="gramEnd"/>
      <w:r w:rsidRPr="000A6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клуба </w:t>
      </w:r>
      <w:r w:rsidRPr="000A6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учителей математики </w:t>
      </w:r>
      <w:r w:rsidRPr="000A6B98">
        <w:rPr>
          <w:rFonts w:ascii="Times New Roman" w:hAnsi="Times New Roman" w:cs="Times New Roman"/>
          <w:sz w:val="24"/>
          <w:szCs w:val="24"/>
        </w:rPr>
        <w:t>на портале ПРО школу:</w:t>
      </w:r>
    </w:p>
    <w:p w:rsidR="00CB3493" w:rsidRDefault="00CB3493" w:rsidP="00CB3493">
      <w:pPr>
        <w:pStyle w:val="ab"/>
        <w:rPr>
          <w:rFonts w:ascii="Times New Roman" w:hAnsi="Times New Roman" w:cs="Times New Roman"/>
          <w:sz w:val="24"/>
          <w:szCs w:val="24"/>
        </w:rPr>
      </w:pPr>
      <w:r w:rsidRPr="000A6B98">
        <w:rPr>
          <w:rFonts w:ascii="Times New Roman" w:hAnsi="Times New Roman" w:cs="Times New Roman"/>
          <w:sz w:val="24"/>
          <w:szCs w:val="24"/>
        </w:rPr>
        <w:t>Адрес личной страницы на портале ПРО школу: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Pr="000A6B98">
          <w:rPr>
            <w:rStyle w:val="aa"/>
            <w:rFonts w:ascii="Times New Roman" w:hAnsi="Times New Roman" w:cs="Times New Roman"/>
            <w:sz w:val="24"/>
            <w:szCs w:val="24"/>
          </w:rPr>
          <w:t>http://www.proshkolu.ru/user/gagieva21/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CB3493" w:rsidRDefault="00CB3493" w:rsidP="00CB349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B3493" w:rsidRDefault="00CB3493" w:rsidP="00CB3493">
      <w:pPr>
        <w:jc w:val="center"/>
        <w:rPr>
          <w:b/>
          <w:color w:val="000000"/>
          <w:sz w:val="24"/>
          <w:szCs w:val="24"/>
          <w:lang w:val="ru-RU" w:eastAsia="ru-RU"/>
        </w:rPr>
      </w:pPr>
      <w:r w:rsidRPr="00CB3493">
        <w:rPr>
          <w:b/>
          <w:color w:val="000000"/>
          <w:sz w:val="24"/>
          <w:szCs w:val="24"/>
          <w:lang w:val="ru-RU" w:eastAsia="ru-RU"/>
        </w:rPr>
        <w:t xml:space="preserve">8. Участие в инновационной или в экспериментальной деятельности, в работе </w:t>
      </w:r>
      <w:proofErr w:type="spellStart"/>
      <w:r w:rsidRPr="00CB3493">
        <w:rPr>
          <w:b/>
          <w:color w:val="000000"/>
          <w:sz w:val="24"/>
          <w:szCs w:val="24"/>
          <w:lang w:val="ru-RU" w:eastAsia="ru-RU"/>
        </w:rPr>
        <w:t>стажировочных</w:t>
      </w:r>
      <w:proofErr w:type="spellEnd"/>
      <w:r w:rsidRPr="00CB3493">
        <w:rPr>
          <w:b/>
          <w:color w:val="000000"/>
          <w:sz w:val="24"/>
          <w:szCs w:val="24"/>
          <w:lang w:val="ru-RU" w:eastAsia="ru-RU"/>
        </w:rPr>
        <w:t xml:space="preserve"> площадок.</w:t>
      </w:r>
    </w:p>
    <w:p w:rsidR="00AE61B6" w:rsidRPr="00CB3493" w:rsidRDefault="00AE61B6" w:rsidP="00CB3493">
      <w:pPr>
        <w:jc w:val="center"/>
        <w:rPr>
          <w:b/>
          <w:color w:val="000000"/>
          <w:sz w:val="24"/>
          <w:szCs w:val="24"/>
          <w:lang w:val="ru-RU" w:eastAsia="ru-RU"/>
        </w:rPr>
      </w:pPr>
    </w:p>
    <w:p w:rsidR="00CB3493" w:rsidRPr="00CD31C9" w:rsidRDefault="00AE61B6" w:rsidP="00CB3493">
      <w:pPr>
        <w:pStyle w:val="ab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743C5" w:rsidRPr="00CB34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3493" w:rsidRPr="00CD31C9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 образования и науки </w:t>
      </w:r>
      <w:proofErr w:type="spellStart"/>
      <w:r w:rsidR="00CB3493" w:rsidRPr="00CD31C9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="00CB3493" w:rsidRPr="00CD31C9">
        <w:rPr>
          <w:rFonts w:ascii="Times New Roman" w:hAnsi="Times New Roman" w:cs="Times New Roman"/>
          <w:sz w:val="24"/>
          <w:szCs w:val="24"/>
        </w:rPr>
        <w:t xml:space="preserve"> от 08.05.2013 г. №411  «О проведении экспертно-аналитических семинаров Министерством совместно с некоммерческой организацией дополнительного образования   «Институт проблем образовательной политики  «Эврика» с 20 по 23</w:t>
      </w:r>
      <w:r w:rsidR="00CB3493">
        <w:rPr>
          <w:rFonts w:ascii="Times New Roman" w:hAnsi="Times New Roman" w:cs="Times New Roman"/>
          <w:sz w:val="24"/>
          <w:szCs w:val="24"/>
        </w:rPr>
        <w:t xml:space="preserve"> мая 2013 г на базе ГБОУ СОШ №8 </w:t>
      </w:r>
      <w:r w:rsidR="00CB3493" w:rsidRPr="00CD31C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B3493" w:rsidRPr="00CD31C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B3493" w:rsidRPr="00CD31C9">
        <w:rPr>
          <w:rFonts w:ascii="Times New Roman" w:hAnsi="Times New Roman" w:cs="Times New Roman"/>
          <w:sz w:val="24"/>
          <w:szCs w:val="24"/>
        </w:rPr>
        <w:t>еслана»</w:t>
      </w:r>
    </w:p>
    <w:p w:rsidR="00CB3493" w:rsidRDefault="00CB3493" w:rsidP="00CB3493">
      <w:pPr>
        <w:pStyle w:val="ab"/>
        <w:ind w:left="11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31C9">
        <w:rPr>
          <w:rFonts w:ascii="Times New Roman" w:hAnsi="Times New Roman" w:cs="Times New Roman"/>
          <w:sz w:val="24"/>
          <w:szCs w:val="24"/>
        </w:rPr>
        <w:t xml:space="preserve">  учитель математики МКОУ СОШ с.  Н. </w:t>
      </w:r>
      <w:proofErr w:type="spellStart"/>
      <w:r w:rsidRPr="00CD31C9">
        <w:rPr>
          <w:rFonts w:ascii="Times New Roman" w:hAnsi="Times New Roman" w:cs="Times New Roman"/>
          <w:sz w:val="24"/>
          <w:szCs w:val="24"/>
        </w:rPr>
        <w:t>Батако</w:t>
      </w:r>
      <w:proofErr w:type="spellEnd"/>
      <w:r w:rsidRPr="00CD3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C9">
        <w:rPr>
          <w:rFonts w:ascii="Times New Roman" w:hAnsi="Times New Roman" w:cs="Times New Roman"/>
          <w:sz w:val="24"/>
          <w:szCs w:val="24"/>
        </w:rPr>
        <w:t>Гагиева</w:t>
      </w:r>
      <w:proofErr w:type="spellEnd"/>
      <w:r w:rsidRPr="00CD3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C9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CD31C9">
        <w:rPr>
          <w:rFonts w:ascii="Times New Roman" w:hAnsi="Times New Roman" w:cs="Times New Roman"/>
          <w:sz w:val="24"/>
          <w:szCs w:val="24"/>
        </w:rPr>
        <w:t xml:space="preserve"> Олеговна была включена в состав  участников </w:t>
      </w:r>
      <w:proofErr w:type="spellStart"/>
      <w:r w:rsidRPr="00CD31C9">
        <w:rPr>
          <w:rFonts w:ascii="Times New Roman" w:hAnsi="Times New Roman" w:cs="Times New Roman"/>
          <w:sz w:val="24"/>
          <w:szCs w:val="24"/>
        </w:rPr>
        <w:t>экпертно-аналитического</w:t>
      </w:r>
      <w:proofErr w:type="spellEnd"/>
      <w:r w:rsidRPr="00CD31C9">
        <w:rPr>
          <w:rFonts w:ascii="Times New Roman" w:hAnsi="Times New Roman" w:cs="Times New Roman"/>
          <w:sz w:val="24"/>
          <w:szCs w:val="24"/>
        </w:rPr>
        <w:t xml:space="preserve"> семинара в группу по теме «Система оценки качества образования »: </w:t>
      </w:r>
      <w:r>
        <w:rPr>
          <w:rFonts w:ascii="Times New Roman" w:hAnsi="Times New Roman" w:cs="Times New Roman"/>
          <w:sz w:val="24"/>
          <w:szCs w:val="24"/>
        </w:rPr>
        <w:t>на федеральном уровне;</w:t>
      </w:r>
    </w:p>
    <w:p w:rsidR="00CB3493" w:rsidRPr="0081238B" w:rsidRDefault="00CB3493" w:rsidP="00CB3493">
      <w:pPr>
        <w:rPr>
          <w:sz w:val="24"/>
          <w:szCs w:val="24"/>
          <w:lang w:val="ru-RU"/>
        </w:rPr>
      </w:pPr>
    </w:p>
    <w:p w:rsidR="00AE61B6" w:rsidRPr="00AE61B6" w:rsidRDefault="00AE61B6" w:rsidP="00CB3493">
      <w:pPr>
        <w:pStyle w:val="ab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3493" w:rsidRPr="00CD31C9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="00CB3493" w:rsidRPr="00CD31C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B3493" w:rsidRPr="00CD31C9">
        <w:rPr>
          <w:rFonts w:ascii="Times New Roman" w:hAnsi="Times New Roman" w:cs="Times New Roman"/>
          <w:sz w:val="24"/>
          <w:szCs w:val="24"/>
        </w:rPr>
        <w:t xml:space="preserve">№139 </w:t>
      </w:r>
      <w:r w:rsidR="00CB3493">
        <w:rPr>
          <w:rFonts w:ascii="Times New Roman" w:eastAsia="Calibri" w:hAnsi="Times New Roman" w:cs="Times New Roman"/>
          <w:sz w:val="24"/>
          <w:szCs w:val="24"/>
        </w:rPr>
        <w:t xml:space="preserve"> от 3</w:t>
      </w:r>
      <w:r w:rsidR="00CB3493" w:rsidRPr="00CD31C9">
        <w:rPr>
          <w:rFonts w:ascii="Times New Roman" w:eastAsia="Calibri" w:hAnsi="Times New Roman" w:cs="Times New Roman"/>
          <w:sz w:val="24"/>
          <w:szCs w:val="24"/>
        </w:rPr>
        <w:t>.</w:t>
      </w:r>
      <w:r w:rsidR="00CB3493">
        <w:rPr>
          <w:rFonts w:ascii="Times New Roman" w:eastAsia="Calibri" w:hAnsi="Times New Roman" w:cs="Times New Roman"/>
          <w:sz w:val="24"/>
          <w:szCs w:val="24"/>
        </w:rPr>
        <w:t>03</w:t>
      </w:r>
      <w:r w:rsidR="00CB3493" w:rsidRPr="00CD31C9">
        <w:rPr>
          <w:rFonts w:ascii="Times New Roman" w:eastAsia="Calibri" w:hAnsi="Times New Roman" w:cs="Times New Roman"/>
          <w:sz w:val="24"/>
          <w:szCs w:val="24"/>
        </w:rPr>
        <w:t>. 201</w:t>
      </w:r>
      <w:r w:rsidR="00CB3493">
        <w:rPr>
          <w:rFonts w:ascii="Times New Roman" w:eastAsia="Calibri" w:hAnsi="Times New Roman" w:cs="Times New Roman"/>
          <w:sz w:val="24"/>
          <w:szCs w:val="24"/>
        </w:rPr>
        <w:t>3</w:t>
      </w:r>
      <w:r w:rsidR="00CB3493" w:rsidRPr="00CD31C9">
        <w:rPr>
          <w:rFonts w:ascii="Times New Roman" w:eastAsia="Calibri" w:hAnsi="Times New Roman" w:cs="Times New Roman"/>
          <w:sz w:val="24"/>
          <w:szCs w:val="24"/>
        </w:rPr>
        <w:t xml:space="preserve"> г   </w:t>
      </w:r>
      <w:r w:rsidR="00CB3493" w:rsidRPr="00CD31C9">
        <w:rPr>
          <w:rFonts w:ascii="Times New Roman" w:hAnsi="Times New Roman" w:cs="Times New Roman"/>
          <w:sz w:val="24"/>
          <w:szCs w:val="24"/>
        </w:rPr>
        <w:t>УОФС</w:t>
      </w:r>
      <w:r w:rsidR="00CB3493">
        <w:rPr>
          <w:rFonts w:ascii="Times New Roman" w:hAnsi="Times New Roman" w:cs="Times New Roman"/>
          <w:sz w:val="24"/>
          <w:szCs w:val="24"/>
        </w:rPr>
        <w:t xml:space="preserve"> АМС  Правобережного района</w:t>
      </w:r>
      <w:r w:rsidR="00CB3493" w:rsidRPr="00CD3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3493">
        <w:rPr>
          <w:rFonts w:ascii="Times New Roman" w:eastAsia="Calibri" w:hAnsi="Times New Roman" w:cs="Times New Roman"/>
          <w:sz w:val="24"/>
          <w:szCs w:val="24"/>
        </w:rPr>
        <w:t>РСО_Алания</w:t>
      </w:r>
      <w:proofErr w:type="spellEnd"/>
      <w:r w:rsidR="00CB3493" w:rsidRPr="00CD3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493" w:rsidRPr="00CD31C9">
        <w:rPr>
          <w:rFonts w:ascii="Times New Roman" w:hAnsi="Times New Roman" w:cs="Times New Roman"/>
          <w:sz w:val="24"/>
          <w:szCs w:val="24"/>
        </w:rPr>
        <w:t xml:space="preserve"> </w:t>
      </w:r>
      <w:r w:rsidR="00CB3493" w:rsidRPr="00CD31C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B3493" w:rsidRPr="004560E5">
        <w:rPr>
          <w:rFonts w:ascii="Times New Roman" w:hAnsi="Times New Roman" w:cs="Times New Roman"/>
          <w:sz w:val="24"/>
          <w:szCs w:val="24"/>
        </w:rPr>
        <w:t>«</w:t>
      </w:r>
      <w:r w:rsidR="00CB3493" w:rsidRPr="004560E5">
        <w:rPr>
          <w:rFonts w:ascii="Times New Roman" w:eastAsia="Calibri" w:hAnsi="Times New Roman" w:cs="Times New Roman"/>
          <w:sz w:val="24"/>
          <w:szCs w:val="24"/>
        </w:rPr>
        <w:t xml:space="preserve">О  проведении   Всероссийского </w:t>
      </w:r>
      <w:proofErr w:type="spellStart"/>
      <w:r w:rsidR="00CB3493" w:rsidRPr="004560E5">
        <w:rPr>
          <w:rFonts w:ascii="Times New Roman" w:eastAsia="Calibri" w:hAnsi="Times New Roman" w:cs="Times New Roman"/>
          <w:sz w:val="24"/>
          <w:szCs w:val="24"/>
        </w:rPr>
        <w:t>телесеминара</w:t>
      </w:r>
      <w:proofErr w:type="spellEnd"/>
      <w:r w:rsidR="00CB3493" w:rsidRPr="004560E5">
        <w:rPr>
          <w:rFonts w:ascii="Times New Roman" w:eastAsia="Calibri" w:hAnsi="Times New Roman" w:cs="Times New Roman"/>
          <w:sz w:val="24"/>
          <w:szCs w:val="24"/>
        </w:rPr>
        <w:t xml:space="preserve">  «Инновационная работа учителей и учащихся в открытой информационной среде школы на основе ЭУМК «Школа Бином»</w:t>
      </w:r>
      <w:r w:rsidR="00CB3493" w:rsidRPr="004560E5">
        <w:rPr>
          <w:rFonts w:ascii="Times New Roman" w:hAnsi="Times New Roman" w:cs="Times New Roman"/>
          <w:sz w:val="24"/>
          <w:szCs w:val="24"/>
        </w:rPr>
        <w:t xml:space="preserve">»     </w:t>
      </w:r>
    </w:p>
    <w:p w:rsidR="00CB3493" w:rsidRPr="003A079C" w:rsidRDefault="00AE61B6" w:rsidP="00AE61B6">
      <w:pPr>
        <w:pStyle w:val="ab"/>
        <w:spacing w:after="200" w:line="276" w:lineRule="auto"/>
        <w:ind w:left="92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3493" w:rsidRPr="00456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493" w:rsidRPr="004560E5">
        <w:rPr>
          <w:rFonts w:ascii="Times New Roman" w:hAnsi="Times New Roman" w:cs="Times New Roman"/>
          <w:sz w:val="24"/>
          <w:szCs w:val="24"/>
        </w:rPr>
        <w:t>Гагиева</w:t>
      </w:r>
      <w:proofErr w:type="spellEnd"/>
      <w:r w:rsidR="00CB3493" w:rsidRPr="00456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493" w:rsidRPr="004560E5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="00CB3493" w:rsidRPr="004560E5">
        <w:rPr>
          <w:rFonts w:ascii="Times New Roman" w:hAnsi="Times New Roman" w:cs="Times New Roman"/>
          <w:sz w:val="24"/>
          <w:szCs w:val="24"/>
        </w:rPr>
        <w:t xml:space="preserve"> Олеговна была включена в состав   экспертной </w:t>
      </w:r>
      <w:r w:rsidR="00CB3493" w:rsidRPr="004560E5">
        <w:rPr>
          <w:rFonts w:ascii="Times New Roman" w:eastAsia="Calibri" w:hAnsi="Times New Roman" w:cs="Times New Roman"/>
          <w:sz w:val="24"/>
          <w:szCs w:val="24"/>
        </w:rPr>
        <w:t>групп</w:t>
      </w:r>
      <w:r w:rsidR="00CB3493" w:rsidRPr="004560E5">
        <w:rPr>
          <w:rFonts w:ascii="Times New Roman" w:hAnsi="Times New Roman" w:cs="Times New Roman"/>
          <w:sz w:val="24"/>
          <w:szCs w:val="24"/>
        </w:rPr>
        <w:t>ы по оценке деятельности учащихся в ходе экспериментальной  работы  «Итоговое событие</w:t>
      </w:r>
      <w:proofErr w:type="gramStart"/>
      <w:r w:rsidR="00CB3493" w:rsidRPr="004560E5">
        <w:rPr>
          <w:rFonts w:ascii="Times New Roman" w:hAnsi="Times New Roman" w:cs="Times New Roman"/>
          <w:sz w:val="24"/>
          <w:szCs w:val="24"/>
        </w:rPr>
        <w:t>».</w:t>
      </w:r>
      <w:r w:rsidR="00CB3493">
        <w:rPr>
          <w:rFonts w:eastAsia="Calibri"/>
          <w:sz w:val="24"/>
          <w:szCs w:val="24"/>
        </w:rPr>
        <w:t>;</w:t>
      </w:r>
      <w:r w:rsidR="00CB3493" w:rsidRPr="0081238B">
        <w:rPr>
          <w:rFonts w:eastAsia="Calibri"/>
          <w:sz w:val="24"/>
          <w:szCs w:val="24"/>
        </w:rPr>
        <w:t xml:space="preserve">  </w:t>
      </w:r>
      <w:proofErr w:type="gramEnd"/>
    </w:p>
    <w:p w:rsidR="00CB3493" w:rsidRPr="0081238B" w:rsidRDefault="00CB3493" w:rsidP="00CB3493">
      <w:pPr>
        <w:pStyle w:val="ab"/>
        <w:spacing w:after="200" w:line="276" w:lineRule="auto"/>
        <w:ind w:left="1128"/>
        <w:rPr>
          <w:rFonts w:ascii="Times New Roman" w:eastAsia="Calibri" w:hAnsi="Times New Roman" w:cs="Times New Roman"/>
          <w:sz w:val="24"/>
          <w:szCs w:val="24"/>
        </w:rPr>
      </w:pPr>
      <w:r w:rsidRPr="0081238B">
        <w:rPr>
          <w:rFonts w:eastAsia="Calibri"/>
          <w:sz w:val="24"/>
          <w:szCs w:val="24"/>
        </w:rPr>
        <w:t xml:space="preserve">  </w:t>
      </w:r>
    </w:p>
    <w:p w:rsidR="00CB3493" w:rsidRPr="0081238B" w:rsidRDefault="00CB3493" w:rsidP="00CB3493">
      <w:pPr>
        <w:pStyle w:val="ab"/>
        <w:spacing w:after="200" w:line="276" w:lineRule="auto"/>
        <w:ind w:left="1128"/>
        <w:rPr>
          <w:rFonts w:ascii="Times New Roman" w:eastAsia="Calibri" w:hAnsi="Times New Roman" w:cs="Times New Roman"/>
          <w:sz w:val="24"/>
          <w:szCs w:val="24"/>
        </w:rPr>
      </w:pPr>
      <w:r w:rsidRPr="0081238B">
        <w:rPr>
          <w:rFonts w:eastAsia="Calibri"/>
          <w:sz w:val="24"/>
          <w:szCs w:val="24"/>
        </w:rPr>
        <w:t xml:space="preserve"> </w:t>
      </w:r>
      <w:r w:rsidRPr="0081238B">
        <w:rPr>
          <w:sz w:val="24"/>
          <w:szCs w:val="24"/>
        </w:rPr>
        <w:t xml:space="preserve">            </w:t>
      </w:r>
    </w:p>
    <w:p w:rsidR="00CB3493" w:rsidRPr="004560E5" w:rsidRDefault="00AE61B6" w:rsidP="00CB3493">
      <w:pPr>
        <w:pStyle w:val="ab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3493" w:rsidRPr="00CD31C9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="00CB3493" w:rsidRPr="00CD31C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B3493">
        <w:rPr>
          <w:rFonts w:ascii="Times New Roman" w:hAnsi="Times New Roman" w:cs="Times New Roman"/>
          <w:sz w:val="24"/>
          <w:szCs w:val="24"/>
        </w:rPr>
        <w:t xml:space="preserve">№415 </w:t>
      </w:r>
      <w:r w:rsidR="00CB3493" w:rsidRPr="00CD31C9">
        <w:rPr>
          <w:rFonts w:ascii="Times New Roman" w:hAnsi="Times New Roman" w:cs="Times New Roman"/>
          <w:sz w:val="24"/>
          <w:szCs w:val="24"/>
        </w:rPr>
        <w:t xml:space="preserve"> </w:t>
      </w:r>
      <w:r w:rsidR="00CB3493" w:rsidRPr="00CD31C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B3493">
        <w:rPr>
          <w:rFonts w:ascii="Times New Roman" w:eastAsia="Calibri" w:hAnsi="Times New Roman" w:cs="Times New Roman"/>
          <w:sz w:val="24"/>
          <w:szCs w:val="24"/>
        </w:rPr>
        <w:t>30</w:t>
      </w:r>
      <w:r w:rsidR="00CB3493" w:rsidRPr="00CD31C9">
        <w:rPr>
          <w:rFonts w:ascii="Times New Roman" w:eastAsia="Calibri" w:hAnsi="Times New Roman" w:cs="Times New Roman"/>
          <w:sz w:val="24"/>
          <w:szCs w:val="24"/>
        </w:rPr>
        <w:t xml:space="preserve">.09. 2013 г </w:t>
      </w:r>
      <w:r w:rsidR="00CB3493" w:rsidRPr="00CD31C9">
        <w:rPr>
          <w:rFonts w:ascii="Times New Roman" w:hAnsi="Times New Roman" w:cs="Times New Roman"/>
          <w:sz w:val="24"/>
          <w:szCs w:val="24"/>
        </w:rPr>
        <w:t>УОФС</w:t>
      </w:r>
      <w:r w:rsidR="00CB3493">
        <w:rPr>
          <w:rFonts w:ascii="Times New Roman" w:hAnsi="Times New Roman" w:cs="Times New Roman"/>
          <w:sz w:val="24"/>
          <w:szCs w:val="24"/>
        </w:rPr>
        <w:t xml:space="preserve"> АМС Правобережного района</w:t>
      </w:r>
      <w:r w:rsidR="00CB3493" w:rsidRPr="00CD31C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CB3493">
        <w:rPr>
          <w:rFonts w:ascii="Times New Roman" w:eastAsia="Calibri" w:hAnsi="Times New Roman" w:cs="Times New Roman"/>
          <w:sz w:val="24"/>
          <w:szCs w:val="24"/>
        </w:rPr>
        <w:t>РСО-Алания</w:t>
      </w:r>
      <w:proofErr w:type="spellEnd"/>
      <w:r w:rsidR="00CB349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B3493" w:rsidRPr="00CD31C9">
        <w:rPr>
          <w:rFonts w:ascii="Times New Roman" w:eastAsia="Calibri" w:hAnsi="Times New Roman" w:cs="Times New Roman"/>
          <w:sz w:val="24"/>
          <w:szCs w:val="24"/>
        </w:rPr>
        <w:t>«Об участи</w:t>
      </w:r>
      <w:r w:rsidR="00CB3493" w:rsidRPr="00CD31C9">
        <w:rPr>
          <w:rFonts w:ascii="Times New Roman" w:hAnsi="Times New Roman"/>
          <w:sz w:val="24"/>
          <w:szCs w:val="24"/>
        </w:rPr>
        <w:t>и</w:t>
      </w:r>
      <w:r w:rsidR="00CB3493" w:rsidRPr="00CD31C9">
        <w:rPr>
          <w:rFonts w:ascii="Times New Roman" w:eastAsia="Calibri" w:hAnsi="Times New Roman" w:cs="Times New Roman"/>
          <w:sz w:val="24"/>
          <w:szCs w:val="24"/>
        </w:rPr>
        <w:t xml:space="preserve"> в семинаре "Школа кадрового резерва"</w:t>
      </w:r>
      <w:r w:rsidR="00CB3493" w:rsidRPr="00CD31C9">
        <w:rPr>
          <w:rFonts w:ascii="Times New Roman" w:hAnsi="Times New Roman"/>
          <w:sz w:val="24"/>
          <w:szCs w:val="24"/>
        </w:rPr>
        <w:t xml:space="preserve"> </w:t>
      </w:r>
      <w:r w:rsidR="00CB3493" w:rsidRPr="00CD3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493" w:rsidRPr="00CD31C9">
        <w:rPr>
          <w:rFonts w:ascii="Times New Roman" w:hAnsi="Times New Roman" w:cs="Times New Roman"/>
          <w:sz w:val="24"/>
          <w:szCs w:val="24"/>
        </w:rPr>
        <w:t xml:space="preserve">учитель математики МКОУ СОШ </w:t>
      </w:r>
      <w:r w:rsidR="00CB3493">
        <w:rPr>
          <w:rFonts w:ascii="Times New Roman" w:hAnsi="Times New Roman" w:cs="Times New Roman"/>
          <w:sz w:val="24"/>
          <w:szCs w:val="24"/>
        </w:rPr>
        <w:t xml:space="preserve"> </w:t>
      </w:r>
      <w:r w:rsidR="00CB3493" w:rsidRPr="004560E5">
        <w:rPr>
          <w:rFonts w:ascii="Times New Roman" w:hAnsi="Times New Roman" w:cs="Times New Roman"/>
          <w:sz w:val="24"/>
          <w:szCs w:val="24"/>
        </w:rPr>
        <w:t xml:space="preserve">с.  Н. </w:t>
      </w:r>
      <w:proofErr w:type="spellStart"/>
      <w:r w:rsidR="00CB3493" w:rsidRPr="004560E5">
        <w:rPr>
          <w:rFonts w:ascii="Times New Roman" w:hAnsi="Times New Roman" w:cs="Times New Roman"/>
          <w:sz w:val="24"/>
          <w:szCs w:val="24"/>
        </w:rPr>
        <w:t>Батако</w:t>
      </w:r>
      <w:proofErr w:type="spellEnd"/>
      <w:r w:rsidR="00CB3493" w:rsidRPr="00456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493" w:rsidRPr="004560E5">
        <w:rPr>
          <w:rFonts w:ascii="Times New Roman" w:hAnsi="Times New Roman" w:cs="Times New Roman"/>
          <w:sz w:val="24"/>
          <w:szCs w:val="24"/>
        </w:rPr>
        <w:t>Гагиева</w:t>
      </w:r>
      <w:proofErr w:type="spellEnd"/>
      <w:r w:rsidR="00CB3493" w:rsidRPr="00456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493" w:rsidRPr="004560E5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="00CB3493" w:rsidRPr="004560E5">
        <w:rPr>
          <w:rFonts w:ascii="Times New Roman" w:hAnsi="Times New Roman" w:cs="Times New Roman"/>
          <w:sz w:val="24"/>
          <w:szCs w:val="24"/>
        </w:rPr>
        <w:t xml:space="preserve"> Олеговна была включена в состав </w:t>
      </w:r>
      <w:r w:rsidR="00CB3493" w:rsidRPr="004560E5">
        <w:rPr>
          <w:rFonts w:ascii="Times New Roman" w:eastAsia="Calibri" w:hAnsi="Times New Roman" w:cs="Times New Roman"/>
          <w:sz w:val="24"/>
          <w:szCs w:val="24"/>
        </w:rPr>
        <w:t xml:space="preserve">  делегатов от </w:t>
      </w:r>
      <w:r w:rsidR="00CB3493" w:rsidRPr="004560E5">
        <w:rPr>
          <w:rFonts w:ascii="Times New Roman" w:hAnsi="Times New Roman"/>
          <w:sz w:val="24"/>
          <w:szCs w:val="24"/>
        </w:rPr>
        <w:t xml:space="preserve">Правобережного района </w:t>
      </w:r>
      <w:r w:rsidR="00CB3493" w:rsidRPr="004560E5">
        <w:rPr>
          <w:rFonts w:ascii="Times New Roman" w:eastAsia="Cambria" w:hAnsi="Times New Roman"/>
          <w:sz w:val="24"/>
          <w:szCs w:val="24"/>
        </w:rPr>
        <w:t>со 2 по 5 октября 2013 года.</w:t>
      </w:r>
    </w:p>
    <w:p w:rsidR="00CB3493" w:rsidRDefault="00CB3493" w:rsidP="00CB3493">
      <w:pPr>
        <w:pStyle w:val="ab"/>
        <w:ind w:left="1128"/>
        <w:rPr>
          <w:rFonts w:ascii="Times New Roman" w:eastAsia="Cambria" w:hAnsi="Times New Roman"/>
          <w:sz w:val="24"/>
          <w:szCs w:val="24"/>
        </w:rPr>
      </w:pPr>
      <w:r w:rsidRPr="00CD31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D3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1C9">
        <w:rPr>
          <w:rFonts w:ascii="Times New Roman" w:hAnsi="Times New Roman"/>
          <w:sz w:val="24"/>
          <w:szCs w:val="24"/>
        </w:rPr>
        <w:t>Гагиева</w:t>
      </w:r>
      <w:proofErr w:type="spellEnd"/>
      <w:r w:rsidRPr="00CD3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1C9">
        <w:rPr>
          <w:rFonts w:ascii="Times New Roman" w:hAnsi="Times New Roman"/>
          <w:sz w:val="24"/>
          <w:szCs w:val="24"/>
        </w:rPr>
        <w:t>Анжелика</w:t>
      </w:r>
      <w:proofErr w:type="spellEnd"/>
      <w:r w:rsidRPr="00CD31C9">
        <w:rPr>
          <w:rFonts w:ascii="Times New Roman" w:hAnsi="Times New Roman"/>
          <w:sz w:val="24"/>
          <w:szCs w:val="24"/>
        </w:rPr>
        <w:t xml:space="preserve"> Олеговна приняла участие </w:t>
      </w:r>
      <w:r w:rsidRPr="00CD3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31C9">
        <w:rPr>
          <w:rFonts w:ascii="Times New Roman" w:hAnsi="Times New Roman" w:cs="Times New Roman"/>
          <w:sz w:val="24"/>
          <w:szCs w:val="24"/>
        </w:rPr>
        <w:t>в  обсуждении  темы  «</w:t>
      </w:r>
      <w:r w:rsidRPr="00CD31C9">
        <w:rPr>
          <w:rFonts w:ascii="Times New Roman" w:eastAsia="Cambria" w:hAnsi="Times New Roman"/>
          <w:sz w:val="24"/>
          <w:szCs w:val="24"/>
        </w:rPr>
        <w:t xml:space="preserve">Основные тенденции и результаты внедрения инноваций в образовании»  в составе участников </w:t>
      </w:r>
      <w:r w:rsidRPr="00CD31C9">
        <w:rPr>
          <w:rFonts w:ascii="Times New Roman" w:hAnsi="Times New Roman"/>
          <w:sz w:val="24"/>
          <w:szCs w:val="24"/>
        </w:rPr>
        <w:t>мастерской «</w:t>
      </w:r>
      <w:r w:rsidRPr="00CD31C9">
        <w:rPr>
          <w:rFonts w:ascii="Times New Roman" w:eastAsia="Cambria" w:hAnsi="Times New Roman"/>
          <w:sz w:val="24"/>
          <w:szCs w:val="24"/>
        </w:rPr>
        <w:t>Новое качество и результативность образования</w:t>
      </w:r>
      <w:r w:rsidRPr="00CD31C9">
        <w:rPr>
          <w:rFonts w:ascii="Times New Roman" w:hAnsi="Times New Roman"/>
          <w:sz w:val="24"/>
          <w:szCs w:val="24"/>
        </w:rPr>
        <w:t>»</w:t>
      </w:r>
      <w:proofErr w:type="gramStart"/>
      <w:r w:rsidRPr="00CD31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mbria" w:hAnsi="Times New Roman"/>
          <w:sz w:val="24"/>
          <w:szCs w:val="24"/>
        </w:rPr>
        <w:t>.</w:t>
      </w:r>
      <w:proofErr w:type="gramEnd"/>
    </w:p>
    <w:p w:rsidR="00AE61B6" w:rsidRPr="008A1ED1" w:rsidRDefault="001767E5" w:rsidP="00AE61B6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ED1">
        <w:rPr>
          <w:rFonts w:ascii="Times New Roman" w:eastAsia="Cambria" w:hAnsi="Times New Roman"/>
          <w:b/>
          <w:sz w:val="24"/>
          <w:szCs w:val="24"/>
          <w:u w:val="single"/>
        </w:rPr>
        <w:t xml:space="preserve"> </w:t>
      </w:r>
      <w:r w:rsidR="00AE61B6" w:rsidRPr="008A1ED1">
        <w:rPr>
          <w:rFonts w:ascii="Times New Roman" w:hAnsi="Times New Roman" w:cs="Times New Roman"/>
          <w:b/>
          <w:sz w:val="24"/>
          <w:szCs w:val="24"/>
          <w:u w:val="single"/>
        </w:rPr>
        <w:t>(Приложение 1</w:t>
      </w:r>
      <w:r w:rsidR="008A1ED1" w:rsidRPr="008A1ED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E61B6" w:rsidRPr="008A1ED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E61B6" w:rsidRDefault="00AE61B6" w:rsidP="00CB3493">
      <w:pPr>
        <w:pStyle w:val="ab"/>
        <w:ind w:left="1128"/>
        <w:rPr>
          <w:rFonts w:ascii="Times New Roman" w:eastAsia="Cambria" w:hAnsi="Times New Roman"/>
          <w:sz w:val="24"/>
          <w:szCs w:val="24"/>
        </w:rPr>
      </w:pPr>
    </w:p>
    <w:p w:rsidR="00AE61B6" w:rsidRDefault="00AE61B6" w:rsidP="00AE61B6">
      <w:pPr>
        <w:jc w:val="center"/>
        <w:rPr>
          <w:b/>
          <w:color w:val="000000"/>
          <w:sz w:val="28"/>
          <w:szCs w:val="28"/>
          <w:lang w:val="ru-RU" w:eastAsia="ru-RU"/>
        </w:rPr>
      </w:pPr>
      <w:r w:rsidRPr="00AE61B6">
        <w:rPr>
          <w:b/>
          <w:color w:val="000000"/>
          <w:sz w:val="28"/>
          <w:szCs w:val="28"/>
          <w:lang w:val="ru-RU" w:eastAsia="ru-RU"/>
        </w:rPr>
        <w:t>9.Наличие обобщенного педагогического опыта и его диссеминация.</w:t>
      </w:r>
    </w:p>
    <w:p w:rsidR="00AE61B6" w:rsidRDefault="00AE61B6" w:rsidP="00AE61B6">
      <w:pPr>
        <w:jc w:val="center"/>
        <w:rPr>
          <w:rStyle w:val="ac"/>
          <w:rFonts w:ascii="Georgia" w:hAnsi="Georgia"/>
          <w:color w:val="333333"/>
          <w:shd w:val="clear" w:color="auto" w:fill="FFFFFF"/>
          <w:lang w:val="ru-RU"/>
        </w:rPr>
      </w:pPr>
    </w:p>
    <w:p w:rsidR="00AE61B6" w:rsidRPr="008A1ED1" w:rsidRDefault="00AE61B6" w:rsidP="001767E5">
      <w:pPr>
        <w:pStyle w:val="ab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1ED1">
        <w:rPr>
          <w:rFonts w:ascii="Times New Roman" w:hAnsi="Times New Roman" w:cs="Times New Roman"/>
          <w:sz w:val="24"/>
          <w:szCs w:val="24"/>
        </w:rPr>
        <w:t>Гагиева</w:t>
      </w:r>
      <w:proofErr w:type="spellEnd"/>
      <w:r w:rsidRPr="008A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D1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8A1ED1">
        <w:rPr>
          <w:rFonts w:ascii="Times New Roman" w:hAnsi="Times New Roman" w:cs="Times New Roman"/>
          <w:sz w:val="24"/>
          <w:szCs w:val="24"/>
        </w:rPr>
        <w:t xml:space="preserve"> Олеговна с целью диссеминации педагогического опыта после участия в</w:t>
      </w:r>
      <w:r w:rsidR="001767E5" w:rsidRPr="008A1ED1">
        <w:rPr>
          <w:rFonts w:ascii="Times New Roman" w:hAnsi="Times New Roman" w:cs="Times New Roman"/>
          <w:sz w:val="24"/>
          <w:szCs w:val="24"/>
        </w:rPr>
        <w:t xml:space="preserve"> </w:t>
      </w:r>
      <w:r w:rsidR="001767E5" w:rsidRPr="008A1ED1">
        <w:rPr>
          <w:rFonts w:ascii="Times New Roman" w:eastAsia="Calibri" w:hAnsi="Times New Roman" w:cs="Times New Roman"/>
          <w:sz w:val="24"/>
          <w:szCs w:val="24"/>
        </w:rPr>
        <w:t>«Инновационной  работе  учителей и учащихся в открытой информационной среде школы на основе ЭУМК «Школа Бином»</w:t>
      </w:r>
      <w:r w:rsidR="001767E5" w:rsidRPr="008A1ED1">
        <w:rPr>
          <w:rFonts w:ascii="Times New Roman" w:hAnsi="Times New Roman" w:cs="Times New Roman"/>
          <w:sz w:val="24"/>
          <w:szCs w:val="24"/>
        </w:rPr>
        <w:t xml:space="preserve">»  </w:t>
      </w:r>
      <w:r w:rsidRPr="008A1ED1">
        <w:rPr>
          <w:rFonts w:ascii="Times New Roman" w:hAnsi="Times New Roman" w:cs="Times New Roman"/>
          <w:sz w:val="24"/>
          <w:szCs w:val="24"/>
        </w:rPr>
        <w:t xml:space="preserve">разработала и </w:t>
      </w:r>
      <w:proofErr w:type="spellStart"/>
      <w:proofErr w:type="gramStart"/>
      <w:r w:rsidRPr="008A1ED1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8A1ED1">
        <w:rPr>
          <w:rFonts w:ascii="Times New Roman" w:hAnsi="Times New Roman" w:cs="Times New Roman"/>
          <w:sz w:val="24"/>
          <w:szCs w:val="24"/>
        </w:rPr>
        <w:t xml:space="preserve"> реализовала в рамках республиканского семинара учителей математики инновационную проектную работу «Юный строитель»</w:t>
      </w:r>
      <w:r w:rsidR="001767E5" w:rsidRPr="008A1ED1">
        <w:rPr>
          <w:rFonts w:ascii="Times New Roman" w:hAnsi="Times New Roman" w:cs="Times New Roman"/>
          <w:sz w:val="24"/>
          <w:szCs w:val="24"/>
        </w:rPr>
        <w:t>.</w:t>
      </w:r>
    </w:p>
    <w:p w:rsidR="001767E5" w:rsidRPr="008A1ED1" w:rsidRDefault="001767E5" w:rsidP="001767E5">
      <w:pPr>
        <w:pStyle w:val="ab"/>
        <w:ind w:left="92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ED1">
        <w:rPr>
          <w:rFonts w:ascii="Times New Roman" w:hAnsi="Times New Roman" w:cs="Times New Roman"/>
          <w:b/>
          <w:sz w:val="24"/>
          <w:szCs w:val="24"/>
          <w:u w:val="single"/>
        </w:rPr>
        <w:t>(Приложение 1</w:t>
      </w:r>
      <w:r w:rsidR="008A1ED1" w:rsidRPr="008A1ED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A1ED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767E5" w:rsidRPr="008A1ED1" w:rsidRDefault="001767E5" w:rsidP="001767E5">
      <w:pPr>
        <w:pStyle w:val="ab"/>
        <w:spacing w:after="200" w:line="276" w:lineRule="auto"/>
        <w:ind w:left="928"/>
        <w:rPr>
          <w:rFonts w:ascii="Times New Roman" w:eastAsia="Calibri" w:hAnsi="Times New Roman" w:cs="Times New Roman"/>
          <w:sz w:val="24"/>
          <w:szCs w:val="24"/>
        </w:rPr>
      </w:pPr>
    </w:p>
    <w:p w:rsidR="001767E5" w:rsidRPr="008A1ED1" w:rsidRDefault="001767E5" w:rsidP="001767E5">
      <w:pPr>
        <w:pStyle w:val="ab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A1ED1">
        <w:rPr>
          <w:rFonts w:ascii="Times New Roman" w:hAnsi="Times New Roman" w:cs="Times New Roman"/>
          <w:sz w:val="24"/>
          <w:szCs w:val="24"/>
        </w:rPr>
        <w:t>По плану СОРИПКРО распространяет опыт работы на региональном уровне</w:t>
      </w:r>
    </w:p>
    <w:p w:rsidR="001767E5" w:rsidRPr="008A1ED1" w:rsidRDefault="008A1ED1" w:rsidP="001767E5">
      <w:pPr>
        <w:pStyle w:val="ab"/>
        <w:spacing w:after="200" w:line="276" w:lineRule="auto"/>
        <w:ind w:left="92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(Приложение13</w:t>
      </w:r>
      <w:r w:rsidR="001767E5" w:rsidRPr="008A1ED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C5BEE" w:rsidRDefault="004C5BEE" w:rsidP="004C5BEE">
      <w:pPr>
        <w:jc w:val="center"/>
        <w:rPr>
          <w:b/>
          <w:color w:val="000000"/>
          <w:sz w:val="28"/>
          <w:szCs w:val="28"/>
          <w:lang w:val="ru-RU" w:eastAsia="ru-RU"/>
        </w:rPr>
      </w:pPr>
      <w:r w:rsidRPr="004C5BEE">
        <w:rPr>
          <w:b/>
          <w:color w:val="000000"/>
          <w:sz w:val="28"/>
          <w:szCs w:val="28"/>
          <w:lang w:val="ru-RU" w:eastAsia="ru-RU"/>
        </w:rPr>
        <w:t xml:space="preserve">10.Выступления на научно-практических конференциях, </w:t>
      </w:r>
      <w:proofErr w:type="spellStart"/>
      <w:r w:rsidRPr="004C5BEE">
        <w:rPr>
          <w:b/>
          <w:color w:val="000000"/>
          <w:sz w:val="28"/>
          <w:szCs w:val="28"/>
          <w:lang w:val="ru-RU" w:eastAsia="ru-RU"/>
        </w:rPr>
        <w:t>педчтениях</w:t>
      </w:r>
      <w:proofErr w:type="spellEnd"/>
      <w:r w:rsidRPr="004C5BEE">
        <w:rPr>
          <w:b/>
          <w:color w:val="000000"/>
          <w:sz w:val="28"/>
          <w:szCs w:val="28"/>
          <w:lang w:val="ru-RU" w:eastAsia="ru-RU"/>
        </w:rPr>
        <w:t>.</w:t>
      </w:r>
    </w:p>
    <w:p w:rsidR="004C5BEE" w:rsidRDefault="004C5BEE" w:rsidP="004C5BEE">
      <w:pPr>
        <w:jc w:val="center"/>
        <w:rPr>
          <w:b/>
          <w:color w:val="000000"/>
          <w:sz w:val="28"/>
          <w:szCs w:val="28"/>
          <w:lang w:val="ru-RU" w:eastAsia="ru-RU"/>
        </w:rPr>
      </w:pPr>
    </w:p>
    <w:p w:rsidR="00773400" w:rsidRDefault="004C5BEE" w:rsidP="004C5BEE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72A85">
        <w:rPr>
          <w:rFonts w:ascii="Times New Roman" w:hAnsi="Times New Roman" w:cs="Times New Roman"/>
          <w:sz w:val="24"/>
          <w:szCs w:val="24"/>
        </w:rPr>
        <w:t>в соответствии с планом работы  УОФС</w:t>
      </w:r>
      <w:r>
        <w:rPr>
          <w:rFonts w:ascii="Times New Roman" w:hAnsi="Times New Roman" w:cs="Times New Roman"/>
          <w:sz w:val="24"/>
          <w:szCs w:val="24"/>
        </w:rPr>
        <w:t xml:space="preserve"> АМС Правобережного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Олеговна </w:t>
      </w:r>
      <w:r w:rsidRPr="00772A85">
        <w:rPr>
          <w:rFonts w:ascii="Times New Roman" w:hAnsi="Times New Roman" w:cs="Times New Roman"/>
          <w:sz w:val="24"/>
          <w:szCs w:val="24"/>
        </w:rPr>
        <w:t>принимала участие в работе Августовской конференции работников образования Правобережного района 28 августа 2013 года, где выступила с докладом</w:t>
      </w:r>
    </w:p>
    <w:p w:rsidR="004C5BEE" w:rsidRPr="00773400" w:rsidRDefault="004C5BEE" w:rsidP="00773400">
      <w:pPr>
        <w:pStyle w:val="ab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773400">
        <w:rPr>
          <w:rFonts w:ascii="Times New Roman" w:hAnsi="Times New Roman" w:cs="Times New Roman"/>
          <w:b/>
          <w:sz w:val="24"/>
          <w:szCs w:val="24"/>
        </w:rPr>
        <w:t>«Концепция развития математического образования в РФ»;</w:t>
      </w:r>
    </w:p>
    <w:p w:rsidR="004C5BEE" w:rsidRPr="00772A85" w:rsidRDefault="004C5BEE" w:rsidP="004C5BEE">
      <w:pPr>
        <w:pStyle w:val="ab"/>
        <w:ind w:left="825"/>
        <w:rPr>
          <w:rFonts w:ascii="Times New Roman" w:hAnsi="Times New Roman" w:cs="Times New Roman"/>
          <w:sz w:val="24"/>
          <w:szCs w:val="24"/>
        </w:rPr>
      </w:pPr>
    </w:p>
    <w:p w:rsidR="004C5BEE" w:rsidRPr="00C42710" w:rsidRDefault="004C5BEE" w:rsidP="004C5BEE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42710">
        <w:rPr>
          <w:rFonts w:ascii="Times New Roman" w:hAnsi="Times New Roman" w:cs="Times New Roman"/>
          <w:sz w:val="24"/>
          <w:szCs w:val="24"/>
        </w:rPr>
        <w:t>По плану работы РМО учителей математики</w:t>
      </w:r>
      <w:r>
        <w:rPr>
          <w:rFonts w:ascii="Times New Roman" w:hAnsi="Times New Roman" w:cs="Times New Roman"/>
          <w:sz w:val="24"/>
          <w:szCs w:val="24"/>
        </w:rPr>
        <w:t xml:space="preserve"> Правобережного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Олеговна</w:t>
      </w:r>
      <w:r w:rsidRPr="00C42710">
        <w:rPr>
          <w:rFonts w:ascii="Times New Roman" w:hAnsi="Times New Roman" w:cs="Times New Roman"/>
          <w:sz w:val="24"/>
          <w:szCs w:val="24"/>
        </w:rPr>
        <w:t xml:space="preserve"> принимала участие </w:t>
      </w:r>
      <w:r w:rsidRPr="00C42710">
        <w:rPr>
          <w:rFonts w:ascii="Times New Roman" w:hAnsi="Times New Roman" w:cs="Times New Roman"/>
          <w:bCs/>
          <w:sz w:val="24"/>
          <w:szCs w:val="24"/>
        </w:rPr>
        <w:t xml:space="preserve">Августовских секционных </w:t>
      </w:r>
      <w:proofErr w:type="spellStart"/>
      <w:r w:rsidRPr="00C42710">
        <w:rPr>
          <w:rFonts w:ascii="Times New Roman" w:hAnsi="Times New Roman" w:cs="Times New Roman"/>
          <w:bCs/>
          <w:sz w:val="24"/>
          <w:szCs w:val="24"/>
        </w:rPr>
        <w:t>педчтениях</w:t>
      </w:r>
      <w:proofErr w:type="spellEnd"/>
      <w:r w:rsidRPr="00C42710">
        <w:rPr>
          <w:rFonts w:ascii="Times New Roman" w:hAnsi="Times New Roman" w:cs="Times New Roman"/>
          <w:bCs/>
          <w:sz w:val="24"/>
          <w:szCs w:val="24"/>
        </w:rPr>
        <w:t xml:space="preserve"> для учителей математики Правобережного района </w:t>
      </w:r>
      <w:r w:rsidRPr="00C42710">
        <w:rPr>
          <w:rFonts w:ascii="Times New Roman" w:hAnsi="Times New Roman" w:cs="Times New Roman"/>
          <w:sz w:val="24"/>
          <w:szCs w:val="24"/>
        </w:rPr>
        <w:t>по темам</w:t>
      </w:r>
      <w:proofErr w:type="gramStart"/>
      <w:r w:rsidRPr="00C427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C5BEE" w:rsidRPr="00773400" w:rsidRDefault="004C5BEE" w:rsidP="004C5BEE">
      <w:pPr>
        <w:pStyle w:val="a8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773400">
        <w:rPr>
          <w:rFonts w:ascii="Times New Roman" w:hAnsi="Times New Roman"/>
          <w:b/>
          <w:sz w:val="24"/>
          <w:szCs w:val="24"/>
        </w:rPr>
        <w:t xml:space="preserve">«Инновационные методы повышения квалификации учителя. Ключевые компетенции учителя математики» </w:t>
      </w:r>
      <w:r w:rsidR="00773400">
        <w:rPr>
          <w:rFonts w:ascii="Times New Roman" w:hAnsi="Times New Roman"/>
          <w:b/>
          <w:sz w:val="24"/>
          <w:szCs w:val="24"/>
        </w:rPr>
        <w:t xml:space="preserve"> - </w:t>
      </w:r>
      <w:r w:rsidRPr="00773400">
        <w:rPr>
          <w:rFonts w:ascii="Times New Roman" w:hAnsi="Times New Roman"/>
          <w:b/>
          <w:sz w:val="24"/>
          <w:szCs w:val="24"/>
        </w:rPr>
        <w:t xml:space="preserve"> 28 августа 2010 г.</w:t>
      </w:r>
    </w:p>
    <w:p w:rsidR="004C5BEE" w:rsidRPr="00773400" w:rsidRDefault="004C5BEE" w:rsidP="004C5BEE">
      <w:pPr>
        <w:pStyle w:val="a8"/>
        <w:ind w:left="1545"/>
        <w:rPr>
          <w:rFonts w:ascii="Times New Roman" w:hAnsi="Times New Roman"/>
          <w:b/>
          <w:sz w:val="24"/>
          <w:szCs w:val="24"/>
        </w:rPr>
      </w:pPr>
    </w:p>
    <w:p w:rsidR="004C5BEE" w:rsidRPr="00773400" w:rsidRDefault="004C5BEE" w:rsidP="004C5BEE">
      <w:pPr>
        <w:pStyle w:val="ab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773400">
        <w:rPr>
          <w:rFonts w:ascii="Times New Roman" w:hAnsi="Times New Roman" w:cs="Times New Roman"/>
          <w:b/>
          <w:sz w:val="24"/>
          <w:szCs w:val="24"/>
        </w:rPr>
        <w:t xml:space="preserve">Национальная образовательная инициатива «Наша новая школа» </w:t>
      </w:r>
      <w:r w:rsidR="0077340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73400">
        <w:rPr>
          <w:rFonts w:ascii="Times New Roman" w:hAnsi="Times New Roman" w:cs="Times New Roman"/>
          <w:b/>
          <w:sz w:val="24"/>
          <w:szCs w:val="24"/>
        </w:rPr>
        <w:t>29 августа 2011г.</w:t>
      </w:r>
    </w:p>
    <w:p w:rsidR="004C5BEE" w:rsidRPr="00772A85" w:rsidRDefault="004C5BEE" w:rsidP="004C5BEE">
      <w:pPr>
        <w:pStyle w:val="ab"/>
        <w:ind w:left="825"/>
        <w:rPr>
          <w:rFonts w:ascii="Times New Roman" w:hAnsi="Times New Roman" w:cs="Times New Roman"/>
          <w:sz w:val="24"/>
          <w:szCs w:val="24"/>
        </w:rPr>
      </w:pPr>
    </w:p>
    <w:p w:rsidR="004C5BEE" w:rsidRPr="004C5BEE" w:rsidRDefault="004C5BEE" w:rsidP="004C5BEE">
      <w:pPr>
        <w:jc w:val="center"/>
        <w:rPr>
          <w:b/>
          <w:color w:val="000000"/>
          <w:sz w:val="28"/>
          <w:szCs w:val="28"/>
          <w:lang w:val="ru-RU" w:eastAsia="ru-RU"/>
        </w:rPr>
      </w:pPr>
    </w:p>
    <w:p w:rsidR="004C5BEE" w:rsidRPr="008A1ED1" w:rsidRDefault="004C5BEE" w:rsidP="004C5BEE">
      <w:pPr>
        <w:jc w:val="center"/>
        <w:rPr>
          <w:b/>
          <w:sz w:val="28"/>
          <w:szCs w:val="28"/>
          <w:lang w:val="ru-RU"/>
        </w:rPr>
      </w:pPr>
      <w:r w:rsidRPr="008A1ED1">
        <w:rPr>
          <w:b/>
          <w:sz w:val="28"/>
          <w:szCs w:val="28"/>
          <w:lang w:val="ru-RU"/>
        </w:rPr>
        <w:t>11. Проведение открытых уроков, мастер-классов, выступления на постоянно действующих семинарах</w:t>
      </w:r>
    </w:p>
    <w:p w:rsidR="00773400" w:rsidRDefault="004C5BEE" w:rsidP="004C5BEE">
      <w:pPr>
        <w:rPr>
          <w:sz w:val="24"/>
          <w:szCs w:val="24"/>
          <w:lang w:val="ru-RU"/>
        </w:rPr>
      </w:pPr>
      <w:r w:rsidRPr="00F63FEB">
        <w:rPr>
          <w:sz w:val="24"/>
          <w:szCs w:val="24"/>
          <w:lang w:val="ru-RU"/>
        </w:rPr>
        <w:t xml:space="preserve">     </w:t>
      </w:r>
      <w:r w:rsidR="00773400">
        <w:rPr>
          <w:sz w:val="24"/>
          <w:szCs w:val="24"/>
          <w:lang w:val="ru-RU"/>
        </w:rPr>
        <w:t>Учитель математики</w:t>
      </w:r>
      <w:r w:rsidRPr="00F63FEB">
        <w:rPr>
          <w:sz w:val="24"/>
          <w:szCs w:val="24"/>
          <w:lang w:val="ru-RU"/>
        </w:rPr>
        <w:t xml:space="preserve">  </w:t>
      </w:r>
      <w:proofErr w:type="spellStart"/>
      <w:r w:rsidRPr="00F63FEB">
        <w:rPr>
          <w:sz w:val="24"/>
          <w:szCs w:val="24"/>
          <w:lang w:val="ru-RU"/>
        </w:rPr>
        <w:t>Гагиева</w:t>
      </w:r>
      <w:proofErr w:type="spellEnd"/>
      <w:r w:rsidRPr="00F63FEB">
        <w:rPr>
          <w:sz w:val="24"/>
          <w:szCs w:val="24"/>
          <w:lang w:val="ru-RU"/>
        </w:rPr>
        <w:t xml:space="preserve"> </w:t>
      </w:r>
      <w:proofErr w:type="spellStart"/>
      <w:r w:rsidRPr="00F63FEB">
        <w:rPr>
          <w:sz w:val="24"/>
          <w:szCs w:val="24"/>
          <w:lang w:val="ru-RU"/>
        </w:rPr>
        <w:t>Анжелика</w:t>
      </w:r>
      <w:proofErr w:type="spellEnd"/>
      <w:r w:rsidRPr="00F63FEB">
        <w:rPr>
          <w:sz w:val="24"/>
          <w:szCs w:val="24"/>
          <w:lang w:val="ru-RU"/>
        </w:rPr>
        <w:t xml:space="preserve"> Олеговна</w:t>
      </w:r>
      <w:r w:rsidR="00773400">
        <w:rPr>
          <w:sz w:val="24"/>
          <w:szCs w:val="24"/>
          <w:lang w:val="ru-RU"/>
        </w:rPr>
        <w:t xml:space="preserve"> принимает активное участие </w:t>
      </w:r>
      <w:r w:rsidR="008A1ED1">
        <w:rPr>
          <w:sz w:val="24"/>
          <w:szCs w:val="24"/>
          <w:lang w:val="ru-RU"/>
        </w:rPr>
        <w:t xml:space="preserve"> в </w:t>
      </w:r>
      <w:r w:rsidR="00773400">
        <w:rPr>
          <w:sz w:val="24"/>
          <w:szCs w:val="24"/>
          <w:lang w:val="ru-RU"/>
        </w:rPr>
        <w:t xml:space="preserve">проведении </w:t>
      </w:r>
      <w:proofErr w:type="gramStart"/>
      <w:r w:rsidR="00773400">
        <w:rPr>
          <w:sz w:val="24"/>
          <w:szCs w:val="24"/>
          <w:lang w:val="ru-RU"/>
        </w:rPr>
        <w:t>семинаров</w:t>
      </w:r>
      <w:proofErr w:type="gramEnd"/>
      <w:r w:rsidR="00773400">
        <w:rPr>
          <w:sz w:val="24"/>
          <w:szCs w:val="24"/>
          <w:lang w:val="ru-RU"/>
        </w:rPr>
        <w:t xml:space="preserve"> как на муниципальном, так  и региональном уровнях.</w:t>
      </w:r>
    </w:p>
    <w:p w:rsidR="004C5BEE" w:rsidRPr="00F63FEB" w:rsidRDefault="00773400" w:rsidP="00773400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4C5BEE" w:rsidRPr="00F63FEB">
        <w:rPr>
          <w:sz w:val="24"/>
          <w:szCs w:val="24"/>
          <w:lang w:val="ru-RU"/>
        </w:rPr>
        <w:t xml:space="preserve"> </w:t>
      </w:r>
      <w:proofErr w:type="spellStart"/>
      <w:r w:rsidR="004C5BEE" w:rsidRPr="00F63FEB">
        <w:rPr>
          <w:sz w:val="24"/>
          <w:szCs w:val="24"/>
          <w:lang w:val="ru-RU"/>
        </w:rPr>
        <w:t>межаттестационный</w:t>
      </w:r>
      <w:proofErr w:type="spellEnd"/>
      <w:r w:rsidR="004C5BEE" w:rsidRPr="00F63FEB">
        <w:rPr>
          <w:sz w:val="24"/>
          <w:szCs w:val="24"/>
          <w:lang w:val="ru-RU"/>
        </w:rPr>
        <w:t xml:space="preserve"> период с 2010 по 2014 г</w:t>
      </w:r>
      <w:proofErr w:type="gramStart"/>
      <w:r w:rsidR="004C5BEE" w:rsidRPr="00F63FEB">
        <w:rPr>
          <w:sz w:val="24"/>
          <w:szCs w:val="24"/>
          <w:lang w:val="ru-RU"/>
        </w:rPr>
        <w:t xml:space="preserve"> :</w:t>
      </w:r>
      <w:proofErr w:type="gramEnd"/>
    </w:p>
    <w:p w:rsidR="004C5BEE" w:rsidRPr="00F63FEB" w:rsidRDefault="004C5BEE" w:rsidP="004C5BEE">
      <w:pPr>
        <w:rPr>
          <w:sz w:val="24"/>
          <w:szCs w:val="24"/>
          <w:lang w:val="ru-RU"/>
        </w:rPr>
      </w:pPr>
      <w:r w:rsidRPr="00F63FEB">
        <w:rPr>
          <w:sz w:val="24"/>
          <w:szCs w:val="24"/>
          <w:lang w:val="ru-RU"/>
        </w:rPr>
        <w:t xml:space="preserve">             </w:t>
      </w:r>
    </w:p>
    <w:p w:rsidR="004C5BEE" w:rsidRPr="00C3297E" w:rsidRDefault="004C5BEE" w:rsidP="004C5BEE">
      <w:pPr>
        <w:pStyle w:val="ab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C3297E">
        <w:rPr>
          <w:rFonts w:ascii="Times New Roman" w:hAnsi="Times New Roman" w:cs="Times New Roman"/>
          <w:b/>
          <w:sz w:val="24"/>
          <w:szCs w:val="24"/>
        </w:rPr>
        <w:t>в рамках республиканских  семинаров учителей математики</w:t>
      </w:r>
      <w:proofErr w:type="gramStart"/>
      <w:r w:rsidRPr="00C3297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C5BEE" w:rsidRPr="00F63FEB" w:rsidRDefault="004C5BEE" w:rsidP="004C5BEE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63FEB">
        <w:rPr>
          <w:rFonts w:ascii="Times New Roman" w:hAnsi="Times New Roman"/>
          <w:sz w:val="24"/>
          <w:szCs w:val="24"/>
        </w:rPr>
        <w:t xml:space="preserve">провела мастер-класс по теме  «Использование открытого банка заданий  сайта ФИПИ при подготовке учащихся  к сдаче  ЕГЭ И ГИА по математике»  - на базе МКОУ СОШ №2  18.04.2014  </w:t>
      </w:r>
    </w:p>
    <w:p w:rsidR="004C5BEE" w:rsidRPr="004060C6" w:rsidRDefault="004C5BEE" w:rsidP="004C5BEE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63FEB">
        <w:rPr>
          <w:rFonts w:ascii="Times New Roman" w:hAnsi="Times New Roman"/>
          <w:sz w:val="24"/>
          <w:szCs w:val="24"/>
        </w:rPr>
        <w:t>провела мастер-класс «Решение</w:t>
      </w:r>
      <w:r>
        <w:rPr>
          <w:rFonts w:ascii="Times New Roman" w:hAnsi="Times New Roman"/>
          <w:sz w:val="24"/>
          <w:szCs w:val="24"/>
        </w:rPr>
        <w:t xml:space="preserve"> олимпиадных </w:t>
      </w:r>
      <w:r w:rsidRPr="00F63FEB">
        <w:rPr>
          <w:rFonts w:ascii="Times New Roman" w:hAnsi="Times New Roman"/>
          <w:sz w:val="24"/>
          <w:szCs w:val="24"/>
        </w:rPr>
        <w:t xml:space="preserve"> задач с параметрами»   - на  базе МКОУ СОШ №8   </w:t>
      </w:r>
      <w:r w:rsidRPr="004060C6">
        <w:rPr>
          <w:rFonts w:ascii="Times New Roman" w:hAnsi="Times New Roman"/>
          <w:sz w:val="24"/>
          <w:szCs w:val="24"/>
        </w:rPr>
        <w:t>25.10.2014</w:t>
      </w:r>
    </w:p>
    <w:p w:rsidR="004C5BEE" w:rsidRPr="00F63FEB" w:rsidRDefault="004C5BEE" w:rsidP="004C5BEE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63FEB">
        <w:rPr>
          <w:rFonts w:ascii="Times New Roman" w:hAnsi="Times New Roman"/>
          <w:sz w:val="24"/>
          <w:szCs w:val="24"/>
        </w:rPr>
        <w:t>провела внеклассное мероприятие  «Юный строитель» на базе  ГБОУ СОШ №1-  24.01.2014</w:t>
      </w:r>
    </w:p>
    <w:p w:rsidR="004C5BEE" w:rsidRPr="00F63FEB" w:rsidRDefault="004C5BEE" w:rsidP="004C5BEE">
      <w:pPr>
        <w:pStyle w:val="a8"/>
        <w:rPr>
          <w:rFonts w:ascii="Times New Roman" w:hAnsi="Times New Roman"/>
          <w:sz w:val="24"/>
          <w:szCs w:val="24"/>
        </w:rPr>
      </w:pPr>
    </w:p>
    <w:p w:rsidR="004C5BEE" w:rsidRPr="00F63FEB" w:rsidRDefault="004C5BEE" w:rsidP="004C5BEE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3297E">
        <w:rPr>
          <w:rFonts w:ascii="Times New Roman" w:hAnsi="Times New Roman" w:cs="Times New Roman"/>
          <w:b/>
          <w:sz w:val="24"/>
          <w:szCs w:val="24"/>
        </w:rPr>
        <w:t>в рамках муниципальных семинаров учителей математики</w:t>
      </w:r>
      <w:proofErr w:type="gramStart"/>
      <w:r w:rsidRPr="00F63F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C5BEE" w:rsidRPr="00F63FEB" w:rsidRDefault="004C5BEE" w:rsidP="004C5BEE">
      <w:pPr>
        <w:pStyle w:val="ab"/>
        <w:numPr>
          <w:ilvl w:val="0"/>
          <w:numId w:val="26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F63FEB">
        <w:rPr>
          <w:rFonts w:ascii="Times New Roman" w:hAnsi="Times New Roman" w:cs="Times New Roman"/>
          <w:sz w:val="24"/>
          <w:szCs w:val="24"/>
        </w:rPr>
        <w:t>провела мастер-класс «Решение задач ЕГЭ типа С3»   - на  базе МКОУ СОШ с. Хумалаг  17.12.2010</w:t>
      </w:r>
    </w:p>
    <w:p w:rsidR="004C5BEE" w:rsidRPr="00F63FEB" w:rsidRDefault="004C5BEE" w:rsidP="004C5BEE">
      <w:pPr>
        <w:pStyle w:val="ab"/>
        <w:numPr>
          <w:ilvl w:val="0"/>
          <w:numId w:val="26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F63FEB">
        <w:rPr>
          <w:rFonts w:ascii="Times New Roman" w:hAnsi="Times New Roman" w:cs="Times New Roman"/>
          <w:sz w:val="24"/>
          <w:szCs w:val="24"/>
        </w:rPr>
        <w:t xml:space="preserve">выступила с докладом «Изучение стандартов ФГОС </w:t>
      </w:r>
      <w:r w:rsidRPr="00F63F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63FEB">
        <w:rPr>
          <w:rFonts w:ascii="Times New Roman" w:hAnsi="Times New Roman" w:cs="Times New Roman"/>
          <w:sz w:val="24"/>
          <w:szCs w:val="24"/>
        </w:rPr>
        <w:t xml:space="preserve"> поколения» - на  базе МКОУ СОШ </w:t>
      </w:r>
      <w:proofErr w:type="spellStart"/>
      <w:r w:rsidRPr="00F63FE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63FE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F63FEB">
        <w:rPr>
          <w:rFonts w:ascii="Times New Roman" w:hAnsi="Times New Roman" w:cs="Times New Roman"/>
          <w:sz w:val="24"/>
          <w:szCs w:val="24"/>
        </w:rPr>
        <w:t>ильги</w:t>
      </w:r>
      <w:proofErr w:type="spellEnd"/>
      <w:r w:rsidRPr="00F63FEB">
        <w:rPr>
          <w:rFonts w:ascii="Times New Roman" w:hAnsi="Times New Roman" w:cs="Times New Roman"/>
          <w:sz w:val="24"/>
          <w:szCs w:val="24"/>
        </w:rPr>
        <w:t xml:space="preserve"> 18.05.2012 г.</w:t>
      </w:r>
    </w:p>
    <w:p w:rsidR="004C5BEE" w:rsidRDefault="004C5BEE" w:rsidP="004C5BEE">
      <w:pPr>
        <w:pStyle w:val="ab"/>
        <w:numPr>
          <w:ilvl w:val="0"/>
          <w:numId w:val="26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F63FE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63FEB">
        <w:rPr>
          <w:rFonts w:ascii="Times New Roman" w:hAnsi="Times New Roman" w:cs="Times New Roman"/>
          <w:sz w:val="24"/>
          <w:szCs w:val="24"/>
        </w:rPr>
        <w:t xml:space="preserve">овела открытый урок в 9 классе по теме « Построение графиков функций, содержащих модули» - на базе МКОУ СОШ </w:t>
      </w:r>
      <w:proofErr w:type="spellStart"/>
      <w:r w:rsidRPr="00F63FEB">
        <w:rPr>
          <w:rFonts w:ascii="Times New Roman" w:hAnsi="Times New Roman" w:cs="Times New Roman"/>
          <w:sz w:val="24"/>
          <w:szCs w:val="24"/>
        </w:rPr>
        <w:t>с.Н.Батако</w:t>
      </w:r>
      <w:proofErr w:type="spellEnd"/>
      <w:r w:rsidRPr="00F63FEB">
        <w:rPr>
          <w:rFonts w:ascii="Times New Roman" w:hAnsi="Times New Roman" w:cs="Times New Roman"/>
          <w:sz w:val="24"/>
          <w:szCs w:val="24"/>
        </w:rPr>
        <w:t>.</w:t>
      </w:r>
    </w:p>
    <w:p w:rsidR="004C5BEE" w:rsidRPr="008A1ED1" w:rsidRDefault="004C5BEE" w:rsidP="004C5BEE">
      <w:pPr>
        <w:pStyle w:val="ab"/>
        <w:ind w:left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ED1">
        <w:rPr>
          <w:rFonts w:ascii="Times New Roman" w:hAnsi="Times New Roman" w:cs="Times New Roman"/>
          <w:b/>
          <w:sz w:val="24"/>
          <w:szCs w:val="24"/>
          <w:u w:val="single"/>
        </w:rPr>
        <w:t>( Приложение 1</w:t>
      </w:r>
      <w:r w:rsidR="008A1ED1" w:rsidRPr="008A1ED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8A1ED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A1ED1" w:rsidRDefault="008A1ED1" w:rsidP="004C5BEE">
      <w:pPr>
        <w:pStyle w:val="ab"/>
        <w:ind w:left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A1ED1" w:rsidRDefault="008A1ED1" w:rsidP="004C5BEE">
      <w:pPr>
        <w:pStyle w:val="ab"/>
        <w:ind w:left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A1ED1" w:rsidRDefault="008A1ED1" w:rsidP="004C5BEE">
      <w:pPr>
        <w:pStyle w:val="ab"/>
        <w:ind w:left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A1ED1" w:rsidRDefault="008A1ED1" w:rsidP="004C5BEE">
      <w:pPr>
        <w:pStyle w:val="ab"/>
        <w:ind w:left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A1ED1" w:rsidRDefault="008A1ED1" w:rsidP="004C5BEE">
      <w:pPr>
        <w:pStyle w:val="ab"/>
        <w:ind w:left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A1ED1" w:rsidRDefault="008A1ED1" w:rsidP="004C5BEE">
      <w:pPr>
        <w:pStyle w:val="ab"/>
        <w:ind w:left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A1ED1" w:rsidRDefault="008A1ED1" w:rsidP="004C5BEE">
      <w:pPr>
        <w:pStyle w:val="ab"/>
        <w:ind w:left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A1ED1" w:rsidRPr="00C3297E" w:rsidRDefault="008A1ED1" w:rsidP="004C5BEE">
      <w:pPr>
        <w:pStyle w:val="ab"/>
        <w:ind w:left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A1ED1" w:rsidRPr="00A275BC" w:rsidRDefault="008A1ED1" w:rsidP="008A1ED1">
      <w:pPr>
        <w:pStyle w:val="ab"/>
        <w:numPr>
          <w:ilvl w:val="0"/>
          <w:numId w:val="13"/>
        </w:numPr>
        <w:spacing w:line="240" w:lineRule="auto"/>
        <w:ind w:left="284" w:hanging="425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lastRenderedPageBreak/>
        <w:t>КРИТЕРИЙ</w:t>
      </w:r>
    </w:p>
    <w:p w:rsidR="008A1ED1" w:rsidRPr="008A1ED1" w:rsidRDefault="008A1ED1" w:rsidP="008A1ED1">
      <w:pPr>
        <w:ind w:hanging="142"/>
        <w:jc w:val="center"/>
        <w:rPr>
          <w:b/>
          <w:bCs/>
          <w:color w:val="000099"/>
          <w:sz w:val="28"/>
          <w:szCs w:val="28"/>
          <w:lang w:val="ru-RU" w:eastAsia="ru-RU"/>
        </w:rPr>
      </w:pPr>
      <w:r w:rsidRPr="008A1ED1">
        <w:rPr>
          <w:b/>
          <w:bCs/>
          <w:color w:val="000099"/>
          <w:sz w:val="28"/>
          <w:szCs w:val="28"/>
          <w:lang w:val="ru-RU" w:eastAsia="ru-RU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4C5BEE" w:rsidRPr="00F63FEB" w:rsidRDefault="004C5BEE" w:rsidP="004C5BEE">
      <w:pPr>
        <w:rPr>
          <w:sz w:val="24"/>
          <w:szCs w:val="24"/>
          <w:lang w:val="ru-RU"/>
        </w:rPr>
      </w:pPr>
    </w:p>
    <w:p w:rsidR="00C3297E" w:rsidRDefault="00C3297E" w:rsidP="00C3297E">
      <w:pPr>
        <w:rPr>
          <w:b/>
          <w:bCs/>
          <w:color w:val="000000"/>
          <w:sz w:val="28"/>
          <w:szCs w:val="28"/>
          <w:lang w:val="ru-RU" w:eastAsia="ru-RU"/>
        </w:rPr>
      </w:pPr>
      <w:r w:rsidRPr="00C3297E">
        <w:rPr>
          <w:b/>
          <w:bCs/>
          <w:color w:val="000000"/>
          <w:sz w:val="28"/>
          <w:szCs w:val="28"/>
          <w:lang w:val="ru-RU" w:eastAsia="ru-RU"/>
        </w:rPr>
        <w:t>13. «</w:t>
      </w:r>
      <w:proofErr w:type="spellStart"/>
      <w:proofErr w:type="gramStart"/>
      <w:r w:rsidRPr="00C3297E">
        <w:rPr>
          <w:b/>
          <w:color w:val="000000"/>
          <w:sz w:val="28"/>
          <w:szCs w:val="28"/>
          <w:lang w:val="ru-RU" w:eastAsia="ru-RU"/>
        </w:rPr>
        <w:t>Интернет-публикации</w:t>
      </w:r>
      <w:proofErr w:type="spellEnd"/>
      <w:proofErr w:type="gramEnd"/>
      <w:r w:rsidRPr="00C3297E">
        <w:rPr>
          <w:b/>
          <w:color w:val="000000"/>
          <w:sz w:val="28"/>
          <w:szCs w:val="28"/>
          <w:lang w:val="ru-RU" w:eastAsia="ru-RU"/>
        </w:rPr>
        <w:t xml:space="preserve"> методических материалов (авторских программ, методических разработок, статей, пособий, </w:t>
      </w:r>
      <w:proofErr w:type="spellStart"/>
      <w:r w:rsidRPr="00C3297E">
        <w:rPr>
          <w:b/>
          <w:color w:val="000000"/>
          <w:sz w:val="28"/>
          <w:szCs w:val="28"/>
          <w:lang w:val="ru-RU" w:eastAsia="ru-RU"/>
        </w:rPr>
        <w:t>видеоуроков</w:t>
      </w:r>
      <w:proofErr w:type="spellEnd"/>
      <w:r w:rsidRPr="00C3297E">
        <w:rPr>
          <w:b/>
          <w:color w:val="000000"/>
          <w:sz w:val="28"/>
          <w:szCs w:val="28"/>
          <w:lang w:val="ru-RU" w:eastAsia="ru-RU"/>
        </w:rPr>
        <w:t>, презентаций и др. ЭОР)</w:t>
      </w:r>
      <w:r w:rsidRPr="00C3297E">
        <w:rPr>
          <w:b/>
          <w:bCs/>
          <w:color w:val="000000"/>
          <w:sz w:val="28"/>
          <w:szCs w:val="28"/>
          <w:lang w:val="ru-RU" w:eastAsia="ru-RU"/>
        </w:rPr>
        <w:t>»</w:t>
      </w:r>
    </w:p>
    <w:p w:rsidR="00C3297E" w:rsidRPr="000A6B98" w:rsidRDefault="00C3297E" w:rsidP="00C3297E">
      <w:pPr>
        <w:pStyle w:val="a8"/>
        <w:spacing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C3297E">
        <w:rPr>
          <w:rFonts w:ascii="Times New Roman" w:hAnsi="Times New Roman"/>
          <w:sz w:val="24"/>
          <w:szCs w:val="24"/>
        </w:rPr>
        <w:t>Гагиева</w:t>
      </w:r>
      <w:proofErr w:type="spellEnd"/>
      <w:r w:rsidRPr="00C329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97E">
        <w:rPr>
          <w:rFonts w:ascii="Times New Roman" w:hAnsi="Times New Roman"/>
          <w:sz w:val="24"/>
          <w:szCs w:val="24"/>
        </w:rPr>
        <w:t>Анжелика</w:t>
      </w:r>
      <w:proofErr w:type="spellEnd"/>
      <w:r w:rsidRPr="00C3297E">
        <w:rPr>
          <w:rFonts w:ascii="Times New Roman" w:hAnsi="Times New Roman"/>
          <w:sz w:val="24"/>
          <w:szCs w:val="24"/>
        </w:rPr>
        <w:t xml:space="preserve"> Олеговна </w:t>
      </w:r>
      <w:r w:rsidR="00ED21E1">
        <w:rPr>
          <w:rFonts w:ascii="Times New Roman" w:hAnsi="Times New Roman"/>
          <w:sz w:val="24"/>
          <w:szCs w:val="24"/>
        </w:rPr>
        <w:t xml:space="preserve">является </w:t>
      </w:r>
      <w:r w:rsidRPr="00C3297E">
        <w:rPr>
          <w:rFonts w:ascii="Times New Roman" w:hAnsi="Times New Roman"/>
          <w:sz w:val="24"/>
          <w:szCs w:val="24"/>
        </w:rPr>
        <w:t>активны</w:t>
      </w:r>
      <w:r w:rsidR="00ED21E1">
        <w:rPr>
          <w:rFonts w:ascii="Times New Roman" w:hAnsi="Times New Roman"/>
          <w:sz w:val="24"/>
          <w:szCs w:val="24"/>
        </w:rPr>
        <w:t>м</w:t>
      </w:r>
      <w:r w:rsidRPr="00C3297E">
        <w:rPr>
          <w:rFonts w:ascii="Times New Roman" w:hAnsi="Times New Roman"/>
          <w:sz w:val="24"/>
          <w:szCs w:val="24"/>
        </w:rPr>
        <w:t xml:space="preserve"> пользовател</w:t>
      </w:r>
      <w:r w:rsidR="00ED21E1">
        <w:rPr>
          <w:rFonts w:ascii="Times New Roman" w:hAnsi="Times New Roman"/>
          <w:sz w:val="24"/>
          <w:szCs w:val="24"/>
        </w:rPr>
        <w:t xml:space="preserve">ем </w:t>
      </w:r>
      <w:r w:rsidRPr="00C3297E"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тернета,</w:t>
      </w:r>
      <w:r w:rsidR="00ED21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систематически</w:t>
      </w:r>
      <w:r w:rsidRPr="000A6B98">
        <w:rPr>
          <w:rFonts w:ascii="Times New Roman" w:hAnsi="Times New Roman"/>
          <w:sz w:val="24"/>
          <w:szCs w:val="24"/>
        </w:rPr>
        <w:t xml:space="preserve"> обобщает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A6B98">
        <w:rPr>
          <w:rFonts w:ascii="Times New Roman" w:hAnsi="Times New Roman"/>
          <w:sz w:val="24"/>
          <w:szCs w:val="24"/>
        </w:rPr>
        <w:t>опыт внедрения ИКТ в учебный процесс, делится своим опытом с коллегами.</w:t>
      </w:r>
    </w:p>
    <w:p w:rsidR="00C3297E" w:rsidRPr="00C3297E" w:rsidRDefault="00C3297E" w:rsidP="00C3297E">
      <w:pPr>
        <w:pStyle w:val="ab"/>
        <w:rPr>
          <w:rFonts w:ascii="Times New Roman" w:hAnsi="Times New Roman" w:cs="Times New Roman"/>
          <w:sz w:val="24"/>
          <w:szCs w:val="24"/>
        </w:rPr>
      </w:pPr>
      <w:r w:rsidRPr="00C3297E">
        <w:rPr>
          <w:rFonts w:ascii="Times New Roman" w:hAnsi="Times New Roman" w:cs="Times New Roman"/>
          <w:sz w:val="24"/>
          <w:szCs w:val="24"/>
        </w:rPr>
        <w:t xml:space="preserve"> Самостоятельно разработанные учителем цифровые образовательные ресурсы: более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3297E">
        <w:rPr>
          <w:rFonts w:ascii="Times New Roman" w:hAnsi="Times New Roman" w:cs="Times New Roman"/>
          <w:sz w:val="24"/>
          <w:szCs w:val="24"/>
        </w:rPr>
        <w:t xml:space="preserve"> презентаций, методические разработки внеклассных мероприятий по математике, созданные средствами программы </w:t>
      </w:r>
      <w:r w:rsidRPr="00C3297E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C3297E">
        <w:rPr>
          <w:rFonts w:ascii="Times New Roman" w:hAnsi="Times New Roman" w:cs="Times New Roman"/>
          <w:sz w:val="24"/>
          <w:szCs w:val="24"/>
        </w:rPr>
        <w:t xml:space="preserve"> </w:t>
      </w:r>
      <w:r w:rsidRPr="00C3297E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C3297E">
        <w:rPr>
          <w:rFonts w:ascii="Times New Roman" w:hAnsi="Times New Roman" w:cs="Times New Roman"/>
          <w:sz w:val="24"/>
          <w:szCs w:val="24"/>
        </w:rPr>
        <w:t>, материалы для работы с интерактивной доской</w:t>
      </w:r>
      <w:r>
        <w:rPr>
          <w:rFonts w:ascii="Times New Roman" w:hAnsi="Times New Roman" w:cs="Times New Roman"/>
          <w:sz w:val="24"/>
          <w:szCs w:val="24"/>
        </w:rPr>
        <w:t xml:space="preserve"> размещены:</w:t>
      </w:r>
    </w:p>
    <w:p w:rsidR="00C3297E" w:rsidRDefault="00C3297E" w:rsidP="00C329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6B98">
        <w:rPr>
          <w:rFonts w:ascii="Times New Roman" w:hAnsi="Times New Roman" w:cs="Times New Roman"/>
          <w:sz w:val="24"/>
          <w:szCs w:val="24"/>
        </w:rPr>
        <w:t>на личной  страничке учителя на сайте Дневник</w:t>
      </w:r>
      <w:proofErr w:type="gramStart"/>
      <w:r w:rsidRPr="000A6B98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0A6B98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0A6B98">
        <w:rPr>
          <w:rFonts w:ascii="Times New Roman" w:hAnsi="Times New Roman" w:cs="Times New Roman"/>
          <w:sz w:val="24"/>
          <w:szCs w:val="24"/>
        </w:rPr>
        <w:t xml:space="preserve">  (</w:t>
      </w:r>
      <w:hyperlink r:id="rId13" w:history="1">
        <w:r w:rsidRPr="000A6B98">
          <w:rPr>
            <w:rStyle w:val="aa"/>
            <w:rFonts w:ascii="Times New Roman" w:hAnsi="Times New Roman" w:cs="Times New Roman"/>
            <w:sz w:val="24"/>
            <w:szCs w:val="24"/>
          </w:rPr>
          <w:t>http://dnevnik.ru/user/user.aspx?view=files&amp;user=759626</w:t>
        </w:r>
      </w:hyperlink>
      <w:r w:rsidRPr="000A6B98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C3297E" w:rsidRPr="00C3297E" w:rsidRDefault="00C3297E" w:rsidP="00C329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3297E">
        <w:rPr>
          <w:rFonts w:ascii="Times New Roman" w:hAnsi="Times New Roman" w:cs="Times New Roman"/>
          <w:sz w:val="24"/>
          <w:szCs w:val="24"/>
        </w:rPr>
        <w:t xml:space="preserve"> личной страниц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C3297E">
        <w:rPr>
          <w:rFonts w:ascii="Times New Roman" w:hAnsi="Times New Roman" w:cs="Times New Roman"/>
          <w:sz w:val="24"/>
          <w:szCs w:val="24"/>
        </w:rPr>
        <w:t xml:space="preserve"> на портале ПРО школу: (</w:t>
      </w:r>
      <w:hyperlink r:id="rId14" w:history="1">
        <w:r w:rsidRPr="00C3297E">
          <w:rPr>
            <w:rStyle w:val="aa"/>
            <w:rFonts w:ascii="Times New Roman" w:hAnsi="Times New Roman" w:cs="Times New Roman"/>
            <w:sz w:val="24"/>
            <w:szCs w:val="24"/>
          </w:rPr>
          <w:t>http://www.proshkolu.ru/user/gagieva21/</w:t>
        </w:r>
      </w:hyperlink>
      <w:r>
        <w:t>)</w:t>
      </w:r>
    </w:p>
    <w:p w:rsidR="00C3297E" w:rsidRPr="00C3297E" w:rsidRDefault="00C3297E" w:rsidP="00C3297E">
      <w:pPr>
        <w:pStyle w:val="ab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0A6B98">
        <w:rPr>
          <w:rFonts w:ascii="Times New Roman" w:hAnsi="Times New Roman" w:cs="Times New Roman"/>
          <w:sz w:val="24"/>
          <w:szCs w:val="24"/>
        </w:rPr>
        <w:t>в личном кабинете педагога в профессиональном сетевом сообществе: (</w:t>
      </w:r>
      <w:hyperlink r:id="rId15" w:history="1">
        <w:r w:rsidRPr="000A6B98">
          <w:rPr>
            <w:rStyle w:val="aa"/>
            <w:rFonts w:ascii="Times New Roman" w:hAnsi="Times New Roman" w:cs="Times New Roman"/>
            <w:sz w:val="24"/>
            <w:szCs w:val="24"/>
          </w:rPr>
          <w:t>http://www.openclass.ru/node/466527</w:t>
        </w:r>
      </w:hyperlink>
      <w:proofErr w:type="gramEnd"/>
    </w:p>
    <w:p w:rsidR="00C3297E" w:rsidRPr="00C3297E" w:rsidRDefault="00C3297E" w:rsidP="00C3297E">
      <w:pPr>
        <w:spacing w:before="240"/>
        <w:rPr>
          <w:sz w:val="24"/>
          <w:szCs w:val="24"/>
          <w:lang w:val="ru-RU"/>
        </w:rPr>
      </w:pPr>
    </w:p>
    <w:p w:rsidR="00C3297E" w:rsidRDefault="00C3297E" w:rsidP="00C3297E">
      <w:pPr>
        <w:pStyle w:val="ab"/>
        <w:ind w:left="502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9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14. «</w:t>
      </w:r>
      <w:r w:rsidRPr="00C329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Наличие сайта/страницы»</w:t>
      </w:r>
    </w:p>
    <w:p w:rsidR="00C3297E" w:rsidRDefault="00C3297E" w:rsidP="00ED21E1">
      <w:pPr>
        <w:pStyle w:val="ab"/>
        <w:numPr>
          <w:ilvl w:val="0"/>
          <w:numId w:val="10"/>
        </w:num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Олеговны </w:t>
      </w:r>
      <w:r w:rsidRPr="000A6B98">
        <w:rPr>
          <w:rFonts w:ascii="Times New Roman" w:hAnsi="Times New Roman" w:cs="Times New Roman"/>
          <w:sz w:val="24"/>
          <w:szCs w:val="24"/>
        </w:rPr>
        <w:t xml:space="preserve"> размещено</w:t>
      </w:r>
      <w:r w:rsidRPr="00AB0C4B">
        <w:rPr>
          <w:rFonts w:ascii="Times New Roman" w:hAnsi="Times New Roman" w:cs="Times New Roman"/>
          <w:sz w:val="24"/>
          <w:szCs w:val="24"/>
        </w:rPr>
        <w:t xml:space="preserve"> </w:t>
      </w:r>
      <w:r w:rsidRPr="000A6B9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личном </w:t>
      </w:r>
      <w:r w:rsidRPr="000A6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мини-сайте учителя математики  </w:t>
      </w:r>
      <w:proofErr w:type="gramStart"/>
      <w:r w:rsidRPr="00ED21E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C6153">
        <w:fldChar w:fldCharType="begin"/>
      </w:r>
      <w:r w:rsidR="004C6153">
        <w:instrText>HYPERLINK "http://nsportal.ru/gagieva21"</w:instrText>
      </w:r>
      <w:r w:rsidR="004C6153">
        <w:fldChar w:fldCharType="separate"/>
      </w:r>
      <w:r w:rsidRPr="00ED21E1">
        <w:rPr>
          <w:rStyle w:val="aa"/>
          <w:rFonts w:ascii="Times New Roman" w:hAnsi="Times New Roman" w:cs="Times New Roman"/>
          <w:sz w:val="24"/>
          <w:szCs w:val="24"/>
        </w:rPr>
        <w:t>http://</w:t>
      </w:r>
      <w:proofErr w:type="spellStart"/>
      <w:r w:rsidRPr="00ED21E1">
        <w:rPr>
          <w:rStyle w:val="aa"/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ED21E1">
        <w:rPr>
          <w:rStyle w:val="aa"/>
          <w:rFonts w:ascii="Times New Roman" w:hAnsi="Times New Roman" w:cs="Times New Roman"/>
          <w:sz w:val="24"/>
          <w:szCs w:val="24"/>
        </w:rPr>
        <w:t>.</w:t>
      </w:r>
      <w:proofErr w:type="spellStart"/>
      <w:r w:rsidRPr="00ED21E1">
        <w:rPr>
          <w:rStyle w:val="aa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D21E1">
        <w:rPr>
          <w:rStyle w:val="aa"/>
          <w:rFonts w:ascii="Times New Roman" w:hAnsi="Times New Roman" w:cs="Times New Roman"/>
          <w:sz w:val="24"/>
          <w:szCs w:val="24"/>
        </w:rPr>
        <w:t>/</w:t>
      </w:r>
      <w:proofErr w:type="spellStart"/>
      <w:r w:rsidRPr="00ED21E1">
        <w:rPr>
          <w:rStyle w:val="aa"/>
          <w:rFonts w:ascii="Times New Roman" w:hAnsi="Times New Roman" w:cs="Times New Roman"/>
          <w:sz w:val="24"/>
          <w:szCs w:val="24"/>
          <w:lang w:val="en-US"/>
        </w:rPr>
        <w:t>gagieva</w:t>
      </w:r>
      <w:proofErr w:type="spellEnd"/>
      <w:r w:rsidRPr="00ED21E1">
        <w:rPr>
          <w:rStyle w:val="aa"/>
          <w:rFonts w:ascii="Times New Roman" w:hAnsi="Times New Roman" w:cs="Times New Roman"/>
          <w:sz w:val="24"/>
          <w:szCs w:val="24"/>
        </w:rPr>
        <w:t>21</w:t>
      </w:r>
      <w:r w:rsidR="004C6153">
        <w:fldChar w:fldCharType="end"/>
      </w:r>
      <w:r w:rsidRPr="00ED21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21E1">
        <w:rPr>
          <w:rFonts w:ascii="Times New Roman" w:hAnsi="Times New Roman" w:cs="Times New Roman"/>
          <w:sz w:val="24"/>
          <w:szCs w:val="24"/>
        </w:rPr>
        <w:t>)</w:t>
      </w:r>
      <w:r w:rsidR="00ED21E1">
        <w:rPr>
          <w:rFonts w:ascii="Times New Roman" w:hAnsi="Times New Roman" w:cs="Times New Roman"/>
          <w:sz w:val="24"/>
          <w:szCs w:val="24"/>
        </w:rPr>
        <w:t>.</w:t>
      </w:r>
    </w:p>
    <w:p w:rsidR="00ED21E1" w:rsidRPr="00ED21E1" w:rsidRDefault="00ED21E1" w:rsidP="00ED21E1">
      <w:pPr>
        <w:spacing w:before="240"/>
        <w:rPr>
          <w:sz w:val="24"/>
          <w:szCs w:val="24"/>
          <w:lang w:val="ru-RU"/>
        </w:rPr>
      </w:pPr>
    </w:p>
    <w:p w:rsidR="00ED21E1" w:rsidRPr="00ED21E1" w:rsidRDefault="00ED21E1" w:rsidP="00ED21E1">
      <w:pPr>
        <w:pStyle w:val="ab"/>
        <w:ind w:left="36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21E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15.Общественная и профессиональная активность педагога в качестве эксперта, члена жюри конкурса, участие в работе предметных комиссий, руководство методическим объединением.</w:t>
      </w:r>
    </w:p>
    <w:p w:rsidR="00ED21E1" w:rsidRPr="00DE10D0" w:rsidRDefault="00ED21E1" w:rsidP="00ED21E1">
      <w:pPr>
        <w:pStyle w:val="ab"/>
        <w:numPr>
          <w:ilvl w:val="0"/>
          <w:numId w:val="21"/>
        </w:numPr>
        <w:spacing w:after="200" w:line="276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DE10D0">
        <w:rPr>
          <w:rFonts w:ascii="Times New Roman" w:hAnsi="Times New Roman" w:cs="Times New Roman"/>
          <w:sz w:val="24"/>
          <w:szCs w:val="24"/>
        </w:rPr>
        <w:t xml:space="preserve">В соответствии с письмом Республиканского управления оценки качества образования от 10.12.2014 года № 630  учитель математики МКОУ СОШ с. Н. </w:t>
      </w:r>
      <w:proofErr w:type="spellStart"/>
      <w:r w:rsidRPr="00DE10D0">
        <w:rPr>
          <w:rFonts w:ascii="Times New Roman" w:hAnsi="Times New Roman" w:cs="Times New Roman"/>
          <w:sz w:val="24"/>
          <w:szCs w:val="24"/>
        </w:rPr>
        <w:t>Батако</w:t>
      </w:r>
      <w:proofErr w:type="spellEnd"/>
      <w:r w:rsidRPr="00DE1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0D0">
        <w:rPr>
          <w:rFonts w:ascii="Times New Roman" w:hAnsi="Times New Roman" w:cs="Times New Roman"/>
          <w:sz w:val="24"/>
          <w:szCs w:val="24"/>
        </w:rPr>
        <w:t>Гагиева</w:t>
      </w:r>
      <w:proofErr w:type="spellEnd"/>
      <w:r w:rsidRPr="00DE1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0D0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DE10D0">
        <w:rPr>
          <w:rFonts w:ascii="Times New Roman" w:hAnsi="Times New Roman" w:cs="Times New Roman"/>
          <w:sz w:val="24"/>
          <w:szCs w:val="24"/>
        </w:rPr>
        <w:t xml:space="preserve"> Олеговна была включена в состав  предметной  комиссии по проверке заданий с развернутым ответом экзаменационных работ  в качестве эксперта в 2013-2014 учебном году.</w:t>
      </w:r>
    </w:p>
    <w:p w:rsidR="00ED21E1" w:rsidRPr="00DE10D0" w:rsidRDefault="00ED21E1" w:rsidP="00ED21E1">
      <w:pPr>
        <w:pStyle w:val="ab"/>
        <w:ind w:left="1128"/>
        <w:rPr>
          <w:rFonts w:ascii="Times New Roman" w:hAnsi="Times New Roman" w:cs="Times New Roman"/>
          <w:sz w:val="24"/>
          <w:szCs w:val="24"/>
        </w:rPr>
      </w:pPr>
    </w:p>
    <w:p w:rsidR="00ED21E1" w:rsidRPr="00DE10D0" w:rsidRDefault="00ED21E1" w:rsidP="00ED21E1">
      <w:pPr>
        <w:pStyle w:val="ab"/>
        <w:numPr>
          <w:ilvl w:val="0"/>
          <w:numId w:val="21"/>
        </w:numPr>
        <w:spacing w:after="200" w:line="276" w:lineRule="auto"/>
        <w:ind w:left="1128"/>
        <w:rPr>
          <w:rFonts w:ascii="Times New Roman" w:eastAsia="Calibri" w:hAnsi="Times New Roman" w:cs="Times New Roman"/>
          <w:sz w:val="24"/>
          <w:szCs w:val="24"/>
        </w:rPr>
      </w:pPr>
      <w:r w:rsidRPr="00DE10D0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Pr="00DE10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E10D0">
        <w:rPr>
          <w:rFonts w:ascii="Times New Roman" w:hAnsi="Times New Roman" w:cs="Times New Roman"/>
          <w:sz w:val="24"/>
          <w:szCs w:val="24"/>
        </w:rPr>
        <w:t xml:space="preserve">№139 </w:t>
      </w:r>
      <w:r w:rsidRPr="00DE10D0">
        <w:rPr>
          <w:rFonts w:ascii="Times New Roman" w:eastAsia="Calibri" w:hAnsi="Times New Roman" w:cs="Times New Roman"/>
          <w:sz w:val="24"/>
          <w:szCs w:val="24"/>
        </w:rPr>
        <w:t xml:space="preserve"> от 29.11. 2014 г   </w:t>
      </w:r>
      <w:r w:rsidRPr="00DE10D0">
        <w:rPr>
          <w:rFonts w:ascii="Times New Roman" w:hAnsi="Times New Roman" w:cs="Times New Roman"/>
          <w:sz w:val="24"/>
          <w:szCs w:val="24"/>
        </w:rPr>
        <w:t>УОФС</w:t>
      </w:r>
      <w:r>
        <w:rPr>
          <w:rFonts w:ascii="Times New Roman" w:hAnsi="Times New Roman"/>
          <w:sz w:val="24"/>
          <w:szCs w:val="24"/>
        </w:rPr>
        <w:t xml:space="preserve"> АМС</w:t>
      </w:r>
      <w:r w:rsidRPr="00ED21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Правобережного района</w:t>
      </w:r>
      <w:r w:rsidRPr="00DE10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DE10D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D21E1" w:rsidRDefault="00ED21E1" w:rsidP="00ED21E1">
      <w:pPr>
        <w:pStyle w:val="ab"/>
        <w:ind w:left="1128"/>
        <w:rPr>
          <w:rFonts w:ascii="Times New Roman" w:hAnsi="Times New Roman" w:cs="Times New Roman"/>
          <w:sz w:val="24"/>
          <w:szCs w:val="24"/>
        </w:rPr>
      </w:pPr>
      <w:r w:rsidRPr="00DE10D0">
        <w:rPr>
          <w:rFonts w:ascii="Times New Roman" w:hAnsi="Times New Roman" w:cs="Times New Roman"/>
          <w:sz w:val="24"/>
          <w:szCs w:val="24"/>
        </w:rPr>
        <w:t>«</w:t>
      </w:r>
      <w:r w:rsidRPr="00DE10D0">
        <w:rPr>
          <w:rFonts w:ascii="Times New Roman" w:eastAsia="Calibri" w:hAnsi="Times New Roman" w:cs="Times New Roman"/>
          <w:sz w:val="24"/>
          <w:szCs w:val="24"/>
        </w:rPr>
        <w:t xml:space="preserve">О  проведении   муниципального  этапа  всероссийской олимпиады школьников  в 2014-2015 учебном году в Республике Северная Осетия </w:t>
      </w:r>
      <w:r w:rsidRPr="00DE10D0">
        <w:rPr>
          <w:rFonts w:ascii="Times New Roman" w:hAnsi="Times New Roman" w:cs="Times New Roman"/>
          <w:sz w:val="24"/>
          <w:szCs w:val="24"/>
        </w:rPr>
        <w:t>–</w:t>
      </w:r>
      <w:r w:rsidRPr="00DE10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0D0">
        <w:rPr>
          <w:rFonts w:ascii="Times New Roman" w:hAnsi="Times New Roman" w:cs="Times New Roman"/>
          <w:sz w:val="24"/>
          <w:szCs w:val="24"/>
        </w:rPr>
        <w:t xml:space="preserve">Алания»  </w:t>
      </w:r>
      <w:proofErr w:type="spellStart"/>
      <w:r w:rsidRPr="00DE10D0">
        <w:rPr>
          <w:rFonts w:ascii="Times New Roman" w:hAnsi="Times New Roman" w:cs="Times New Roman"/>
          <w:sz w:val="24"/>
          <w:szCs w:val="24"/>
        </w:rPr>
        <w:t>Гагиева</w:t>
      </w:r>
      <w:proofErr w:type="spellEnd"/>
      <w:r w:rsidRPr="00DE1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0D0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DE10D0">
        <w:rPr>
          <w:rFonts w:ascii="Times New Roman" w:hAnsi="Times New Roman" w:cs="Times New Roman"/>
          <w:sz w:val="24"/>
          <w:szCs w:val="24"/>
        </w:rPr>
        <w:t xml:space="preserve"> Олеговна была назначена председателем экспертной </w:t>
      </w:r>
      <w:r w:rsidRPr="00DE10D0">
        <w:rPr>
          <w:rFonts w:ascii="Times New Roman" w:eastAsia="Calibri" w:hAnsi="Times New Roman" w:cs="Times New Roman"/>
          <w:sz w:val="24"/>
          <w:szCs w:val="24"/>
        </w:rPr>
        <w:t>групп</w:t>
      </w:r>
      <w:r w:rsidRPr="00DE10D0">
        <w:rPr>
          <w:rFonts w:ascii="Times New Roman" w:hAnsi="Times New Roman" w:cs="Times New Roman"/>
          <w:sz w:val="24"/>
          <w:szCs w:val="24"/>
        </w:rPr>
        <w:t>ы</w:t>
      </w:r>
      <w:r w:rsidRPr="00DE10D0">
        <w:rPr>
          <w:rFonts w:ascii="Times New Roman" w:eastAsia="Calibri" w:hAnsi="Times New Roman" w:cs="Times New Roman"/>
          <w:sz w:val="24"/>
          <w:szCs w:val="24"/>
        </w:rPr>
        <w:t xml:space="preserve"> по проверке олимпиадных заданий муниципального этапа всероссийской олимпиады школьников  </w:t>
      </w:r>
      <w:r w:rsidRPr="00DE10D0">
        <w:rPr>
          <w:rFonts w:ascii="Times New Roman" w:hAnsi="Times New Roman" w:cs="Times New Roman"/>
          <w:sz w:val="24"/>
          <w:szCs w:val="24"/>
        </w:rPr>
        <w:t>по математике.</w:t>
      </w:r>
    </w:p>
    <w:p w:rsidR="00ED21E1" w:rsidRDefault="00ED21E1" w:rsidP="00ED21E1">
      <w:pPr>
        <w:pStyle w:val="ab"/>
        <w:ind w:left="1128"/>
        <w:rPr>
          <w:rFonts w:ascii="Times New Roman" w:hAnsi="Times New Roman" w:cs="Times New Roman"/>
          <w:sz w:val="24"/>
          <w:szCs w:val="24"/>
        </w:rPr>
      </w:pPr>
    </w:p>
    <w:p w:rsidR="00ED21E1" w:rsidRPr="00ED21E1" w:rsidRDefault="00ED21E1" w:rsidP="00ED21E1">
      <w:pPr>
        <w:pStyle w:val="a8"/>
        <w:numPr>
          <w:ilvl w:val="0"/>
          <w:numId w:val="32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D21E1">
        <w:rPr>
          <w:rFonts w:ascii="Times New Roman" w:hAnsi="Times New Roman"/>
          <w:sz w:val="24"/>
          <w:szCs w:val="24"/>
        </w:rPr>
        <w:lastRenderedPageBreak/>
        <w:t xml:space="preserve">В соответствии с приказом №  44 от 26.03.2013 года УОФС АМС Правобережного района «О проведении олимпиады для младших школьников» </w:t>
      </w:r>
      <w:proofErr w:type="spellStart"/>
      <w:r w:rsidRPr="00ED21E1">
        <w:rPr>
          <w:rFonts w:ascii="Times New Roman" w:hAnsi="Times New Roman"/>
          <w:sz w:val="24"/>
          <w:szCs w:val="24"/>
        </w:rPr>
        <w:t>Гагиева</w:t>
      </w:r>
      <w:proofErr w:type="spellEnd"/>
      <w:r w:rsidRPr="00ED2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1E1">
        <w:rPr>
          <w:rFonts w:ascii="Times New Roman" w:hAnsi="Times New Roman"/>
          <w:sz w:val="24"/>
          <w:szCs w:val="24"/>
        </w:rPr>
        <w:t>Анжелика</w:t>
      </w:r>
      <w:proofErr w:type="spellEnd"/>
      <w:r w:rsidRPr="00ED21E1">
        <w:rPr>
          <w:rFonts w:ascii="Times New Roman" w:hAnsi="Times New Roman"/>
          <w:sz w:val="24"/>
          <w:szCs w:val="24"/>
        </w:rPr>
        <w:t xml:space="preserve"> Олеговна была включена в состав  жюри по проверке  олимпиадных заданий по математике.</w:t>
      </w:r>
    </w:p>
    <w:p w:rsidR="00ED21E1" w:rsidRPr="00ED21E1" w:rsidRDefault="00ED21E1" w:rsidP="00ED21E1">
      <w:pPr>
        <w:rPr>
          <w:rFonts w:eastAsia="Calibri"/>
          <w:sz w:val="24"/>
          <w:szCs w:val="24"/>
          <w:lang w:val="ru-RU"/>
        </w:rPr>
      </w:pPr>
    </w:p>
    <w:p w:rsidR="00ED21E1" w:rsidRPr="00DE10D0" w:rsidRDefault="00ED21E1" w:rsidP="00ED21E1">
      <w:pPr>
        <w:pStyle w:val="ab"/>
        <w:numPr>
          <w:ilvl w:val="0"/>
          <w:numId w:val="21"/>
        </w:numPr>
        <w:spacing w:after="200" w:line="276" w:lineRule="auto"/>
        <w:ind w:left="1128"/>
        <w:rPr>
          <w:rFonts w:ascii="Times New Roman" w:eastAsia="Calibri" w:hAnsi="Times New Roman" w:cs="Times New Roman"/>
          <w:sz w:val="24"/>
          <w:szCs w:val="24"/>
        </w:rPr>
      </w:pPr>
      <w:r w:rsidRPr="00DE10D0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Pr="00DE10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E10D0">
        <w:rPr>
          <w:rFonts w:ascii="Times New Roman" w:hAnsi="Times New Roman" w:cs="Times New Roman"/>
          <w:sz w:val="24"/>
          <w:szCs w:val="24"/>
        </w:rPr>
        <w:t xml:space="preserve">№158 </w:t>
      </w:r>
      <w:r w:rsidRPr="00DE10D0">
        <w:rPr>
          <w:rFonts w:ascii="Times New Roman" w:eastAsia="Calibri" w:hAnsi="Times New Roman" w:cs="Times New Roman"/>
          <w:sz w:val="24"/>
          <w:szCs w:val="24"/>
        </w:rPr>
        <w:t xml:space="preserve"> от 12.11. 2013 г   </w:t>
      </w:r>
      <w:r w:rsidRPr="00DE10D0">
        <w:rPr>
          <w:rFonts w:ascii="Times New Roman" w:hAnsi="Times New Roman" w:cs="Times New Roman"/>
          <w:sz w:val="24"/>
          <w:szCs w:val="24"/>
        </w:rPr>
        <w:t>УОФС</w:t>
      </w:r>
      <w:r>
        <w:rPr>
          <w:rFonts w:ascii="Times New Roman" w:hAnsi="Times New Roman"/>
          <w:sz w:val="24"/>
          <w:szCs w:val="24"/>
        </w:rPr>
        <w:t xml:space="preserve"> АМС</w:t>
      </w:r>
      <w:r w:rsidRPr="00ED21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Правобережного района</w:t>
      </w:r>
      <w:r w:rsidRPr="00DE10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DE10D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D21E1" w:rsidRPr="00DE10D0" w:rsidRDefault="00ED21E1" w:rsidP="00ED21E1">
      <w:pPr>
        <w:pStyle w:val="ab"/>
        <w:ind w:left="1128"/>
        <w:rPr>
          <w:rFonts w:ascii="Times New Roman" w:hAnsi="Times New Roman" w:cs="Times New Roman"/>
          <w:sz w:val="24"/>
          <w:szCs w:val="24"/>
        </w:rPr>
      </w:pPr>
      <w:r w:rsidRPr="00DE10D0">
        <w:rPr>
          <w:rFonts w:ascii="Times New Roman" w:hAnsi="Times New Roman" w:cs="Times New Roman"/>
          <w:sz w:val="24"/>
          <w:szCs w:val="24"/>
        </w:rPr>
        <w:t>«</w:t>
      </w:r>
      <w:r w:rsidRPr="00DE10D0">
        <w:rPr>
          <w:rFonts w:ascii="Times New Roman" w:eastAsia="Calibri" w:hAnsi="Times New Roman" w:cs="Times New Roman"/>
          <w:sz w:val="24"/>
          <w:szCs w:val="24"/>
        </w:rPr>
        <w:t xml:space="preserve">О  проведении   муниципального  этапа  всероссийской олимпиады школьников  в 2013-2014 учебном году в Республике Северная Осетия </w:t>
      </w:r>
      <w:r w:rsidRPr="00DE10D0">
        <w:rPr>
          <w:rFonts w:ascii="Times New Roman" w:hAnsi="Times New Roman" w:cs="Times New Roman"/>
          <w:sz w:val="24"/>
          <w:szCs w:val="24"/>
        </w:rPr>
        <w:t>–</w:t>
      </w:r>
      <w:r w:rsidRPr="00DE10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0D0">
        <w:rPr>
          <w:rFonts w:ascii="Times New Roman" w:hAnsi="Times New Roman" w:cs="Times New Roman"/>
          <w:sz w:val="24"/>
          <w:szCs w:val="24"/>
        </w:rPr>
        <w:t xml:space="preserve">Алания»  </w:t>
      </w:r>
      <w:proofErr w:type="spellStart"/>
      <w:r w:rsidRPr="00DE10D0">
        <w:rPr>
          <w:rFonts w:ascii="Times New Roman" w:hAnsi="Times New Roman" w:cs="Times New Roman"/>
          <w:sz w:val="24"/>
          <w:szCs w:val="24"/>
        </w:rPr>
        <w:t>Гагиева</w:t>
      </w:r>
      <w:proofErr w:type="spellEnd"/>
      <w:r w:rsidRPr="00DE1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0D0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DE10D0">
        <w:rPr>
          <w:rFonts w:ascii="Times New Roman" w:hAnsi="Times New Roman" w:cs="Times New Roman"/>
          <w:sz w:val="24"/>
          <w:szCs w:val="24"/>
        </w:rPr>
        <w:t xml:space="preserve"> Олеговна была назначена председателем экспертной </w:t>
      </w:r>
      <w:r w:rsidRPr="00DE10D0">
        <w:rPr>
          <w:rFonts w:ascii="Times New Roman" w:eastAsia="Calibri" w:hAnsi="Times New Roman" w:cs="Times New Roman"/>
          <w:sz w:val="24"/>
          <w:szCs w:val="24"/>
        </w:rPr>
        <w:t>групп</w:t>
      </w:r>
      <w:r w:rsidRPr="00DE10D0">
        <w:rPr>
          <w:rFonts w:ascii="Times New Roman" w:hAnsi="Times New Roman" w:cs="Times New Roman"/>
          <w:sz w:val="24"/>
          <w:szCs w:val="24"/>
        </w:rPr>
        <w:t>ы</w:t>
      </w:r>
      <w:r w:rsidRPr="00DE10D0">
        <w:rPr>
          <w:rFonts w:ascii="Times New Roman" w:eastAsia="Calibri" w:hAnsi="Times New Roman" w:cs="Times New Roman"/>
          <w:sz w:val="24"/>
          <w:szCs w:val="24"/>
        </w:rPr>
        <w:t xml:space="preserve"> по проверке олимпиадных заданий муниципального этапа всероссийской олимпиады школьников  </w:t>
      </w:r>
      <w:r w:rsidRPr="00DE10D0">
        <w:rPr>
          <w:rFonts w:ascii="Times New Roman" w:hAnsi="Times New Roman" w:cs="Times New Roman"/>
          <w:sz w:val="24"/>
          <w:szCs w:val="24"/>
        </w:rPr>
        <w:t>по математике.</w:t>
      </w:r>
    </w:p>
    <w:p w:rsidR="00ED21E1" w:rsidRPr="00DE10D0" w:rsidRDefault="00ED21E1" w:rsidP="00ED21E1">
      <w:pPr>
        <w:pStyle w:val="ab"/>
        <w:ind w:left="1128"/>
        <w:rPr>
          <w:rFonts w:ascii="Times New Roman" w:eastAsia="Calibri" w:hAnsi="Times New Roman" w:cs="Times New Roman"/>
          <w:sz w:val="24"/>
          <w:szCs w:val="24"/>
        </w:rPr>
      </w:pPr>
    </w:p>
    <w:p w:rsidR="00ED21E1" w:rsidRPr="00DE10D0" w:rsidRDefault="00ED21E1" w:rsidP="00ED21E1">
      <w:pPr>
        <w:pStyle w:val="ab"/>
        <w:numPr>
          <w:ilvl w:val="0"/>
          <w:numId w:val="21"/>
        </w:numPr>
        <w:spacing w:after="200" w:line="276" w:lineRule="auto"/>
        <w:ind w:left="1128"/>
        <w:rPr>
          <w:rFonts w:ascii="Times New Roman" w:eastAsia="Calibri" w:hAnsi="Times New Roman" w:cs="Times New Roman"/>
          <w:sz w:val="24"/>
          <w:szCs w:val="24"/>
        </w:rPr>
      </w:pPr>
      <w:r w:rsidRPr="00DE10D0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Pr="00DE10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E10D0">
        <w:rPr>
          <w:rFonts w:ascii="Times New Roman" w:hAnsi="Times New Roman" w:cs="Times New Roman"/>
          <w:sz w:val="24"/>
          <w:szCs w:val="24"/>
        </w:rPr>
        <w:t xml:space="preserve">№124 </w:t>
      </w:r>
      <w:r w:rsidRPr="00DE10D0">
        <w:rPr>
          <w:rFonts w:ascii="Times New Roman" w:eastAsia="Calibri" w:hAnsi="Times New Roman" w:cs="Times New Roman"/>
          <w:sz w:val="24"/>
          <w:szCs w:val="24"/>
        </w:rPr>
        <w:t xml:space="preserve"> от 8.11. 2013 г   </w:t>
      </w:r>
      <w:r w:rsidRPr="00DE10D0">
        <w:rPr>
          <w:rFonts w:ascii="Times New Roman" w:hAnsi="Times New Roman" w:cs="Times New Roman"/>
          <w:sz w:val="24"/>
          <w:szCs w:val="24"/>
        </w:rPr>
        <w:t>УОФС</w:t>
      </w:r>
      <w:r>
        <w:rPr>
          <w:rFonts w:ascii="Times New Roman" w:hAnsi="Times New Roman"/>
          <w:sz w:val="24"/>
          <w:szCs w:val="24"/>
        </w:rPr>
        <w:t xml:space="preserve"> АМС</w:t>
      </w:r>
      <w:r w:rsidRPr="00ED21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Правобережного района</w:t>
      </w:r>
      <w:r w:rsidRPr="00DE10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DE10D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D21E1" w:rsidRDefault="00ED21E1" w:rsidP="00ED21E1">
      <w:pPr>
        <w:pStyle w:val="ab"/>
        <w:ind w:left="1128"/>
        <w:rPr>
          <w:rFonts w:ascii="Times New Roman" w:hAnsi="Times New Roman" w:cs="Times New Roman"/>
          <w:sz w:val="24"/>
          <w:szCs w:val="24"/>
        </w:rPr>
      </w:pPr>
      <w:r w:rsidRPr="00DE10D0">
        <w:rPr>
          <w:rFonts w:ascii="Times New Roman" w:hAnsi="Times New Roman" w:cs="Times New Roman"/>
          <w:sz w:val="24"/>
          <w:szCs w:val="24"/>
        </w:rPr>
        <w:t>«</w:t>
      </w:r>
      <w:r w:rsidRPr="00DE10D0">
        <w:rPr>
          <w:rFonts w:ascii="Times New Roman" w:eastAsia="Calibri" w:hAnsi="Times New Roman" w:cs="Times New Roman"/>
          <w:sz w:val="24"/>
          <w:szCs w:val="24"/>
        </w:rPr>
        <w:t xml:space="preserve">О  проведении   муниципального  этапа  всероссийской олимпиады школьников  в 2012-2013 учебном году в Республике Северная Осетия </w:t>
      </w:r>
      <w:r w:rsidRPr="00DE10D0">
        <w:rPr>
          <w:rFonts w:ascii="Times New Roman" w:hAnsi="Times New Roman" w:cs="Times New Roman"/>
          <w:sz w:val="24"/>
          <w:szCs w:val="24"/>
        </w:rPr>
        <w:t>–</w:t>
      </w:r>
      <w:r w:rsidRPr="00DE10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0D0">
        <w:rPr>
          <w:rFonts w:ascii="Times New Roman" w:hAnsi="Times New Roman" w:cs="Times New Roman"/>
          <w:sz w:val="24"/>
          <w:szCs w:val="24"/>
        </w:rPr>
        <w:t xml:space="preserve">Алания»  </w:t>
      </w:r>
      <w:proofErr w:type="spellStart"/>
      <w:r w:rsidRPr="00DE10D0">
        <w:rPr>
          <w:rFonts w:ascii="Times New Roman" w:hAnsi="Times New Roman" w:cs="Times New Roman"/>
          <w:sz w:val="24"/>
          <w:szCs w:val="24"/>
        </w:rPr>
        <w:t>Гагиева</w:t>
      </w:r>
      <w:proofErr w:type="spellEnd"/>
      <w:r w:rsidRPr="00DE1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0D0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DE10D0">
        <w:rPr>
          <w:rFonts w:ascii="Times New Roman" w:hAnsi="Times New Roman" w:cs="Times New Roman"/>
          <w:sz w:val="24"/>
          <w:szCs w:val="24"/>
        </w:rPr>
        <w:t xml:space="preserve"> Олеговна была назначена председателем экспертной </w:t>
      </w:r>
      <w:r w:rsidRPr="00DE10D0">
        <w:rPr>
          <w:rFonts w:ascii="Times New Roman" w:eastAsia="Calibri" w:hAnsi="Times New Roman" w:cs="Times New Roman"/>
          <w:sz w:val="24"/>
          <w:szCs w:val="24"/>
        </w:rPr>
        <w:t>групп</w:t>
      </w:r>
      <w:r w:rsidRPr="00DE10D0">
        <w:rPr>
          <w:rFonts w:ascii="Times New Roman" w:hAnsi="Times New Roman" w:cs="Times New Roman"/>
          <w:sz w:val="24"/>
          <w:szCs w:val="24"/>
        </w:rPr>
        <w:t>ы</w:t>
      </w:r>
      <w:r w:rsidRPr="00DE10D0">
        <w:rPr>
          <w:rFonts w:ascii="Times New Roman" w:eastAsia="Calibri" w:hAnsi="Times New Roman" w:cs="Times New Roman"/>
          <w:sz w:val="24"/>
          <w:szCs w:val="24"/>
        </w:rPr>
        <w:t xml:space="preserve"> по проверке олимпиадных заданий муниципального этапа всероссийской олимпиады школьников  </w:t>
      </w:r>
      <w:r w:rsidRPr="00DE10D0">
        <w:rPr>
          <w:rFonts w:ascii="Times New Roman" w:hAnsi="Times New Roman" w:cs="Times New Roman"/>
          <w:sz w:val="24"/>
          <w:szCs w:val="24"/>
        </w:rPr>
        <w:t>по математике.</w:t>
      </w:r>
    </w:p>
    <w:p w:rsidR="00ED21E1" w:rsidRPr="00DE10D0" w:rsidRDefault="00ED21E1" w:rsidP="00ED21E1">
      <w:pPr>
        <w:pStyle w:val="ab"/>
        <w:ind w:left="1128"/>
        <w:rPr>
          <w:rFonts w:ascii="Times New Roman" w:eastAsia="Calibri" w:hAnsi="Times New Roman" w:cs="Times New Roman"/>
          <w:sz w:val="24"/>
          <w:szCs w:val="24"/>
        </w:rPr>
      </w:pPr>
    </w:p>
    <w:p w:rsidR="00ED21E1" w:rsidRDefault="008A1ED1" w:rsidP="00ED21E1">
      <w:pPr>
        <w:pStyle w:val="a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ED21E1">
        <w:rPr>
          <w:rFonts w:ascii="Times New Roman" w:hAnsi="Times New Roman"/>
          <w:sz w:val="24"/>
          <w:szCs w:val="24"/>
        </w:rPr>
        <w:t xml:space="preserve">В соответствии с приказом </w:t>
      </w:r>
      <w:r w:rsidR="00ED21E1" w:rsidRPr="00DE10D0">
        <w:rPr>
          <w:rFonts w:ascii="Times New Roman" w:hAnsi="Times New Roman"/>
          <w:sz w:val="24"/>
          <w:szCs w:val="24"/>
        </w:rPr>
        <w:t>УОФС</w:t>
      </w:r>
      <w:r w:rsidR="00ED21E1">
        <w:rPr>
          <w:rFonts w:ascii="Times New Roman" w:hAnsi="Times New Roman"/>
          <w:sz w:val="24"/>
          <w:szCs w:val="24"/>
        </w:rPr>
        <w:t xml:space="preserve"> АМС</w:t>
      </w:r>
      <w:r w:rsidR="00ED21E1" w:rsidRPr="00ED21E1">
        <w:rPr>
          <w:rFonts w:ascii="Times New Roman" w:hAnsi="Times New Roman"/>
          <w:sz w:val="24"/>
          <w:szCs w:val="24"/>
        </w:rPr>
        <w:t xml:space="preserve"> </w:t>
      </w:r>
      <w:r w:rsidR="00ED21E1">
        <w:rPr>
          <w:rFonts w:ascii="Times New Roman" w:hAnsi="Times New Roman"/>
          <w:sz w:val="24"/>
          <w:szCs w:val="24"/>
        </w:rPr>
        <w:t xml:space="preserve">Правобережного района </w:t>
      </w:r>
      <w:r w:rsidR="00ED21E1" w:rsidRPr="00DE10D0">
        <w:rPr>
          <w:rFonts w:ascii="Times New Roman" w:hAnsi="Times New Roman"/>
          <w:sz w:val="24"/>
          <w:szCs w:val="24"/>
        </w:rPr>
        <w:t xml:space="preserve"> </w:t>
      </w:r>
      <w:r w:rsidR="00ED21E1">
        <w:rPr>
          <w:rFonts w:ascii="Times New Roman" w:hAnsi="Times New Roman"/>
          <w:sz w:val="24"/>
          <w:szCs w:val="24"/>
        </w:rPr>
        <w:t xml:space="preserve"> №</w:t>
      </w:r>
      <w:r w:rsidR="00ED21E1">
        <w:rPr>
          <w:rFonts w:ascii="Times New Roman" w:eastAsia="Calibri" w:hAnsi="Times New Roman"/>
          <w:sz w:val="24"/>
          <w:szCs w:val="24"/>
        </w:rPr>
        <w:t>121 от 7 .09.201</w:t>
      </w:r>
      <w:r>
        <w:rPr>
          <w:rFonts w:ascii="Times New Roman" w:eastAsia="Calibri" w:hAnsi="Times New Roman"/>
          <w:sz w:val="24"/>
          <w:szCs w:val="24"/>
        </w:rPr>
        <w:t>0</w:t>
      </w:r>
      <w:r w:rsidR="00ED21E1" w:rsidRPr="00DE10D0">
        <w:rPr>
          <w:rFonts w:ascii="Times New Roman" w:eastAsia="Calibri" w:hAnsi="Times New Roman"/>
          <w:sz w:val="24"/>
          <w:szCs w:val="24"/>
        </w:rPr>
        <w:t xml:space="preserve">  </w:t>
      </w:r>
    </w:p>
    <w:p w:rsidR="008A1ED1" w:rsidRDefault="00ED21E1" w:rsidP="00ED21E1">
      <w:pPr>
        <w:pStyle w:val="a8"/>
        <w:rPr>
          <w:rFonts w:ascii="Times New Roman" w:eastAsia="Calibri" w:hAnsi="Times New Roman"/>
          <w:sz w:val="24"/>
          <w:szCs w:val="24"/>
        </w:rPr>
      </w:pPr>
      <w:r w:rsidRPr="00DE10D0">
        <w:rPr>
          <w:rFonts w:ascii="Times New Roman" w:eastAsia="Calibri" w:hAnsi="Times New Roman"/>
          <w:sz w:val="24"/>
          <w:szCs w:val="24"/>
        </w:rPr>
        <w:t xml:space="preserve">  </w:t>
      </w:r>
      <w:proofErr w:type="spellStart"/>
      <w:r w:rsidRPr="00DE10D0">
        <w:rPr>
          <w:rFonts w:ascii="Times New Roman" w:hAnsi="Times New Roman"/>
          <w:sz w:val="24"/>
          <w:szCs w:val="24"/>
        </w:rPr>
        <w:t>Гагиева</w:t>
      </w:r>
      <w:proofErr w:type="spellEnd"/>
      <w:r w:rsidRPr="00DE1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0D0">
        <w:rPr>
          <w:rFonts w:ascii="Times New Roman" w:hAnsi="Times New Roman"/>
          <w:sz w:val="24"/>
          <w:szCs w:val="24"/>
        </w:rPr>
        <w:t>Анжелика</w:t>
      </w:r>
      <w:proofErr w:type="spellEnd"/>
      <w:r w:rsidRPr="00DE10D0">
        <w:rPr>
          <w:rFonts w:ascii="Times New Roman" w:hAnsi="Times New Roman"/>
          <w:sz w:val="24"/>
          <w:szCs w:val="24"/>
        </w:rPr>
        <w:t xml:space="preserve"> Олеговна</w:t>
      </w:r>
      <w:r>
        <w:rPr>
          <w:rFonts w:ascii="Times New Roman" w:hAnsi="Times New Roman"/>
          <w:sz w:val="24"/>
          <w:szCs w:val="24"/>
        </w:rPr>
        <w:t xml:space="preserve"> является руководителем РМО учителей математики Правобережного </w:t>
      </w:r>
      <w:r w:rsidR="008A1E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района.</w:t>
      </w:r>
      <w:r w:rsidRPr="00DE10D0">
        <w:rPr>
          <w:rFonts w:ascii="Times New Roman" w:eastAsia="Calibri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</w:rPr>
        <w:t xml:space="preserve">   </w:t>
      </w:r>
    </w:p>
    <w:p w:rsidR="00A743C5" w:rsidRDefault="008A1ED1" w:rsidP="008A1ED1">
      <w:pPr>
        <w:pStyle w:val="a8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8A1ED1">
        <w:rPr>
          <w:rFonts w:ascii="Times New Roman" w:eastAsia="Calibri" w:hAnsi="Times New Roman"/>
          <w:b/>
          <w:sz w:val="24"/>
          <w:szCs w:val="24"/>
          <w:u w:val="single"/>
        </w:rPr>
        <w:t>(Приложение 15)</w:t>
      </w:r>
    </w:p>
    <w:p w:rsidR="007F7639" w:rsidRDefault="007F7639" w:rsidP="008A1ED1">
      <w:pPr>
        <w:pStyle w:val="a8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7F7639" w:rsidRDefault="007F7639" w:rsidP="008A1ED1">
      <w:pPr>
        <w:pStyle w:val="a8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7F7639" w:rsidRDefault="007F7639" w:rsidP="007F763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</w:t>
      </w:r>
    </w:p>
    <w:p w:rsidR="007F7639" w:rsidRDefault="007F7639" w:rsidP="007F7639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Директор школы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  </w:t>
      </w:r>
      <w:proofErr w:type="spellStart"/>
      <w:r>
        <w:rPr>
          <w:sz w:val="24"/>
          <w:szCs w:val="24"/>
          <w:lang w:val="ru-RU"/>
        </w:rPr>
        <w:t>Моргоева</w:t>
      </w:r>
      <w:proofErr w:type="spellEnd"/>
      <w:r>
        <w:rPr>
          <w:sz w:val="24"/>
          <w:szCs w:val="24"/>
          <w:lang w:val="ru-RU"/>
        </w:rPr>
        <w:t xml:space="preserve"> С.Г.                                                                                                  </w:t>
      </w:r>
    </w:p>
    <w:p w:rsidR="007F7639" w:rsidRPr="008A1ED1" w:rsidRDefault="007F7639" w:rsidP="008A1ED1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7F7639" w:rsidRPr="008A1ED1" w:rsidSect="00695C0D">
      <w:type w:val="continuous"/>
      <w:pgSz w:w="11906" w:h="16838"/>
      <w:pgMar w:top="540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Ossetian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BEC"/>
    <w:multiLevelType w:val="hybridMultilevel"/>
    <w:tmpl w:val="75CED9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224F7A"/>
    <w:multiLevelType w:val="hybridMultilevel"/>
    <w:tmpl w:val="0116E9EC"/>
    <w:lvl w:ilvl="0" w:tplc="CBC60D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5698F"/>
    <w:multiLevelType w:val="hybridMultilevel"/>
    <w:tmpl w:val="A0AEC21E"/>
    <w:lvl w:ilvl="0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">
    <w:nsid w:val="0F8C247B"/>
    <w:multiLevelType w:val="hybridMultilevel"/>
    <w:tmpl w:val="58669E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335FB"/>
    <w:multiLevelType w:val="hybridMultilevel"/>
    <w:tmpl w:val="EC669026"/>
    <w:lvl w:ilvl="0" w:tplc="F4ACFF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B104F"/>
    <w:multiLevelType w:val="hybridMultilevel"/>
    <w:tmpl w:val="A6B275D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200B04B2"/>
    <w:multiLevelType w:val="hybridMultilevel"/>
    <w:tmpl w:val="25C0ABBA"/>
    <w:lvl w:ilvl="0" w:tplc="B0009100">
      <w:start w:val="1"/>
      <w:numFmt w:val="upperRoman"/>
      <w:lvlText w:val="%1."/>
      <w:lvlJc w:val="left"/>
      <w:pPr>
        <w:ind w:left="58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70B60"/>
    <w:multiLevelType w:val="hybridMultilevel"/>
    <w:tmpl w:val="0588897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233C7050"/>
    <w:multiLevelType w:val="hybridMultilevel"/>
    <w:tmpl w:val="5BE84234"/>
    <w:lvl w:ilvl="0" w:tplc="0DE6B2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0620A"/>
    <w:multiLevelType w:val="hybridMultilevel"/>
    <w:tmpl w:val="B81A5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53380"/>
    <w:multiLevelType w:val="hybridMultilevel"/>
    <w:tmpl w:val="C2AA6C8A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1">
    <w:nsid w:val="25834B4E"/>
    <w:multiLevelType w:val="hybridMultilevel"/>
    <w:tmpl w:val="DC1801A0"/>
    <w:lvl w:ilvl="0" w:tplc="89585FA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0F3CFF"/>
    <w:multiLevelType w:val="hybridMultilevel"/>
    <w:tmpl w:val="C4E29C56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320A5B4F"/>
    <w:multiLevelType w:val="hybridMultilevel"/>
    <w:tmpl w:val="25C0ABBA"/>
    <w:lvl w:ilvl="0" w:tplc="B0009100">
      <w:start w:val="1"/>
      <w:numFmt w:val="upperRoman"/>
      <w:lvlText w:val="%1."/>
      <w:lvlJc w:val="left"/>
      <w:pPr>
        <w:ind w:left="58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B55BC"/>
    <w:multiLevelType w:val="hybridMultilevel"/>
    <w:tmpl w:val="92845A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FF31133"/>
    <w:multiLevelType w:val="hybridMultilevel"/>
    <w:tmpl w:val="0DA49D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3682953"/>
    <w:multiLevelType w:val="hybridMultilevel"/>
    <w:tmpl w:val="83B06FD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>
    <w:nsid w:val="4387426F"/>
    <w:multiLevelType w:val="hybridMultilevel"/>
    <w:tmpl w:val="690668F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>
    <w:nsid w:val="466B413D"/>
    <w:multiLevelType w:val="hybridMultilevel"/>
    <w:tmpl w:val="B942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6542B"/>
    <w:multiLevelType w:val="hybridMultilevel"/>
    <w:tmpl w:val="3028E1D4"/>
    <w:lvl w:ilvl="0" w:tplc="041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0">
    <w:nsid w:val="494F182F"/>
    <w:multiLevelType w:val="hybridMultilevel"/>
    <w:tmpl w:val="F926C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522C8"/>
    <w:multiLevelType w:val="hybridMultilevel"/>
    <w:tmpl w:val="B4964F5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A3861"/>
    <w:multiLevelType w:val="hybridMultilevel"/>
    <w:tmpl w:val="24984D6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3">
    <w:nsid w:val="59892EAB"/>
    <w:multiLevelType w:val="hybridMultilevel"/>
    <w:tmpl w:val="FE4A26C4"/>
    <w:lvl w:ilvl="0" w:tplc="6364739E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24">
    <w:nsid w:val="5AA11173"/>
    <w:multiLevelType w:val="hybridMultilevel"/>
    <w:tmpl w:val="443C0884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5">
    <w:nsid w:val="63DC39EA"/>
    <w:multiLevelType w:val="hybridMultilevel"/>
    <w:tmpl w:val="320E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D3AC0"/>
    <w:multiLevelType w:val="hybridMultilevel"/>
    <w:tmpl w:val="2850050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65635615"/>
    <w:multiLevelType w:val="hybridMultilevel"/>
    <w:tmpl w:val="6746668A"/>
    <w:lvl w:ilvl="0" w:tplc="041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8">
    <w:nsid w:val="69FE0C4D"/>
    <w:multiLevelType w:val="hybridMultilevel"/>
    <w:tmpl w:val="47447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C2627"/>
    <w:multiLevelType w:val="hybridMultilevel"/>
    <w:tmpl w:val="F5CE626E"/>
    <w:lvl w:ilvl="0" w:tplc="54387E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212F3"/>
    <w:multiLevelType w:val="hybridMultilevel"/>
    <w:tmpl w:val="39EC6BCE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1">
    <w:nsid w:val="7C356103"/>
    <w:multiLevelType w:val="hybridMultilevel"/>
    <w:tmpl w:val="AAE22F9C"/>
    <w:lvl w:ilvl="0" w:tplc="13C01B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0"/>
  </w:num>
  <w:num w:numId="4">
    <w:abstractNumId w:val="14"/>
  </w:num>
  <w:num w:numId="5">
    <w:abstractNumId w:val="15"/>
  </w:num>
  <w:num w:numId="6">
    <w:abstractNumId w:val="22"/>
  </w:num>
  <w:num w:numId="7">
    <w:abstractNumId w:val="7"/>
  </w:num>
  <w:num w:numId="8">
    <w:abstractNumId w:val="23"/>
  </w:num>
  <w:num w:numId="9">
    <w:abstractNumId w:val="20"/>
  </w:num>
  <w:num w:numId="10">
    <w:abstractNumId w:val="3"/>
  </w:num>
  <w:num w:numId="11">
    <w:abstractNumId w:val="25"/>
  </w:num>
  <w:num w:numId="12">
    <w:abstractNumId w:val="28"/>
  </w:num>
  <w:num w:numId="13">
    <w:abstractNumId w:val="6"/>
  </w:num>
  <w:num w:numId="14">
    <w:abstractNumId w:val="9"/>
  </w:num>
  <w:num w:numId="15">
    <w:abstractNumId w:val="13"/>
  </w:num>
  <w:num w:numId="16">
    <w:abstractNumId w:val="8"/>
  </w:num>
  <w:num w:numId="17">
    <w:abstractNumId w:val="4"/>
  </w:num>
  <w:num w:numId="18">
    <w:abstractNumId w:val="31"/>
  </w:num>
  <w:num w:numId="19">
    <w:abstractNumId w:val="1"/>
  </w:num>
  <w:num w:numId="20">
    <w:abstractNumId w:val="11"/>
  </w:num>
  <w:num w:numId="21">
    <w:abstractNumId w:val="16"/>
  </w:num>
  <w:num w:numId="22">
    <w:abstractNumId w:val="12"/>
  </w:num>
  <w:num w:numId="23">
    <w:abstractNumId w:val="17"/>
  </w:num>
  <w:num w:numId="24">
    <w:abstractNumId w:val="19"/>
  </w:num>
  <w:num w:numId="25">
    <w:abstractNumId w:val="18"/>
  </w:num>
  <w:num w:numId="26">
    <w:abstractNumId w:val="10"/>
  </w:num>
  <w:num w:numId="27">
    <w:abstractNumId w:val="30"/>
  </w:num>
  <w:num w:numId="28">
    <w:abstractNumId w:val="5"/>
  </w:num>
  <w:num w:numId="29">
    <w:abstractNumId w:val="24"/>
  </w:num>
  <w:num w:numId="30">
    <w:abstractNumId w:val="21"/>
  </w:num>
  <w:num w:numId="31">
    <w:abstractNumId w:val="29"/>
  </w:num>
  <w:num w:numId="32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docVars>
    <w:docVar w:name="Was opened" w:val="yes"/>
  </w:docVars>
  <w:rsids>
    <w:rsidRoot w:val="009972D2"/>
    <w:rsid w:val="000057DE"/>
    <w:rsid w:val="00011BF1"/>
    <w:rsid w:val="00013F3C"/>
    <w:rsid w:val="00015E28"/>
    <w:rsid w:val="000168DF"/>
    <w:rsid w:val="00020FF9"/>
    <w:rsid w:val="00021854"/>
    <w:rsid w:val="00021B05"/>
    <w:rsid w:val="00026F0E"/>
    <w:rsid w:val="00027C09"/>
    <w:rsid w:val="0003205D"/>
    <w:rsid w:val="0003726C"/>
    <w:rsid w:val="000378E4"/>
    <w:rsid w:val="000413FB"/>
    <w:rsid w:val="00046DC2"/>
    <w:rsid w:val="00052134"/>
    <w:rsid w:val="00055ED8"/>
    <w:rsid w:val="00056D46"/>
    <w:rsid w:val="00057EAB"/>
    <w:rsid w:val="00062402"/>
    <w:rsid w:val="000635C0"/>
    <w:rsid w:val="00066775"/>
    <w:rsid w:val="00067C80"/>
    <w:rsid w:val="00072EE3"/>
    <w:rsid w:val="0007404B"/>
    <w:rsid w:val="00074663"/>
    <w:rsid w:val="0008088C"/>
    <w:rsid w:val="000834AD"/>
    <w:rsid w:val="00086287"/>
    <w:rsid w:val="00087403"/>
    <w:rsid w:val="000950FE"/>
    <w:rsid w:val="000A026F"/>
    <w:rsid w:val="000A2D97"/>
    <w:rsid w:val="000A6B98"/>
    <w:rsid w:val="000A7887"/>
    <w:rsid w:val="000B1E8D"/>
    <w:rsid w:val="000B2183"/>
    <w:rsid w:val="000C2365"/>
    <w:rsid w:val="000C59FC"/>
    <w:rsid w:val="000C70D5"/>
    <w:rsid w:val="000D0659"/>
    <w:rsid w:val="000D1E6D"/>
    <w:rsid w:val="000D3082"/>
    <w:rsid w:val="000D7BA2"/>
    <w:rsid w:val="000D7BCD"/>
    <w:rsid w:val="000E1E2A"/>
    <w:rsid w:val="000E2397"/>
    <w:rsid w:val="000E4360"/>
    <w:rsid w:val="000E4CE3"/>
    <w:rsid w:val="000E4E00"/>
    <w:rsid w:val="000E79FD"/>
    <w:rsid w:val="000F24FD"/>
    <w:rsid w:val="000F2921"/>
    <w:rsid w:val="000F34F2"/>
    <w:rsid w:val="000F36ED"/>
    <w:rsid w:val="000F5E57"/>
    <w:rsid w:val="000F67B3"/>
    <w:rsid w:val="000F7AD2"/>
    <w:rsid w:val="00100EEB"/>
    <w:rsid w:val="00100F3C"/>
    <w:rsid w:val="00103BAB"/>
    <w:rsid w:val="00103D86"/>
    <w:rsid w:val="00105A24"/>
    <w:rsid w:val="001134D2"/>
    <w:rsid w:val="00113556"/>
    <w:rsid w:val="001154E9"/>
    <w:rsid w:val="00116B20"/>
    <w:rsid w:val="00120D61"/>
    <w:rsid w:val="00121DB7"/>
    <w:rsid w:val="00127691"/>
    <w:rsid w:val="00132088"/>
    <w:rsid w:val="00132196"/>
    <w:rsid w:val="00133375"/>
    <w:rsid w:val="001355E1"/>
    <w:rsid w:val="00135DDF"/>
    <w:rsid w:val="001377EE"/>
    <w:rsid w:val="00142AEA"/>
    <w:rsid w:val="001430C1"/>
    <w:rsid w:val="0014455B"/>
    <w:rsid w:val="0014704E"/>
    <w:rsid w:val="00156938"/>
    <w:rsid w:val="00157DF6"/>
    <w:rsid w:val="001600B7"/>
    <w:rsid w:val="001603A0"/>
    <w:rsid w:val="00163B86"/>
    <w:rsid w:val="00164AC2"/>
    <w:rsid w:val="00164F58"/>
    <w:rsid w:val="001659CA"/>
    <w:rsid w:val="00167050"/>
    <w:rsid w:val="00173195"/>
    <w:rsid w:val="001767E5"/>
    <w:rsid w:val="00185FCF"/>
    <w:rsid w:val="00191BB5"/>
    <w:rsid w:val="00192CCE"/>
    <w:rsid w:val="00195A57"/>
    <w:rsid w:val="00195D6A"/>
    <w:rsid w:val="00195D74"/>
    <w:rsid w:val="00197DC7"/>
    <w:rsid w:val="001A33CC"/>
    <w:rsid w:val="001A3793"/>
    <w:rsid w:val="001A4531"/>
    <w:rsid w:val="001A7127"/>
    <w:rsid w:val="001B00DB"/>
    <w:rsid w:val="001B0799"/>
    <w:rsid w:val="001B0F93"/>
    <w:rsid w:val="001B12C5"/>
    <w:rsid w:val="001B624F"/>
    <w:rsid w:val="001B6F3F"/>
    <w:rsid w:val="001C37C5"/>
    <w:rsid w:val="001C5210"/>
    <w:rsid w:val="001C54AF"/>
    <w:rsid w:val="001C790F"/>
    <w:rsid w:val="001D0E3D"/>
    <w:rsid w:val="001D4C4A"/>
    <w:rsid w:val="001E0CC6"/>
    <w:rsid w:val="001E1E06"/>
    <w:rsid w:val="001E5174"/>
    <w:rsid w:val="001E6248"/>
    <w:rsid w:val="001E6593"/>
    <w:rsid w:val="001E6E9B"/>
    <w:rsid w:val="001F2FF6"/>
    <w:rsid w:val="001F5C31"/>
    <w:rsid w:val="001F7105"/>
    <w:rsid w:val="00201BC5"/>
    <w:rsid w:val="002039B4"/>
    <w:rsid w:val="002048C6"/>
    <w:rsid w:val="00205070"/>
    <w:rsid w:val="00205B15"/>
    <w:rsid w:val="00210DED"/>
    <w:rsid w:val="002111DA"/>
    <w:rsid w:val="00212D76"/>
    <w:rsid w:val="002144EF"/>
    <w:rsid w:val="002170D2"/>
    <w:rsid w:val="002177A7"/>
    <w:rsid w:val="002221BD"/>
    <w:rsid w:val="00223692"/>
    <w:rsid w:val="00225392"/>
    <w:rsid w:val="00234446"/>
    <w:rsid w:val="00237B72"/>
    <w:rsid w:val="00240B7F"/>
    <w:rsid w:val="00240CC0"/>
    <w:rsid w:val="00252F32"/>
    <w:rsid w:val="00255072"/>
    <w:rsid w:val="002562C7"/>
    <w:rsid w:val="00256AED"/>
    <w:rsid w:val="00256F24"/>
    <w:rsid w:val="00261A8F"/>
    <w:rsid w:val="002663B9"/>
    <w:rsid w:val="0027573B"/>
    <w:rsid w:val="002879AA"/>
    <w:rsid w:val="0029135B"/>
    <w:rsid w:val="00292AED"/>
    <w:rsid w:val="002A5194"/>
    <w:rsid w:val="002B07D1"/>
    <w:rsid w:val="002B31AC"/>
    <w:rsid w:val="002B41C7"/>
    <w:rsid w:val="002B536B"/>
    <w:rsid w:val="002B5AFD"/>
    <w:rsid w:val="002B6A76"/>
    <w:rsid w:val="002C2062"/>
    <w:rsid w:val="002C5B78"/>
    <w:rsid w:val="002C6A70"/>
    <w:rsid w:val="002C78F4"/>
    <w:rsid w:val="002C794F"/>
    <w:rsid w:val="002D2392"/>
    <w:rsid w:val="002D2879"/>
    <w:rsid w:val="002D5836"/>
    <w:rsid w:val="002E06B9"/>
    <w:rsid w:val="002E7CAC"/>
    <w:rsid w:val="002F16D8"/>
    <w:rsid w:val="002F1A75"/>
    <w:rsid w:val="0030382A"/>
    <w:rsid w:val="00305344"/>
    <w:rsid w:val="00305CFF"/>
    <w:rsid w:val="0031017C"/>
    <w:rsid w:val="00310884"/>
    <w:rsid w:val="00311B63"/>
    <w:rsid w:val="003173D7"/>
    <w:rsid w:val="0032045F"/>
    <w:rsid w:val="003222A0"/>
    <w:rsid w:val="00322387"/>
    <w:rsid w:val="003225A7"/>
    <w:rsid w:val="00326608"/>
    <w:rsid w:val="0033252A"/>
    <w:rsid w:val="003325AF"/>
    <w:rsid w:val="00336C14"/>
    <w:rsid w:val="00337CFD"/>
    <w:rsid w:val="00340809"/>
    <w:rsid w:val="00342FA2"/>
    <w:rsid w:val="00345665"/>
    <w:rsid w:val="003469FF"/>
    <w:rsid w:val="00353FCC"/>
    <w:rsid w:val="00354149"/>
    <w:rsid w:val="0035492F"/>
    <w:rsid w:val="00360E21"/>
    <w:rsid w:val="003621F8"/>
    <w:rsid w:val="0036580F"/>
    <w:rsid w:val="003712CC"/>
    <w:rsid w:val="00373E30"/>
    <w:rsid w:val="003828B2"/>
    <w:rsid w:val="00385164"/>
    <w:rsid w:val="00387218"/>
    <w:rsid w:val="0039695C"/>
    <w:rsid w:val="003B19F7"/>
    <w:rsid w:val="003B2DAD"/>
    <w:rsid w:val="003B320F"/>
    <w:rsid w:val="003B571B"/>
    <w:rsid w:val="003C743A"/>
    <w:rsid w:val="003C7462"/>
    <w:rsid w:val="003D1CF3"/>
    <w:rsid w:val="003E2F83"/>
    <w:rsid w:val="003E3735"/>
    <w:rsid w:val="003E5529"/>
    <w:rsid w:val="003E5FC7"/>
    <w:rsid w:val="003E6DDD"/>
    <w:rsid w:val="003F11C3"/>
    <w:rsid w:val="00403E45"/>
    <w:rsid w:val="004046C8"/>
    <w:rsid w:val="00414124"/>
    <w:rsid w:val="00415262"/>
    <w:rsid w:val="00417AB9"/>
    <w:rsid w:val="00431512"/>
    <w:rsid w:val="00441AC5"/>
    <w:rsid w:val="00443C1F"/>
    <w:rsid w:val="004447AB"/>
    <w:rsid w:val="00447348"/>
    <w:rsid w:val="00447DAA"/>
    <w:rsid w:val="00451155"/>
    <w:rsid w:val="00451F73"/>
    <w:rsid w:val="00452541"/>
    <w:rsid w:val="00452EFA"/>
    <w:rsid w:val="00455718"/>
    <w:rsid w:val="0046264C"/>
    <w:rsid w:val="004631FC"/>
    <w:rsid w:val="00465C80"/>
    <w:rsid w:val="0047062F"/>
    <w:rsid w:val="00472E33"/>
    <w:rsid w:val="00475E1F"/>
    <w:rsid w:val="0047759F"/>
    <w:rsid w:val="00477FDD"/>
    <w:rsid w:val="004842F2"/>
    <w:rsid w:val="0048435A"/>
    <w:rsid w:val="00486F70"/>
    <w:rsid w:val="004960E4"/>
    <w:rsid w:val="004A276D"/>
    <w:rsid w:val="004B371A"/>
    <w:rsid w:val="004B4B90"/>
    <w:rsid w:val="004B62B3"/>
    <w:rsid w:val="004B6E5C"/>
    <w:rsid w:val="004C0269"/>
    <w:rsid w:val="004C0C68"/>
    <w:rsid w:val="004C2EEB"/>
    <w:rsid w:val="004C35EC"/>
    <w:rsid w:val="004C412A"/>
    <w:rsid w:val="004C4201"/>
    <w:rsid w:val="004C5BEE"/>
    <w:rsid w:val="004C6153"/>
    <w:rsid w:val="004D16FE"/>
    <w:rsid w:val="004D1CE7"/>
    <w:rsid w:val="004D2C95"/>
    <w:rsid w:val="004D3646"/>
    <w:rsid w:val="004E05E2"/>
    <w:rsid w:val="004E1765"/>
    <w:rsid w:val="004E2FBC"/>
    <w:rsid w:val="004E595B"/>
    <w:rsid w:val="004F13E9"/>
    <w:rsid w:val="004F31CB"/>
    <w:rsid w:val="004F4A66"/>
    <w:rsid w:val="004F7F19"/>
    <w:rsid w:val="004F7F7B"/>
    <w:rsid w:val="00500660"/>
    <w:rsid w:val="00502803"/>
    <w:rsid w:val="00503A70"/>
    <w:rsid w:val="00503D05"/>
    <w:rsid w:val="00507FC5"/>
    <w:rsid w:val="005124AE"/>
    <w:rsid w:val="00517C77"/>
    <w:rsid w:val="00522482"/>
    <w:rsid w:val="0052661D"/>
    <w:rsid w:val="00526682"/>
    <w:rsid w:val="00527E0A"/>
    <w:rsid w:val="005301FA"/>
    <w:rsid w:val="00533A56"/>
    <w:rsid w:val="00536F82"/>
    <w:rsid w:val="00543472"/>
    <w:rsid w:val="00544328"/>
    <w:rsid w:val="0055288D"/>
    <w:rsid w:val="00554666"/>
    <w:rsid w:val="005569A5"/>
    <w:rsid w:val="00557815"/>
    <w:rsid w:val="00560387"/>
    <w:rsid w:val="00567D5D"/>
    <w:rsid w:val="00575FE7"/>
    <w:rsid w:val="005810D7"/>
    <w:rsid w:val="005848D9"/>
    <w:rsid w:val="005926C1"/>
    <w:rsid w:val="005944AE"/>
    <w:rsid w:val="005956E1"/>
    <w:rsid w:val="005A02D5"/>
    <w:rsid w:val="005A0CD4"/>
    <w:rsid w:val="005A3FA1"/>
    <w:rsid w:val="005B2FD5"/>
    <w:rsid w:val="005B313D"/>
    <w:rsid w:val="005B4DFE"/>
    <w:rsid w:val="005B50AF"/>
    <w:rsid w:val="005B5576"/>
    <w:rsid w:val="005C2E3F"/>
    <w:rsid w:val="005C301C"/>
    <w:rsid w:val="005C3469"/>
    <w:rsid w:val="005C4902"/>
    <w:rsid w:val="005D2679"/>
    <w:rsid w:val="005D585B"/>
    <w:rsid w:val="005E4A31"/>
    <w:rsid w:val="005F1569"/>
    <w:rsid w:val="005F182B"/>
    <w:rsid w:val="005F1C27"/>
    <w:rsid w:val="005F61FD"/>
    <w:rsid w:val="00600613"/>
    <w:rsid w:val="00603A3E"/>
    <w:rsid w:val="00604B28"/>
    <w:rsid w:val="006050BC"/>
    <w:rsid w:val="00606AA5"/>
    <w:rsid w:val="0062174C"/>
    <w:rsid w:val="0062323E"/>
    <w:rsid w:val="00624785"/>
    <w:rsid w:val="00627F67"/>
    <w:rsid w:val="00630486"/>
    <w:rsid w:val="00634984"/>
    <w:rsid w:val="00636A96"/>
    <w:rsid w:val="0064518D"/>
    <w:rsid w:val="0064529A"/>
    <w:rsid w:val="00645E4C"/>
    <w:rsid w:val="00646F08"/>
    <w:rsid w:val="00650501"/>
    <w:rsid w:val="006507DA"/>
    <w:rsid w:val="0065413B"/>
    <w:rsid w:val="00655307"/>
    <w:rsid w:val="00655989"/>
    <w:rsid w:val="00657100"/>
    <w:rsid w:val="006608F9"/>
    <w:rsid w:val="00663830"/>
    <w:rsid w:val="00664EA2"/>
    <w:rsid w:val="00665E87"/>
    <w:rsid w:val="00666A9D"/>
    <w:rsid w:val="00666D77"/>
    <w:rsid w:val="00672A90"/>
    <w:rsid w:val="0067412B"/>
    <w:rsid w:val="0067572F"/>
    <w:rsid w:val="0068070F"/>
    <w:rsid w:val="00680904"/>
    <w:rsid w:val="0068558C"/>
    <w:rsid w:val="006907D3"/>
    <w:rsid w:val="00695C0D"/>
    <w:rsid w:val="006967CB"/>
    <w:rsid w:val="006A1311"/>
    <w:rsid w:val="006A189D"/>
    <w:rsid w:val="006A1B05"/>
    <w:rsid w:val="006A238F"/>
    <w:rsid w:val="006A5DC8"/>
    <w:rsid w:val="006A5F13"/>
    <w:rsid w:val="006A611E"/>
    <w:rsid w:val="006B13AA"/>
    <w:rsid w:val="006B253E"/>
    <w:rsid w:val="006B3397"/>
    <w:rsid w:val="006B451E"/>
    <w:rsid w:val="006B4684"/>
    <w:rsid w:val="006B54C2"/>
    <w:rsid w:val="006B6E1F"/>
    <w:rsid w:val="006B703A"/>
    <w:rsid w:val="006C6ADE"/>
    <w:rsid w:val="006D322B"/>
    <w:rsid w:val="006D3839"/>
    <w:rsid w:val="006D5809"/>
    <w:rsid w:val="006E6783"/>
    <w:rsid w:val="006E69B3"/>
    <w:rsid w:val="006E6FD4"/>
    <w:rsid w:val="006F0186"/>
    <w:rsid w:val="006F1926"/>
    <w:rsid w:val="006F20A2"/>
    <w:rsid w:val="00700F65"/>
    <w:rsid w:val="007019C8"/>
    <w:rsid w:val="00701CDF"/>
    <w:rsid w:val="00705966"/>
    <w:rsid w:val="00705F95"/>
    <w:rsid w:val="007106CB"/>
    <w:rsid w:val="0071081A"/>
    <w:rsid w:val="00710859"/>
    <w:rsid w:val="00716500"/>
    <w:rsid w:val="007213D3"/>
    <w:rsid w:val="007215E1"/>
    <w:rsid w:val="00722940"/>
    <w:rsid w:val="00723F5A"/>
    <w:rsid w:val="007253E6"/>
    <w:rsid w:val="0073332E"/>
    <w:rsid w:val="00734BDD"/>
    <w:rsid w:val="0073640F"/>
    <w:rsid w:val="00736F9C"/>
    <w:rsid w:val="00737CCC"/>
    <w:rsid w:val="0074041E"/>
    <w:rsid w:val="007412C0"/>
    <w:rsid w:val="00744454"/>
    <w:rsid w:val="00745573"/>
    <w:rsid w:val="00746097"/>
    <w:rsid w:val="0075030C"/>
    <w:rsid w:val="00756423"/>
    <w:rsid w:val="00762495"/>
    <w:rsid w:val="00763E74"/>
    <w:rsid w:val="00773400"/>
    <w:rsid w:val="00774F61"/>
    <w:rsid w:val="00776848"/>
    <w:rsid w:val="007814B4"/>
    <w:rsid w:val="00794D2E"/>
    <w:rsid w:val="007A0EF7"/>
    <w:rsid w:val="007A16F5"/>
    <w:rsid w:val="007B0249"/>
    <w:rsid w:val="007B1FAC"/>
    <w:rsid w:val="007B6228"/>
    <w:rsid w:val="007B6B71"/>
    <w:rsid w:val="007B756F"/>
    <w:rsid w:val="007C0AAF"/>
    <w:rsid w:val="007C1929"/>
    <w:rsid w:val="007C2001"/>
    <w:rsid w:val="007C2300"/>
    <w:rsid w:val="007C2637"/>
    <w:rsid w:val="007C4618"/>
    <w:rsid w:val="007C4C7B"/>
    <w:rsid w:val="007D20E2"/>
    <w:rsid w:val="007D2864"/>
    <w:rsid w:val="007D4AD0"/>
    <w:rsid w:val="007D7E7F"/>
    <w:rsid w:val="007E0473"/>
    <w:rsid w:val="007E0C38"/>
    <w:rsid w:val="007E4386"/>
    <w:rsid w:val="007E7458"/>
    <w:rsid w:val="007F1823"/>
    <w:rsid w:val="007F3861"/>
    <w:rsid w:val="007F6CBB"/>
    <w:rsid w:val="007F7639"/>
    <w:rsid w:val="00813A88"/>
    <w:rsid w:val="00817D99"/>
    <w:rsid w:val="00830BB5"/>
    <w:rsid w:val="008310F2"/>
    <w:rsid w:val="00833A48"/>
    <w:rsid w:val="00841B64"/>
    <w:rsid w:val="0084234E"/>
    <w:rsid w:val="00843D8D"/>
    <w:rsid w:val="00844CDF"/>
    <w:rsid w:val="0084696D"/>
    <w:rsid w:val="00847895"/>
    <w:rsid w:val="00857BD2"/>
    <w:rsid w:val="00860802"/>
    <w:rsid w:val="00863372"/>
    <w:rsid w:val="00872110"/>
    <w:rsid w:val="0087243A"/>
    <w:rsid w:val="00874DE5"/>
    <w:rsid w:val="0088022F"/>
    <w:rsid w:val="00881EEB"/>
    <w:rsid w:val="00886C7B"/>
    <w:rsid w:val="0089143E"/>
    <w:rsid w:val="00895BA9"/>
    <w:rsid w:val="008A0444"/>
    <w:rsid w:val="008A06BF"/>
    <w:rsid w:val="008A1ED1"/>
    <w:rsid w:val="008A2B32"/>
    <w:rsid w:val="008B1A8E"/>
    <w:rsid w:val="008B30A3"/>
    <w:rsid w:val="008B3847"/>
    <w:rsid w:val="008B6B18"/>
    <w:rsid w:val="008C2339"/>
    <w:rsid w:val="008C4FD0"/>
    <w:rsid w:val="008C663E"/>
    <w:rsid w:val="008D0B85"/>
    <w:rsid w:val="008D7061"/>
    <w:rsid w:val="008D745E"/>
    <w:rsid w:val="008E28AA"/>
    <w:rsid w:val="008E52E3"/>
    <w:rsid w:val="008E7018"/>
    <w:rsid w:val="008F01F1"/>
    <w:rsid w:val="008F08C9"/>
    <w:rsid w:val="008F12E3"/>
    <w:rsid w:val="008F1B05"/>
    <w:rsid w:val="008F1D8E"/>
    <w:rsid w:val="008F3735"/>
    <w:rsid w:val="008F6B79"/>
    <w:rsid w:val="00901073"/>
    <w:rsid w:val="00905BCA"/>
    <w:rsid w:val="00907668"/>
    <w:rsid w:val="009115CD"/>
    <w:rsid w:val="00913C78"/>
    <w:rsid w:val="00915B8F"/>
    <w:rsid w:val="00920989"/>
    <w:rsid w:val="00921FC8"/>
    <w:rsid w:val="00932033"/>
    <w:rsid w:val="00932DED"/>
    <w:rsid w:val="00937333"/>
    <w:rsid w:val="009451EA"/>
    <w:rsid w:val="00945717"/>
    <w:rsid w:val="00952B2D"/>
    <w:rsid w:val="00954756"/>
    <w:rsid w:val="009547CD"/>
    <w:rsid w:val="00970D34"/>
    <w:rsid w:val="00971B00"/>
    <w:rsid w:val="00973BF9"/>
    <w:rsid w:val="009746FD"/>
    <w:rsid w:val="00975DF1"/>
    <w:rsid w:val="00982C7C"/>
    <w:rsid w:val="00985F8C"/>
    <w:rsid w:val="0098781F"/>
    <w:rsid w:val="009911C4"/>
    <w:rsid w:val="00992052"/>
    <w:rsid w:val="0099544F"/>
    <w:rsid w:val="009972D2"/>
    <w:rsid w:val="009A1E76"/>
    <w:rsid w:val="009A483D"/>
    <w:rsid w:val="009A4AFD"/>
    <w:rsid w:val="009A6072"/>
    <w:rsid w:val="009B04F8"/>
    <w:rsid w:val="009B4682"/>
    <w:rsid w:val="009B5BEF"/>
    <w:rsid w:val="009C1EE7"/>
    <w:rsid w:val="009C1FDB"/>
    <w:rsid w:val="009C2227"/>
    <w:rsid w:val="009C4A97"/>
    <w:rsid w:val="009C7B3B"/>
    <w:rsid w:val="009E3347"/>
    <w:rsid w:val="009E33D2"/>
    <w:rsid w:val="009F20EC"/>
    <w:rsid w:val="009F2D20"/>
    <w:rsid w:val="009F70F6"/>
    <w:rsid w:val="00A01B26"/>
    <w:rsid w:val="00A05D08"/>
    <w:rsid w:val="00A05EE6"/>
    <w:rsid w:val="00A106A5"/>
    <w:rsid w:val="00A114ED"/>
    <w:rsid w:val="00A11CC6"/>
    <w:rsid w:val="00A14515"/>
    <w:rsid w:val="00A21691"/>
    <w:rsid w:val="00A24308"/>
    <w:rsid w:val="00A25BAD"/>
    <w:rsid w:val="00A2673D"/>
    <w:rsid w:val="00A340D0"/>
    <w:rsid w:val="00A377CB"/>
    <w:rsid w:val="00A42282"/>
    <w:rsid w:val="00A474F1"/>
    <w:rsid w:val="00A54166"/>
    <w:rsid w:val="00A559BB"/>
    <w:rsid w:val="00A60B22"/>
    <w:rsid w:val="00A61C9A"/>
    <w:rsid w:val="00A62026"/>
    <w:rsid w:val="00A67067"/>
    <w:rsid w:val="00A743C5"/>
    <w:rsid w:val="00A74647"/>
    <w:rsid w:val="00A826B7"/>
    <w:rsid w:val="00A84156"/>
    <w:rsid w:val="00A9163D"/>
    <w:rsid w:val="00A963D9"/>
    <w:rsid w:val="00AA28CA"/>
    <w:rsid w:val="00AA45C2"/>
    <w:rsid w:val="00AB3C99"/>
    <w:rsid w:val="00AB6565"/>
    <w:rsid w:val="00AB73DA"/>
    <w:rsid w:val="00AC076D"/>
    <w:rsid w:val="00AD1C1B"/>
    <w:rsid w:val="00AD731C"/>
    <w:rsid w:val="00AE61B6"/>
    <w:rsid w:val="00AE6313"/>
    <w:rsid w:val="00AF4343"/>
    <w:rsid w:val="00AF7070"/>
    <w:rsid w:val="00AF724B"/>
    <w:rsid w:val="00B0127D"/>
    <w:rsid w:val="00B03230"/>
    <w:rsid w:val="00B1445B"/>
    <w:rsid w:val="00B1535E"/>
    <w:rsid w:val="00B17B18"/>
    <w:rsid w:val="00B20551"/>
    <w:rsid w:val="00B21D6E"/>
    <w:rsid w:val="00B329D3"/>
    <w:rsid w:val="00B34495"/>
    <w:rsid w:val="00B34A00"/>
    <w:rsid w:val="00B34E99"/>
    <w:rsid w:val="00B36FE8"/>
    <w:rsid w:val="00B40999"/>
    <w:rsid w:val="00B43690"/>
    <w:rsid w:val="00B44093"/>
    <w:rsid w:val="00B46C15"/>
    <w:rsid w:val="00B5499E"/>
    <w:rsid w:val="00B56E9D"/>
    <w:rsid w:val="00B579E0"/>
    <w:rsid w:val="00B60142"/>
    <w:rsid w:val="00B61C11"/>
    <w:rsid w:val="00B65A7A"/>
    <w:rsid w:val="00B7120B"/>
    <w:rsid w:val="00B71945"/>
    <w:rsid w:val="00B72180"/>
    <w:rsid w:val="00B75532"/>
    <w:rsid w:val="00B81E6C"/>
    <w:rsid w:val="00B839B1"/>
    <w:rsid w:val="00B87BC4"/>
    <w:rsid w:val="00B9076D"/>
    <w:rsid w:val="00B910D3"/>
    <w:rsid w:val="00B9323D"/>
    <w:rsid w:val="00B97838"/>
    <w:rsid w:val="00B97C29"/>
    <w:rsid w:val="00BA2B00"/>
    <w:rsid w:val="00BA4488"/>
    <w:rsid w:val="00BB0C92"/>
    <w:rsid w:val="00BB2AEF"/>
    <w:rsid w:val="00BB5C3D"/>
    <w:rsid w:val="00BC5D3B"/>
    <w:rsid w:val="00BC5EEF"/>
    <w:rsid w:val="00BC7783"/>
    <w:rsid w:val="00BD3112"/>
    <w:rsid w:val="00BD48DD"/>
    <w:rsid w:val="00BD5008"/>
    <w:rsid w:val="00BD59AE"/>
    <w:rsid w:val="00BE2328"/>
    <w:rsid w:val="00BE5CB9"/>
    <w:rsid w:val="00BE61AE"/>
    <w:rsid w:val="00BE71E6"/>
    <w:rsid w:val="00BF075F"/>
    <w:rsid w:val="00BF1147"/>
    <w:rsid w:val="00BF17F6"/>
    <w:rsid w:val="00BF18D2"/>
    <w:rsid w:val="00BF7617"/>
    <w:rsid w:val="00C032C4"/>
    <w:rsid w:val="00C043CD"/>
    <w:rsid w:val="00C04E69"/>
    <w:rsid w:val="00C04F38"/>
    <w:rsid w:val="00C05094"/>
    <w:rsid w:val="00C052F6"/>
    <w:rsid w:val="00C05DED"/>
    <w:rsid w:val="00C065DC"/>
    <w:rsid w:val="00C12C3D"/>
    <w:rsid w:val="00C13207"/>
    <w:rsid w:val="00C1403F"/>
    <w:rsid w:val="00C16794"/>
    <w:rsid w:val="00C16BD0"/>
    <w:rsid w:val="00C16F7A"/>
    <w:rsid w:val="00C21748"/>
    <w:rsid w:val="00C22851"/>
    <w:rsid w:val="00C24695"/>
    <w:rsid w:val="00C2561A"/>
    <w:rsid w:val="00C31D39"/>
    <w:rsid w:val="00C3297E"/>
    <w:rsid w:val="00C363AA"/>
    <w:rsid w:val="00C40BF5"/>
    <w:rsid w:val="00C41959"/>
    <w:rsid w:val="00C42A74"/>
    <w:rsid w:val="00C44AD2"/>
    <w:rsid w:val="00C45C8F"/>
    <w:rsid w:val="00C629A5"/>
    <w:rsid w:val="00C703E1"/>
    <w:rsid w:val="00C730A9"/>
    <w:rsid w:val="00C76983"/>
    <w:rsid w:val="00C76AEE"/>
    <w:rsid w:val="00C77144"/>
    <w:rsid w:val="00C813C6"/>
    <w:rsid w:val="00C81B03"/>
    <w:rsid w:val="00C82636"/>
    <w:rsid w:val="00C9397D"/>
    <w:rsid w:val="00CA0514"/>
    <w:rsid w:val="00CA1CE0"/>
    <w:rsid w:val="00CA342F"/>
    <w:rsid w:val="00CA37BC"/>
    <w:rsid w:val="00CA3F86"/>
    <w:rsid w:val="00CA5598"/>
    <w:rsid w:val="00CA5F90"/>
    <w:rsid w:val="00CA7F00"/>
    <w:rsid w:val="00CB3493"/>
    <w:rsid w:val="00CB4EBA"/>
    <w:rsid w:val="00CC1BC9"/>
    <w:rsid w:val="00CC2CC9"/>
    <w:rsid w:val="00CD41C2"/>
    <w:rsid w:val="00CD5564"/>
    <w:rsid w:val="00CD5ABB"/>
    <w:rsid w:val="00CE2336"/>
    <w:rsid w:val="00CE6FAB"/>
    <w:rsid w:val="00CF25A8"/>
    <w:rsid w:val="00CF4A21"/>
    <w:rsid w:val="00CF5FE7"/>
    <w:rsid w:val="00CF6B67"/>
    <w:rsid w:val="00CF71F2"/>
    <w:rsid w:val="00D00373"/>
    <w:rsid w:val="00D01A26"/>
    <w:rsid w:val="00D038D8"/>
    <w:rsid w:val="00D109B0"/>
    <w:rsid w:val="00D10A21"/>
    <w:rsid w:val="00D1318C"/>
    <w:rsid w:val="00D1434E"/>
    <w:rsid w:val="00D16715"/>
    <w:rsid w:val="00D169CF"/>
    <w:rsid w:val="00D206C7"/>
    <w:rsid w:val="00D20ADC"/>
    <w:rsid w:val="00D22FCB"/>
    <w:rsid w:val="00D34D13"/>
    <w:rsid w:val="00D35846"/>
    <w:rsid w:val="00D4008C"/>
    <w:rsid w:val="00D407DB"/>
    <w:rsid w:val="00D5392C"/>
    <w:rsid w:val="00D53C72"/>
    <w:rsid w:val="00D5681D"/>
    <w:rsid w:val="00D57B06"/>
    <w:rsid w:val="00D60F0B"/>
    <w:rsid w:val="00D615A7"/>
    <w:rsid w:val="00D6392B"/>
    <w:rsid w:val="00D71FF6"/>
    <w:rsid w:val="00D75D06"/>
    <w:rsid w:val="00D77416"/>
    <w:rsid w:val="00D807A4"/>
    <w:rsid w:val="00D93543"/>
    <w:rsid w:val="00D9635E"/>
    <w:rsid w:val="00D96704"/>
    <w:rsid w:val="00DA020B"/>
    <w:rsid w:val="00DA2998"/>
    <w:rsid w:val="00DA57AD"/>
    <w:rsid w:val="00DA69BC"/>
    <w:rsid w:val="00DB0EFF"/>
    <w:rsid w:val="00DB1852"/>
    <w:rsid w:val="00DB2228"/>
    <w:rsid w:val="00DB4743"/>
    <w:rsid w:val="00DB7B06"/>
    <w:rsid w:val="00DC5BAE"/>
    <w:rsid w:val="00DD6153"/>
    <w:rsid w:val="00DE050E"/>
    <w:rsid w:val="00DF11FC"/>
    <w:rsid w:val="00DF4A4D"/>
    <w:rsid w:val="00DF6BDC"/>
    <w:rsid w:val="00DF7090"/>
    <w:rsid w:val="00E00F0E"/>
    <w:rsid w:val="00E01442"/>
    <w:rsid w:val="00E028D8"/>
    <w:rsid w:val="00E03CB4"/>
    <w:rsid w:val="00E048D4"/>
    <w:rsid w:val="00E04C76"/>
    <w:rsid w:val="00E16C46"/>
    <w:rsid w:val="00E20916"/>
    <w:rsid w:val="00E3133C"/>
    <w:rsid w:val="00E31B9F"/>
    <w:rsid w:val="00E320EA"/>
    <w:rsid w:val="00E34632"/>
    <w:rsid w:val="00E35719"/>
    <w:rsid w:val="00E37D7F"/>
    <w:rsid w:val="00E37F80"/>
    <w:rsid w:val="00E41706"/>
    <w:rsid w:val="00E43EF9"/>
    <w:rsid w:val="00E57AB0"/>
    <w:rsid w:val="00E705D8"/>
    <w:rsid w:val="00E72942"/>
    <w:rsid w:val="00E738A4"/>
    <w:rsid w:val="00E74E78"/>
    <w:rsid w:val="00E74F46"/>
    <w:rsid w:val="00E757C2"/>
    <w:rsid w:val="00E800CD"/>
    <w:rsid w:val="00E801A4"/>
    <w:rsid w:val="00E80AE5"/>
    <w:rsid w:val="00E816B9"/>
    <w:rsid w:val="00E81C36"/>
    <w:rsid w:val="00E8231A"/>
    <w:rsid w:val="00E843B7"/>
    <w:rsid w:val="00E92BBE"/>
    <w:rsid w:val="00E9393C"/>
    <w:rsid w:val="00E9666B"/>
    <w:rsid w:val="00E970B0"/>
    <w:rsid w:val="00EA16CC"/>
    <w:rsid w:val="00EB587A"/>
    <w:rsid w:val="00EB5C0B"/>
    <w:rsid w:val="00EC506E"/>
    <w:rsid w:val="00EC77B3"/>
    <w:rsid w:val="00ED21E1"/>
    <w:rsid w:val="00ED238B"/>
    <w:rsid w:val="00ED2EF3"/>
    <w:rsid w:val="00ED5BD2"/>
    <w:rsid w:val="00ED6230"/>
    <w:rsid w:val="00ED6FBF"/>
    <w:rsid w:val="00EE13C7"/>
    <w:rsid w:val="00EE3E2F"/>
    <w:rsid w:val="00EE5706"/>
    <w:rsid w:val="00EE7D00"/>
    <w:rsid w:val="00EF325D"/>
    <w:rsid w:val="00EF699B"/>
    <w:rsid w:val="00EF6BD1"/>
    <w:rsid w:val="00F00607"/>
    <w:rsid w:val="00F0402D"/>
    <w:rsid w:val="00F105BF"/>
    <w:rsid w:val="00F110BA"/>
    <w:rsid w:val="00F112C0"/>
    <w:rsid w:val="00F13CDC"/>
    <w:rsid w:val="00F13EC9"/>
    <w:rsid w:val="00F1432C"/>
    <w:rsid w:val="00F17BA1"/>
    <w:rsid w:val="00F32304"/>
    <w:rsid w:val="00F3242D"/>
    <w:rsid w:val="00F32FB0"/>
    <w:rsid w:val="00F34872"/>
    <w:rsid w:val="00F40E3C"/>
    <w:rsid w:val="00F45061"/>
    <w:rsid w:val="00F450B8"/>
    <w:rsid w:val="00F47EF5"/>
    <w:rsid w:val="00F50A33"/>
    <w:rsid w:val="00F515CF"/>
    <w:rsid w:val="00F5239A"/>
    <w:rsid w:val="00F55EA3"/>
    <w:rsid w:val="00F5711C"/>
    <w:rsid w:val="00F57651"/>
    <w:rsid w:val="00F62982"/>
    <w:rsid w:val="00F6638E"/>
    <w:rsid w:val="00F732DC"/>
    <w:rsid w:val="00F73E56"/>
    <w:rsid w:val="00F93A3D"/>
    <w:rsid w:val="00F94250"/>
    <w:rsid w:val="00F9464E"/>
    <w:rsid w:val="00F9619D"/>
    <w:rsid w:val="00FA221A"/>
    <w:rsid w:val="00FA66CE"/>
    <w:rsid w:val="00FA689C"/>
    <w:rsid w:val="00FA6F62"/>
    <w:rsid w:val="00FB2A72"/>
    <w:rsid w:val="00FB7472"/>
    <w:rsid w:val="00FC1EE8"/>
    <w:rsid w:val="00FD09EB"/>
    <w:rsid w:val="00FD4384"/>
    <w:rsid w:val="00FD5909"/>
    <w:rsid w:val="00FE3259"/>
    <w:rsid w:val="00FE4E6E"/>
    <w:rsid w:val="00FE59B2"/>
    <w:rsid w:val="00FF17FB"/>
    <w:rsid w:val="00FF3D50"/>
    <w:rsid w:val="00FF65C2"/>
    <w:rsid w:val="00FF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4C"/>
    <w:rPr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D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A3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6B18"/>
    <w:rPr>
      <w:rFonts w:cs="Times New Roman"/>
      <w:sz w:val="2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6D3839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8B6B18"/>
    <w:rPr>
      <w:rFonts w:cs="Times New Roman"/>
      <w:sz w:val="2"/>
      <w:lang w:val="en-US" w:eastAsia="en-US"/>
    </w:rPr>
  </w:style>
  <w:style w:type="paragraph" w:styleId="a8">
    <w:name w:val="No Spacing"/>
    <w:uiPriority w:val="1"/>
    <w:qFormat/>
    <w:rsid w:val="000F24FD"/>
    <w:rPr>
      <w:rFonts w:ascii="Calibri" w:hAnsi="Calibri"/>
    </w:rPr>
  </w:style>
  <w:style w:type="paragraph" w:styleId="a9">
    <w:name w:val="Normal (Web)"/>
    <w:basedOn w:val="a"/>
    <w:uiPriority w:val="99"/>
    <w:rsid w:val="0099205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B61C1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61C11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customStyle="1" w:styleId="1">
    <w:name w:val="Сетка таблицы1"/>
    <w:basedOn w:val="a1"/>
    <w:next w:val="a3"/>
    <w:uiPriority w:val="59"/>
    <w:rsid w:val="004631F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locked/>
    <w:rsid w:val="00AE61B6"/>
    <w:rPr>
      <w:b/>
      <w:bCs/>
    </w:rPr>
  </w:style>
  <w:style w:type="character" w:customStyle="1" w:styleId="apple-converted-space">
    <w:name w:val="apple-converted-space"/>
    <w:basedOn w:val="a0"/>
    <w:rsid w:val="00AE6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.1september.ru/" TargetMode="External"/><Relationship Id="rId13" Type="http://schemas.openxmlformats.org/officeDocument/2006/relationships/hyperlink" Target="http://dnevnik.ru/user/user.aspx?view=files&amp;user=759626" TargetMode="External"/><Relationship Id="rId3" Type="http://schemas.openxmlformats.org/officeDocument/2006/relationships/styles" Target="styles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proshkolu.ru/user/gagieva2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nevnik.ru/user/user.aspx?view=files&amp;user=7596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node/466527" TargetMode="External"/><Relationship Id="rId10" Type="http://schemas.openxmlformats.org/officeDocument/2006/relationships/hyperlink" Target="http://alexlarin.net/ege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content/otkrytyy-bank-zadaniy-ege" TargetMode="External"/><Relationship Id="rId14" Type="http://schemas.openxmlformats.org/officeDocument/2006/relationships/hyperlink" Target="http://www.proshkolu.ru/user/gagieva2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BBYY\Lingvo%208.0\Lingvo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9C27-7BE4-4D0D-8ED1-6E2A3642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Lingvo8</Template>
  <TotalTime>89</TotalTime>
  <Pages>1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Òû äóøà êîìïàíèé, òû ïîåøü, êàê ñîëîâåé,</vt:lpstr>
    </vt:vector>
  </TitlesOfParts>
  <Company>BIT Software, Inc.</Company>
  <LinksUpToDate>false</LinksUpToDate>
  <CharactersWithSpaces>17531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Òû äóøà êîìïàíèé, òû ïîåøü, êàê ñîëîâåé,</dc:title>
  <dc:creator>TUGAN</dc:creator>
  <cp:lastModifiedBy>Школа</cp:lastModifiedBy>
  <cp:revision>14</cp:revision>
  <cp:lastPrinted>2014-11-12T08:08:00Z</cp:lastPrinted>
  <dcterms:created xsi:type="dcterms:W3CDTF">2015-01-05T10:24:00Z</dcterms:created>
  <dcterms:modified xsi:type="dcterms:W3CDTF">2015-01-12T19:22:00Z</dcterms:modified>
</cp:coreProperties>
</file>