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69" w:rsidRPr="00254169" w:rsidRDefault="00F61869" w:rsidP="003A3861">
      <w:pPr>
        <w:pStyle w:val="BodyText"/>
        <w:rPr>
          <w:b/>
          <w:bCs/>
        </w:rPr>
      </w:pPr>
      <w:r w:rsidRPr="00254169">
        <w:rPr>
          <w:b/>
          <w:bCs/>
        </w:rPr>
        <w:t>Родительское собрание</w:t>
      </w:r>
    </w:p>
    <w:p w:rsidR="00F61869" w:rsidRPr="00254169" w:rsidRDefault="00F61869" w:rsidP="003A3861">
      <w:pPr>
        <w:pStyle w:val="BodyText"/>
        <w:rPr>
          <w:b/>
          <w:bCs/>
        </w:rPr>
      </w:pPr>
    </w:p>
    <w:p w:rsidR="00F61869" w:rsidRPr="00254169" w:rsidRDefault="00F61869" w:rsidP="003A3861">
      <w:pPr>
        <w:pStyle w:val="BodyText"/>
        <w:rPr>
          <w:b/>
          <w:bCs/>
        </w:rPr>
      </w:pPr>
      <w:r w:rsidRPr="00254169">
        <w:rPr>
          <w:b/>
          <w:bCs/>
        </w:rPr>
        <w:t xml:space="preserve"> «Психолого-педагогическая подготовка учащихся и родителей </w:t>
      </w:r>
    </w:p>
    <w:p w:rsidR="00F61869" w:rsidRPr="00254169" w:rsidRDefault="00F61869" w:rsidP="003A3861">
      <w:pPr>
        <w:pStyle w:val="BodyText"/>
        <w:rPr>
          <w:b/>
          <w:bCs/>
        </w:rPr>
      </w:pPr>
      <w:r w:rsidRPr="00254169">
        <w:rPr>
          <w:b/>
          <w:bCs/>
        </w:rPr>
        <w:t>к выпускному экзамену в форме ЕГЭ»</w:t>
      </w:r>
    </w:p>
    <w:p w:rsidR="00F61869" w:rsidRPr="00254169" w:rsidRDefault="00F61869" w:rsidP="003A3861">
      <w:pPr>
        <w:pStyle w:val="BodyText2"/>
        <w:spacing w:line="240" w:lineRule="auto"/>
      </w:pPr>
    </w:p>
    <w:p w:rsidR="00F61869" w:rsidRPr="00254169" w:rsidRDefault="00F61869" w:rsidP="003A3861">
      <w:pPr>
        <w:ind w:left="40" w:right="40" w:firstLine="200"/>
        <w:jc w:val="both"/>
      </w:pPr>
      <w:r w:rsidRPr="00254169">
        <w:rPr>
          <w:b/>
        </w:rPr>
        <w:t>Цели:</w:t>
      </w:r>
    </w:p>
    <w:p w:rsidR="00F61869" w:rsidRPr="00254169" w:rsidRDefault="00F61869" w:rsidP="003A3861">
      <w:pPr>
        <w:pStyle w:val="ListParagraph"/>
        <w:numPr>
          <w:ilvl w:val="0"/>
          <w:numId w:val="5"/>
        </w:numPr>
        <w:tabs>
          <w:tab w:val="num" w:pos="473"/>
        </w:tabs>
        <w:ind w:right="40"/>
        <w:jc w:val="both"/>
      </w:pPr>
      <w:r w:rsidRPr="00254169">
        <w:t>познакомить родителей с правилами и порядком проведения итоговой аттестации, в том числе единого государственного экзамена;</w:t>
      </w:r>
    </w:p>
    <w:p w:rsidR="00F61869" w:rsidRPr="00254169" w:rsidRDefault="00F61869" w:rsidP="003A3861">
      <w:pPr>
        <w:pStyle w:val="ListParagraph"/>
        <w:numPr>
          <w:ilvl w:val="0"/>
          <w:numId w:val="5"/>
        </w:numPr>
        <w:tabs>
          <w:tab w:val="num" w:pos="473"/>
        </w:tabs>
        <w:ind w:right="40"/>
        <w:jc w:val="both"/>
      </w:pPr>
      <w:r w:rsidRPr="00254169">
        <w:t>проанализировать подготовленность детей к предстоящим испытаниям;</w:t>
      </w:r>
    </w:p>
    <w:p w:rsidR="00F61869" w:rsidRPr="00254169" w:rsidRDefault="00F61869" w:rsidP="003A3861">
      <w:pPr>
        <w:pStyle w:val="ListParagraph"/>
        <w:numPr>
          <w:ilvl w:val="0"/>
          <w:numId w:val="5"/>
        </w:numPr>
        <w:tabs>
          <w:tab w:val="num" w:pos="473"/>
        </w:tabs>
        <w:ind w:right="40"/>
        <w:jc w:val="both"/>
      </w:pPr>
      <w:r w:rsidRPr="00254169">
        <w:t>дать рекомендации родителям по оказанию помощи детям в период подготовки к итоговой аттестации.</w:t>
      </w:r>
    </w:p>
    <w:p w:rsidR="00F61869" w:rsidRPr="00254169" w:rsidRDefault="00F61869" w:rsidP="003A3861">
      <w:pPr>
        <w:pStyle w:val="ListParagraph"/>
        <w:tabs>
          <w:tab w:val="num" w:pos="473"/>
        </w:tabs>
        <w:ind w:left="873" w:right="40"/>
        <w:jc w:val="both"/>
      </w:pPr>
    </w:p>
    <w:p w:rsidR="00F61869" w:rsidRDefault="00F61869" w:rsidP="003A3861">
      <w:pPr>
        <w:pStyle w:val="BodyText2"/>
        <w:spacing w:line="240" w:lineRule="auto"/>
      </w:pPr>
      <w:r w:rsidRPr="00254169">
        <w:rPr>
          <w:b/>
        </w:rPr>
        <w:t xml:space="preserve">   </w:t>
      </w:r>
      <w:r>
        <w:rPr>
          <w:b/>
        </w:rPr>
        <w:t xml:space="preserve"> </w:t>
      </w:r>
      <w:r w:rsidRPr="00254169">
        <w:rPr>
          <w:b/>
        </w:rPr>
        <w:t>Задачи:</w:t>
      </w:r>
      <w:r w:rsidRPr="00254169">
        <w:t xml:space="preserve"> психолого-педагогическая поддержка учащихся 11-х классов во время подготовки к </w:t>
      </w:r>
    </w:p>
    <w:p w:rsidR="00F61869" w:rsidRPr="00254169" w:rsidRDefault="00F61869" w:rsidP="003A3861">
      <w:pPr>
        <w:pStyle w:val="BodyText2"/>
        <w:spacing w:line="240" w:lineRule="auto"/>
      </w:pPr>
      <w:r>
        <w:t xml:space="preserve">                   </w:t>
      </w:r>
      <w:r w:rsidRPr="00254169">
        <w:t>сдаче ЕГЭ</w:t>
      </w:r>
      <w:r>
        <w:t>.</w:t>
      </w:r>
      <w:r w:rsidRPr="00254169">
        <w:t xml:space="preserve"> </w:t>
      </w:r>
    </w:p>
    <w:p w:rsidR="00F61869" w:rsidRPr="00254169" w:rsidRDefault="00F61869" w:rsidP="003A3861">
      <w:pPr>
        <w:pStyle w:val="BodyText"/>
        <w:jc w:val="left"/>
      </w:pPr>
    </w:p>
    <w:p w:rsidR="00F61869" w:rsidRPr="00254169" w:rsidRDefault="00F61869" w:rsidP="003A3861">
      <w:pPr>
        <w:tabs>
          <w:tab w:val="left" w:pos="284"/>
        </w:tabs>
        <w:ind w:left="40" w:right="40" w:firstLine="200"/>
        <w:jc w:val="both"/>
      </w:pPr>
      <w:r w:rsidRPr="00254169">
        <w:rPr>
          <w:b/>
        </w:rPr>
        <w:t>Участники</w:t>
      </w:r>
      <w:r w:rsidRPr="00254169">
        <w:t>: родители учащихся выпускных классо</w:t>
      </w:r>
      <w:bookmarkStart w:id="0" w:name="YANDEX_7"/>
      <w:bookmarkStart w:id="1" w:name="YANDEX_8"/>
      <w:bookmarkStart w:id="2" w:name="YANDEX_9"/>
      <w:bookmarkStart w:id="3" w:name="YANDEX_LAST"/>
      <w:bookmarkEnd w:id="0"/>
      <w:bookmarkEnd w:id="1"/>
      <w:bookmarkEnd w:id="2"/>
      <w:bookmarkEnd w:id="3"/>
      <w:r w:rsidRPr="00254169">
        <w:t>в, заместитель директора школы по учебно-воспитательной работе, классный руководитель, учителя-предметники, медицинский работник, школьный психолог.</w:t>
      </w:r>
    </w:p>
    <w:p w:rsidR="00F61869" w:rsidRDefault="00F61869" w:rsidP="006B79A2">
      <w:pPr>
        <w:spacing w:line="400" w:lineRule="exact"/>
        <w:ind w:firstLine="709"/>
        <w:rPr>
          <w:rStyle w:val="Emphasis"/>
          <w:rFonts w:cs="Tahoma"/>
          <w:i w:val="0"/>
          <w:sz w:val="28"/>
          <w:szCs w:val="36"/>
        </w:rPr>
      </w:pPr>
    </w:p>
    <w:p w:rsidR="00F61869" w:rsidRPr="006B79A2" w:rsidRDefault="00F61869" w:rsidP="006B79A2">
      <w:pPr>
        <w:spacing w:line="400" w:lineRule="exact"/>
        <w:ind w:firstLine="709"/>
        <w:rPr>
          <w:rStyle w:val="Emphasis"/>
          <w:rFonts w:cs="Tahoma"/>
          <w:i w:val="0"/>
          <w:sz w:val="28"/>
          <w:szCs w:val="36"/>
        </w:rPr>
      </w:pPr>
      <w:r w:rsidRPr="006B79A2">
        <w:rPr>
          <w:rStyle w:val="Emphasis"/>
          <w:rFonts w:cs="Tahoma"/>
          <w:i w:val="0"/>
          <w:sz w:val="28"/>
          <w:szCs w:val="36"/>
        </w:rPr>
        <w:t>Скоро наступит пора экзаменов. Очень непросто школьникам пережить этот напряженный период. Нелегко, конечно, и родителям: сплошные страхи и переживания. Но, согласитесь, у нас, взрослых, в отличие от детей, есть опыт, нам психологически все-таки проще преодолевать препятствия и справляться со своими чувствами. И мы можем сделать все, чтобы помочь ребенку благополучно пройти через испытания экзаменами.</w:t>
      </w:r>
    </w:p>
    <w:p w:rsidR="00F61869" w:rsidRPr="006B79A2" w:rsidRDefault="00F61869" w:rsidP="006B79A2">
      <w:pPr>
        <w:spacing w:line="400" w:lineRule="exact"/>
        <w:ind w:firstLine="709"/>
        <w:rPr>
          <w:sz w:val="28"/>
          <w:szCs w:val="28"/>
        </w:rPr>
      </w:pPr>
      <w:r w:rsidRPr="006B79A2">
        <w:rPr>
          <w:sz w:val="28"/>
          <w:szCs w:val="28"/>
        </w:rPr>
        <w:t xml:space="preserve">Исследования показывают, что экзаменационный стресс занимает одно из первых мест среди многих причин, вызывающих психическое напряжение у школьников. А с введением Единого государственного экзамена (ЕГЭ) ситуация только усугубилась. Изменить предэкзаменационную и экзаменационную ситуацию невозможно, однако можно воздействовать на самый важный аспект — личность выпускника. </w:t>
      </w:r>
    </w:p>
    <w:p w:rsidR="00F61869" w:rsidRPr="006B79A2" w:rsidRDefault="00F61869" w:rsidP="006B79A2">
      <w:pPr>
        <w:spacing w:line="400" w:lineRule="exact"/>
        <w:ind w:firstLine="709"/>
        <w:rPr>
          <w:i/>
          <w:sz w:val="28"/>
          <w:szCs w:val="28"/>
        </w:rPr>
      </w:pPr>
      <w:r w:rsidRPr="006B79A2">
        <w:rPr>
          <w:i/>
          <w:sz w:val="28"/>
          <w:szCs w:val="28"/>
        </w:rPr>
        <w:t>Я предлагаю вам оценить уровень экзаменационного стресса вашего ребенка и сравнить результаты.</w:t>
      </w:r>
    </w:p>
    <w:p w:rsidR="00F61869" w:rsidRDefault="00F61869" w:rsidP="006B79A2">
      <w:pPr>
        <w:spacing w:line="400" w:lineRule="exact"/>
        <w:ind w:firstLine="709"/>
        <w:rPr>
          <w:sz w:val="28"/>
          <w:szCs w:val="28"/>
          <w:u w:val="single"/>
        </w:rPr>
      </w:pPr>
    </w:p>
    <w:p w:rsidR="00F61869" w:rsidRDefault="00F61869" w:rsidP="006B79A2">
      <w:pPr>
        <w:spacing w:line="400" w:lineRule="exact"/>
        <w:ind w:firstLine="709"/>
        <w:rPr>
          <w:sz w:val="28"/>
          <w:szCs w:val="28"/>
          <w:u w:val="single"/>
        </w:rPr>
      </w:pPr>
    </w:p>
    <w:p w:rsidR="00F61869" w:rsidRPr="006B79A2" w:rsidRDefault="00F61869" w:rsidP="006B79A2">
      <w:pPr>
        <w:spacing w:line="400" w:lineRule="exact"/>
        <w:ind w:firstLine="709"/>
        <w:rPr>
          <w:sz w:val="28"/>
          <w:szCs w:val="28"/>
        </w:rPr>
      </w:pPr>
      <w:r w:rsidRPr="006B79A2">
        <w:rPr>
          <w:sz w:val="28"/>
          <w:szCs w:val="28"/>
          <w:u w:val="single"/>
        </w:rPr>
        <w:t>Подготовка к экзамену:</w:t>
      </w:r>
      <w:r w:rsidRPr="006B79A2">
        <w:rPr>
          <w:sz w:val="28"/>
          <w:szCs w:val="28"/>
          <w:u w:val="single"/>
        </w:rPr>
        <w:br/>
      </w:r>
      <w:r w:rsidRPr="006B79A2">
        <w:rPr>
          <w:sz w:val="28"/>
          <w:szCs w:val="28"/>
        </w:rPr>
        <w:t xml:space="preserve">- </w:t>
      </w:r>
      <w:r w:rsidRPr="002221AB">
        <w:rPr>
          <w:sz w:val="28"/>
          <w:szCs w:val="28"/>
          <w:u w:val="single"/>
        </w:rPr>
        <w:t>Подготовка места для занятий</w:t>
      </w:r>
      <w:r w:rsidRPr="006B79A2">
        <w:rPr>
          <w:sz w:val="28"/>
          <w:szCs w:val="28"/>
        </w:rPr>
        <w:t>: убрать со стола лишние вещи, удобно расположи нужные учебники, пособия, тетради, бумагу, карандаши и т.п.</w:t>
      </w:r>
      <w:r w:rsidRPr="006B79A2">
        <w:rPr>
          <w:sz w:val="28"/>
          <w:szCs w:val="28"/>
        </w:rPr>
        <w:br/>
        <w:t>- Ввести в интерьер комнаты желтый и фиолетовый цвета (достаточно картинки, коллажа в этих тонах или просто цветные листы бумаги).</w:t>
      </w:r>
    </w:p>
    <w:p w:rsidR="00F61869" w:rsidRPr="006B79A2" w:rsidRDefault="00F61869" w:rsidP="006B79A2">
      <w:pPr>
        <w:spacing w:line="400" w:lineRule="exact"/>
        <w:ind w:firstLine="709"/>
        <w:rPr>
          <w:sz w:val="28"/>
          <w:szCs w:val="28"/>
        </w:rPr>
      </w:pPr>
      <w:r w:rsidRPr="006B79A2">
        <w:rPr>
          <w:sz w:val="28"/>
          <w:szCs w:val="28"/>
        </w:rPr>
        <w:t xml:space="preserve"> </w:t>
      </w:r>
      <w:r w:rsidRPr="002221AB">
        <w:rPr>
          <w:sz w:val="28"/>
          <w:szCs w:val="28"/>
          <w:u w:val="single"/>
        </w:rPr>
        <w:t>- Обратите внимание на питание</w:t>
      </w:r>
      <w:r w:rsidRPr="006B79A2">
        <w:rPr>
          <w:sz w:val="28"/>
          <w:szCs w:val="28"/>
        </w:rPr>
        <w:t xml:space="preserve"> </w:t>
      </w:r>
      <w:r w:rsidRPr="006B79A2">
        <w:rPr>
          <w:sz w:val="28"/>
          <w:szCs w:val="28"/>
        </w:rPr>
        <w:br/>
        <w:t>«Меню для мозга»</w:t>
      </w:r>
    </w:p>
    <w:p w:rsidR="00F61869" w:rsidRPr="002221AB" w:rsidRDefault="00F61869" w:rsidP="002221AB">
      <w:pPr>
        <w:pStyle w:val="ListParagraph"/>
        <w:numPr>
          <w:ilvl w:val="0"/>
          <w:numId w:val="4"/>
        </w:numPr>
        <w:spacing w:line="400" w:lineRule="exact"/>
        <w:rPr>
          <w:sz w:val="28"/>
          <w:szCs w:val="28"/>
        </w:rPr>
      </w:pPr>
      <w:r w:rsidRPr="002221AB">
        <w:rPr>
          <w:sz w:val="28"/>
          <w:szCs w:val="28"/>
        </w:rPr>
        <w:t>Улучшит память: морковь, ананас;</w:t>
      </w:r>
    </w:p>
    <w:p w:rsidR="00F61869" w:rsidRDefault="00F61869" w:rsidP="002221AB">
      <w:pPr>
        <w:pStyle w:val="ListParagraph"/>
        <w:numPr>
          <w:ilvl w:val="0"/>
          <w:numId w:val="4"/>
        </w:numPr>
        <w:spacing w:line="400" w:lineRule="exact"/>
        <w:rPr>
          <w:sz w:val="28"/>
          <w:szCs w:val="28"/>
        </w:rPr>
      </w:pPr>
      <w:r w:rsidRPr="002221AB">
        <w:rPr>
          <w:sz w:val="28"/>
          <w:szCs w:val="28"/>
        </w:rPr>
        <w:t>Сконцентрировать внимания: креветки, репчатый лук, орехи;</w:t>
      </w:r>
    </w:p>
    <w:p w:rsidR="00F61869" w:rsidRDefault="00F61869" w:rsidP="002221AB">
      <w:pPr>
        <w:pStyle w:val="ListParagraph"/>
        <w:numPr>
          <w:ilvl w:val="0"/>
          <w:numId w:val="4"/>
        </w:numPr>
        <w:spacing w:line="400" w:lineRule="exact"/>
        <w:rPr>
          <w:sz w:val="28"/>
          <w:szCs w:val="28"/>
        </w:rPr>
      </w:pPr>
      <w:r w:rsidRPr="002221AB">
        <w:rPr>
          <w:sz w:val="28"/>
          <w:szCs w:val="28"/>
        </w:rPr>
        <w:t>Снимет нервозность: капуста;</w:t>
      </w:r>
    </w:p>
    <w:p w:rsidR="00F61869" w:rsidRPr="002221AB" w:rsidRDefault="00F61869" w:rsidP="002221AB">
      <w:pPr>
        <w:pStyle w:val="ListParagraph"/>
        <w:numPr>
          <w:ilvl w:val="0"/>
          <w:numId w:val="4"/>
        </w:numPr>
        <w:spacing w:line="400" w:lineRule="exact"/>
        <w:rPr>
          <w:sz w:val="28"/>
          <w:szCs w:val="28"/>
        </w:rPr>
      </w:pPr>
      <w:bookmarkStart w:id="4" w:name="_GoBack"/>
      <w:bookmarkEnd w:id="4"/>
      <w:r w:rsidRPr="002221AB">
        <w:rPr>
          <w:sz w:val="28"/>
          <w:szCs w:val="28"/>
        </w:rPr>
        <w:t>Облегчит восприятие информации: лимон, черника</w:t>
      </w:r>
    </w:p>
    <w:p w:rsidR="00F61869" w:rsidRPr="006B79A2" w:rsidRDefault="00F61869" w:rsidP="006B79A2">
      <w:pPr>
        <w:spacing w:line="400" w:lineRule="exact"/>
        <w:ind w:firstLine="709"/>
        <w:rPr>
          <w:sz w:val="28"/>
          <w:szCs w:val="28"/>
        </w:rPr>
      </w:pPr>
      <w:r w:rsidRPr="006B79A2">
        <w:rPr>
          <w:sz w:val="28"/>
          <w:szCs w:val="28"/>
        </w:rPr>
        <w:t>Проследите за питанием — оно должно быть легким и калорийным — больше жидкости, свежих овощей и фруктов, растительных масел. Рыба или мясо должны быть в рационе ежедневно, а вот жирную и еду фаст-фуд исключите, в период стресса пищеварение может не справиться и будет болеть желудок. Кстати, неплохо бы было предложить ребенку во время чаепития 2-3 дольки горького или молочного шоколада. Он стимулирует центр удовольствия, снимает стресс и повышает работоспособность</w:t>
      </w:r>
    </w:p>
    <w:p w:rsidR="00F61869" w:rsidRPr="006B79A2" w:rsidRDefault="00F61869" w:rsidP="006B79A2">
      <w:pPr>
        <w:spacing w:line="400" w:lineRule="exact"/>
        <w:ind w:firstLine="709"/>
        <w:rPr>
          <w:rFonts w:cs="Arial"/>
          <w:sz w:val="28"/>
          <w:szCs w:val="27"/>
        </w:rPr>
      </w:pPr>
      <w:r w:rsidRPr="006B79A2">
        <w:rPr>
          <w:sz w:val="28"/>
          <w:szCs w:val="28"/>
        </w:rPr>
        <w:t xml:space="preserve">- </w:t>
      </w:r>
      <w:r w:rsidRPr="002221AB">
        <w:rPr>
          <w:sz w:val="28"/>
          <w:szCs w:val="28"/>
          <w:u w:val="single"/>
        </w:rPr>
        <w:t>Чередовать занятия и отдых</w:t>
      </w:r>
      <w:r w:rsidRPr="006B79A2">
        <w:rPr>
          <w:sz w:val="28"/>
          <w:szCs w:val="28"/>
        </w:rPr>
        <w:t xml:space="preserve">: 40 минут занятий, затем 10 минут – перерыв. </w:t>
      </w:r>
      <w:r w:rsidRPr="006B79A2">
        <w:rPr>
          <w:rFonts w:cs="Arial"/>
          <w:sz w:val="28"/>
          <w:szCs w:val="27"/>
        </w:rPr>
        <w:t>Конечно, хорошо начинать — пока не устал, пока свежая голова — с самого трудного, с того раздела, который заведомо знаете хуже всего. Но бывает и так, что заниматься не хочется, в голову ничего не идет. Короче, «нет настроения». В таком случае полезно начать, напротив, с того, что знаете лучше, с того материала, который вам более всего интересен и приятен. Возможно, постепенно вработаешься, и дело пойдет.</w:t>
      </w:r>
    </w:p>
    <w:p w:rsidR="00F61869" w:rsidRPr="00871E0A" w:rsidRDefault="00F61869" w:rsidP="00871E0A">
      <w:pPr>
        <w:spacing w:line="380" w:lineRule="exact"/>
        <w:ind w:firstLine="709"/>
        <w:rPr>
          <w:sz w:val="28"/>
          <w:szCs w:val="28"/>
        </w:rPr>
      </w:pPr>
      <w:r w:rsidRPr="00871E0A">
        <w:rPr>
          <w:sz w:val="28"/>
          <w:szCs w:val="28"/>
          <w:u w:val="single"/>
        </w:rPr>
        <w:t>Помогите детям распределить темы подготовки по дням</w:t>
      </w:r>
      <w:r w:rsidRPr="00871E0A">
        <w:rPr>
          <w:sz w:val="28"/>
          <w:szCs w:val="28"/>
        </w:rPr>
        <w:t xml:space="preserve">. </w:t>
      </w:r>
    </w:p>
    <w:p w:rsidR="00F61869" w:rsidRPr="00871E0A" w:rsidRDefault="00F61869" w:rsidP="00871E0A">
      <w:pPr>
        <w:spacing w:line="380" w:lineRule="exact"/>
        <w:ind w:firstLine="709"/>
        <w:rPr>
          <w:sz w:val="28"/>
          <w:szCs w:val="28"/>
        </w:rPr>
      </w:pPr>
      <w:r w:rsidRPr="00871E0A">
        <w:rPr>
          <w:sz w:val="28"/>
          <w:szCs w:val="28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</w:t>
      </w:r>
    </w:p>
    <w:p w:rsidR="00F61869" w:rsidRPr="002221AB" w:rsidRDefault="00F61869" w:rsidP="00871E0A">
      <w:pPr>
        <w:shd w:val="clear" w:color="auto" w:fill="FFFFFF"/>
        <w:textAlignment w:val="top"/>
        <w:rPr>
          <w:sz w:val="28"/>
          <w:szCs w:val="28"/>
        </w:rPr>
      </w:pPr>
      <w:r w:rsidRPr="002221AB">
        <w:rPr>
          <w:sz w:val="28"/>
          <w:szCs w:val="28"/>
        </w:rPr>
        <w:t xml:space="preserve">А помните ли Вы, как учили материал к экзаменам? Пользовались ли Вы какими-то интересными приемами усвоения знаний? Если Вы знаете такие секреты, обязательно поделитесь ими со своим ребенком. Неплохо поспрашивать и знакомых, и учителей, коллег по работе. Возможно Вам удастся создать для Вашего выпускника </w:t>
      </w:r>
      <w:r w:rsidRPr="002221AB">
        <w:rPr>
          <w:sz w:val="28"/>
          <w:szCs w:val="28"/>
          <w:u w:val="single"/>
        </w:rPr>
        <w:t>своеобразную «копилку» приемов усвоения знаний</w:t>
      </w:r>
      <w:r w:rsidRPr="002221AB">
        <w:rPr>
          <w:sz w:val="28"/>
          <w:szCs w:val="28"/>
        </w:rPr>
        <w:t xml:space="preserve">. </w:t>
      </w:r>
    </w:p>
    <w:p w:rsidR="00F61869" w:rsidRPr="002221AB" w:rsidRDefault="00F61869" w:rsidP="002221AB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2221AB">
        <w:rPr>
          <w:sz w:val="28"/>
          <w:szCs w:val="28"/>
        </w:rPr>
        <w:t xml:space="preserve">Используйте при подготовки такой приём, как работу с опорными конспектами. </w:t>
      </w:r>
      <w:r w:rsidRPr="002221AB">
        <w:rPr>
          <w:sz w:val="28"/>
          <w:szCs w:val="28"/>
          <w:u w:val="single"/>
        </w:rPr>
        <w:t>Опорный конспект</w:t>
      </w:r>
      <w:r w:rsidRPr="002221AB">
        <w:rPr>
          <w:sz w:val="28"/>
          <w:szCs w:val="28"/>
        </w:rPr>
        <w:t xml:space="preserve"> — это не переписанный бисерным почерком фрагмент учебника, это всегда схема материала. Разработайте вместе с подростком систему условных обозначений и не жалейте времени на оформление конспекта — на большом листе. Старшеклассники хорошо усваивают содержание материала через такую простую и приятную для них деятельность. </w:t>
      </w:r>
    </w:p>
    <w:p w:rsidR="00F61869" w:rsidRPr="006B79A2" w:rsidRDefault="00F61869" w:rsidP="002221AB">
      <w:pPr>
        <w:spacing w:line="400" w:lineRule="exact"/>
        <w:ind w:firstLine="709"/>
        <w:rPr>
          <w:sz w:val="28"/>
          <w:szCs w:val="28"/>
        </w:rPr>
      </w:pPr>
      <w:r w:rsidRPr="006B79A2">
        <w:rPr>
          <w:sz w:val="28"/>
          <w:szCs w:val="28"/>
        </w:rPr>
        <w:t>Кстати, пусть пишет шпаргалки, не запрещайте этого. Наша зрительная память работает намного лучше слуховой или той, что включается при чтении. Поэтому то, что будет написано, запомнится гораздо лучше и во время экзамена будет легко вспомнить описанный в шпаргалке материал. Поработайте с вашим ребенком в паре, пусть вам расскажет, что прочитал, или пусть позовет друга, чтоб готовиться к экзамену вместе — то, что проговаривается и обсуждается, обычно понимается проще и запоминается лучше</w:t>
      </w:r>
    </w:p>
    <w:p w:rsidR="00F61869" w:rsidRPr="002221AB" w:rsidRDefault="00F61869" w:rsidP="002221AB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2221AB">
        <w:rPr>
          <w:sz w:val="28"/>
          <w:szCs w:val="28"/>
          <w:u w:val="single"/>
        </w:rPr>
        <w:t>Расслабление уменьшает внутреннее беспокойство</w:t>
      </w:r>
      <w:r w:rsidRPr="002221AB">
        <w:rPr>
          <w:sz w:val="28"/>
          <w:szCs w:val="28"/>
        </w:rPr>
        <w:t xml:space="preserve">, улучшает внимание и память. Для расслабления и снятия напряжения отлично подходят дыхательные упражнения и аутогенная тренировка. </w:t>
      </w:r>
    </w:p>
    <w:p w:rsidR="00F61869" w:rsidRPr="006B79A2" w:rsidRDefault="00F61869" w:rsidP="002221AB">
      <w:pPr>
        <w:spacing w:line="400" w:lineRule="exact"/>
        <w:ind w:firstLine="709"/>
        <w:jc w:val="both"/>
        <w:rPr>
          <w:sz w:val="28"/>
          <w:szCs w:val="28"/>
        </w:rPr>
      </w:pPr>
      <w:r w:rsidRPr="006B79A2">
        <w:rPr>
          <w:sz w:val="28"/>
          <w:szCs w:val="28"/>
        </w:rPr>
        <w:t>Приведи в порядок свои эмоции, соберись с мыслями.</w:t>
      </w:r>
    </w:p>
    <w:p w:rsidR="00F61869" w:rsidRPr="006B79A2" w:rsidRDefault="00F61869" w:rsidP="006B79A2">
      <w:pPr>
        <w:spacing w:line="400" w:lineRule="exact"/>
        <w:ind w:firstLine="709"/>
        <w:jc w:val="both"/>
        <w:rPr>
          <w:sz w:val="28"/>
          <w:szCs w:val="28"/>
        </w:rPr>
      </w:pPr>
      <w:r w:rsidRPr="006B79A2">
        <w:rPr>
          <w:sz w:val="28"/>
          <w:szCs w:val="28"/>
        </w:rPr>
        <w:t>Сядь удобно, выпрями спину. Подумай о том, что ты лучше всех, умнее и у тебя все получится. Сосредоточься на словах «Я спокоен, я совершенно спокоен». Повтори их неспеша несколько раз. Мысли отгонять не стоит, так как это вызовет дополнительное напряжение. В завершение сожми кисти в кулаки.</w:t>
      </w:r>
    </w:p>
    <w:p w:rsidR="00F61869" w:rsidRPr="006B79A2" w:rsidRDefault="00F61869" w:rsidP="006B79A2">
      <w:pPr>
        <w:spacing w:line="400" w:lineRule="exact"/>
        <w:ind w:firstLine="709"/>
        <w:jc w:val="both"/>
        <w:rPr>
          <w:sz w:val="28"/>
          <w:szCs w:val="28"/>
        </w:rPr>
      </w:pPr>
      <w:r w:rsidRPr="006B79A2">
        <w:rPr>
          <w:sz w:val="28"/>
          <w:szCs w:val="28"/>
        </w:rPr>
        <w:t>Выполни дыхательные упражнения для снятия напряжения:</w:t>
      </w:r>
    </w:p>
    <w:p w:rsidR="00F61869" w:rsidRPr="006B79A2" w:rsidRDefault="00F61869" w:rsidP="006B79A2">
      <w:pPr>
        <w:spacing w:line="400" w:lineRule="exact"/>
        <w:ind w:firstLine="709"/>
        <w:jc w:val="both"/>
        <w:rPr>
          <w:sz w:val="28"/>
          <w:szCs w:val="28"/>
        </w:rPr>
      </w:pPr>
      <w:r w:rsidRPr="006B79A2">
        <w:rPr>
          <w:sz w:val="28"/>
          <w:szCs w:val="28"/>
        </w:rPr>
        <w:t xml:space="preserve">- сядь удобно, </w:t>
      </w:r>
    </w:p>
    <w:p w:rsidR="00F61869" w:rsidRPr="006B79A2" w:rsidRDefault="00F61869" w:rsidP="006B79A2">
      <w:pPr>
        <w:spacing w:line="400" w:lineRule="exact"/>
        <w:ind w:firstLine="709"/>
        <w:jc w:val="both"/>
        <w:rPr>
          <w:sz w:val="28"/>
          <w:szCs w:val="28"/>
        </w:rPr>
      </w:pPr>
      <w:r w:rsidRPr="006B79A2">
        <w:rPr>
          <w:sz w:val="28"/>
          <w:szCs w:val="28"/>
        </w:rPr>
        <w:t xml:space="preserve">- глубокий вдох через нос </w:t>
      </w:r>
      <w:r w:rsidRPr="006B79A2">
        <w:rPr>
          <w:iCs/>
          <w:sz w:val="28"/>
          <w:szCs w:val="28"/>
        </w:rPr>
        <w:t>(4 – 6 секунд),</w:t>
      </w:r>
    </w:p>
    <w:p w:rsidR="00F61869" w:rsidRPr="006B79A2" w:rsidRDefault="00F61869" w:rsidP="006B79A2">
      <w:pPr>
        <w:spacing w:line="400" w:lineRule="exact"/>
        <w:ind w:firstLine="709"/>
        <w:jc w:val="both"/>
        <w:rPr>
          <w:sz w:val="28"/>
          <w:szCs w:val="28"/>
        </w:rPr>
      </w:pPr>
      <w:r w:rsidRPr="006B79A2">
        <w:rPr>
          <w:sz w:val="28"/>
          <w:szCs w:val="28"/>
        </w:rPr>
        <w:t xml:space="preserve">- задержка дыхания </w:t>
      </w:r>
      <w:r w:rsidRPr="006B79A2">
        <w:rPr>
          <w:iCs/>
          <w:sz w:val="28"/>
          <w:szCs w:val="28"/>
        </w:rPr>
        <w:t>(2 – 3 секунды),</w:t>
      </w:r>
    </w:p>
    <w:p w:rsidR="00F61869" w:rsidRPr="006B79A2" w:rsidRDefault="00F61869" w:rsidP="006B79A2">
      <w:pPr>
        <w:spacing w:line="400" w:lineRule="exact"/>
        <w:ind w:firstLine="709"/>
        <w:jc w:val="both"/>
        <w:rPr>
          <w:sz w:val="28"/>
          <w:szCs w:val="28"/>
        </w:rPr>
      </w:pPr>
      <w:r w:rsidRPr="006B79A2">
        <w:rPr>
          <w:sz w:val="28"/>
          <w:szCs w:val="28"/>
        </w:rPr>
        <w:t>- медленный выдох.</w:t>
      </w:r>
    </w:p>
    <w:p w:rsidR="00F61869" w:rsidRPr="006B79A2" w:rsidRDefault="00F61869" w:rsidP="006B79A2">
      <w:pPr>
        <w:spacing w:line="400" w:lineRule="exact"/>
        <w:ind w:firstLine="709"/>
        <w:jc w:val="both"/>
        <w:rPr>
          <w:sz w:val="28"/>
          <w:szCs w:val="28"/>
        </w:rPr>
      </w:pPr>
      <w:r w:rsidRPr="006B79A2">
        <w:rPr>
          <w:sz w:val="28"/>
          <w:szCs w:val="28"/>
        </w:rPr>
        <w:t>Оторви глаза от книги, посмотри в даль, выполни два любых упражнения:</w:t>
      </w:r>
    </w:p>
    <w:p w:rsidR="00F61869" w:rsidRPr="006B79A2" w:rsidRDefault="00F61869" w:rsidP="006B79A2">
      <w:pPr>
        <w:spacing w:line="400" w:lineRule="exact"/>
        <w:ind w:firstLine="709"/>
        <w:jc w:val="both"/>
        <w:rPr>
          <w:sz w:val="28"/>
          <w:szCs w:val="28"/>
        </w:rPr>
      </w:pPr>
      <w:r w:rsidRPr="006B79A2">
        <w:rPr>
          <w:sz w:val="28"/>
          <w:szCs w:val="28"/>
        </w:rPr>
        <w:t xml:space="preserve">- посмотри попеременно вверх-вниз </w:t>
      </w:r>
      <w:r w:rsidRPr="006B79A2">
        <w:rPr>
          <w:iCs/>
          <w:sz w:val="28"/>
          <w:szCs w:val="28"/>
        </w:rPr>
        <w:t>(25 секунд),</w:t>
      </w:r>
      <w:r w:rsidRPr="006B79A2">
        <w:rPr>
          <w:sz w:val="28"/>
          <w:szCs w:val="28"/>
        </w:rPr>
        <w:t xml:space="preserve"> влево – вправо </w:t>
      </w:r>
      <w:r w:rsidRPr="006B79A2">
        <w:rPr>
          <w:iCs/>
          <w:sz w:val="28"/>
          <w:szCs w:val="28"/>
        </w:rPr>
        <w:t>(15 секунд)</w:t>
      </w:r>
      <w:r w:rsidRPr="006B79A2">
        <w:rPr>
          <w:sz w:val="28"/>
          <w:szCs w:val="28"/>
        </w:rPr>
        <w:t>;</w:t>
      </w:r>
    </w:p>
    <w:p w:rsidR="00F61869" w:rsidRPr="006B79A2" w:rsidRDefault="00F61869" w:rsidP="006B79A2">
      <w:pPr>
        <w:spacing w:line="400" w:lineRule="exact"/>
        <w:ind w:firstLine="709"/>
        <w:jc w:val="both"/>
        <w:rPr>
          <w:sz w:val="28"/>
          <w:szCs w:val="28"/>
        </w:rPr>
      </w:pPr>
      <w:r w:rsidRPr="006B79A2">
        <w:rPr>
          <w:sz w:val="28"/>
          <w:szCs w:val="28"/>
        </w:rPr>
        <w:t>- напиши глазами свое имя, отчество, фамилию;</w:t>
      </w:r>
    </w:p>
    <w:p w:rsidR="00F61869" w:rsidRPr="006B79A2" w:rsidRDefault="00F61869" w:rsidP="006B79A2">
      <w:pPr>
        <w:spacing w:line="400" w:lineRule="exact"/>
        <w:ind w:firstLine="709"/>
        <w:jc w:val="both"/>
        <w:rPr>
          <w:sz w:val="28"/>
          <w:szCs w:val="28"/>
        </w:rPr>
      </w:pPr>
      <w:r w:rsidRPr="006B79A2">
        <w:rPr>
          <w:sz w:val="28"/>
          <w:szCs w:val="28"/>
        </w:rPr>
        <w:t xml:space="preserve">- попеременно фиксируй взгляд на удаленном предмете </w:t>
      </w:r>
      <w:r w:rsidRPr="006B79A2">
        <w:rPr>
          <w:iCs/>
          <w:sz w:val="28"/>
          <w:szCs w:val="28"/>
        </w:rPr>
        <w:t>(20 секунд)</w:t>
      </w:r>
      <w:r w:rsidRPr="006B79A2">
        <w:rPr>
          <w:sz w:val="28"/>
          <w:szCs w:val="28"/>
        </w:rPr>
        <w:t xml:space="preserve">, потом на листе бумаги перед собой </w:t>
      </w:r>
      <w:r w:rsidRPr="006B79A2">
        <w:rPr>
          <w:iCs/>
          <w:sz w:val="28"/>
          <w:szCs w:val="28"/>
        </w:rPr>
        <w:t>(20 секунд)</w:t>
      </w:r>
      <w:r w:rsidRPr="006B79A2">
        <w:rPr>
          <w:sz w:val="28"/>
          <w:szCs w:val="28"/>
        </w:rPr>
        <w:t>;</w:t>
      </w:r>
    </w:p>
    <w:p w:rsidR="00F61869" w:rsidRPr="006B79A2" w:rsidRDefault="00F61869" w:rsidP="006B79A2">
      <w:pPr>
        <w:spacing w:line="400" w:lineRule="exact"/>
        <w:ind w:firstLine="709"/>
        <w:jc w:val="both"/>
        <w:rPr>
          <w:sz w:val="28"/>
          <w:szCs w:val="28"/>
        </w:rPr>
      </w:pPr>
      <w:r w:rsidRPr="006B79A2">
        <w:rPr>
          <w:sz w:val="28"/>
          <w:szCs w:val="28"/>
        </w:rPr>
        <w:t>- нарисуй квадрат, треугольник – сначала по часовой стрелке, потом в противоположную сторону.</w:t>
      </w:r>
    </w:p>
    <w:p w:rsidR="00F61869" w:rsidRPr="00871E0A" w:rsidRDefault="00F61869" w:rsidP="00871E0A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871E0A">
        <w:rPr>
          <w:sz w:val="28"/>
          <w:szCs w:val="28"/>
        </w:rPr>
        <w:t>Если накануне экзамена подросток постоянно думает и говорит о провале, посоветуйте ему постараться не думать о плохом. Конечно, это будет тру</w:t>
      </w:r>
      <w:r w:rsidRPr="00871E0A">
        <w:rPr>
          <w:sz w:val="28"/>
          <w:szCs w:val="28"/>
        </w:rPr>
        <w:t>д</w:t>
      </w:r>
      <w:r w:rsidRPr="00871E0A">
        <w:rPr>
          <w:sz w:val="28"/>
          <w:szCs w:val="28"/>
        </w:rPr>
        <w:t xml:space="preserve">но. </w:t>
      </w:r>
      <w:r w:rsidRPr="00871E0A">
        <w:rPr>
          <w:sz w:val="28"/>
          <w:szCs w:val="28"/>
          <w:u w:val="single"/>
        </w:rPr>
        <w:t>Опишите ему картину будущего легкого и удачного ответа</w:t>
      </w:r>
      <w:r w:rsidRPr="00871E0A">
        <w:rPr>
          <w:sz w:val="28"/>
          <w:szCs w:val="28"/>
        </w:rPr>
        <w:t>. Пусть он почаще и сам воображает себе образ «желаемого будущего» во всех подробностях — как он, волнуясь, входит в класс, садится на место. И тут страх пропадает, все мысли ясные, ответы четко представляются увере</w:t>
      </w:r>
      <w:r w:rsidRPr="00871E0A">
        <w:rPr>
          <w:sz w:val="28"/>
          <w:szCs w:val="28"/>
        </w:rPr>
        <w:t>н</w:t>
      </w:r>
      <w:r w:rsidRPr="00871E0A">
        <w:rPr>
          <w:sz w:val="28"/>
          <w:szCs w:val="28"/>
        </w:rPr>
        <w:t>ному в себе человеку. Расскажите ему, как Вы оцениваете их мысли о возможном провале — они не только мешают готовиться к экзамену, со</w:t>
      </w:r>
      <w:r w:rsidRPr="00871E0A">
        <w:rPr>
          <w:sz w:val="28"/>
          <w:szCs w:val="28"/>
        </w:rPr>
        <w:t>з</w:t>
      </w:r>
      <w:r w:rsidRPr="00871E0A">
        <w:rPr>
          <w:sz w:val="28"/>
          <w:szCs w:val="28"/>
        </w:rPr>
        <w:t xml:space="preserve">давая постоянное напряжение, но и разрешают ученику готовиться «спустя рукава», ведь все равно впереди ждет неудача. </w:t>
      </w:r>
    </w:p>
    <w:p w:rsidR="00F61869" w:rsidRPr="00871E0A" w:rsidRDefault="00F61869" w:rsidP="00871E0A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871E0A">
        <w:rPr>
          <w:sz w:val="28"/>
          <w:szCs w:val="28"/>
        </w:rPr>
        <w:t>Если учащийся заранее рассматривает экзаменаторов (тестотехников) как своих врагов, ничего хорошего из этого не выйдет. Поговорите с пессимистом, объясните ему, что все преподаватели тоже сдавали экз</w:t>
      </w:r>
      <w:r w:rsidRPr="00871E0A">
        <w:rPr>
          <w:sz w:val="28"/>
          <w:szCs w:val="28"/>
        </w:rPr>
        <w:t>а</w:t>
      </w:r>
      <w:r w:rsidRPr="00871E0A">
        <w:rPr>
          <w:sz w:val="28"/>
          <w:szCs w:val="28"/>
        </w:rPr>
        <w:t xml:space="preserve">мены и помнят свои ощущения. Даже если тестотехник кажется хмурым и неприветливым — возможно, он просто демонстрирует свою строгость, объективность и беспристрастность. </w:t>
      </w:r>
    </w:p>
    <w:p w:rsidR="00F61869" w:rsidRDefault="00F61869" w:rsidP="006B79A2">
      <w:pPr>
        <w:spacing w:line="400" w:lineRule="exact"/>
        <w:ind w:firstLine="709"/>
        <w:rPr>
          <w:rFonts w:cs="Tahoma"/>
          <w:sz w:val="28"/>
          <w:szCs w:val="36"/>
        </w:rPr>
      </w:pPr>
    </w:p>
    <w:p w:rsidR="00F61869" w:rsidRPr="006B79A2" w:rsidRDefault="00F61869" w:rsidP="006B79A2">
      <w:pPr>
        <w:spacing w:line="400" w:lineRule="exact"/>
        <w:ind w:firstLine="709"/>
        <w:rPr>
          <w:rFonts w:cs="Tahoma"/>
          <w:sz w:val="28"/>
          <w:szCs w:val="36"/>
        </w:rPr>
      </w:pPr>
      <w:r w:rsidRPr="006B79A2">
        <w:rPr>
          <w:rFonts w:cs="Tahoma"/>
          <w:sz w:val="28"/>
          <w:szCs w:val="36"/>
        </w:rPr>
        <w:t xml:space="preserve">Если близкие люди, особенно родители, поддерживают школьника или абитуриента, сопереживают ему и готовы разделить с ним как успех, так и неудачу, то  настроиться на экзамен положительно ему будет гораздо легче. А правильная психологическая установка накануне этого серьезного испытания чрезвычайно важна. </w:t>
      </w:r>
      <w:r>
        <w:rPr>
          <w:rFonts w:cs="Tahoma"/>
          <w:sz w:val="28"/>
          <w:szCs w:val="36"/>
        </w:rPr>
        <w:t>Т</w:t>
      </w:r>
      <w:r w:rsidRPr="006B79A2">
        <w:rPr>
          <w:rFonts w:cs="Tahoma"/>
          <w:sz w:val="28"/>
          <w:szCs w:val="36"/>
        </w:rPr>
        <w:t xml:space="preserve">ребовательность и жесткость только усиливает напряженность и мешает сконцентрироваться.  </w:t>
      </w:r>
    </w:p>
    <w:p w:rsidR="00F61869" w:rsidRPr="006B79A2" w:rsidRDefault="00F61869" w:rsidP="006B79A2">
      <w:pPr>
        <w:spacing w:line="400" w:lineRule="exact"/>
        <w:ind w:firstLine="709"/>
        <w:rPr>
          <w:rFonts w:cs="Tahoma"/>
          <w:sz w:val="28"/>
          <w:szCs w:val="36"/>
        </w:rPr>
      </w:pPr>
      <w:r w:rsidRPr="006B79A2">
        <w:rPr>
          <w:rFonts w:cs="Tahoma"/>
          <w:sz w:val="28"/>
          <w:szCs w:val="36"/>
        </w:rPr>
        <w:t>Поэтому мы обращаемся к родителям с особой просьбой: ваша поддержка, любовь и самоотверженность  имеет колоссальное значение для ваших детей именно на этом этапе. Все, что можно было сделать на этапе предметной подготовки,  уже сделано: ни прибавить, ни убавить. («Перед смертью не надышишься» – верно сказано!) Но теперь важно не растратить драгоценные силы и не свалиться в бессилии на финише.</w:t>
      </w:r>
    </w:p>
    <w:p w:rsidR="00F61869" w:rsidRPr="006B79A2" w:rsidRDefault="00F61869" w:rsidP="006B79A2">
      <w:pPr>
        <w:spacing w:line="400" w:lineRule="exact"/>
        <w:ind w:firstLine="709"/>
        <w:rPr>
          <w:rFonts w:cs="Tahoma"/>
          <w:sz w:val="28"/>
          <w:szCs w:val="36"/>
        </w:rPr>
      </w:pPr>
      <w:r w:rsidRPr="006B79A2">
        <w:rPr>
          <w:rFonts w:cs="Tahoma"/>
          <w:sz w:val="28"/>
          <w:szCs w:val="36"/>
        </w:rPr>
        <w:t>Экзамен покажет не только уровень знаний вашего ребенка, но и его умение справляться с психологическими нагрузками и стрессом. Но важно помнить, что результаты экзамена – это не окончательный приговор, и тем более не оценка ребенка как личности!</w:t>
      </w:r>
    </w:p>
    <w:p w:rsidR="00F61869" w:rsidRDefault="00F61869"/>
    <w:sectPr w:rsidR="00F61869" w:rsidSect="00347F3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69" w:rsidRDefault="00F61869">
      <w:r>
        <w:separator/>
      </w:r>
    </w:p>
  </w:endnote>
  <w:endnote w:type="continuationSeparator" w:id="0">
    <w:p w:rsidR="00F61869" w:rsidRDefault="00F6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69" w:rsidRDefault="00F61869" w:rsidP="00437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869" w:rsidRDefault="00F61869" w:rsidP="003A38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69" w:rsidRDefault="00F61869" w:rsidP="00437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61869" w:rsidRDefault="00F61869" w:rsidP="003A38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69" w:rsidRDefault="00F61869">
      <w:r>
        <w:separator/>
      </w:r>
    </w:p>
  </w:footnote>
  <w:footnote w:type="continuationSeparator" w:id="0">
    <w:p w:rsidR="00F61869" w:rsidRDefault="00F61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3BEF"/>
    <w:multiLevelType w:val="multilevel"/>
    <w:tmpl w:val="1AAE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C71D16"/>
    <w:multiLevelType w:val="hybridMultilevel"/>
    <w:tmpl w:val="FAF8868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73ED257F"/>
    <w:multiLevelType w:val="hybridMultilevel"/>
    <w:tmpl w:val="4FFAB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853619"/>
    <w:multiLevelType w:val="hybridMultilevel"/>
    <w:tmpl w:val="5B38D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E3C"/>
    <w:rsid w:val="0014599A"/>
    <w:rsid w:val="002221AB"/>
    <w:rsid w:val="00225FC4"/>
    <w:rsid w:val="00254169"/>
    <w:rsid w:val="00347F38"/>
    <w:rsid w:val="003A3861"/>
    <w:rsid w:val="00437A54"/>
    <w:rsid w:val="004951AE"/>
    <w:rsid w:val="006B79A2"/>
    <w:rsid w:val="006B7E3C"/>
    <w:rsid w:val="00871E0A"/>
    <w:rsid w:val="00B0649B"/>
    <w:rsid w:val="00B1503E"/>
    <w:rsid w:val="00ED1A83"/>
    <w:rsid w:val="00F61869"/>
    <w:rsid w:val="00FA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B7E3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221A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A3861"/>
    <w:pPr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3861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3A3861"/>
    <w:pPr>
      <w:spacing w:line="360" w:lineRule="auto"/>
      <w:jc w:val="both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3861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3A38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C1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A38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1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1197</Words>
  <Characters>6828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</dc:title>
  <dc:subject/>
  <dc:creator>Nata</dc:creator>
  <cp:keywords/>
  <dc:description/>
  <cp:lastModifiedBy>Алла</cp:lastModifiedBy>
  <cp:revision>2</cp:revision>
  <cp:lastPrinted>2014-04-04T12:51:00Z</cp:lastPrinted>
  <dcterms:created xsi:type="dcterms:W3CDTF">2014-04-04T13:21:00Z</dcterms:created>
  <dcterms:modified xsi:type="dcterms:W3CDTF">2014-04-04T13:21:00Z</dcterms:modified>
</cp:coreProperties>
</file>