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5F" w:rsidRDefault="0057025F"/>
    <w:p w:rsidR="0057025F" w:rsidRDefault="0057025F"/>
    <w:p w:rsidR="0057025F" w:rsidRPr="00E61678" w:rsidRDefault="0057025F" w:rsidP="005B3030">
      <w:pPr>
        <w:widowControl w:val="0"/>
        <w:autoSpaceDE w:val="0"/>
        <w:autoSpaceDN w:val="0"/>
        <w:adjustRightInd w:val="0"/>
        <w:ind w:right="333"/>
        <w:jc w:val="center"/>
        <w:rPr>
          <w:b/>
          <w:bCs/>
          <w:color w:val="000000"/>
          <w:sz w:val="28"/>
          <w:szCs w:val="28"/>
        </w:rPr>
      </w:pPr>
      <w:r w:rsidRPr="00E61678">
        <w:rPr>
          <w:b/>
          <w:bCs/>
          <w:color w:val="000000"/>
          <w:sz w:val="28"/>
          <w:szCs w:val="28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57025F" w:rsidRPr="00E61678" w:rsidRDefault="0057025F" w:rsidP="005B3030">
      <w:pPr>
        <w:widowControl w:val="0"/>
        <w:autoSpaceDE w:val="0"/>
        <w:autoSpaceDN w:val="0"/>
        <w:adjustRightInd w:val="0"/>
        <w:ind w:right="333"/>
        <w:jc w:val="center"/>
        <w:rPr>
          <w:b/>
          <w:bCs/>
          <w:color w:val="000000"/>
          <w:sz w:val="28"/>
          <w:szCs w:val="28"/>
        </w:rPr>
      </w:pPr>
      <w:r w:rsidRPr="00E61678">
        <w:rPr>
          <w:b/>
          <w:bCs/>
          <w:color w:val="000000"/>
          <w:sz w:val="28"/>
          <w:szCs w:val="28"/>
        </w:rPr>
        <w:t>Уренская специальная (коррекционная) общеобразовательная школа – интернат VIII вида Уренского муниципального района Нижегородской области</w:t>
      </w:r>
    </w:p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Pr="00B502E8" w:rsidRDefault="0057025F">
      <w:pPr>
        <w:rPr>
          <w:b/>
          <w:sz w:val="56"/>
          <w:szCs w:val="56"/>
        </w:rPr>
      </w:pPr>
      <w:r w:rsidRPr="00B502E8">
        <w:rPr>
          <w:b/>
          <w:sz w:val="56"/>
          <w:szCs w:val="56"/>
        </w:rPr>
        <w:t xml:space="preserve">    План работы с родителями </w:t>
      </w:r>
    </w:p>
    <w:p w:rsidR="0057025F" w:rsidRPr="00B502E8" w:rsidRDefault="0057025F">
      <w:pPr>
        <w:rPr>
          <w:b/>
          <w:sz w:val="56"/>
          <w:szCs w:val="56"/>
        </w:rPr>
      </w:pPr>
      <w:r w:rsidRPr="00B502E8">
        <w:rPr>
          <w:b/>
          <w:sz w:val="56"/>
          <w:szCs w:val="56"/>
        </w:rPr>
        <w:t xml:space="preserve">          учащихся 2 класса </w:t>
      </w:r>
    </w:p>
    <w:p w:rsidR="0057025F" w:rsidRPr="00B502E8" w:rsidRDefault="0057025F">
      <w:pPr>
        <w:rPr>
          <w:b/>
          <w:sz w:val="56"/>
          <w:szCs w:val="56"/>
        </w:rPr>
      </w:pPr>
      <w:r w:rsidRPr="00B502E8"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>2013</w:t>
      </w:r>
      <w:r w:rsidRPr="00B502E8">
        <w:rPr>
          <w:b/>
          <w:sz w:val="56"/>
          <w:szCs w:val="56"/>
        </w:rPr>
        <w:t xml:space="preserve"> –</w:t>
      </w:r>
      <w:r>
        <w:rPr>
          <w:b/>
          <w:sz w:val="56"/>
          <w:szCs w:val="56"/>
        </w:rPr>
        <w:t xml:space="preserve"> 2014</w:t>
      </w:r>
      <w:r w:rsidRPr="00B502E8">
        <w:rPr>
          <w:b/>
          <w:sz w:val="56"/>
          <w:szCs w:val="56"/>
        </w:rPr>
        <w:t xml:space="preserve"> учебный год</w:t>
      </w:r>
    </w:p>
    <w:p w:rsidR="0057025F" w:rsidRPr="00B14386" w:rsidRDefault="0057025F">
      <w:pPr>
        <w:rPr>
          <w:sz w:val="56"/>
          <w:szCs w:val="56"/>
        </w:rPr>
      </w:pPr>
    </w:p>
    <w:p w:rsidR="0057025F" w:rsidRPr="00B14386" w:rsidRDefault="0057025F">
      <w:pPr>
        <w:rPr>
          <w:sz w:val="56"/>
          <w:szCs w:val="56"/>
        </w:rPr>
      </w:pPr>
    </w:p>
    <w:p w:rsidR="0057025F" w:rsidRPr="00B14386" w:rsidRDefault="0057025F">
      <w:pPr>
        <w:rPr>
          <w:sz w:val="56"/>
          <w:szCs w:val="56"/>
        </w:rPr>
      </w:pPr>
    </w:p>
    <w:p w:rsidR="0057025F" w:rsidRPr="00B14386" w:rsidRDefault="0057025F">
      <w:pPr>
        <w:rPr>
          <w:sz w:val="56"/>
          <w:szCs w:val="56"/>
        </w:rPr>
      </w:pPr>
    </w:p>
    <w:p w:rsidR="0057025F" w:rsidRDefault="0057025F">
      <w:pPr>
        <w:rPr>
          <w:sz w:val="36"/>
          <w:szCs w:val="36"/>
        </w:rPr>
      </w:pPr>
    </w:p>
    <w:p w:rsidR="0057025F" w:rsidRPr="00B502E8" w:rsidRDefault="0057025F">
      <w:pPr>
        <w:rPr>
          <w:b/>
          <w:sz w:val="36"/>
          <w:szCs w:val="36"/>
        </w:rPr>
      </w:pPr>
      <w:r w:rsidRPr="00B502E8">
        <w:rPr>
          <w:b/>
          <w:sz w:val="36"/>
          <w:szCs w:val="36"/>
        </w:rPr>
        <w:t xml:space="preserve">                  Учитель: Пронкина Л.В.</w:t>
      </w:r>
    </w:p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260"/>
        <w:gridCol w:w="2520"/>
      </w:tblGrid>
      <w:tr w:rsidR="0057025F" w:rsidTr="00BF2939">
        <w:tc>
          <w:tcPr>
            <w:tcW w:w="540" w:type="dxa"/>
          </w:tcPr>
          <w:p w:rsidR="0057025F" w:rsidRPr="00BF2939" w:rsidRDefault="0057025F" w:rsidP="00AF62A1">
            <w:pPr>
              <w:rPr>
                <w:b/>
                <w:sz w:val="28"/>
                <w:szCs w:val="28"/>
              </w:rPr>
            </w:pPr>
            <w:r w:rsidRPr="00BF29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57025F" w:rsidRPr="00BF2939" w:rsidRDefault="0057025F" w:rsidP="00BF2939">
            <w:pPr>
              <w:jc w:val="center"/>
              <w:rPr>
                <w:b/>
                <w:sz w:val="28"/>
                <w:szCs w:val="28"/>
              </w:rPr>
            </w:pPr>
            <w:r w:rsidRPr="00BF293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sz w:val="28"/>
                <w:szCs w:val="28"/>
              </w:rPr>
            </w:pPr>
            <w:r w:rsidRPr="00BF293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  <w:sz w:val="28"/>
                <w:szCs w:val="28"/>
              </w:rPr>
            </w:pPr>
            <w:r w:rsidRPr="00BF293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7025F" w:rsidTr="00BF2939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Общешкольные родительские собрания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«Как обеспечить безопасность ребёнка в интернате»  Лекция.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Октябрь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Зам. дир. по ВР В.Н Горышина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«Профессия: взгляд в будущее»  Тематическая встреча.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Декабрь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Соц. педагог Е.А.Лебедева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«Приоритетные направления формирования ценности здоровья и здорового образа жизни»  Педагогическая пропаганда.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Март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 xml:space="preserve">Психолог 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Г.И.Коробейникова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«Семейные ценности»   Конференция.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Май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Координатор по дух. – нравств. восп. Н.М. Скопина</w:t>
            </w:r>
          </w:p>
        </w:tc>
      </w:tr>
      <w:tr w:rsidR="0057025F" w:rsidRPr="00821E15" w:rsidTr="000445E7">
        <w:tc>
          <w:tcPr>
            <w:tcW w:w="9540" w:type="dxa"/>
            <w:gridSpan w:val="4"/>
          </w:tcPr>
          <w:p w:rsidR="0057025F" w:rsidRPr="00025F47" w:rsidRDefault="0057025F" w:rsidP="00BF293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025F47">
              <w:rPr>
                <w:b/>
                <w:sz w:val="32"/>
                <w:szCs w:val="32"/>
              </w:rPr>
              <w:t>Классные  родительские собрания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Классный час на тему « 20 – летие Конституции Российской Федерации»</w:t>
            </w:r>
          </w:p>
        </w:tc>
        <w:tc>
          <w:tcPr>
            <w:tcW w:w="1260" w:type="dxa"/>
          </w:tcPr>
          <w:p w:rsidR="0057025F" w:rsidRPr="00BF2939" w:rsidRDefault="0057025F" w:rsidP="007E24F4">
            <w:pPr>
              <w:rPr>
                <w:b/>
              </w:rPr>
            </w:pPr>
            <w:r w:rsidRPr="00BF2939">
              <w:rPr>
                <w:b/>
              </w:rPr>
              <w:t>2 сентября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руководитель: Л.В.Пронкина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>«Мы выбираем здоровье» Родительский лекторий.  «Школьная форма».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Октябрь</w:t>
            </w:r>
          </w:p>
        </w:tc>
        <w:tc>
          <w:tcPr>
            <w:tcW w:w="2520" w:type="dxa"/>
          </w:tcPr>
          <w:p w:rsidR="0057025F" w:rsidRPr="00BF2939" w:rsidRDefault="0057025F" w:rsidP="006C072F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6C072F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Итоги 1 четверти.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 xml:space="preserve">Кл. руководитель: 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 xml:space="preserve">«Телефомания в школе» 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Декабрь</w:t>
            </w:r>
          </w:p>
        </w:tc>
        <w:tc>
          <w:tcPr>
            <w:tcW w:w="2520" w:type="dxa"/>
          </w:tcPr>
          <w:p w:rsidR="0057025F" w:rsidRPr="00BF2939" w:rsidRDefault="0057025F" w:rsidP="005B35CD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5B35CD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5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Итоги 2 четверти.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6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>«Как повысить мотивацию к учёбе» (Собрание – консультация)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7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Итоги 3 четверти.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</w:tc>
      </w:tr>
      <w:tr w:rsidR="0057025F" w:rsidRPr="00821E15" w:rsidTr="00025F47">
        <w:trPr>
          <w:trHeight w:val="390"/>
        </w:trPr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>Итоги 4 четверти, года «Наши достижения»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20" w:type="dxa"/>
          </w:tcPr>
          <w:p w:rsidR="0057025F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rPr>
          <w:trHeight w:val="435"/>
        </w:trPr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0" w:type="dxa"/>
          </w:tcPr>
          <w:p w:rsidR="0057025F" w:rsidRPr="00BF2939" w:rsidRDefault="0057025F" w:rsidP="00025F47">
            <w:pPr>
              <w:rPr>
                <w:b/>
              </w:rPr>
            </w:pPr>
            <w:r>
              <w:rPr>
                <w:b/>
              </w:rPr>
              <w:t>Изготовление и распространение памяток, обращений, рекомендаций для родителей.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025F47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025F47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Индивидуальная работа с родителями.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Личные беседы:</w:t>
            </w:r>
          </w:p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- Занятость ребёнка в свободное время в семье.</w:t>
            </w:r>
          </w:p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- Причины плохого поведения.</w:t>
            </w:r>
          </w:p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- Детская агрессия.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Консультации:</w:t>
            </w:r>
          </w:p>
          <w:p w:rsidR="0057025F" w:rsidRDefault="0057025F" w:rsidP="00CF6A56">
            <w:pPr>
              <w:rPr>
                <w:b/>
              </w:rPr>
            </w:pPr>
            <w:r>
              <w:rPr>
                <w:b/>
              </w:rPr>
              <w:t>«Профилактика гриппа».</w:t>
            </w:r>
          </w:p>
          <w:p w:rsidR="0057025F" w:rsidRDefault="0057025F" w:rsidP="00CF6A56">
            <w:pPr>
              <w:rPr>
                <w:b/>
              </w:rPr>
            </w:pPr>
            <w:r>
              <w:rPr>
                <w:b/>
              </w:rPr>
              <w:t>«Родительский авторитет».</w:t>
            </w:r>
          </w:p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>«Воспитание дружеских отношений в играх».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Октябрь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 xml:space="preserve">Март 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Май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Тестирование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Кл. руководитель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Поддерживание связи с родителями через дневники обучающихся, электронный дневник, сотовую связь.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Кл. руководитель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5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Встречи с приёмными родителями, опекунами детей.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Соц. педагог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6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Информирование родителей о ходе и результатах обучения, воспитания детей.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7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 w:rsidRPr="00BF2939">
              <w:rPr>
                <w:b/>
              </w:rPr>
              <w:t>Встреча с родителями учащихся, имеющих проблемы в учёбе, поведении.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Участие родителей в мероприятиях школы и класса.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2 сентября. Праздничная линейка.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Сен</w:t>
            </w:r>
          </w:p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тябрь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День Учителя.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Октябрь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F342EC">
        <w:trPr>
          <w:trHeight w:val="540"/>
        </w:trPr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День Матери.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Ноябрь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rPr>
          <w:trHeight w:val="270"/>
        </w:trPr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>
              <w:rPr>
                <w:b/>
              </w:rPr>
              <w:t>Акция: «Поможем птичкам» (Изготовление кормушек для птиц).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20" w:type="dxa"/>
          </w:tcPr>
          <w:p w:rsidR="0057025F" w:rsidRPr="00BF2939" w:rsidRDefault="0057025F" w:rsidP="00F342EC">
            <w:pPr>
              <w:rPr>
                <w:b/>
              </w:rPr>
            </w:pPr>
            <w:r>
              <w:rPr>
                <w:b/>
              </w:rPr>
              <w:t xml:space="preserve">   Родители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Новогоднее представление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Декабрь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День именинника.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Февраль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Рыцарский турнир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Февраль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8 Марта. Праздничный концерт для мам.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Март.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227145">
        <w:trPr>
          <w:trHeight w:val="420"/>
        </w:trPr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 w:rsidRPr="00856671">
              <w:rPr>
                <w:b/>
              </w:rPr>
              <w:t>Устный журнал по итогам учебного года: «Жизнь нашего класса»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Май</w:t>
            </w:r>
          </w:p>
        </w:tc>
        <w:tc>
          <w:tcPr>
            <w:tcW w:w="252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Воспитатель ГПД</w:t>
            </w:r>
          </w:p>
        </w:tc>
      </w:tr>
      <w:tr w:rsidR="0057025F" w:rsidRPr="00821E15" w:rsidTr="00BF2939">
        <w:trPr>
          <w:trHeight w:val="405"/>
        </w:trPr>
        <w:tc>
          <w:tcPr>
            <w:tcW w:w="540" w:type="dxa"/>
          </w:tcPr>
          <w:p w:rsidR="0057025F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2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«День открытых дверей» (Посещение уроков родителями).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Default="0057025F" w:rsidP="00227145">
            <w:pPr>
              <w:jc w:val="center"/>
              <w:rPr>
                <w:b/>
              </w:rPr>
            </w:pPr>
            <w:r w:rsidRPr="00BF2939">
              <w:rPr>
                <w:b/>
              </w:rPr>
              <w:t>Кл. руководитель</w:t>
            </w:r>
          </w:p>
          <w:p w:rsidR="0057025F" w:rsidRPr="00BF2939" w:rsidRDefault="0057025F" w:rsidP="00227145">
            <w:pPr>
              <w:rPr>
                <w:b/>
              </w:rPr>
            </w:pPr>
            <w:r>
              <w:rPr>
                <w:b/>
              </w:rPr>
              <w:t xml:space="preserve">   Родители</w:t>
            </w:r>
          </w:p>
        </w:tc>
      </w:tr>
      <w:tr w:rsidR="0057025F" w:rsidRPr="00821E15" w:rsidTr="00BF2939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Работа по изучению семей учащихся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>
              <w:rPr>
                <w:b/>
              </w:rPr>
              <w:t>Изучение семей вновь прибывших учеников.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Default="0057025F" w:rsidP="0085667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Pr="00BF2939" w:rsidRDefault="0057025F" w:rsidP="00856671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856671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856671" w:rsidRDefault="0057025F" w:rsidP="00CF6A56">
            <w:pPr>
              <w:rPr>
                <w:b/>
              </w:rPr>
            </w:pPr>
            <w:r>
              <w:rPr>
                <w:b/>
              </w:rPr>
              <w:t>Обследование материально-бытовых, жилищных условий семей.</w:t>
            </w:r>
          </w:p>
        </w:tc>
        <w:tc>
          <w:tcPr>
            <w:tcW w:w="1260" w:type="dxa"/>
          </w:tcPr>
          <w:p w:rsidR="0057025F" w:rsidRPr="00856671" w:rsidRDefault="0057025F" w:rsidP="00BF2939">
            <w:pPr>
              <w:jc w:val="center"/>
              <w:rPr>
                <w:b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Default="0057025F" w:rsidP="00A16B4D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Pr="00BF2939" w:rsidRDefault="0057025F" w:rsidP="00A16B4D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ГПД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A16B4D" w:rsidRDefault="0057025F" w:rsidP="00BF2939">
            <w:pPr>
              <w:jc w:val="center"/>
              <w:rPr>
                <w:b/>
              </w:rPr>
            </w:pPr>
            <w:r w:rsidRPr="00A16B4D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A16B4D" w:rsidRDefault="0057025F" w:rsidP="00CF6A56">
            <w:pPr>
              <w:rPr>
                <w:b/>
              </w:rPr>
            </w:pPr>
            <w:r w:rsidRPr="00A16B4D">
              <w:rPr>
                <w:b/>
              </w:rPr>
              <w:t>Составление характеристик семей.</w:t>
            </w:r>
          </w:p>
        </w:tc>
        <w:tc>
          <w:tcPr>
            <w:tcW w:w="1260" w:type="dxa"/>
          </w:tcPr>
          <w:p w:rsidR="0057025F" w:rsidRPr="00A16B4D" w:rsidRDefault="0057025F" w:rsidP="00BF2939">
            <w:pPr>
              <w:jc w:val="center"/>
              <w:rPr>
                <w:b/>
              </w:rPr>
            </w:pPr>
            <w:r w:rsidRPr="00A16B4D">
              <w:rPr>
                <w:b/>
              </w:rPr>
              <w:t>Сент. - октябрь</w:t>
            </w:r>
          </w:p>
        </w:tc>
        <w:tc>
          <w:tcPr>
            <w:tcW w:w="2520" w:type="dxa"/>
          </w:tcPr>
          <w:p w:rsidR="0057025F" w:rsidRDefault="0057025F" w:rsidP="00C746E2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053A85">
        <w:trPr>
          <w:trHeight w:val="810"/>
        </w:trPr>
        <w:tc>
          <w:tcPr>
            <w:tcW w:w="540" w:type="dxa"/>
          </w:tcPr>
          <w:p w:rsidR="0057025F" w:rsidRPr="00BD1253" w:rsidRDefault="0057025F" w:rsidP="00BF2939">
            <w:pPr>
              <w:jc w:val="center"/>
              <w:rPr>
                <w:b/>
              </w:rPr>
            </w:pPr>
            <w:r w:rsidRPr="00BD1253"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BF2939" w:rsidRDefault="0057025F" w:rsidP="00CF6A56">
            <w:pPr>
              <w:rPr>
                <w:b/>
              </w:rPr>
            </w:pPr>
            <w:r>
              <w:rPr>
                <w:b/>
              </w:rPr>
              <w:t>Анкетирование, тестирование родителей.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Default="0057025F" w:rsidP="00C746E2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Default="0057025F" w:rsidP="00C746E2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ГПД</w:t>
            </w:r>
          </w:p>
          <w:p w:rsidR="0057025F" w:rsidRPr="00BF2939" w:rsidRDefault="0057025F" w:rsidP="00C746E2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rPr>
          <w:trHeight w:val="555"/>
        </w:trPr>
        <w:tc>
          <w:tcPr>
            <w:tcW w:w="540" w:type="dxa"/>
          </w:tcPr>
          <w:p w:rsidR="0057025F" w:rsidRPr="00BD1253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0" w:type="dxa"/>
          </w:tcPr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>Помощь соц. педагогу в создании социального паспорта школы:</w:t>
            </w:r>
          </w:p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 xml:space="preserve">  - полные многодетные семьи</w:t>
            </w:r>
          </w:p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 xml:space="preserve">   - неполные семьи</w:t>
            </w:r>
          </w:p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 xml:space="preserve">   - малообеспеченные семьи</w:t>
            </w:r>
          </w:p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 xml:space="preserve">   - родители – пенсионеры</w:t>
            </w:r>
          </w:p>
          <w:p w:rsidR="0057025F" w:rsidRDefault="0057025F" w:rsidP="000202CF">
            <w:pPr>
              <w:rPr>
                <w:b/>
              </w:rPr>
            </w:pPr>
            <w:r>
              <w:rPr>
                <w:b/>
              </w:rPr>
              <w:t xml:space="preserve">   - родители – инвалиды</w:t>
            </w:r>
          </w:p>
          <w:p w:rsidR="0057025F" w:rsidRDefault="0057025F" w:rsidP="006F16A5">
            <w:pPr>
              <w:rPr>
                <w:b/>
              </w:rPr>
            </w:pPr>
            <w:r>
              <w:rPr>
                <w:b/>
              </w:rPr>
              <w:t xml:space="preserve">   - дети – сироты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</w:rPr>
            </w:pPr>
            <w:r w:rsidRPr="00A16B4D">
              <w:rPr>
                <w:b/>
              </w:rPr>
              <w:t>Сент. - октябрь</w:t>
            </w:r>
          </w:p>
        </w:tc>
        <w:tc>
          <w:tcPr>
            <w:tcW w:w="2520" w:type="dxa"/>
          </w:tcPr>
          <w:p w:rsidR="0057025F" w:rsidRDefault="0057025F" w:rsidP="00C746E2">
            <w:pPr>
              <w:jc w:val="center"/>
              <w:rPr>
                <w:b/>
              </w:rPr>
            </w:pPr>
          </w:p>
          <w:p w:rsidR="0057025F" w:rsidRDefault="0057025F" w:rsidP="006F16A5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Default="0057025F" w:rsidP="00C746E2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c>
          <w:tcPr>
            <w:tcW w:w="540" w:type="dxa"/>
          </w:tcPr>
          <w:p w:rsidR="0057025F" w:rsidRPr="00BD1253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D1253">
              <w:rPr>
                <w:b/>
              </w:rPr>
              <w:t xml:space="preserve"> </w:t>
            </w:r>
          </w:p>
        </w:tc>
        <w:tc>
          <w:tcPr>
            <w:tcW w:w="5220" w:type="dxa"/>
          </w:tcPr>
          <w:p w:rsidR="0057025F" w:rsidRPr="00BF2939" w:rsidRDefault="0057025F" w:rsidP="006D19AE">
            <w:pPr>
              <w:rPr>
                <w:b/>
              </w:rPr>
            </w:pPr>
            <w:r>
              <w:rPr>
                <w:b/>
              </w:rPr>
              <w:t>Оформление расписок.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Default="0057025F" w:rsidP="00C746E2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Pr="00BF2939" w:rsidRDefault="0057025F" w:rsidP="00C746E2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ГПД</w:t>
            </w:r>
          </w:p>
        </w:tc>
      </w:tr>
      <w:tr w:rsidR="0057025F" w:rsidRPr="00821E15" w:rsidTr="00EB0CA2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Работа родительского комитета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BD1253" w:rsidRDefault="0057025F" w:rsidP="00BF2939">
            <w:pPr>
              <w:jc w:val="center"/>
              <w:rPr>
                <w:b/>
              </w:rPr>
            </w:pPr>
            <w:r w:rsidRPr="00BD1253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 w:rsidRPr="00BD1253">
              <w:rPr>
                <w:b/>
              </w:rPr>
              <w:t>Выбор родительского комитета</w:t>
            </w:r>
            <w:r>
              <w:rPr>
                <w:b/>
              </w:rPr>
              <w:t xml:space="preserve"> </w:t>
            </w:r>
          </w:p>
          <w:p w:rsidR="0057025F" w:rsidRPr="00BD1253" w:rsidRDefault="0057025F" w:rsidP="006D19AE">
            <w:pPr>
              <w:rPr>
                <w:b/>
              </w:rPr>
            </w:pPr>
            <w:r>
              <w:rPr>
                <w:b/>
              </w:rPr>
              <w:t>на 2013 – 14 уч. год</w:t>
            </w:r>
            <w:r w:rsidRPr="00BD1253">
              <w:rPr>
                <w:b/>
              </w:rPr>
              <w:t>:</w:t>
            </w:r>
          </w:p>
          <w:p w:rsidR="0057025F" w:rsidRPr="00BD1253" w:rsidRDefault="0057025F" w:rsidP="00BF2939">
            <w:pPr>
              <w:jc w:val="center"/>
              <w:rPr>
                <w:b/>
              </w:rPr>
            </w:pPr>
            <w:r w:rsidRPr="00BD1253">
              <w:rPr>
                <w:b/>
              </w:rPr>
              <w:t>Смирнова М. В. – председатель род. комитета</w:t>
            </w:r>
          </w:p>
          <w:p w:rsidR="0057025F" w:rsidRPr="00BD1253" w:rsidRDefault="0057025F" w:rsidP="009448CF">
            <w:pPr>
              <w:rPr>
                <w:b/>
              </w:rPr>
            </w:pPr>
            <w:r w:rsidRPr="00BD1253">
              <w:rPr>
                <w:b/>
              </w:rPr>
              <w:t>Рослякова Н. Н., Москалёва В.Н.,</w:t>
            </w:r>
          </w:p>
          <w:p w:rsidR="0057025F" w:rsidRPr="00BD1253" w:rsidRDefault="0057025F" w:rsidP="009448CF">
            <w:pPr>
              <w:rPr>
                <w:b/>
              </w:rPr>
            </w:pPr>
            <w:r w:rsidRPr="00BD1253">
              <w:rPr>
                <w:b/>
              </w:rPr>
              <w:t>Вершинина Н.В.</w:t>
            </w:r>
          </w:p>
        </w:tc>
        <w:tc>
          <w:tcPr>
            <w:tcW w:w="1260" w:type="dxa"/>
          </w:tcPr>
          <w:p w:rsidR="0057025F" w:rsidRPr="00BD1253" w:rsidRDefault="0057025F" w:rsidP="00BF2939">
            <w:pPr>
              <w:jc w:val="center"/>
              <w:rPr>
                <w:b/>
              </w:rPr>
            </w:pPr>
            <w:r w:rsidRPr="00BD1253">
              <w:rPr>
                <w:b/>
              </w:rPr>
              <w:t>Сент.</w:t>
            </w:r>
          </w:p>
        </w:tc>
        <w:tc>
          <w:tcPr>
            <w:tcW w:w="2520" w:type="dxa"/>
          </w:tcPr>
          <w:p w:rsidR="0057025F" w:rsidRDefault="0057025F" w:rsidP="002C4EBA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7025F" w:rsidRDefault="0057025F" w:rsidP="002C4EBA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ГПД</w:t>
            </w:r>
          </w:p>
          <w:p w:rsidR="0057025F" w:rsidRPr="00BF2939" w:rsidRDefault="0057025F" w:rsidP="002C4EBA">
            <w:pPr>
              <w:jc w:val="center"/>
              <w:rPr>
                <w:b/>
              </w:rPr>
            </w:pPr>
            <w:r>
              <w:rPr>
                <w:b/>
              </w:rPr>
              <w:t>Род. комитет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7C6E43" w:rsidRDefault="0057025F" w:rsidP="006D19AE">
            <w:pPr>
              <w:rPr>
                <w:b/>
              </w:rPr>
            </w:pPr>
            <w:r w:rsidRPr="007C6E43">
              <w:rPr>
                <w:b/>
              </w:rPr>
              <w:t>Привлечение родителей к проведению праздников.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Род. комитет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7C6E43" w:rsidRDefault="0057025F" w:rsidP="006D19AE">
            <w:pPr>
              <w:rPr>
                <w:b/>
              </w:rPr>
            </w:pPr>
            <w:r w:rsidRPr="007C6E43">
              <w:rPr>
                <w:b/>
              </w:rPr>
              <w:t>Организация ремонта класса.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Апрель- Май</w:t>
            </w:r>
          </w:p>
        </w:tc>
        <w:tc>
          <w:tcPr>
            <w:tcW w:w="2520" w:type="dxa"/>
          </w:tcPr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7C6E43" w:rsidRDefault="0057025F" w:rsidP="002C4EBA">
            <w:pPr>
              <w:jc w:val="center"/>
              <w:rPr>
                <w:b/>
              </w:rPr>
            </w:pPr>
            <w:r w:rsidRPr="007C6E43">
              <w:rPr>
                <w:b/>
              </w:rPr>
              <w:t>Род. комитет</w:t>
            </w:r>
          </w:p>
        </w:tc>
      </w:tr>
      <w:tr w:rsidR="0057025F" w:rsidRPr="00821E15" w:rsidTr="004268B9">
        <w:tc>
          <w:tcPr>
            <w:tcW w:w="9540" w:type="dxa"/>
            <w:gridSpan w:val="4"/>
          </w:tcPr>
          <w:p w:rsidR="0057025F" w:rsidRPr="004813FF" w:rsidRDefault="0057025F" w:rsidP="00BF2939">
            <w:pPr>
              <w:jc w:val="center"/>
              <w:rPr>
                <w:b/>
                <w:sz w:val="32"/>
                <w:szCs w:val="32"/>
              </w:rPr>
            </w:pPr>
            <w:r w:rsidRPr="004813FF">
              <w:rPr>
                <w:b/>
                <w:sz w:val="32"/>
                <w:szCs w:val="32"/>
              </w:rPr>
              <w:t>Работа по профилактике правонарушений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7C6E43" w:rsidRDefault="0057025F" w:rsidP="006D19AE">
            <w:pPr>
              <w:rPr>
                <w:b/>
              </w:rPr>
            </w:pPr>
            <w:r w:rsidRPr="007C6E43">
              <w:rPr>
                <w:b/>
              </w:rPr>
              <w:t>Приглашение родителей на заседания Совета по профилактике по проблемам воспитания и обучения. Составление ходатайств о привлечении родителей (законных представителей), не выполняющих свои обязанности по воспитанию детей, к административной ответственности.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По мере необходимости</w:t>
            </w:r>
          </w:p>
        </w:tc>
        <w:tc>
          <w:tcPr>
            <w:tcW w:w="252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Инспектор по проф. правонарушений</w:t>
            </w:r>
          </w:p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Соц. Педагог</w:t>
            </w:r>
          </w:p>
          <w:p w:rsidR="0057025F" w:rsidRPr="007C6E43" w:rsidRDefault="0057025F" w:rsidP="00606195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606195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7C6E43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c>
          <w:tcPr>
            <w:tcW w:w="540" w:type="dxa"/>
          </w:tcPr>
          <w:p w:rsidR="0057025F" w:rsidRPr="004813FF" w:rsidRDefault="0057025F" w:rsidP="00BF2939">
            <w:pPr>
              <w:jc w:val="center"/>
              <w:rPr>
                <w:b/>
              </w:rPr>
            </w:pPr>
            <w:r w:rsidRPr="004813FF"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Pr="00BF2939" w:rsidRDefault="0057025F" w:rsidP="006D19AE">
            <w:pPr>
              <w:rPr>
                <w:b/>
              </w:rPr>
            </w:pPr>
            <w:r>
              <w:rPr>
                <w:b/>
              </w:rPr>
              <w:t>Родительский всеобуч. Взаимодействие семьи и школы по вопросам профилактики правонарушений и безнадзорности.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7C6E43" w:rsidRDefault="0057025F" w:rsidP="00BD1253">
            <w:pPr>
              <w:jc w:val="center"/>
              <w:rPr>
                <w:b/>
              </w:rPr>
            </w:pPr>
            <w:r w:rsidRPr="007C6E43">
              <w:rPr>
                <w:b/>
              </w:rPr>
              <w:t>Инспектор по проф. правонарушений</w:t>
            </w:r>
          </w:p>
          <w:p w:rsidR="0057025F" w:rsidRPr="007C6E43" w:rsidRDefault="0057025F" w:rsidP="00BD1253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BD1253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 w:rsidRPr="00AF3C51"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Pr="00BF2939" w:rsidRDefault="0057025F" w:rsidP="006D19AE">
            <w:pPr>
              <w:rPr>
                <w:b/>
              </w:rPr>
            </w:pPr>
            <w:r>
              <w:rPr>
                <w:b/>
              </w:rPr>
              <w:t>Работа с неблагополучными семьями.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BF2939">
              <w:rPr>
                <w:b/>
              </w:rPr>
              <w:t>В течение года</w:t>
            </w:r>
          </w:p>
        </w:tc>
        <w:tc>
          <w:tcPr>
            <w:tcW w:w="2520" w:type="dxa"/>
          </w:tcPr>
          <w:p w:rsidR="0057025F" w:rsidRPr="007C6E43" w:rsidRDefault="0057025F" w:rsidP="000131E7">
            <w:pPr>
              <w:jc w:val="center"/>
              <w:rPr>
                <w:b/>
              </w:rPr>
            </w:pPr>
            <w:r w:rsidRPr="007C6E43">
              <w:rPr>
                <w:b/>
              </w:rPr>
              <w:t>Инспектор по проф. правонарушений</w:t>
            </w:r>
          </w:p>
          <w:p w:rsidR="0057025F" w:rsidRPr="007C6E43" w:rsidRDefault="0057025F" w:rsidP="000131E7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0131E7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692745">
        <w:trPr>
          <w:trHeight w:val="810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 w:rsidRPr="00AF3C51"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Pr="00BF2939" w:rsidRDefault="0057025F" w:rsidP="006D19AE">
            <w:pPr>
              <w:rPr>
                <w:b/>
              </w:rPr>
            </w:pPr>
            <w:r>
              <w:rPr>
                <w:b/>
              </w:rPr>
              <w:t>Родительский всеобуч. Влияние родителей на позитивную мотивацию и успешность обучения ребёнка в школе.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7C6E43">
              <w:rPr>
                <w:b/>
              </w:rPr>
              <w:t>По мере необходимости</w:t>
            </w:r>
          </w:p>
        </w:tc>
        <w:tc>
          <w:tcPr>
            <w:tcW w:w="2520" w:type="dxa"/>
          </w:tcPr>
          <w:p w:rsidR="0057025F" w:rsidRPr="007C6E43" w:rsidRDefault="0057025F" w:rsidP="000131E7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Default="0057025F" w:rsidP="00BF2939">
            <w:pPr>
              <w:jc w:val="center"/>
              <w:rPr>
                <w:b/>
              </w:rPr>
            </w:pP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DB5948">
        <w:trPr>
          <w:trHeight w:val="285"/>
        </w:trPr>
        <w:tc>
          <w:tcPr>
            <w:tcW w:w="9540" w:type="dxa"/>
            <w:gridSpan w:val="4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692745">
              <w:rPr>
                <w:b/>
                <w:sz w:val="32"/>
                <w:szCs w:val="32"/>
              </w:rPr>
              <w:t>Работа с неблагополучными семьями</w:t>
            </w:r>
          </w:p>
        </w:tc>
      </w:tr>
      <w:tr w:rsidR="0057025F" w:rsidRPr="00821E15" w:rsidTr="00692745">
        <w:trPr>
          <w:trHeight w:val="315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>
              <w:rPr>
                <w:b/>
              </w:rPr>
              <w:t>Посещение семей, беседа с родителями.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Pr="007C6E43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692745">
        <w:trPr>
          <w:trHeight w:val="360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>
              <w:rPr>
                <w:b/>
              </w:rPr>
              <w:t>Зачисление детей в ГПД.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Сент.</w:t>
            </w:r>
          </w:p>
        </w:tc>
        <w:tc>
          <w:tcPr>
            <w:tcW w:w="2520" w:type="dxa"/>
          </w:tcPr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Воспитатель ГПД</w:t>
            </w:r>
          </w:p>
          <w:p w:rsidR="0057025F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692745">
        <w:trPr>
          <w:trHeight w:val="345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>
              <w:rPr>
                <w:b/>
              </w:rPr>
              <w:t>Контроль за посещаемостью учащимися занятий.</w:t>
            </w:r>
          </w:p>
        </w:tc>
        <w:tc>
          <w:tcPr>
            <w:tcW w:w="1260" w:type="dxa"/>
          </w:tcPr>
          <w:p w:rsidR="0057025F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57025F" w:rsidRPr="007C6E43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тически</w:t>
            </w:r>
          </w:p>
        </w:tc>
        <w:tc>
          <w:tcPr>
            <w:tcW w:w="2520" w:type="dxa"/>
          </w:tcPr>
          <w:p w:rsidR="0057025F" w:rsidRPr="007C6E43" w:rsidRDefault="0057025F" w:rsidP="004A1E83">
            <w:pPr>
              <w:jc w:val="center"/>
              <w:rPr>
                <w:b/>
              </w:rPr>
            </w:pPr>
            <w:r w:rsidRPr="007C6E43">
              <w:rPr>
                <w:b/>
              </w:rPr>
              <w:t>Инспектор по проф. правонарушений</w:t>
            </w:r>
          </w:p>
          <w:p w:rsidR="0057025F" w:rsidRPr="007C6E43" w:rsidRDefault="0057025F" w:rsidP="004A1E83">
            <w:pPr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692745">
        <w:trPr>
          <w:trHeight w:val="345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>
              <w:rPr>
                <w:b/>
              </w:rPr>
              <w:t>Организация отдыха детей в каникулярный период.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Конец четвертигода</w:t>
            </w:r>
          </w:p>
        </w:tc>
        <w:tc>
          <w:tcPr>
            <w:tcW w:w="2520" w:type="dxa"/>
          </w:tcPr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BF2939">
        <w:trPr>
          <w:trHeight w:val="465"/>
        </w:trPr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0" w:type="dxa"/>
          </w:tcPr>
          <w:p w:rsidR="0057025F" w:rsidRDefault="0057025F" w:rsidP="006D19AE">
            <w:pPr>
              <w:rPr>
                <w:b/>
              </w:rPr>
            </w:pPr>
            <w:r>
              <w:rPr>
                <w:b/>
              </w:rPr>
              <w:t>В случае дальнейшего уклонения родителей от выполнения своих обязанностей по воспитанию детей – обращение в КПДН.</w:t>
            </w:r>
          </w:p>
        </w:tc>
        <w:tc>
          <w:tcPr>
            <w:tcW w:w="1260" w:type="dxa"/>
          </w:tcPr>
          <w:p w:rsidR="0057025F" w:rsidRPr="007C6E43" w:rsidRDefault="0057025F" w:rsidP="00BF2939">
            <w:pPr>
              <w:jc w:val="center"/>
              <w:rPr>
                <w:b/>
              </w:rPr>
            </w:pPr>
            <w:r w:rsidRPr="007C6E43">
              <w:rPr>
                <w:b/>
              </w:rPr>
              <w:t>По мере необходимости</w:t>
            </w:r>
          </w:p>
        </w:tc>
        <w:tc>
          <w:tcPr>
            <w:tcW w:w="2520" w:type="dxa"/>
          </w:tcPr>
          <w:p w:rsidR="0057025F" w:rsidRDefault="0057025F" w:rsidP="00BF2939">
            <w:pPr>
              <w:jc w:val="center"/>
              <w:rPr>
                <w:b/>
              </w:rPr>
            </w:pPr>
          </w:p>
          <w:p w:rsidR="0057025F" w:rsidRPr="007C6E43" w:rsidRDefault="0057025F" w:rsidP="00872350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Default="0057025F" w:rsidP="00BF2939">
            <w:pPr>
              <w:jc w:val="center"/>
              <w:rPr>
                <w:b/>
              </w:rPr>
            </w:pPr>
          </w:p>
        </w:tc>
      </w:tr>
      <w:tr w:rsidR="0057025F" w:rsidRPr="00821E15" w:rsidTr="00AD4EBB">
        <w:tc>
          <w:tcPr>
            <w:tcW w:w="9540" w:type="dxa"/>
            <w:gridSpan w:val="4"/>
          </w:tcPr>
          <w:p w:rsidR="0057025F" w:rsidRDefault="0057025F" w:rsidP="00BF293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7025F" w:rsidRDefault="0057025F" w:rsidP="00BF2939">
            <w:pPr>
              <w:jc w:val="center"/>
              <w:rPr>
                <w:b/>
                <w:sz w:val="32"/>
                <w:szCs w:val="32"/>
              </w:rPr>
            </w:pPr>
            <w:r w:rsidRPr="00AF3C51">
              <w:rPr>
                <w:b/>
                <w:i/>
                <w:sz w:val="32"/>
                <w:szCs w:val="32"/>
              </w:rPr>
              <w:t xml:space="preserve"> </w:t>
            </w:r>
            <w:r w:rsidRPr="00AF3C51">
              <w:rPr>
                <w:b/>
                <w:sz w:val="32"/>
                <w:szCs w:val="32"/>
              </w:rPr>
              <w:t>Информирование родителей о ходе и результатах обучения,</w:t>
            </w:r>
          </w:p>
          <w:p w:rsidR="0057025F" w:rsidRPr="00AF3C51" w:rsidRDefault="0057025F" w:rsidP="00BF2939">
            <w:pPr>
              <w:jc w:val="center"/>
              <w:rPr>
                <w:b/>
              </w:rPr>
            </w:pPr>
            <w:r w:rsidRPr="00AF3C51">
              <w:rPr>
                <w:b/>
                <w:sz w:val="32"/>
                <w:szCs w:val="32"/>
              </w:rPr>
              <w:t xml:space="preserve"> воспитания и развития обучающихся</w:t>
            </w:r>
          </w:p>
        </w:tc>
      </w:tr>
      <w:tr w:rsidR="0057025F" w:rsidRPr="00821E15" w:rsidTr="00BF2939">
        <w:tc>
          <w:tcPr>
            <w:tcW w:w="540" w:type="dxa"/>
          </w:tcPr>
          <w:p w:rsidR="0057025F" w:rsidRPr="00AF3C51" w:rsidRDefault="0057025F" w:rsidP="00BF2939">
            <w:pPr>
              <w:jc w:val="center"/>
              <w:rPr>
                <w:b/>
              </w:rPr>
            </w:pPr>
            <w:r w:rsidRPr="00AF3C51">
              <w:rPr>
                <w:b/>
              </w:rPr>
              <w:t>1</w:t>
            </w:r>
          </w:p>
        </w:tc>
        <w:tc>
          <w:tcPr>
            <w:tcW w:w="5220" w:type="dxa"/>
          </w:tcPr>
          <w:p w:rsidR="0057025F" w:rsidRPr="00BF2939" w:rsidRDefault="0057025F" w:rsidP="006D19AE">
            <w:pPr>
              <w:rPr>
                <w:b/>
              </w:rPr>
            </w:pPr>
            <w:r>
              <w:rPr>
                <w:b/>
              </w:rPr>
              <w:t>Направление родителям писем – характеристик, записок – извещений, благодарственных писем и пр.</w:t>
            </w:r>
          </w:p>
        </w:tc>
        <w:tc>
          <w:tcPr>
            <w:tcW w:w="1260" w:type="dxa"/>
          </w:tcPr>
          <w:p w:rsidR="0057025F" w:rsidRPr="00BF2939" w:rsidRDefault="0057025F" w:rsidP="00BF2939">
            <w:pPr>
              <w:jc w:val="center"/>
              <w:rPr>
                <w:b/>
                <w:color w:val="0000FF"/>
              </w:rPr>
            </w:pPr>
            <w:r w:rsidRPr="007C6E43">
              <w:rPr>
                <w:b/>
              </w:rPr>
              <w:t>По мере необходимости</w:t>
            </w:r>
          </w:p>
        </w:tc>
        <w:tc>
          <w:tcPr>
            <w:tcW w:w="2520" w:type="dxa"/>
          </w:tcPr>
          <w:p w:rsidR="0057025F" w:rsidRPr="007C6E43" w:rsidRDefault="0057025F" w:rsidP="00AF3C51">
            <w:pPr>
              <w:jc w:val="center"/>
              <w:rPr>
                <w:b/>
              </w:rPr>
            </w:pPr>
            <w:r w:rsidRPr="007C6E43">
              <w:rPr>
                <w:b/>
              </w:rPr>
              <w:t>Кл. руководитель</w:t>
            </w:r>
          </w:p>
          <w:p w:rsidR="0057025F" w:rsidRPr="00BF2939" w:rsidRDefault="0057025F" w:rsidP="00BF2939">
            <w:pPr>
              <w:jc w:val="center"/>
              <w:rPr>
                <w:b/>
              </w:rPr>
            </w:pPr>
          </w:p>
        </w:tc>
      </w:tr>
    </w:tbl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p w:rsidR="0057025F" w:rsidRDefault="0057025F"/>
    <w:sectPr w:rsidR="0057025F" w:rsidSect="00396AA9">
      <w:pgSz w:w="11906" w:h="16838"/>
      <w:pgMar w:top="1134" w:right="850" w:bottom="113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BE4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CC6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5C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70C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BC0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DA4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CE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4D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E8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0EB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3A1"/>
    <w:multiLevelType w:val="hybridMultilevel"/>
    <w:tmpl w:val="FF201EF0"/>
    <w:lvl w:ilvl="0" w:tplc="5066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9E54E2B"/>
    <w:multiLevelType w:val="hybridMultilevel"/>
    <w:tmpl w:val="33A6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6E2C45"/>
    <w:multiLevelType w:val="hybridMultilevel"/>
    <w:tmpl w:val="6418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79"/>
    <w:rsid w:val="000131E7"/>
    <w:rsid w:val="000202CF"/>
    <w:rsid w:val="00025F47"/>
    <w:rsid w:val="000312A8"/>
    <w:rsid w:val="000445E7"/>
    <w:rsid w:val="00053A85"/>
    <w:rsid w:val="00084234"/>
    <w:rsid w:val="000C3355"/>
    <w:rsid w:val="000D56C6"/>
    <w:rsid w:val="000E015D"/>
    <w:rsid w:val="001A2E4F"/>
    <w:rsid w:val="001B0AF6"/>
    <w:rsid w:val="00226607"/>
    <w:rsid w:val="00227145"/>
    <w:rsid w:val="002315ED"/>
    <w:rsid w:val="00252E88"/>
    <w:rsid w:val="002B25A1"/>
    <w:rsid w:val="002C4EBA"/>
    <w:rsid w:val="002D1279"/>
    <w:rsid w:val="002D77F0"/>
    <w:rsid w:val="002F1B57"/>
    <w:rsid w:val="00324199"/>
    <w:rsid w:val="00365ECE"/>
    <w:rsid w:val="00396AA9"/>
    <w:rsid w:val="003D4362"/>
    <w:rsid w:val="003F6138"/>
    <w:rsid w:val="00415F8C"/>
    <w:rsid w:val="004268B9"/>
    <w:rsid w:val="004345FC"/>
    <w:rsid w:val="004813FF"/>
    <w:rsid w:val="004A1E83"/>
    <w:rsid w:val="004A2924"/>
    <w:rsid w:val="00540B2E"/>
    <w:rsid w:val="0057025F"/>
    <w:rsid w:val="005B3030"/>
    <w:rsid w:val="005B35CD"/>
    <w:rsid w:val="005C0867"/>
    <w:rsid w:val="005C76FC"/>
    <w:rsid w:val="00606195"/>
    <w:rsid w:val="00636443"/>
    <w:rsid w:val="00692745"/>
    <w:rsid w:val="006C072F"/>
    <w:rsid w:val="006D19AE"/>
    <w:rsid w:val="006D37B4"/>
    <w:rsid w:val="006E6FC6"/>
    <w:rsid w:val="006F16A5"/>
    <w:rsid w:val="00740113"/>
    <w:rsid w:val="007707FE"/>
    <w:rsid w:val="00773387"/>
    <w:rsid w:val="007C6E43"/>
    <w:rsid w:val="007E24F4"/>
    <w:rsid w:val="00817905"/>
    <w:rsid w:val="00821E15"/>
    <w:rsid w:val="00827AB2"/>
    <w:rsid w:val="00856671"/>
    <w:rsid w:val="00872350"/>
    <w:rsid w:val="008854F4"/>
    <w:rsid w:val="008A2A74"/>
    <w:rsid w:val="008B78F3"/>
    <w:rsid w:val="009448CF"/>
    <w:rsid w:val="00972915"/>
    <w:rsid w:val="00994FA6"/>
    <w:rsid w:val="009A47A2"/>
    <w:rsid w:val="009A7F89"/>
    <w:rsid w:val="009D07EA"/>
    <w:rsid w:val="00A15D49"/>
    <w:rsid w:val="00A16B4D"/>
    <w:rsid w:val="00A909E0"/>
    <w:rsid w:val="00A94140"/>
    <w:rsid w:val="00AA0877"/>
    <w:rsid w:val="00AD4EBB"/>
    <w:rsid w:val="00AF3C51"/>
    <w:rsid w:val="00AF62A1"/>
    <w:rsid w:val="00B14386"/>
    <w:rsid w:val="00B502E8"/>
    <w:rsid w:val="00B67866"/>
    <w:rsid w:val="00BA0CD3"/>
    <w:rsid w:val="00BD1253"/>
    <w:rsid w:val="00BF2939"/>
    <w:rsid w:val="00C66D2D"/>
    <w:rsid w:val="00C746E2"/>
    <w:rsid w:val="00C81961"/>
    <w:rsid w:val="00CA73DE"/>
    <w:rsid w:val="00CD39CE"/>
    <w:rsid w:val="00CF6A56"/>
    <w:rsid w:val="00D12314"/>
    <w:rsid w:val="00D62101"/>
    <w:rsid w:val="00D85D94"/>
    <w:rsid w:val="00DA10E7"/>
    <w:rsid w:val="00DB5948"/>
    <w:rsid w:val="00DD03C6"/>
    <w:rsid w:val="00DD1EC2"/>
    <w:rsid w:val="00DE41B4"/>
    <w:rsid w:val="00E048E9"/>
    <w:rsid w:val="00E61678"/>
    <w:rsid w:val="00EB0CA2"/>
    <w:rsid w:val="00EC2678"/>
    <w:rsid w:val="00ED2677"/>
    <w:rsid w:val="00F342EC"/>
    <w:rsid w:val="00F352C1"/>
    <w:rsid w:val="00F85A63"/>
    <w:rsid w:val="00F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2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5</Pages>
  <Words>914</Words>
  <Characters>5211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79</cp:revision>
  <cp:lastPrinted>2013-11-11T20:51:00Z</cp:lastPrinted>
  <dcterms:created xsi:type="dcterms:W3CDTF">2010-10-03T13:02:00Z</dcterms:created>
  <dcterms:modified xsi:type="dcterms:W3CDTF">2013-11-11T20:55:00Z</dcterms:modified>
</cp:coreProperties>
</file>