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E4" w:rsidRDefault="00BB3FCA" w:rsidP="00351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нетиповое образовательное учреждение «Гимназия №70»</w:t>
      </w:r>
    </w:p>
    <w:p w:rsidR="00351A1F" w:rsidRDefault="00351A1F" w:rsidP="00351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A1F" w:rsidRDefault="00351A1F" w:rsidP="00351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A1F" w:rsidRDefault="00351A1F" w:rsidP="00351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A1F" w:rsidRDefault="00351A1F" w:rsidP="00351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A1F" w:rsidRDefault="00351A1F" w:rsidP="00351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A1F" w:rsidRDefault="00351A1F" w:rsidP="00351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A1F" w:rsidRPr="003E0348" w:rsidRDefault="00207877" w:rsidP="00C44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3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41B8" w:rsidRPr="003E03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03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7877" w:rsidRDefault="00BB3FCA" w:rsidP="00351A1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C4D6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07877" w:rsidRPr="00207877">
        <w:rPr>
          <w:rFonts w:ascii="Times New Roman" w:hAnsi="Times New Roman" w:cs="Times New Roman"/>
          <w:sz w:val="32"/>
          <w:szCs w:val="32"/>
        </w:rPr>
        <w:t>Музыкально</w:t>
      </w:r>
      <w:r w:rsidR="0040614F">
        <w:rPr>
          <w:rFonts w:ascii="Times New Roman" w:hAnsi="Times New Roman" w:cs="Times New Roman"/>
          <w:sz w:val="32"/>
          <w:szCs w:val="32"/>
        </w:rPr>
        <w:t xml:space="preserve">-эстетическое воспитание </w:t>
      </w:r>
      <w:r w:rsidR="00207877" w:rsidRPr="00207877">
        <w:rPr>
          <w:rFonts w:ascii="Times New Roman" w:hAnsi="Times New Roman" w:cs="Times New Roman"/>
          <w:sz w:val="32"/>
          <w:szCs w:val="32"/>
        </w:rPr>
        <w:t xml:space="preserve"> школьников</w:t>
      </w:r>
    </w:p>
    <w:p w:rsidR="00207877" w:rsidRPr="00BB3FCA" w:rsidRDefault="00BB3FCA" w:rsidP="00351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F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(м</w:t>
      </w:r>
      <w:r w:rsidRPr="00BB3FCA">
        <w:rPr>
          <w:rFonts w:ascii="Times New Roman" w:hAnsi="Times New Roman" w:cs="Times New Roman"/>
          <w:sz w:val="28"/>
          <w:szCs w:val="28"/>
        </w:rPr>
        <w:t>етодическая работа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7877" w:rsidRDefault="00207877" w:rsidP="00351A1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07877" w:rsidRDefault="00207877" w:rsidP="00351A1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207877" w:rsidRDefault="00207877" w:rsidP="00351A1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07877" w:rsidRPr="00C441B8" w:rsidRDefault="00207877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07877" w:rsidRPr="00C441B8" w:rsidRDefault="00207877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441B8">
        <w:rPr>
          <w:rFonts w:ascii="Times New Roman" w:hAnsi="Times New Roman" w:cs="Times New Roman"/>
          <w:sz w:val="28"/>
          <w:szCs w:val="28"/>
        </w:rPr>
        <w:t>Выполнила</w:t>
      </w:r>
      <w:r w:rsidR="00C441B8" w:rsidRPr="00C441B8">
        <w:rPr>
          <w:rFonts w:ascii="Times New Roman" w:hAnsi="Times New Roman" w:cs="Times New Roman"/>
          <w:sz w:val="28"/>
          <w:szCs w:val="28"/>
        </w:rPr>
        <w:t>:</w:t>
      </w:r>
    </w:p>
    <w:p w:rsidR="00C441B8" w:rsidRDefault="00D07B7F" w:rsidP="00D07B7F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Буймова Я.В.</w:t>
      </w: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Default="00C441B8" w:rsidP="00C441B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441B8" w:rsidRPr="00C441B8" w:rsidRDefault="00C441B8" w:rsidP="00C4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</w:t>
      </w:r>
      <w:r w:rsidR="00BB3FCA">
        <w:rPr>
          <w:rFonts w:ascii="Times New Roman" w:hAnsi="Times New Roman" w:cs="Times New Roman"/>
          <w:sz w:val="24"/>
          <w:szCs w:val="24"/>
        </w:rPr>
        <w:t>.</w:t>
      </w:r>
      <w:r w:rsidR="00D07B7F">
        <w:rPr>
          <w:rFonts w:ascii="Times New Roman" w:hAnsi="Times New Roman" w:cs="Times New Roman"/>
          <w:sz w:val="24"/>
          <w:szCs w:val="24"/>
        </w:rPr>
        <w:t xml:space="preserve"> </w:t>
      </w:r>
      <w:r w:rsidR="00BB3FCA">
        <w:rPr>
          <w:rFonts w:ascii="Times New Roman" w:hAnsi="Times New Roman" w:cs="Times New Roman"/>
          <w:sz w:val="24"/>
          <w:szCs w:val="24"/>
        </w:rPr>
        <w:t>Новокузнецк 2014</w:t>
      </w:r>
      <w:r w:rsidRPr="00C441B8">
        <w:rPr>
          <w:rFonts w:ascii="Times New Roman" w:hAnsi="Times New Roman" w:cs="Times New Roman"/>
          <w:sz w:val="24"/>
          <w:szCs w:val="24"/>
        </w:rPr>
        <w:t xml:space="preserve"> г</w:t>
      </w:r>
      <w:r w:rsidR="00144EA1">
        <w:rPr>
          <w:rFonts w:ascii="Times New Roman" w:hAnsi="Times New Roman" w:cs="Times New Roman"/>
          <w:sz w:val="24"/>
          <w:szCs w:val="24"/>
        </w:rPr>
        <w:t>.</w:t>
      </w:r>
    </w:p>
    <w:p w:rsidR="00207877" w:rsidRDefault="00207877" w:rsidP="002078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750" w:rsidRDefault="00795750" w:rsidP="002078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B7F" w:rsidRDefault="00795750" w:rsidP="007957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795750" w:rsidRDefault="00D07B7F" w:rsidP="007957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</w:t>
      </w:r>
      <w:r w:rsidR="00795750">
        <w:rPr>
          <w:rFonts w:ascii="Times New Roman" w:hAnsi="Times New Roman" w:cs="Times New Roman"/>
          <w:sz w:val="36"/>
          <w:szCs w:val="36"/>
        </w:rPr>
        <w:t>Содержание</w:t>
      </w:r>
    </w:p>
    <w:p w:rsidR="00D07B7F" w:rsidRDefault="00D07B7F" w:rsidP="00795750">
      <w:pPr>
        <w:rPr>
          <w:rFonts w:ascii="Times New Roman" w:hAnsi="Times New Roman" w:cs="Times New Roman"/>
          <w:sz w:val="36"/>
          <w:szCs w:val="36"/>
        </w:rPr>
      </w:pPr>
    </w:p>
    <w:p w:rsidR="00795750" w:rsidRDefault="00795750" w:rsidP="00795750">
      <w:pPr>
        <w:rPr>
          <w:rFonts w:ascii="Times New Roman" w:hAnsi="Times New Roman" w:cs="Times New Roman"/>
          <w:sz w:val="36"/>
          <w:szCs w:val="36"/>
        </w:rPr>
      </w:pPr>
    </w:p>
    <w:p w:rsidR="00795750" w:rsidRDefault="00795750" w:rsidP="00795750">
      <w:pPr>
        <w:rPr>
          <w:rFonts w:ascii="Times New Roman" w:hAnsi="Times New Roman" w:cs="Times New Roman"/>
          <w:sz w:val="28"/>
          <w:szCs w:val="28"/>
        </w:rPr>
      </w:pPr>
      <w:r w:rsidRPr="004344DD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795750" w:rsidRDefault="00795750" w:rsidP="00795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1.Музыкально-нравственное просвещение учащихся……………………4</w:t>
      </w:r>
    </w:p>
    <w:p w:rsidR="00795750" w:rsidRDefault="00795750" w:rsidP="00795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музыкально-</w:t>
      </w:r>
      <w:r w:rsidR="00CE0DDC">
        <w:rPr>
          <w:rFonts w:ascii="Times New Roman" w:hAnsi="Times New Roman" w:cs="Times New Roman"/>
          <w:sz w:val="28"/>
          <w:szCs w:val="28"/>
        </w:rPr>
        <w:t>нравственных чувств…………………………….10</w:t>
      </w:r>
    </w:p>
    <w:p w:rsidR="00795750" w:rsidRDefault="00795750" w:rsidP="00795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3.Роль музыкального искусства в формировании нравственной культуры младших шк</w:t>
      </w:r>
      <w:r w:rsidR="00CE0DDC">
        <w:rPr>
          <w:rFonts w:ascii="Times New Roman" w:hAnsi="Times New Roman" w:cs="Times New Roman"/>
          <w:sz w:val="28"/>
          <w:szCs w:val="28"/>
        </w:rPr>
        <w:t>ольников……………………………………………………….22</w:t>
      </w:r>
    </w:p>
    <w:p w:rsidR="00795750" w:rsidRDefault="00795750" w:rsidP="00795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CE0DDC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ние…………………………………………………………………..35</w:t>
      </w:r>
    </w:p>
    <w:p w:rsidR="00795750" w:rsidRPr="004344DD" w:rsidRDefault="00795750" w:rsidP="00795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</w:t>
      </w:r>
      <w:r w:rsidR="00CE0DDC">
        <w:rPr>
          <w:rFonts w:ascii="Times New Roman" w:hAnsi="Times New Roman" w:cs="Times New Roman"/>
          <w:sz w:val="28"/>
          <w:szCs w:val="28"/>
        </w:rPr>
        <w:t>ий список………………………………………………...37</w:t>
      </w:r>
    </w:p>
    <w:p w:rsidR="00795750" w:rsidRDefault="00795750" w:rsidP="00795750"/>
    <w:p w:rsidR="00795750" w:rsidRDefault="00795750" w:rsidP="00795750"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Pr="00CE0DDC" w:rsidRDefault="00795750" w:rsidP="00795750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E0DDC">
        <w:rPr>
          <w:rFonts w:ascii="Times New Roman" w:hAnsi="Times New Roman"/>
          <w:b/>
          <w:color w:val="000000"/>
          <w:sz w:val="32"/>
          <w:szCs w:val="32"/>
        </w:rPr>
        <w:t>Музыкальное воспитание младших школьников</w:t>
      </w:r>
    </w:p>
    <w:p w:rsidR="00795750" w:rsidRPr="00DB6D3B" w:rsidRDefault="00795750" w:rsidP="00795750">
      <w:pPr>
        <w:pStyle w:val="1"/>
        <w:outlineLvl w:val="0"/>
        <w:rPr>
          <w:rFonts w:ascii="Times New Roman" w:hAnsi="Times New Roman"/>
          <w:spacing w:val="0"/>
        </w:rPr>
      </w:pPr>
      <w:r w:rsidRPr="00DB6D3B">
        <w:rPr>
          <w:rFonts w:ascii="Times New Roman" w:hAnsi="Times New Roman"/>
          <w:spacing w:val="0"/>
        </w:rPr>
        <w:t>Введение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CE0DDC">
        <w:rPr>
          <w:rFonts w:ascii="Times New Roman" w:hAnsi="Times New Roman"/>
          <w:color w:val="000000"/>
          <w:sz w:val="28"/>
          <w:szCs w:val="28"/>
        </w:rPr>
        <w:t>Музыкальное воспитание младших школьников всё настойчивее вхо</w:t>
      </w:r>
      <w:r w:rsidRPr="00CE0DDC">
        <w:rPr>
          <w:rFonts w:ascii="Times New Roman" w:hAnsi="Times New Roman"/>
          <w:color w:val="000000"/>
          <w:sz w:val="28"/>
          <w:szCs w:val="28"/>
        </w:rPr>
        <w:softHyphen/>
      </w:r>
      <w:r w:rsidRPr="00F22665">
        <w:rPr>
          <w:rFonts w:ascii="Times New Roman" w:hAnsi="Times New Roman"/>
          <w:color w:val="000000"/>
          <w:sz w:val="28"/>
          <w:szCs w:val="24"/>
        </w:rPr>
        <w:t>дит в разряд первостепенных задач, волнующих общественность, что даёт простор для радикального решения ряда важнейших аспектов проблемы му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зыкально-нравственного воспитания подрастающего поколения.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Проблема активизации музыкально-нравственного вос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питания младших школьников ставит перед педагогами вопросы поиска и нахождения путей оптимального подхода к развитию различных задатков детей. Усиление интереса и внимания к во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просам нравственной культуры детей с полной очевидностью сказывается в расширении сферы влияния нравственности. Перестав быть лишь наукой о пре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красном в искусстве и в жизни, нравственность сегодня вторгается буквально во все области жизни, причём не как внешнее украшение, а как её существо, как неотъемлемая часть её внутреннего содержания.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Конечно, искусство как сфера сущности человека, его жизни и дея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тельности, как сфера наиболее полного выражения, прекрасного остаётся важнейшим объектом нравственности, а расширение роли искусства в начальной школе соответственно влечёт за собой и расширение круга педагогических </w:t>
      </w:r>
      <w:r>
        <w:rPr>
          <w:rFonts w:ascii="Times New Roman" w:hAnsi="Times New Roman"/>
          <w:color w:val="000000"/>
          <w:sz w:val="28"/>
          <w:szCs w:val="24"/>
        </w:rPr>
        <w:t>проблем. Нрав</w:t>
      </w:r>
      <w:r>
        <w:rPr>
          <w:rFonts w:ascii="Times New Roman" w:hAnsi="Times New Roman"/>
          <w:color w:val="000000"/>
          <w:sz w:val="28"/>
          <w:szCs w:val="24"/>
        </w:rPr>
        <w:softHyphen/>
        <w:t xml:space="preserve">ственность,труд, </w:t>
      </w:r>
      <w:r w:rsidRPr="00F22665">
        <w:rPr>
          <w:rFonts w:ascii="Times New Roman" w:hAnsi="Times New Roman"/>
          <w:color w:val="000000"/>
          <w:sz w:val="28"/>
          <w:szCs w:val="24"/>
        </w:rPr>
        <w:t>производство, спорт, поведение человека и, конечно, музы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ка - вот неполный перечень аспектов, в которых развивается наука о пре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красном.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Современная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педагогика твёрдо определила, что музыкальное искус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ство в школе должно быть в первую очередь методом 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t xml:space="preserve">воспитания. </w:t>
      </w:r>
      <w:r w:rsidRPr="00F22665">
        <w:rPr>
          <w:rFonts w:ascii="Times New Roman" w:hAnsi="Times New Roman"/>
          <w:color w:val="000000"/>
          <w:sz w:val="28"/>
          <w:szCs w:val="24"/>
        </w:rPr>
        <w:t>Тем не менее, долгое время задачи музыкально-нравственного воспитания в школе сводились к поверхностному ознакомлению учащихся с музыкой, к приоб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ретению ими некоторых</w:t>
      </w:r>
      <w:r>
        <w:rPr>
          <w:rFonts w:ascii="Times New Roman" w:hAnsi="Times New Roman"/>
          <w:color w:val="000000"/>
          <w:sz w:val="28"/>
          <w:szCs w:val="24"/>
        </w:rPr>
        <w:t xml:space="preserve"> художественных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познаний и навыков, то есть под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менялись задачами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элементарного образования, что было серьёзной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ошиб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кой. К тому же самому музыкальному искусству практически уделялось очень ничтожное время, а больше было утомительных для детей бесед о му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зыке и записей текста песен.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Вся ответственность за нравственное воспитание возлагалась на учите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лей музыки и литературы. Забывалось, что нравственно воздействуют на че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ловека все стороны жизни и что необходимо повышать нравственную актив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ность, т.е. интеллектуальную и практически-деятельностную активность личности младшего школьника.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Интерес к музыке, увлечённость музыкой, любовь к ней - обязатель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ные условия для того, чтобы она широко раскрыла и подарила детям свою красоту, чтобы она могла выполнить свою воспитательную и познаватель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ную роль, чтобы она служила формированию духовной культуры.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Опыт работы школ Российской Федерации показывает необходимость сосредоточения усилий учителей музыки и начальных классов, ведущих уро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ки музыки, на дальнейшем совершенствовании музыкального воспитания в аспектах формирования всесторонне развитой личности, становления высо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кого уровня музыкальности в начальных классах общеобразовательной шко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лы, активизации музыкально-творческих проявлений музыкально слабораз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витых детей, нравственного воспитания младших школьников средствами музыкального искусства.</w:t>
      </w:r>
    </w:p>
    <w:p w:rsidR="00795750" w:rsidRPr="00DB6D3B" w:rsidRDefault="00795750" w:rsidP="00795750">
      <w:pPr>
        <w:pStyle w:val="1"/>
        <w:outlineLvl w:val="0"/>
        <w:rPr>
          <w:rFonts w:ascii="Times New Roman" w:hAnsi="Times New Roman"/>
          <w:spacing w:val="0"/>
        </w:rPr>
      </w:pPr>
      <w:r w:rsidRPr="00DB6D3B">
        <w:rPr>
          <w:rFonts w:ascii="Times New Roman" w:hAnsi="Times New Roman"/>
          <w:spacing w:val="0"/>
        </w:rPr>
        <w:t>1. Музыкально-нравственное просвещение учащихся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 современных условиях социально сложного переходного периода развитие личности возможно только при наличии комплексного подхода к воспитанию, подразумевающему единство трудового, нравственного и эсте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тического воспитания, т.е. объединение в единую систему всех форм про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свещения, способствующих выработке социально ценных качеств личности младшего школьника.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Современная школа, сочетая интересы государства, общества и лич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ности, становится образовательным учреждением, в котором ученик при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обретает реальный статус субъекта культурного развития.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 xml:space="preserve">Музыкальное искусство с позиций нравственного просвещения должно служить выполнению главной цели нашего общества — 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t>формированию че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softHyphen/>
        <w:t xml:space="preserve">ловека практичного, но с высокой духовной культурой. </w:t>
      </w:r>
      <w:r w:rsidRPr="00F22665">
        <w:rPr>
          <w:rFonts w:ascii="Times New Roman" w:hAnsi="Times New Roman"/>
          <w:color w:val="000000"/>
          <w:sz w:val="28"/>
          <w:szCs w:val="24"/>
        </w:rPr>
        <w:t>Каждый тип искусст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ва, отражая объективную действительность с помощью своих специфических средств выразительности, по-разному воздействует на человека.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Музыка — это искусство, которое обладает наибольшей силой эмоцио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нального влияния на человека, а поэтому служит одним из важных средств формирования высоких нравственных качеств личности.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Благодаря музыке в человеке пробуждается представление о возвы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шенном, величественном не только в окружающем мире, но и в самом себе. Таким образом, музыкальное воспитание должно рассматриваться как важ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ная составная часть нравственного просвещения и образо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вания.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Целенаправленное воздействие музыкального искусства на учащихся предполагает активность и глубину его восприятия, а также формирование и развитие самостоятельной художественной деятельности. Важная роль отво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дится музыкально-нравственному просвещению учащихся на уроках. Нравственное просвещение на уроках по ряду причин носит ограниченный характер, зато во внеклассной работе для него открываются большие возможности: бе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седы, утренники, клубы друзей искусства, выходы в музеи, картинные гале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реи, концертные залы.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Беседы по искусству несут в себе, как правило, два вида воздействия: на интеллект и на чувства младших школьников. В методическом отноше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нии важно, чтобы прослушивание музыки, показ произведений искусства, то есть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непосредственное обращение к чувствам учащихся, шли бы парал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лельно с размышлением об искусстве.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Наиболее действенной формой познания основ эстетики является чтение книг по искусству. А значит, чтение специальной музыкальной ли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тературы учащимися должно направляться учителем.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«Исследования российских педагогов показали, что правильно по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ставленный процесс обучения ведёт к развитию в человеке тех качеств, ко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торые необходимы для успешной деятельности в какой-то определённой области. Решающее значение при этом имеет умение учителя осуществлять руководство познавательным процессом, воспитывать учащихся через осмысленное, активное, целенаправленное усвоение музыкально-нравственных ценностей».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Среди форм нравственного просвещения учащихся, как в классной, так и во внеклассной работе особая роль принадлежит возможности непосредст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венного восприятия искусства. Речь идёт о просмотре музыкальных кино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телефильмов, прослушивании музыки и художественном чтении, посещении выставок произведений изобразительного искусства, театра. Основное назна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чение этих форм нравственного воспитания состоит в обогащении и диффе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ренциации чувственного опыта младших школьников. «Опыт школ убеждает в том, что систематическое слушание, например, классической музыки посте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пенно приводит учащихся к её пониманию и развивает интерес к ней. Сле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дует, однако, учесть, что любое непосредственное восприятие произведений искусства требует известного предварительного и сопутствующего просве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щения, но этот рациональный момент не должен оттеснять эмоционального восприятия произведений искусства. При подготовке и проведении музы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кальных утренников, вечеров, просветительских бесед важно чётко опреде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лять их основную цель, чтобы обеспечить соответствующее сочетание рабо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ты мышления и чувств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учащихся, а главное - позаботиться о правильной идейной направленности этих встреч».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Программа по музыке для общеобразовательной школы служит ярким примером того, как на уроке, используя конкретный тематический материал, учитель должен воспитывать у школьников чувства патриотизма, националь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ной гордости и интернационализма, восхищения подвигом и героизмом на благо Родины.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Школа должна научить детей любить и понимать искусство, воспитать в них творческую активность, воображение, умение мыслить художествен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ными категориями, что и является нравственным просвещением учащихся.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bCs/>
          <w:color w:val="000000"/>
          <w:sz w:val="28"/>
          <w:szCs w:val="24"/>
        </w:rPr>
        <w:t xml:space="preserve">Цель музыкальных занятий заключается в том, чтобы привить, прежде </w:t>
      </w:r>
      <w:r w:rsidRPr="00F22665">
        <w:rPr>
          <w:rFonts w:ascii="Times New Roman" w:hAnsi="Times New Roman"/>
          <w:color w:val="000000"/>
          <w:sz w:val="28"/>
          <w:szCs w:val="24"/>
        </w:rPr>
        <w:t>всего, младшим школьникам интерес к искусству, умение разбираться в музыкальной информации.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Работа</w:t>
      </w:r>
      <w:r>
        <w:rPr>
          <w:rFonts w:ascii="Times New Roman" w:hAnsi="Times New Roman"/>
          <w:color w:val="000000"/>
          <w:sz w:val="28"/>
          <w:szCs w:val="24"/>
        </w:rPr>
        <w:t xml:space="preserve"> педагога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характеризуется многоплановостью деятельно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сти: интересно и увлечённо рассказывать детям о музыке, её формах и жанрах, на высоком профессиональном уровне вести занятия по разучиванию и испол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нению песен, квалифицированно исполнять на инструменте аккомпанемент пе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сен, а также музыкальные произведения, давать теоретические знания в доступ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ной и увлекательной форме, вести различные виды внеклассной работы.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Богатство музыкального воображения, вдумчивое отношение к содер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жанию произведения подсказывают исполнителю и пути для его реализации. Сплав идей, мыслей, чувств и стремлений педагога-музыканта образует то состояние его психики, которое рождает замысел и предвосхищает результат творческой деятельности.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Развитие личности ребёнка обеспечивается благодаря тесной взаимо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связи нравственного воспитания с эстетическим, умственным, физическим. Осуществлению идейно-нравственного воздействия помогают правильно разработанная программа и подобранные в соответствии с возрастными воз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можностями детей произведения. Но самое главное — это эмоциональность восприятия благодаря особому свойству музыки, вызывающему сопережива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ния слушателей.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На музыкальных занятиях активизируются познавательная 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умствен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ная деятельности. Дети о многом узнают, внимательно слушая произведение. Однако воспринимают они лишь самые общие его черты, самые яркие обра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зы. При этом эмоциональная отзывчивость не утрачивает своего значении, если перед ребенком будут поставлены задачи: вслушаться, различить, срав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нить, выделить выразительные средства. Эти умственные действия обогаща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ют и расширяют сферу эмоций и переживаний ребёнка, придают им осмыс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ленность.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Гармоничность музыкально-нравственного просвещения считается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лишь в том случае, когда используются все виды музыкальной деятельности, присущие младшему школьному возрасту, активизируются все творческие возможности растущего человека. Вместе с тем, усложняя педагогические задачи, нельзя злоупотреблять особой детской восприимчивостью. Само му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зыкальное искусство, его особенности выдвигают перед педагогом необхо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димость решения ряда специфических просветительских задач: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— воспитывать любовь и интерес к музыке, так как развитие эмоцио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нальной отзывчивости и восприимчивости даёт возможность широ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ко использовать воспитательное воздействие музыки;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-  обогащать впечатления детей, знакомя их в определённой системе с разнообразными музыкальными произведениями и используемыми средствами выразительности;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-  приобщать детей к разнообразным видам музыкальной деятельно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сти, формируя восприятие музыки и простейшие исполнительские навыки в области пения, ритмики, игры на детских инструментах, развивая элементарную музыкальную грамотность, что позволит детям действовать осознанно, непринуждённо, выразительно;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-  развивать общую музыкальность детей, их сенсорные способности, ладовысотный слух, чувство ритма, формировать певческий голос и выразительность движений, ибо если в этом возрасте ребёнка обу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чают и приобщают к активной практической деятельности, то про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исходит становление и развитие всех его способностей;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-  содействовать первоначальному развитию музыкального вкуса, в связи с чем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на основе полученных впечатлений и представлений о музыке проявляется сначала избирательное, а затем оценочное от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ношение с исполняемым произведениям, формируется музыкальная потребность;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-  развивать творческое отношение к музыке, прежде всего, в такой доступной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для детей деятельности, как передача образов в</w:t>
      </w:r>
      <w:r>
        <w:rPr>
          <w:rFonts w:ascii="Times New Roman" w:hAnsi="Times New Roman"/>
          <w:color w:val="000000"/>
          <w:sz w:val="28"/>
          <w:szCs w:val="24"/>
        </w:rPr>
        <w:t xml:space="preserve"> музы</w:t>
      </w:r>
      <w:r>
        <w:rPr>
          <w:rFonts w:ascii="Times New Roman" w:hAnsi="Times New Roman"/>
          <w:color w:val="000000"/>
          <w:sz w:val="28"/>
          <w:szCs w:val="24"/>
        </w:rPr>
        <w:softHyphen/>
        <w:t xml:space="preserve">кальных играх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с применением  новых сочетаний знакомых танцевальных движений, а также импровизацией попевок, что помогает выявлению самостоятельности, инициативы, стремления использовать в повседневной жизни выученный 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пертуар, музицировать на инструментах, петь, танцевать, ибо та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кие проявления более характерны для детей младшего школьно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го возраста.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Общеобразовательная школа, призванная осуществлять последова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тельное музыкально-эстетическое воспитание, должна научить детей лю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бить и понимать искусство, воспитывать в них творческую активность, во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ображение, умение мыслить художественными категориями. Цель музы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кальных занятий заключается в том, чтобы привить младшим школьникам интерес к искусству, умение ориентироваться в огромном потоке музы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кальной информации, отбирать произведения действительно достойные и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значительные. Уроки должны способствовать формированию богатого ду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ховного мира учащихся, развивать их художественный вкус и нравственные потребности.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Задачи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предмета «Музыка»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>чётко изложены в программе разработанной лабораторией музыкального обучения НИИ школ под руководством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Д.Б. Кабалевского, и главная из них — «ввести учащихся в мир большого му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зыкального искусства, научить их любить и понима</w:t>
      </w:r>
      <w:r>
        <w:rPr>
          <w:rFonts w:ascii="Times New Roman" w:hAnsi="Times New Roman"/>
          <w:color w:val="000000"/>
          <w:sz w:val="28"/>
          <w:szCs w:val="24"/>
        </w:rPr>
        <w:t>ть музыку во всём богат</w:t>
      </w:r>
      <w:r>
        <w:rPr>
          <w:rFonts w:ascii="Times New Roman" w:hAnsi="Times New Roman"/>
          <w:color w:val="000000"/>
          <w:sz w:val="28"/>
          <w:szCs w:val="24"/>
        </w:rPr>
        <w:softHyphen/>
        <w:t>стве ее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форм и жанров, иначе говоря, воспитать в учащихся музыкальную культуру как часть всей их духовной культуры».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 настоящее время большой популярностью пользуется программа по музыке, разработанная коллективом учёных под общей редакцией Ю.Б. Алиева. Принципиально важным в содержании этой программы является то, что она активно реализует один из основных принципов дидактики — связь с жизнью. «Не менее важны, — подчёркнуто в программе, — и зада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чи развития у учащихся музыкального слуха (звуковысотного, ладового, гармонического, ритмического, динамического и тембрового), музыкаль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ного мышления, воображения, памяти, всех музыкально-творческих спо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собностей».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Современная, достаточно широкая система музыкального воспитания фундаментальной задачей ставит музыкально-нравственное просвещение учащихся начальных классов как основы основ музыкально-нравственной культуры подрастающего поколения.</w:t>
      </w:r>
    </w:p>
    <w:p w:rsidR="00795750" w:rsidRPr="00DB6D3B" w:rsidRDefault="00795750" w:rsidP="00795750">
      <w:pPr>
        <w:pStyle w:val="1"/>
        <w:outlineLvl w:val="0"/>
        <w:rPr>
          <w:rFonts w:ascii="Times New Roman" w:hAnsi="Times New Roman"/>
          <w:spacing w:val="0"/>
        </w:rPr>
      </w:pPr>
      <w:r w:rsidRPr="00DB6D3B">
        <w:rPr>
          <w:rFonts w:ascii="Times New Roman" w:hAnsi="Times New Roman"/>
          <w:spacing w:val="0"/>
        </w:rPr>
        <w:t>2. Развитие музыкально-нравственных чувств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Рассмотрение вопроса о происхождении нравственных чувств и особой роли музыкального искусства в процессе их становления позволяет выяснить их социальную природу, в результате чего определены некоторые специфи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ческие особенности этого вида высших чувств. «Анализ процессов эстетиче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ского восприятия и творч</w:t>
      </w:r>
      <w:r>
        <w:rPr>
          <w:rFonts w:ascii="Times New Roman" w:hAnsi="Times New Roman"/>
          <w:color w:val="000000"/>
          <w:sz w:val="28"/>
          <w:szCs w:val="24"/>
        </w:rPr>
        <w:t>ества (Н.З. Коротков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, Я.В. Ратнер, Л.Б.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Шульц) даёт представление об их функциональной роли и позволяет отойти от исследова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ния отдельных сторон проблемы к целостному её изучению в основных её аспектах. Весьма показательной в этом отношении является работа С.Х. Рап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попорта «Искусство и эмоции», в которой ставится вопрос о генетических истоках и гносеологических возможностях высших социальных чувств во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обще и эстетических в частности».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Цель данных обобщений состоит в том, чтобы, во-первых, уточнить представление об эстетических чувствах в свете последних исследований эмоциональной сферы созидания в психологии, во-вторых, выяснив содержа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тельную и структурную специфику эстетических чувств, определить их со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циальную роль и место в структуре эстетического сознания личности.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Следует обратить особое внимание на характеристику психологиче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ской стороны явления, так как именно неточность определения самого понятия «чувство» является источником самых разноречивых мнений в опре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делении природы, содержания и структуры нравственного чувства. Необ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ходимо указать на недопустимость синонимичного употребления терминов «эмоция» и «чувство». «Следуя всё шире входящему в научный обиход мнению о различии эмоций и чувств как относительно самостоятельных образований эмоциональной сферы (А.Н. Леонтьев, П.М. Якобсон, А.Г. Ковалёв, Г.Х. Шингаров), необходимо их чётко разграничивать в несколь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ких аспектах. Эмоции и чувства различаются в генетическом плане как первичные и вторичные образования. Они представляют собой относи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тельно самостоятельные явления психики: 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t xml:space="preserve">эмоция </w:t>
      </w:r>
      <w:r w:rsidRPr="00F22665">
        <w:rPr>
          <w:rFonts w:ascii="Times New Roman" w:hAnsi="Times New Roman"/>
          <w:color w:val="000000"/>
          <w:sz w:val="28"/>
          <w:szCs w:val="24"/>
        </w:rPr>
        <w:t>— динамический про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цесс, особая ситуативная реакция организма, 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t xml:space="preserve">чувство </w:t>
      </w:r>
      <w:r w:rsidRPr="00F22665">
        <w:rPr>
          <w:rFonts w:ascii="Times New Roman" w:hAnsi="Times New Roman"/>
          <w:color w:val="000000"/>
          <w:sz w:val="28"/>
          <w:szCs w:val="24"/>
        </w:rPr>
        <w:t>— устойчивое пси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хическое образование (П.М. Якобсон), 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t xml:space="preserve">свойство личности </w:t>
      </w:r>
      <w:r w:rsidRPr="00F22665">
        <w:rPr>
          <w:rFonts w:ascii="Times New Roman" w:hAnsi="Times New Roman"/>
          <w:color w:val="000000"/>
          <w:sz w:val="28"/>
          <w:szCs w:val="24"/>
        </w:rPr>
        <w:t>(А.Г. Ковалёв), только реализующееся через те или иные эмоциональные реакции. Эмоции и чувства обладают также разными гносеологическими возможностями. Если переживание как форма эмоционального отражения действительно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сти в первом случае детерминировано воздействием внешнего мира и яв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ляется его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своеобразным отражением, то содержание данного отражения ещё не имеет предметного характера, ему не свойственно качество идеаль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ного». Эти признаки присущи переживанию только на уровне актуализации чувства, где содержание данного отражения носит предметный характер и опосредовано опытом всех воздействий и, в частности, опытом восприятия музыкального искусства. Наконец, своеобразна функциональная роль эмо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ций и чувств. Эмоции выполняют отражательно-регулятивную функцию на биологическом уровне. Чувства — мощные силы регулирования жизнедея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тельности личности на социальном уровне.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 свете названных различий становится ясна несостоятельность опре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деления нравственного чувства только как особого переживания, своеобраз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ного эмоционального состояния, сведение его к эмоции, что ещё встречается в психолого-педагогической литературе. Термин «нравственная эмоция» пра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вомерно употреблять в строго определённых случаях, когда речь идёт о тех ситуативных эмоциональных реакциях, через которые нравственные чувства реализуются.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Как особое свойство личности чувство предполагает возможность оп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ределённой психической деятельности, а именно отражательно-оценочной и мотивационно-регулятивной. Это даёт возможность понять, как реальный мир приобретает нравственное содержание и как одновременно с этим фор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мируется специфическая способность субъекта к нравственному переживанию, отражения реального мира в искусстве.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Связь нравственного отношения и нравственного чувства прослежива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ется по нескольким направлениям: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-  непосредственное проявление нравственного отношения на уровне личности выступает как нравственное переживание;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-  данное отношение, становясь обычным для субъекта, превращается в устойчивое эмоциональное образование - чувство;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-  нравственные чувства выступают тем механизмом, при помощи кото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рого нравственное отношение с уровня общественного, где оно воз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никает, переводится на уровень индивида, где реально существует.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Чувства принадлежат к явлениям сферы сознания, характерная особен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ность которых состоит в том, что «они не только отражают объективную 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альность, а существуют как психическая жизнь, как отношение, направлен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ное на те или иные объекты». Эмоциональное отношение, которое является главным и определяющим моментом в содержании чувств, будет выявлением не только роли специфического для нравственного отношения субъекта к объекту, но и тех условий, которые отражают особый характер их взаимо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действия, что, в конечном счёте, приводит к возникновению качественного своеобразия отношений и соответствующих им чувств прекрасного, трагиче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ского, комического и т.д.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Реальный предметный мир не только объект направленности нравственных чувств, но и фактор, обусловливающий их характер вплоть до со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става тех эмоциональных реакций, через которые они реализуются. Нравственные чувства отличаются конкретно-исторической определённостью, складывающейся в зависимости от изменчивости того круга нравственных объектов, на основе переживания которых формируются эти чувства. Роль объективного момента в содержании нравственных чувств состоит и в том, что он определяет общую тенденцию их развития, выражающуюся не только в их изменчивости, но и постепенном усложнении, обогащении. Возникая в процессе социализации личности, нравственные чувства, прежде всего, запечатлевают социальный опыт взаимоотно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шений человека и мира, но в них вплетён и личностный момент, так как каждый индивид, формируясь в определённой микросреде, воспитываясь на своеобразных нравственных и эстетических традициях, обладает не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повторимым опытом нравственных переживаний. Эмоциональная форма отражения обусловливает зависимость нравственных чувств от психологи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ческих параметров личности. Определить точное наименование пережива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ния возможно только через чёткое описание ситуации, признаков и ха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рактера человеческого поведения относительно этой ситуации.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Подчёркивая интеллектуальный характер нравственных чувств, о них часто пишут как о чувствах-катарсисах, описывая эмоциональное состояние по ходу эстетического созерцания, отмечают наличие особых интеллектуаль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ных актов в этом процессе. Любое переживание, будучи непосредственной реакцией на внешнее воздействие, стимулирует непроизвольное отношение или ответное действие, а действие, согласованное с объективным» свойствами предметов и явлений, возможно только на основе определённой инфор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мации об объекте — в этом и заключается «мудрость» чувств.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Говоря о характере восприятия искусства, известный российский фи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лософ Н.И. Киященко ориентирует на две основные тенденции, побуж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дающие чувства: чувственное восприятие и интеллектуальное. Сложно го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ворить о доминанте какой-либо из них, но единство синтеза непременно присутствует.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«Удивительно цельное и сильное чувство движения нарастания на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пряжения в «Болеро» М. Равеля или угасания жизни в «Лебеде» К. Сен-Санса», — пишет Н. Киященко. — Таковыми могут быть музыкальные мо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тивы, запечатленные памятью по окончании оперного спектакля... Запоми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нание происходит лишь тогда, когда эмоциональное воздействие превышает порог эмоционального развития данного конкретного слушателя, чит</w:t>
      </w:r>
      <w:r>
        <w:rPr>
          <w:rFonts w:ascii="Times New Roman" w:hAnsi="Times New Roman"/>
          <w:color w:val="000000"/>
          <w:sz w:val="28"/>
          <w:szCs w:val="24"/>
        </w:rPr>
        <w:t>ателя, зрителя. Причём как бы ни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складывалась в дальнейшем его жизнь, это эмо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циональное впечатление, особенно полученное впервые, навсегда сохранит присущую ему однозначность... Всякий, кому хоть раз в жизни посчастливи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лось увидеть Г.С. Уланову в «Жизели» или «Умирающем лебеде», никогда уже не забудет чарующей гармонии музыки, жеста, движения. И первые же такты музыки Адана и Сен-Санса мгновенно вызывают в эмоциональной па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мяти эти образы: музыка и Уланова, Уланова и музыка слиты в этих эмоцио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нальных состояниях нераздельно».</w:t>
      </w:r>
    </w:p>
    <w:p w:rsidR="00795750" w:rsidRPr="00F22665" w:rsidRDefault="00795750" w:rsidP="00795750">
      <w:pPr>
        <w:shd w:val="clear" w:color="auto" w:fill="FFFFFF"/>
        <w:spacing w:line="360" w:lineRule="auto"/>
        <w:ind w:right="285"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Но взаимосвязь познавательного оценочного моментов не исчерпыва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ется той причинно-временной последовательностью, которая выражается в том, что непосредственное переживание возникает при условии не только знания об объекте, но и осознания потребностей и интересов субъекта. Оно выступает как единственное и достаточное основание эстетической оценки, которая позднее существует и в рациональной форме. Сложная диалектика рационального и эмоционального в акте эстетического созерцания заключа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ется в том, что эстетическое восприятие не ограничивается уровнем чувст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венного контакта объекта и субъекта. Эстетическое созерцание - только пер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вый этап этого акта, а эмоциональная оценка индивидуализированного обли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ка эстетического объекта — только условие перехода на второй его этап, где происходит постижение эстетической ценности, которая по своей природе духовна, и поэтому воспринимается не зрением, а «умозрением» (М.С. Ка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ган). Высшие чувства определяются не непосредственно, а в составе тех пе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реживаний, на основе которых складывается чувство прекрасного или траги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ческого. Возникновению этих чувств предшествует процесс проявления так называемых простейших или элементарных чувств, в качестве которых </w:t>
      </w:r>
      <w:r w:rsidRPr="00F22665">
        <w:rPr>
          <w:rFonts w:ascii="Times New Roman" w:hAnsi="Times New Roman" w:cs="Times New Roman"/>
          <w:color w:val="000000"/>
          <w:sz w:val="28"/>
          <w:szCs w:val="24"/>
        </w:rPr>
        <w:t>выступает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чувство ритма, мелодии, лада и т.п. Эмоциональная реакция как пси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хофизиологическое явление чаще всего оказывается внешней формой выра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жения некоторых процессов умственной деятельности. Так, «пусковым ме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ханизмом» смеха служит определённая мыслительная операция — остро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умие, а сочувствие, сопереживание, участие — мыслительные операции, на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правленные на «Я». Праздничное, жизнерадостное чувство возникает чаще всего с ощущения единения. Ярким примером может служить восприятие финала оперы «Иван Сусанин» М. Глинки «Славься, славься, ты Русь моя!». Чувство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страха в его биологическом и физиологическом смысле (как сигнал тревоги для всего организма перед реальной или воображаемой опасностью) входит в состав переживания чувства трагического. Но человеческий страх уже нельзя никак приравнивать к чисто животной реакции. Ещё Декарт и Спиноза связывали это чувство с надеждой, т.е. относили его к «вторичным чувствованиям», особенностью которых было наличие в их составе понятий и идей. Трагическая ситуация тем и специфична, что страх связан с явления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ми, которые угрожают не просто физической гибелью, а человеческим наде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ждам, стремлениям, идеалам, тому, что «дороже жизни» (К.Д. Ушинский). Страдание в этом переживании имеет духовный характер, а главное, в этой ситуации нет страха как «бегства сил души перед препятствиями». Оптимизм трагедии как раз связан с тем, что страх прёодолён, человек находит в себе силы превозмочь и отчаяние, которое вызвано величиной опасности, и ужас, связанный с его приближением, и выходит на борьбу с силами зла в социаль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ной жизни, чтобы даже самой дорогой ценой отстоять то, что для человека «дороже жизни». Примером здесь 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служить фрагмент арии Сусанина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«Чуют правду...».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Включённые в состав психологических образований, а ими являются высшие социальные чувства, эмоциональные реакции изменяются и в чисто физиологическом плане, их психофизиологические показатели отличаются от показаний реакций на биологическом уровне. «Так, ещё Л.С. Выготским было подмечено, что именно задержка наружного проявления является отличи-тельнейшим симптомом художественной эмоции при сохранении её необы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чайной силы». Подтверждением тому служит внутренне эмоционально на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сыщенный, но внешне сдержанный фрагмент арии Сусанина «...Ты взой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дёшь, моя заря, последняя заря...».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Надо заметить, что удивительную силу воздействия музыкального ис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кусства люди заметили много столетий назад. Из глубины веков дошёл до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нас миф о вдохновенном Орфее-музыканте. Не только люди, но и вся природа была подвластна чарам его музыки. «Однажды, ранней весной - говорится в мифе, — когда первая зелень пробилась на деревьях, сидел вели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кий певец на высоком холме. У ног его лежала золотая кифара. Поднял её пе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вец, тихо ударил по струнам и запел. Вся природа заслушалась дивного пе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ния. Такая сила звучания была в песне, и так покоряла она и влекла к певцу, что вокруг него, как зачарованные, стояли дикие звери, покинувшие леса и горы. Птицы слетелись слушать Орфея. Даже деревья сдвинулись с места и окружили Орфея: дуб и тополь, стройные кипарисы, сосны и ели толпились кругом и слушали певца; ни одна ветка, ни один лист не дрожал на них. Вся природа казалась очарованной дивным пением и звуками кифары Орфея».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 древней Греции за несколько веков до нашей эры были созданы за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мечательные, в чём-то до сих пор непревзойдённые произведения искусства. Затем стали появляться попытки дать объяснение этому необычайному явле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нию. Начинала зарождаться специальная наука. Занималась она в то время только искусством и его закономерностями и называлась «поэтикой». Вели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кий мыслитель Аристотель в своем классическом сочинении «Поэтика» под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чёркивал, что основная задача художника в любом виде искусства состоит в подражании действительности. А это означает, «во-первых, — познание ми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ра, во-вторых, — его воспроизведение в красках, звуках, цветах, словах, ме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лодиях»</w:t>
      </w:r>
      <w:r w:rsidRPr="00F22665">
        <w:rPr>
          <w:rFonts w:ascii="Times New Roman" w:hAnsi="Times New Roman"/>
          <w:color w:val="000000"/>
          <w:sz w:val="28"/>
          <w:szCs w:val="24"/>
          <w:vertAlign w:val="superscript"/>
        </w:rPr>
        <w:t>.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Однако общее значение названия «поэтика» за новой формирую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щейся наукой всё-таки не утверждалось.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Наблюдая, например, солнечные восходы и закаты, горные и морские пейзажи, слушая пение птиц, люди ощущали воздействие, аналогичное тому, которое производит искусство. И поскольку главным качеством, вызываю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щим такое предпочтение, была красота, то параллельно с поэтикой возникло и новое название — «наука о красоте» или, как говорили некоторые, «теория красоты». В середине восемнадцатого века немецкий ученый</w:t>
      </w:r>
      <w:r>
        <w:rPr>
          <w:rFonts w:ascii="Times New Roman" w:hAnsi="Times New Roman"/>
          <w:color w:val="000000"/>
          <w:sz w:val="28"/>
          <w:szCs w:val="24"/>
        </w:rPr>
        <w:t xml:space="preserve"> А.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Баумгартен предложил определение этой науке, взяв за основу оказываемое воздействие,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которое он назвал эстетическим. Так появилось название «эстетика», полу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чившее широкое распространение.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Слово «эстетика» происходит от греческого глагола «ощущаю», «вос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принимаю». Эстетика тесно связана с эстетическим воспитанием подрас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тающего поколения. Каждый вид искусства обладает своей неповторимостью по специфике. Специфичность эстетического воспитания в том, что оно фор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мирует у учащихся понимание красоты, утончённости и обострённости ми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ровосприятия, духовные потребности и интересы, эмоционально-эстети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ческое отношение к действительности и искусству, развивает творческие способности, чувства песен.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«Чувство изящного, — писал В.Г. Белинский, — есть условие челове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ческого достоинства... Без него, без этого чувства нет гения, нет ума, остает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ся один пошлый «здравый смысл», необходимый для домашнего обихода жизни, для мелких расчётов эгоизма... Эстетическое чувство есть основа доброты, основа нравственности».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Определение понятия «эстетика» можно сформулировать как процесс познания прекрасного в окружающей жизни и в произведениях искусства, отражающих окружающий мир.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Психологические исследования П. Якобсона показывают, что как бы ни были отчётливы и эмоционально насыщены воображаемые эстетические образы, дети очень хорошо отличают их от реальной действительности. В то же время и по содержанию и по происхождению воображаемые эстетические образы тесно связаны с образом реальности. Он справедливо утверждает, что всякое создание воображения строится из элементов, взятых из действитель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ности и содержащихся в прежнем опыте ребёнка. Более того, воображение — средство расширения опыта. Чем богаче воображение, тем богаче внутрен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ний и внешний эстетический мир человека, форма связи реальности и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фантазии и есть эмоционально-чувственная связь в вос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приятии и оценке эстетического опыта.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Взаимодействие эстетического воспитания с развитием чувств огром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но, разносторонне и разнообразно.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Важное значение в эстетическом воспитании имеет окружение ребенка. Формирование эстетического отношения к окружающему миру — одна из главных задач современной педагогики. Эстетическое познание действитель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ности сопровождается развитием таких особых качеств личности, как эстети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ческий идеал, художественный вкус, способность видеть прекрасное, образно мыслить, чувствовать красоту и эстетически оценивать её. Это развитие ни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когда не достигает своей окончательной границы, совершенствуется в тече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ние всей жизни человека. Первый шаг — научиться видеть, слышать, пони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мать и чувствовать красоту.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Наиболее близка и понятна человеку музыка природы. Педагогика все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гда обращала внимание на особые возможности воздействия природы на чув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ства и поведение человека.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Воздействуя, музыка способна волновать, радовать, вызывать к себе интерес. Радость и печаль, надежда и разочарование, счастье и страдание — всю эту гамму чувств, переданную в музыке, учитель должен помочь детям услышать, пережить и осознать.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Педагог создаёт все условия для проявления эмоционального отклика учащихся на музыку. Только потом он подводит их к осознанию содержания произведения, выразительных элементов музыкальной речи и комплекса вы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разительных средств. Благодаря этому произведение оказывает более силь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ное воздействие на чувства и мысли детей. У них формируются навыки вни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мательного слушания, умения рассуждать о музыке, давать нравственную оценку её содержания. Учитель разными средствами стремится внести чувст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во радости в общение детей с музыкой. У каждого ребёнка с его особым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внутренним миром свои интересы. Младшие школьники с радостью слушают весёлую, жизнерадостную музыку. Они с интересом воспринимают произве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дения, посвященные героической тематике. Их привлекают пьесы, выра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жающие детский мир, отличающиеся конкретностью, яркостью образов, жи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вым поэтическим содержанием, гибкостью ритмов и ясностью языка и фор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мы. Такие произведения как «Прогулка» и «Сказочка» С. Прокофьева, «Марш деревянных солдатиков», «Вальс», «Мама», «Нянина сказка» из цик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ла «Детский альбом» П. Чайковского, «Ласковая просьба» Г. Свиридова и т.д. вызывают у учащихся начальных классов непосредственный интерес и формируют их чувства.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О музыке рассказывать достаточно сложно, ибо первый уровень вос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приятия — эмоциональный. Для вступительного слова важно найти образные сравнения, яркие выражения. Это способствует созданию эмоционального настроя, необходимого для восприятия произведения, вызывает интерес к нему, формирует музыкально-нравственного чувства.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Эмоционально-осознанное восприятие музыкального произведения может способствовать более глубокому проникновению в его содержание и осмыслению его идеи. Каждый ученик, имея свой небольшой музыкальный опыт и индивидуальные особенности, по-своему воспринимает музыкальное произведение. При этом восприятие музыкального образа зависит от уровня развития творческих и музыкальных способностей, а также от развитости му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зыкально-нравственных чувств.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Нравственное отношение к действительности — это организация чело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веческих чувств, духовного роста личности, регулятор поведения. Если ребенок способен чувствовать красоту в музыке, это говорит об уровне его нравственного развития.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Работа с детьми предполагает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использование, во-первых, макси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мального количества методов обучения и воспитания, включая, в первую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очередь, специфические методы музыкального воспитания; во-вторых, рас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ширение музыкального материала и привлечение наиболее интересных про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изведений, которые отвечают запросам детей этого возраста и их воспри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ятию; в-третьих, инициировать творческий поиск учащихся, который может идти в направлении литературно-музыкальном с целью развития различных чувств; в-четвёртых, использовать проведение уроков совместно с учителями литературы, изобразительного искусства. Дети получают, таким образом, знания о содержании музыки, о разнообразии этого содержания, о наиболее распро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странённых её жанрах, о выразительных средствах.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Уровень музыкально-эстетического воспитания учащихся начальных классов становится значительно выше при глубинной и осознанной совмест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ной работе учителя с учениками в процессе прослушивания учебных и вне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программных произведений, в других видах музыкальной деятельности де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тей, что свидетельствует о достаточно высоком уровне развития музыкально-нравственных чувств.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«Необходимо такое поступательное, эстетическое развитие, — писал Д. Кабалевский, — когда интуитивное чувствование и понимание прекрасно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го переходит со временем в осознанное отношение к прекрасному в искусст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ве и жизни. В таком случае его динамика значительно повышается, а резуль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тативность нравственного воспитания резко увеличивается».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Ребенок может понимать, доброту и человечность и поступков героев музыкальных художественных произведений.  Но кроме понимания, присутствия доброты и сочувствия, в нем постепенно вырабатывается привычка быть добрым и человечным, заботливым и внимательным. Естественно, что музы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кально-нравственное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развитие только тогда полноценно, когда учащиеся ори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ентируются на подлинные духовные и нравственные ценности, созданные че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ловечеством, и в этом случае у младших школьников полноценно развивают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ся социально осознанные музыкально-нравственного чувства.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95750" w:rsidRPr="00DB6D3B" w:rsidRDefault="00795750" w:rsidP="00795750">
      <w:pPr>
        <w:pStyle w:val="1"/>
        <w:outlineLvl w:val="0"/>
        <w:rPr>
          <w:rFonts w:ascii="Times New Roman" w:hAnsi="Times New Roman"/>
          <w:spacing w:val="0"/>
        </w:rPr>
      </w:pPr>
      <w:r w:rsidRPr="00DB6D3B">
        <w:rPr>
          <w:rFonts w:ascii="Times New Roman" w:hAnsi="Times New Roman"/>
          <w:spacing w:val="0"/>
        </w:rPr>
        <w:t>3. Роль музыкального искусства в формировании нравственной культуры младших школьников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«Культура», — записано в философском энциклопедическом слова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 - это «специфический способ организации и развития человеческой жизнедеятельности, представленный в продуктах материального и духовного труда, в системе социальных норм и отношений, в духовных ценностях, в со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вокупности отношений людей к природе, между собой и к самим себе».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Из первоначального нерасчленённого (синкретического) сознания лю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дей в ходе исторического развития общества стали постепенно вычленяться отдельные формы общественного сознания, дифференцироваться отдельные области духовной жизни людей. Нравственные чувства, эмоции, переживания и воззрения сложились в особую форму общественного сознания, в которой отражались нравственные отношения человека к действительности. Эта фор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ма и есть искусство.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Надо заметить, что нравственные эмоции вызываются не только одним искусством, нравственные чувства человека возникают в момент общения с природой, со всей реальной действительностью, но именно искусство, вызы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вая нравственные отношения человека к себе, способно наиболее полно и все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сторонне воздействовать на личность.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Искусство как одна из форм общественного сознания представляет со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бой художественное познание и воспроизведение мира, не простое отраже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ние действительности, а художественное творчество, созидание, особый род нравственной деятельности. В этом состоит сущность, своеобразие искусства как одной из форм общественного сознания, в этом социальная природа ис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кусства и место, которое оно занимает в жизни общества.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Правильные ответы на эти вопросы в состоянии дать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и даёт лишь нравственность, основанная на материалистическом понимании природы, общества и человеческого мышления.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Своеобразие искусства определяется его предметом, содержанием, формой, его социальным назначением. Искусство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как и любая другая форма</w:t>
      </w:r>
      <w:r w:rsidRPr="00F22665">
        <w:rPr>
          <w:rFonts w:ascii="Times New Roman" w:hAnsi="Times New Roman"/>
          <w:color w:val="000000"/>
          <w:sz w:val="28"/>
          <w:szCs w:val="24"/>
          <w:vertAlign w:val="superscript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>общественного сознания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отражает общественное бытие. Природа, люди с их</w:t>
      </w:r>
      <w:r w:rsidRPr="00F22665">
        <w:rPr>
          <w:rFonts w:ascii="Times New Roman" w:hAnsi="Times New Roman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>поступками, отношениями, общественные условия их жизни, иными слова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ми, жизнь во всей её полноте служат объектом художественного познания и нравственной оценки. Красивые явления, предметы, сам человек как высшее проявление прекрасного существуют объективно. Но замечать и чувствовать эту красоту, наслаждаться ею и сознательно творить по её законам — спо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собность, присущая только человеку с высокоразвитым нравственным вку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сом. Она возникла и развивалась в обществе в тесной связи с общественно-исторической практикой. Нравственную потребность в познании и наслажде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нии прекрасным, изменение действительности по законам красоты вызывает любая правильно организованная творческая деятельность человека, однако наиболее мощным стимулом их развития выступает искусство, в котором полно и глубоко раскрывается многообразие красоты действительности. Ос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новной его задачей стало формирование высокоидейной личности, прежде всего, младшего школьника через удовлетворение и развитие в ней чувства прекрасного, нравственных эмоций, потребности нравственного переживания, высокой нравственной культуры.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Искусство - это область «духовного производства», в котором нераз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дельно соединены, органически слиты предметно-жизненная, идейно-целостная и эмоциональная стороны. Неслучайно поэтому школы, выполняя задачу воспитания всесторонне развитого человека, большое место в новых программах отводят эмоционально-нравственному воспитанию и художест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венному образованию школьников как на уроках чтения, музыки, ритмики,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изобразительного искусства, так и во внеклассной и во внешкольной работе по искусству.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Видов и форм искусства много. Но все они в большей или меньшей ме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 воздействуют на чувства и разум человека, развивают стремление к пре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красному, формируют активное отношение к жизни, нравственную культуру личности. Музыка как один из наиболее эмоциональных видов сильнее всего, сразу и непосредственно, действует на внутренний мир человека, на его чув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ства и волю, проявляясь затем в поступках и поведении. Жизнеутверждаю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щая, оптимистическая музыка влияет на слушателя в огромной степени, во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одушевляя и облагораживая его, делая искреннее и чище по отношению к другим, твёрже и упорнее в достижении своей цели.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Искусство отражает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жизнь, реальную действительность, но отражать её оно может по-разному. Произведения искусства при любых условиях, при любых политических убеждениях авторов основаны на действительности и зависят от нее, но 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t>все дело в том, как автор отражает действительность.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Главным предметом искусства является человек с его связями и отношениями, с его общением и деятельностью. Для художника важно все, что окружает человека, так 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иначе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влияет на его поступки, поведение. В каж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дом произведении искусства чётко проступает ценностная ориентация авто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ра, который своим творчеством стремится утвердить эту систему ценностей в жизни.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Содержание искусства тесно связано с нравственностью. Если представить на минуту полнейшую изоляцию форм общественного сознания друг от друга, тогда искусство начнёт скудеть, быстро утрачивая способность выполнять свою благородную миссию — учить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красиво чувствовать, красиво жить, кра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сиво трудиться, красиво мыслить, эстетически познавать мир.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Произведения искусства расширяют кругозор человека, дают ему широкие знания истории жизни общества в разные периоды и эпохи, рас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крывают сущность явлений, идейную направленность и политические взгляды классов, раскрывают сущность социума, заключающуюся в реаль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ной заботе о человеке, учат жить и работать честно, делая это легко и уве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ренно благодаря своим художественно-эмоциональным особенностям. Ге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ниальное произведение — это всегда ответ в какой-то мере на вопрос о смысле бытия.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Музыка, как и другие виды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искусства, широко и всесторонне охва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тывает действительность, давая ей нравственную оценку, непосредствен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 обращается к духовному миру человека. Лишь через этот мир раскры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вает она реально существующее, преобразуя нравственно-эстетическую сторону ч</w:t>
      </w:r>
      <w:r>
        <w:rPr>
          <w:rFonts w:ascii="Times New Roman" w:hAnsi="Times New Roman"/>
          <w:color w:val="000000"/>
          <w:sz w:val="28"/>
          <w:szCs w:val="24"/>
        </w:rPr>
        <w:t>еловека. Оперы «Сказка о царе Су</w:t>
      </w:r>
      <w:r w:rsidRPr="00F22665">
        <w:rPr>
          <w:rFonts w:ascii="Times New Roman" w:hAnsi="Times New Roman"/>
          <w:color w:val="000000"/>
          <w:sz w:val="28"/>
          <w:szCs w:val="24"/>
        </w:rPr>
        <w:t>лтане», «Золотой петушок» Н.А. Римского-Корсакова, «Руслан и Людмила» М.И. Глинки и другие произведения музыкального искусства прекрасно раскрывают мир жизни и воссоздают психологическую сторону событий. Ничто не может дать такого раскрытия судьбы человеческой, судьбы народной, как это сдела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ли Л.Н. Толстой и С. Прокофьев в «Войне и мире», М.П. Мусоргский в «Борисе Годунове».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Познавательная  роль  искусства тесно  переплетается  с  идейно-воспитательной. Реалистическое искусство оказывает громадное воздейст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вие на жизнь людей, их нравы, вкусы, чувства. Вопросы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морали являются одним из аспектов содержания искусства, нравственное всегда включает в се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бя этическое. Утверждая моральные принципы, искусство отвергает их анти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поды. Проводя в жизнь одну систему ценностей, искусство протестует про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тив другой. Поэтому нравственно-этическое воспитание младших школьников в наши дни должно быть поднято на новую высоту. С помощью искусства можно быстрее и лучше, учитывая все особенности искусства, решать основ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ные задачи строительства демократического общества, совершенствования новых  общественных отношений,  формирования  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гармонически  развитой</w:t>
      </w:r>
      <w:r w:rsidRPr="00F22665">
        <w:rPr>
          <w:rFonts w:ascii="Times New Roman" w:hAnsi="Times New Roman"/>
          <w:sz w:val="28"/>
          <w:szCs w:val="24"/>
        </w:rPr>
        <w:t xml:space="preserve"> л</w:t>
      </w:r>
      <w:r w:rsidRPr="00F22665">
        <w:rPr>
          <w:rFonts w:ascii="Times New Roman" w:hAnsi="Times New Roman"/>
          <w:color w:val="000000"/>
          <w:sz w:val="28"/>
          <w:szCs w:val="24"/>
        </w:rPr>
        <w:t>ичности. Зад</w:t>
      </w:r>
      <w:r>
        <w:rPr>
          <w:rFonts w:ascii="Times New Roman" w:hAnsi="Times New Roman"/>
          <w:color w:val="000000"/>
          <w:sz w:val="28"/>
          <w:szCs w:val="24"/>
        </w:rPr>
        <w:t>ача искусства — воспитать высоко</w:t>
      </w:r>
      <w:r w:rsidRPr="00F22665">
        <w:rPr>
          <w:rFonts w:ascii="Times New Roman" w:hAnsi="Times New Roman"/>
          <w:color w:val="000000"/>
          <w:sz w:val="28"/>
          <w:szCs w:val="24"/>
        </w:rPr>
        <w:t>нравственную личность. И художник обязан помнить о мере ответственности, которую он берёт на себя, отдавая детям своё творение.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Воспитание у подрастающего поколения способности наслаждаться истинной красотой жизни, творчески трудиться на благо общества, стремить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ся к гармоническому развитию и совершенствованию своих способностей, к красоте мыслей и поступков, к нравственному поведению — эту благород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ную задачу решает сейчас российская школа на всех без исключения уроках и факультативных занятиях по искусству, включая внеклассную и внешколь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ную работу.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Нравственное воспитание — одно из средств развития творческой ак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тивности человека. В российской школе оно опирается на прочную основу и осуществляется в тесной связи с объективными потребностями общест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венного развития. Его задача, вытекающая из общих задач воспитания, за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ключается в формировании способности воспринимать и чувствовать, по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нимать и оценивать красоту в окружающей действительности, в природе, в труде, в общественной жизни, в произведениях искусства, учит жить и творить по законам красоты, понимать прекрасное в человеке.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Понятие человеческой красоты с веками менялось. Медленно шло ос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вобождение нравственного чувства от впечатлений силы и жизненной энер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гии, являвшихся основным направлением искусства античной эпохи. Но вре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мя показало, что побеждает притяжение нравственного чувства к одухотво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рённой красоте человека. Трудолюбивая, творческая, высокоинтеллектуаль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ная личность прекрасна даже с неадекватной внешностью. Неслучайно, заме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чает И.С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F22665">
        <w:rPr>
          <w:rFonts w:ascii="Times New Roman" w:hAnsi="Times New Roman"/>
          <w:color w:val="000000"/>
          <w:sz w:val="28"/>
          <w:szCs w:val="24"/>
        </w:rPr>
        <w:t>Кон, что в современном обществе в настоящее время «индивид с более богатым интеллектом, яркой эмоциональной жизнью, широким кругом интересов испытывает наименьшую потребность выделять себя посредством внешних показателей».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Как справедливо пишет Н. Гартман, «красота есть выражение нравст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венных качеств, и она, скорее всего, является выражением внутреннего един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ства и цельности, дополненного внешним обаянием».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Нравственность и этику объединяет одна цель - создание нравственного идеала, в котором будут органически слиты два начала – нравственное и  этическое. К.Д. Ушинский когда-то писал: «Каждый народ имеет свой идеал человека и требует от своего воспитания воспроизведение этого идеала и от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личностях».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Трудно переоценить значение нравственного воспитания в начальной школе и вне её. Нравственность пронизывает все сферы человеческой деятельности, и школа должна приложить максимум усилий, чтобы с начала пребывания в её стенах молодые люди могли разбираться в сложных и многообразных ла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биринтах искусства, уметь отличать подлинное искусство от подделки. Здо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ровый художественный вкус должен стать самой сутью поведения учащихся, чтобы молодое поколение было людьми твёрдой воли, большого оптимизма, беззаветной преданности и верности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>народу, уверенными в торжестве демо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кратических идей.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Чем прогрессивнее общественные, философские и нравственные взгляды, тем более искусство стремится к постижению истины и утвер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ждению прогрессивных идейных воззрений. Познавательную и нравственно-воспитательную функции искусства нельзя противопоставлять друг другу. Вне правдивого отображения жизни искусство не может осуществить свою нравственно-воспитательную роль, а правда жизни в искусстве обесценивается, если она не воспроизведена по законам самого искусства и не приобрела нравственной ценности и значимости.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Искусство сынтегрировало в себе все формы и виды человеческой дея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тельности, «оно есть конкретная единственная форма человеческой деятель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ности, которая воссоздает все четыре типа деятельности в их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единстве», здесь имеется в виду единство познания, общения, ценностной ори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ентации и практики. Поэтому искусство безгранично в своей способности формировать идейно и нравственно развитую личность.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 xml:space="preserve">Как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>указывалось ранее, музыкальное искусство способно воздейство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вать на чувства человека, побуждать к сопереживанию, формировать стрем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ление к преобразованию окружающего мира. Влияние музыки неповторимо, ничем не заменимо. Наряду с художественной литературой, театром, изобра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зительным искусством она выполняет важнейшую нравственную и социаль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ную функцию формирования всесторонне развитой личности.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Детство — пора наиболее оптимального приобщения ребёнка к миру прекрасного. Цель музыкально-нравственного воспитания обосновывается об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щественными требованиями развития современного общества и направлена на максимальное удовлетворение музыкально-нравственных интересов ребёнка.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 xml:space="preserve"> «Принципиальная перестройка жизни нашего общества на базе совре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менных экономических, социальных и политических факторов, подвергаю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щихся коренным изменениям, со всей необходимо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стью обуславливает возрастание роли музыкального образования детей как важного элемента саморазвития их личной художественной культуры». В начальной школе закладывается основа образованности, ведущая к становле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нию мировоззрения, идеалов, вкусов, потребностей.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Огромное значение в связи с этим приобретает личность учителя. От его нравственного облика, уровня знаний, профессионального мастерства и опыта зависит конечный результат воспитания младших школьников средст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вами музыкального искусства.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Важно не только научить понимать и любить музыку, петь в хоре, рит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мично двигаться и в меру своих возможностей играть на элементарных му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зыкальных инструментах. Самое существенное — развивать стремление и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способность детей применить свой музыкальный опыт в творческих прояв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лениях. Все виды деятельности музыкального искусства способствуют осу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ществлению этой задачи. В этом особое назначение методики музыкального воспитания — использовать различные методы работы с детьми по видам музыкальной деятельности: слушание музыки, пение, ритмика, игра на дет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ских инструментах, что способствует формированию музыкально-нравственной культуры младших школьников.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Чем же объяснить огромную силу воздействия музыкального искусства на духовный мир человека?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Первая особенность — её удивительная возможность отображать пе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реживания людей в разные моменты жизни. Ликует народ — это выливается в торжественные и радостные звуки музыки (финал оперы М. Глинки «Иван Сусанин»); поёт солдат в походе — песня придаёт особое бодрое настроение, организует шаг (фрагмент оперы К. Молчанова «А зори здесь тихие»); мать скорбит о погибшем сыне — печальные звуки помогают выразить горе (фрагмент оперы Т. Хренникова «Мать»). Музыка сопровождает человека всю жизнь, и жизнь человека отражена в музыке.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Музыкальные произведения отражают страницы истории. В дни Вели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кой Отечественной войны родилась одна из лучших песен того времени — «Священная война» А. Александрова. Она объединяла людей в их суро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вой, непреклонной решимости вести борьбу до полной победы</w:t>
      </w:r>
      <w:r>
        <w:rPr>
          <w:rFonts w:ascii="Times New Roman" w:hAnsi="Times New Roman"/>
          <w:color w:val="000000"/>
          <w:sz w:val="28"/>
          <w:szCs w:val="24"/>
        </w:rPr>
        <w:t>. В осажденном Ленинграде. Д. Шоста</w:t>
      </w:r>
      <w:r w:rsidRPr="00F22665">
        <w:rPr>
          <w:rFonts w:ascii="Times New Roman" w:hAnsi="Times New Roman"/>
          <w:color w:val="000000"/>
          <w:sz w:val="28"/>
          <w:szCs w:val="24"/>
        </w:rPr>
        <w:t>кович создает знаменитую Седьмую симфонию. «В ней осуждается зло, которое нёс фашизм. «Не люблю про себя такие слова говорить, но это была моя самая вдохновенная работа», — вспоминал компо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зитор. Ему принадлежат и такие слова: «В горе и в радости, в труде и на от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дыхе — музыка всегда с человеком. Она так полно и органично вошла в жизнь, что её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принимают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Pr="00F22665">
        <w:rPr>
          <w:rFonts w:ascii="Times New Roman" w:hAnsi="Times New Roman"/>
          <w:color w:val="000000"/>
          <w:sz w:val="28"/>
          <w:szCs w:val="24"/>
        </w:rPr>
        <w:t>как нечто должное, как воздух, которым дышат, не задумываясь, не замечая. Насколько беднее стал бы мир, лишившись пре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красного своеобразного языка, помогающего людям лучше понимать друг друга».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И в этом вторая особенность музыки — объединять людей в едином переживании, стать средством общения между ними. Музыкальное произве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дение, созданное одним человеком, вызывает определённый отклик в душе другого. И это прекрасно. «Великий русский композитор П.И. Чайковский го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ворил: «Я желал бы всеми силами души, чтобы музыка моя распространя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лась, чтобы увеличивалось число людей, любящих её, находящих в ней уте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шение и подпору». И дальше: «Может быть, никогда в жизни я не был так польщён и тронут в своём авторском самолюбии, как когда Лев Толстой, слушая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Анданте моего квартета и сидя рядом со мною, залился слезами».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Яркие художественные произведения, выражающие мир больших мыс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лей и глубоких чувств человека, способные вызывать эмоциональный от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клик, воздействуя на нравственную сторону души, становятся источником и средством воспитания культуры младших школьников.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Третья особенность музыки, по выражению Д. Шостаковича, это её «прекрасный своеобразный язык». Сочетая выразительную, яркую мелодию, гармонию, своеобразный ритм, композитор выражает своё мироощущение, своё отношение к окружающему. Именно такими высокохудожественными произведениями музыкального искусства обогащаются младшие школьники, что позволяет активно формировать их музыкально-нравственную культуру.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Способна ли музыка с одинаковой силой воздействовать на всех слуша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телей? Скорее всего, нет. И в этом ещё одна её особенность. Каждый школь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ник по-своему проявляет интерес и увлечение музыкой, отдаст предпочтение какому-либо музыкальному жанру, любимому композитору, отдельному про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изведению, имея определённый опыт слушания. Однако, как учат читать, пи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сать, считать, рисовать, так надо учить узнавать, оценивать музыку, внима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тельно слушать, отмечая динамическое развитие образов,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столкновение и борьбу контрастных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тем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их завершение. Активное восприятие — это умение следовать 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всем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ходом развития музыки. Надо учиться постигать этот «пре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красный своеобразный язык». Постепенно вырабатывается музыкальный вкус, возникает потребность постоянного общения с музыкой, художественные пе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реживания становятся более тонкими и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>разнообразными.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Музыкальное искусство как средство всестороннего развития личности ребёнка, как гармоничное развитие умственных способностей, нравственных норм, эстетического отношения к жизни и искусству в целом - необходи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мые условия формирования целостной личности. Достижению этой высокой цели во многом способствует и правильная организация воспитания детей младшего школьного возраста.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Нравственное воспитание направлено на развитие способностей младших школьников воспринимать, чувствовать и понимать прекрасное, заме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чать хорошее и плохое, творчески самостоятельно действовать, приобщать тем самым к различным видам художественной деятельности. И музыкаль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ное искусство является одним из ярких средств нравственного воспитания младших школьников. Чтобы оно выполнило эту важнейшую функцию, надо развивать у ребёнка общую музыкальность. Каковы же основные признаки общей музыкальности?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Первый признак музыкальности — способность чувствовать ха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рактер, настроение музыкального произведения, сопереживать услышанно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му, проявлять эмоциональное отношение, понимать музыкальный образ.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Музыка волнует слушателя, вызывает ответные реакции, знакомит с жизненными явлениями, рождает ассоциации. Ритмичное звучание марша вызывает у него радость, подъём, а песня «Перепёлочка» заставляет грустить, вызывая сочувствие, сопереживание. «Услышав печальную песню Л. Бетх</w:t>
      </w:r>
      <w:r>
        <w:rPr>
          <w:rFonts w:ascii="Times New Roman" w:hAnsi="Times New Roman"/>
          <w:color w:val="000000"/>
          <w:sz w:val="28"/>
          <w:szCs w:val="24"/>
        </w:rPr>
        <w:t>овена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«Сурок» в исполнении взрослого, ученик сказал: «Человек о своей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грусти по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ёт». Значит, ребёнок почувствовал настроение песни, передающей душевное состояние человека».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Второй признак музыкальности — способность вслушиваться, сравнивать, оценивать наиболее яркие и понятные музыкальные явления. Это требует элементарной музыкально-слуховой культуры, произвольного слу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хового внимания, направленного на те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или иные средства музыкальной выра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зительности.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Третий признак музыкальности - проявление творческого отно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шения к музыке. Слушая её, ребенок по-своему представляет художествен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ный образ, передавая его в пении, в игре на инструменте. Например, каждый ищет выразительные интонации, характерные для бодро марширующих школьников (А. Пахмутова «Орлята учатся летать»), тяжело ступающего медведя и подвижных зайчиков пьесе для детей (Д. Кабалевский «Зайчик дразнит медвежонка»), в песенно-игровой ситуации (русская народ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ная песня «Со вьюном я хожу»).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С развитием общей музыкальности у ребят появляется эмоциональное отношение к музыке, совершенствуется слух, рождается творческое вообра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жение. Переживания детей приобретают своеобразную нравственную окра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шенность.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Музыкальное искусство, непосредственно воздействуя на чувства 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бёнка, формирует его личность. Воздействие музыки бывает подчас более сильным, чем уговоры или указания. Знакомя детей с произведениями раз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личного эмоционально-образного содержания, мы побуждаем их к сопере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живанию и осмыслению жизни. Песни о Кремлёвских курантах, о Москве пробуждают чувство любви к нашей Родине. Хороводы, песни, танцы разных народов вызывают интерес к их обычаям, воспитывают интернациональные чувства. Жанровое богатство музыки помогает воспринять героические обра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зы и лирическое настроение, весёлый юмор и задорные плясовые мелодии.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Разнообразные чувства, возникающие при восприятии музыки, обогащают переживания детей, формируют их духовный мир.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Решению воспитательных задач во многом способствуют коллективное пение, обсуждение музыки, совместная игра на инструменте, когда дети ох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вачены общими переживаниями. Пение требует от участников, прежде всего, мелодико-ритмического ансамбля. Неточное пение мешает хорошему звуча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нию, но вот музыкально слабый ученик стал внимательно прислушиваться к исполнению, и это воспринимается всеми как удача. Общие переживания создают благотворную почву для индивидуального развития. Пример това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рищей, общее воодушевление, радость исполнения активизируют робких, нерешительных. А для избалованного домашним вниманием, излишне само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уверенного ученика успешное выступление других детей служит известным тормозом антимузыкальных проявлений. Такому ребёнку можно предложить помощь товарищей, воспитывая у него тем самым скромность и одновремен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 развивая его индивидуальные музыкальные способности.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Занятия музыкой влияют на общую культуру повеления младшего школьника. Чередование различных заданий, видов деятельности (пения, слушания музыки, игры на детских инструментах и др.) требует от детей внимания, сообразительности, быстроты реакции, проявле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ния волевых усилий. Ведь исполняя песню, надо вовремя начать и закончить её; в. совместной игре на инструментах надо уметь действовать, подчиняясь музыке и удерживаясь от импульсивного желания быстрее сыграть. Всё это совершенствует тормозные процессы, воспитывает волю.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Таким образом, му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зыкальная деятельность создаёт необходимые условия для формирования нравственных качеств личности ребёнка, закладывает первоначальные осно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вы общей культуры будущего человека.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Восприятие музыки тесно связано с умственными процессами, т.е. тре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бует внимания, наблюдательности, сообразительности. Дети прислушиваются к звучанию, сравнивают по высоте звуки, знакомятся с их выразительным значением, отмечают характерные смысловые особенно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сти художественных образов, учатся разбираться в структуре произведения. Отвечая на вопросы учителя, после того как отзвучало произведение, ребё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нок делает первые обобщения и сравнения; определяет общий характер пье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сы, замечает, что литературный текст песни ярко выражен музыкальными средствами. Эти первые попытки нравственной оценки требуют активной ум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ственной деятельности и направляются педагогом.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Как и другие виды искусства, музыка имеет познавательное значение. В ней отражены жизненные явления, обогащающие школьников новыми представлениями. Слушая, например, пес</w:t>
      </w:r>
      <w:r>
        <w:rPr>
          <w:rFonts w:ascii="Times New Roman" w:hAnsi="Times New Roman"/>
          <w:color w:val="000000"/>
          <w:sz w:val="28"/>
          <w:szCs w:val="24"/>
        </w:rPr>
        <w:t>ню «Это наша Родина» Е. Тили</w:t>
      </w:r>
      <w:r w:rsidRPr="00F22665">
        <w:rPr>
          <w:rFonts w:ascii="Times New Roman" w:hAnsi="Times New Roman"/>
          <w:color w:val="000000"/>
          <w:sz w:val="28"/>
          <w:szCs w:val="24"/>
        </w:rPr>
        <w:t>чеевой, они чувствуют торжественность, подъём, ликование народа, прослав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ляющего нашу Родину.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Развивая ребёнка нравственно и умственно, необходимо всячески под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держивать пусть ещё незначительные творческие проявления, которые акти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визируют восприятие и представление, будят фантазию и воображение. Ко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гда взрослый ставит перед ребёнком творческие задания, то возникает поис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ковая деятельность, требующая умственной активности. Например, в пении ребёнок импровизирует, создаёт свой вариант мелодии, старается найти со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ответствие литературного текста выразительным интонациям. 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музыкально-ритмической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деятельности, прежде всего во внеклассное время, дети с большим удовольствием придумывают, комбинируют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движе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ния пляски, напевая и двигаясь под музыку. Танец, народная пляска, панто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мима и особенно музыкально-игровая драматизация побуждают младших </w:t>
      </w:r>
      <w:r>
        <w:rPr>
          <w:rFonts w:ascii="Times New Roman" w:hAnsi="Times New Roman"/>
          <w:color w:val="000000"/>
          <w:sz w:val="28"/>
          <w:szCs w:val="24"/>
        </w:rPr>
        <w:t>школьн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иков изобразить картину жизни, охарактеризовать какой-либо персонаж, использую выразительные движения, мимику, слово. </w:t>
      </w:r>
    </w:p>
    <w:p w:rsidR="00795750" w:rsidRPr="00DB6D3B" w:rsidRDefault="00795750" w:rsidP="00795750">
      <w:pPr>
        <w:pStyle w:val="1"/>
        <w:outlineLvl w:val="0"/>
        <w:rPr>
          <w:rFonts w:ascii="Times New Roman" w:hAnsi="Times New Roman"/>
          <w:spacing w:val="0"/>
        </w:rPr>
      </w:pPr>
      <w:r w:rsidRPr="00DB6D3B">
        <w:rPr>
          <w:rFonts w:ascii="Times New Roman" w:hAnsi="Times New Roman"/>
          <w:spacing w:val="0"/>
        </w:rPr>
        <w:lastRenderedPageBreak/>
        <w:t>Заключение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Приход ребёнка в начальную школу — это изменение режима повсе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дневной жизни, изменение психологии в связи с необходимостью ответст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венного отношения к школьному процессу обучения, изменение нравствен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но-воспитательного климата, когда ребёнок на новом уровне продолжает по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стигать веками накопленный опыт духовного становления.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К актуальной проблеме социальной действительности относится про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цесс музыкального воспитания, ибо начальная школа является фундаментом дальнейшего отношения человека к музыкальному искусству, к духовной культуре в целом, к тому прекрасному «океану музыки», который создавался веками мастерами музыкального искусства.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Невозможно не затронуть такой вопрос, как особенности музыкальной 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специалис</w:t>
      </w:r>
      <w:r>
        <w:rPr>
          <w:rFonts w:ascii="Times New Roman" w:hAnsi="Times New Roman"/>
          <w:color w:val="000000"/>
          <w:sz w:val="28"/>
          <w:szCs w:val="24"/>
        </w:rPr>
        <w:t>тов и педагогов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с младшими школьни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ками. Если у специалистов-педагогов имеется большой профессиональный музыкальный багаж, позволяющий основательно решать проблемы музы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кальной педагогики в начальной школе,</w:t>
      </w:r>
      <w:r>
        <w:rPr>
          <w:rFonts w:ascii="Times New Roman" w:hAnsi="Times New Roman"/>
          <w:color w:val="000000"/>
          <w:sz w:val="28"/>
          <w:szCs w:val="24"/>
        </w:rPr>
        <w:t xml:space="preserve"> то у педагогов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есть глубокое профессиональное знание психологии младшего школьника, понимание его индивидуальных позитивных и негативных личностных осо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бенностей, умение так организовать педагогический процесс, что негативные стороны нивелируются, а позитивные — закрепляются. Симбиоз музыкаль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ного и учительского профессионализма может дать великолепные всходы на ниве музыкального просвещения.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Уровень музыкальности младших школьников, что приходится, к со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жалению, констатировать, значительно снижается уже в порядке последова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тельности, так как большинство родителей имеет низкий уровень как музы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кального слуха, в частности, так и музыкальности, в целом.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 xml:space="preserve">Интеллектуальный потенциал, конечно же, достаточно высок, но его необходимо поддерживать, развивать и оперативно решать возникающие </w:t>
      </w:r>
      <w:r w:rsidRPr="00F22665">
        <w:rPr>
          <w:rFonts w:ascii="Times New Roman" w:hAnsi="Times New Roman"/>
          <w:color w:val="000000"/>
          <w:sz w:val="28"/>
          <w:szCs w:val="24"/>
        </w:rPr>
        <w:lastRenderedPageBreak/>
        <w:t>проблемы социального плана, отвлекающие человека от творческого позна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ния художественной культуры.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Кроме расширения кругозора и повышения уровня общего культурного развития музыкально-нравственное воспитание способствует накоплению отсутствующего у школьников жизненного опыта, позитивному направлению мыслей и чувств, глубинному становлению внутреннего  мира личности, формированию художественных вкусов, эстетических и нравственных прин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ципов, то есть формированию всесторонне развитой личности.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Термин «формирование» подчёркивает педагогическую специфику музыкального воспитания, а также его целевую установку, решение опреде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лённых задач. Содержание музыкального образования реализуется целена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правленным, организованным и контролируемым педагогическим процессом формирования у ученика как музыкально воспитываемой личности всех цен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ностных качеств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для становления духовной культуры. Необходимо разви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 xml:space="preserve">вать ту актуальную совокупность чувств, знаний, потребностей и качеств личности, которая выражается интегративным понятием 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t xml:space="preserve">музыкальная культура ребёнка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в его социально-педагогическом своеобразии. Под </w:t>
      </w:r>
      <w:r w:rsidRPr="00F22665">
        <w:rPr>
          <w:rFonts w:ascii="Times New Roman" w:hAnsi="Times New Roman"/>
          <w:iCs/>
          <w:color w:val="000000"/>
          <w:sz w:val="28"/>
          <w:szCs w:val="24"/>
        </w:rPr>
        <w:t xml:space="preserve">музыкальной культурой личности ребёнка </w:t>
      </w:r>
      <w:r w:rsidRPr="00F22665">
        <w:rPr>
          <w:rFonts w:ascii="Times New Roman" w:hAnsi="Times New Roman"/>
          <w:color w:val="000000"/>
          <w:sz w:val="28"/>
          <w:szCs w:val="24"/>
        </w:rPr>
        <w:t>подразумева</w:t>
      </w:r>
      <w:r w:rsidRPr="00F22665">
        <w:rPr>
          <w:rFonts w:ascii="Times New Roman" w:hAnsi="Times New Roman"/>
          <w:color w:val="000000"/>
          <w:sz w:val="28"/>
          <w:szCs w:val="24"/>
        </w:rPr>
        <w:softHyphen/>
        <w:t>ется индивидуальный социально-художественный опыт личности, обуславливающий возникновение высоких музыкальных потребностей; что интегративное свойство личности, главнейшими показателями которого являются музыкальная развитость, музыкальная образованность.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795750" w:rsidRDefault="00795750" w:rsidP="00795750">
      <w:pPr>
        <w:pStyle w:val="1"/>
        <w:jc w:val="left"/>
        <w:outlineLvl w:val="0"/>
        <w:rPr>
          <w:rFonts w:ascii="Times New Roman" w:hAnsi="Times New Roman"/>
          <w:spacing w:val="0"/>
        </w:rPr>
      </w:pPr>
    </w:p>
    <w:p w:rsidR="00795750" w:rsidRDefault="00795750" w:rsidP="00795750">
      <w:pPr>
        <w:pStyle w:val="1"/>
        <w:jc w:val="left"/>
        <w:outlineLvl w:val="0"/>
        <w:rPr>
          <w:rFonts w:ascii="Times New Roman" w:hAnsi="Times New Roman"/>
          <w:spacing w:val="0"/>
        </w:rPr>
      </w:pPr>
    </w:p>
    <w:p w:rsidR="00795750" w:rsidRDefault="00795750" w:rsidP="00795750">
      <w:pPr>
        <w:pStyle w:val="1"/>
        <w:jc w:val="left"/>
        <w:outlineLvl w:val="0"/>
        <w:rPr>
          <w:rFonts w:ascii="Times New Roman" w:hAnsi="Times New Roman"/>
          <w:spacing w:val="0"/>
        </w:rPr>
      </w:pPr>
    </w:p>
    <w:p w:rsidR="00795750" w:rsidRDefault="00795750" w:rsidP="00795750">
      <w:pPr>
        <w:pStyle w:val="1"/>
        <w:jc w:val="left"/>
        <w:outlineLvl w:val="0"/>
        <w:rPr>
          <w:rFonts w:ascii="Times New Roman" w:hAnsi="Times New Roman"/>
          <w:spacing w:val="0"/>
        </w:rPr>
      </w:pPr>
    </w:p>
    <w:p w:rsidR="00795750" w:rsidRPr="00DB6D3B" w:rsidRDefault="00D07B7F" w:rsidP="00795750">
      <w:pPr>
        <w:pStyle w:val="1"/>
        <w:jc w:val="left"/>
        <w:outlineLvl w:val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lastRenderedPageBreak/>
        <w:t xml:space="preserve">                                        </w:t>
      </w:r>
      <w:r w:rsidR="00795750" w:rsidRPr="00DB6D3B">
        <w:rPr>
          <w:rFonts w:ascii="Times New Roman" w:hAnsi="Times New Roman"/>
          <w:spacing w:val="0"/>
        </w:rPr>
        <w:t>Библиографический список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sz w:val="28"/>
          <w:szCs w:val="24"/>
        </w:rPr>
        <w:t>Алиев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22665">
        <w:rPr>
          <w:rFonts w:ascii="Times New Roman" w:hAnsi="Times New Roman"/>
          <w:sz w:val="28"/>
          <w:szCs w:val="24"/>
        </w:rPr>
        <w:t xml:space="preserve"> Ю</w:t>
      </w:r>
      <w:r>
        <w:rPr>
          <w:rFonts w:ascii="Times New Roman" w:hAnsi="Times New Roman"/>
          <w:sz w:val="28"/>
          <w:szCs w:val="24"/>
        </w:rPr>
        <w:t>.</w:t>
      </w:r>
      <w:r w:rsidRPr="00F22665">
        <w:rPr>
          <w:rFonts w:ascii="Times New Roman" w:hAnsi="Times New Roman"/>
          <w:sz w:val="28"/>
          <w:szCs w:val="24"/>
        </w:rPr>
        <w:t xml:space="preserve"> Б. Методика музыкального воспитания детей от детского сада к начальной школе. М.: Педагогика, 1998. – 138 с.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Апраксина О.А. Современный ребенок и музыка. / Музыкальное воспитание в школе. М.: Педагогика, 1985. – 57 с.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Асафьев Б.В. Музыка в современной общеобразовательной школе. / Избранные статьи о музыкальном просвещении в образовании. М.: Педагогика, 1986. – 86 с.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sz w:val="28"/>
          <w:szCs w:val="24"/>
        </w:rPr>
        <w:t xml:space="preserve">Гартман Н. Эстетика. М.: Просвещение, 1988. </w:t>
      </w:r>
      <w:r>
        <w:rPr>
          <w:rFonts w:ascii="Times New Roman" w:hAnsi="Times New Roman"/>
          <w:sz w:val="28"/>
          <w:szCs w:val="24"/>
        </w:rPr>
        <w:t>–</w:t>
      </w:r>
      <w:r w:rsidRPr="00F22665">
        <w:rPr>
          <w:rFonts w:ascii="Times New Roman" w:hAnsi="Times New Roman"/>
          <w:sz w:val="28"/>
          <w:szCs w:val="24"/>
        </w:rPr>
        <w:t xml:space="preserve"> 284</w:t>
      </w:r>
      <w:r>
        <w:rPr>
          <w:rFonts w:ascii="Times New Roman" w:hAnsi="Times New Roman"/>
          <w:sz w:val="28"/>
          <w:szCs w:val="24"/>
        </w:rPr>
        <w:t xml:space="preserve"> </w:t>
      </w:r>
      <w:r w:rsidRPr="00F22665">
        <w:rPr>
          <w:rFonts w:ascii="Times New Roman" w:hAnsi="Times New Roman"/>
          <w:sz w:val="28"/>
          <w:szCs w:val="24"/>
        </w:rPr>
        <w:t xml:space="preserve">с. 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Зимина А.Н. Основы музыкального воспитания и развития детей младшего школьного возраста. М.: Владос, 2000. – 304 с.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Кабалевский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Д.Б. Музыка в школе.//Искусство и школа. М., 1981.- 197 с.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sz w:val="28"/>
          <w:szCs w:val="24"/>
        </w:rPr>
        <w:t>Коломиец Г.Г. Музыкально-эстетическое воспитание. Оренбург: ООИПКРО, 2001. – 240 с.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sz w:val="28"/>
          <w:szCs w:val="24"/>
        </w:rPr>
        <w:t xml:space="preserve">Кон И.С. Социология личности. М.: Педагогика, 1957. - 387 с. 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Лаптев Н.Г. Основные аспекты музыкально воспитания младших школьников. Астрахань: Астраханский пед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ун-т, 2001. – 166 с.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Никологорская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2665">
        <w:rPr>
          <w:rFonts w:ascii="Times New Roman" w:hAnsi="Times New Roman"/>
          <w:color w:val="000000"/>
          <w:sz w:val="28"/>
          <w:szCs w:val="24"/>
        </w:rPr>
        <w:t xml:space="preserve"> Г. Музыка и нравственное воспитание//Искусство и школа. М., 1981.- 197 с.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Times New Roman" w:hAnsi="Times New Roman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Философский словарь М.: Наука, 1983. - 763 с.</w:t>
      </w:r>
      <w:r w:rsidRPr="00F22665">
        <w:rPr>
          <w:rFonts w:ascii="Times New Roman" w:hAnsi="Times New Roman"/>
          <w:sz w:val="28"/>
          <w:szCs w:val="24"/>
        </w:rPr>
        <w:t xml:space="preserve"> </w:t>
      </w:r>
    </w:p>
    <w:p w:rsidR="00795750" w:rsidRPr="00F22665" w:rsidRDefault="00795750" w:rsidP="00795750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22665">
        <w:rPr>
          <w:rFonts w:ascii="Times New Roman" w:hAnsi="Times New Roman"/>
          <w:color w:val="000000"/>
          <w:sz w:val="28"/>
          <w:szCs w:val="24"/>
        </w:rPr>
        <w:t>Школяр Л.В. Теория и методика музыкального образования детей. М.: Флинта – Наука, 1998. – 360 с.</w:t>
      </w:r>
    </w:p>
    <w:p w:rsidR="00795750" w:rsidRPr="00F22665" w:rsidRDefault="00795750" w:rsidP="0079575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750" w:rsidRDefault="00795750">
      <w:pPr>
        <w:rPr>
          <w:rFonts w:ascii="Times New Roman" w:hAnsi="Times New Roman" w:cs="Times New Roman"/>
          <w:sz w:val="28"/>
          <w:szCs w:val="28"/>
        </w:rPr>
      </w:pPr>
    </w:p>
    <w:p w:rsidR="00207877" w:rsidRDefault="00207877" w:rsidP="002078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77" w:rsidRPr="00207877" w:rsidRDefault="00207877" w:rsidP="002078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07877" w:rsidRPr="00207877" w:rsidSect="00E825E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2E" w:rsidRDefault="00126F2E" w:rsidP="00E825EF">
      <w:pPr>
        <w:spacing w:after="0" w:line="240" w:lineRule="auto"/>
      </w:pPr>
      <w:r>
        <w:separator/>
      </w:r>
    </w:p>
  </w:endnote>
  <w:endnote w:type="continuationSeparator" w:id="0">
    <w:p w:rsidR="00126F2E" w:rsidRDefault="00126F2E" w:rsidP="00E8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2E" w:rsidRDefault="00126F2E" w:rsidP="00E825EF">
      <w:pPr>
        <w:spacing w:after="0" w:line="240" w:lineRule="auto"/>
      </w:pPr>
      <w:r>
        <w:separator/>
      </w:r>
    </w:p>
  </w:footnote>
  <w:footnote w:type="continuationSeparator" w:id="0">
    <w:p w:rsidR="00126F2E" w:rsidRDefault="00126F2E" w:rsidP="00E8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7880"/>
      <w:docPartObj>
        <w:docPartGallery w:val="Page Numbers (Top of Page)"/>
        <w:docPartUnique/>
      </w:docPartObj>
    </w:sdtPr>
    <w:sdtContent>
      <w:p w:rsidR="00E825EF" w:rsidRDefault="00107844">
        <w:pPr>
          <w:pStyle w:val="a3"/>
          <w:jc w:val="center"/>
        </w:pPr>
        <w:fldSimple w:instr=" PAGE   \* MERGEFORMAT ">
          <w:r w:rsidR="007C4D66">
            <w:rPr>
              <w:noProof/>
            </w:rPr>
            <w:t>3</w:t>
          </w:r>
        </w:fldSimple>
      </w:p>
    </w:sdtContent>
  </w:sdt>
  <w:p w:rsidR="00E825EF" w:rsidRDefault="00E82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1A9"/>
    <w:multiLevelType w:val="hybridMultilevel"/>
    <w:tmpl w:val="EEC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4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FCA"/>
    <w:rsid w:val="00107844"/>
    <w:rsid w:val="00126F2E"/>
    <w:rsid w:val="00143728"/>
    <w:rsid w:val="00144EA1"/>
    <w:rsid w:val="00152AA9"/>
    <w:rsid w:val="00207877"/>
    <w:rsid w:val="00351A1F"/>
    <w:rsid w:val="0037069E"/>
    <w:rsid w:val="003E0348"/>
    <w:rsid w:val="0040614F"/>
    <w:rsid w:val="004E473C"/>
    <w:rsid w:val="00667FEB"/>
    <w:rsid w:val="006A0BDE"/>
    <w:rsid w:val="006F6819"/>
    <w:rsid w:val="00786C55"/>
    <w:rsid w:val="00795750"/>
    <w:rsid w:val="007C3901"/>
    <w:rsid w:val="007C4D66"/>
    <w:rsid w:val="00A308DA"/>
    <w:rsid w:val="00AA3670"/>
    <w:rsid w:val="00AD562F"/>
    <w:rsid w:val="00B156E4"/>
    <w:rsid w:val="00B8657C"/>
    <w:rsid w:val="00BB3FCA"/>
    <w:rsid w:val="00C441B8"/>
    <w:rsid w:val="00CE0DDC"/>
    <w:rsid w:val="00D07B7F"/>
    <w:rsid w:val="00E825EF"/>
    <w:rsid w:val="00F5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9575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spacing w:val="6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8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5EF"/>
  </w:style>
  <w:style w:type="paragraph" w:styleId="a5">
    <w:name w:val="footer"/>
    <w:basedOn w:val="a"/>
    <w:link w:val="a6"/>
    <w:uiPriority w:val="99"/>
    <w:semiHidden/>
    <w:unhideWhenUsed/>
    <w:rsid w:val="00E8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0;&#1059;&#1056;&#1057;&#1054;&#1042;&#1067;&#1045;,&#1052;&#1045;&#1058;&#1054;&#1044;.&#1056;&#1040;&#1047;&#1056;&#1040;&#1041;&#1054;&#1058;&#1050;&#1048;\&#1084;&#1077;&#1090;&#1086;&#1076;.&#1088;&#1072;&#1073;.&#1074;&#1086;&#1089;&#1087;&#1080;&#1090;.&#1084;&#1083;.&#1096;&#1082;&#1086;&#1083;&#110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560F-F271-42E7-8F6E-27C0F9B2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метод.раб.воспит.мл.школьн.</Template>
  <TotalTime>46</TotalTime>
  <Pages>70</Pages>
  <Words>9338</Words>
  <Characters>53227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2014-12-30T14:07:00Z</dcterms:created>
  <dcterms:modified xsi:type="dcterms:W3CDTF">2014-12-30T15:08:00Z</dcterms:modified>
</cp:coreProperties>
</file>