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2B" w:rsidRPr="00D10A4B" w:rsidRDefault="00182C2B" w:rsidP="00182C2B">
      <w:pPr>
        <w:jc w:val="right"/>
        <w:rPr>
          <w:sz w:val="28"/>
          <w:szCs w:val="28"/>
        </w:rPr>
      </w:pPr>
      <w:r w:rsidRPr="00D10A4B">
        <w:rPr>
          <w:sz w:val="28"/>
          <w:szCs w:val="28"/>
        </w:rPr>
        <w:t>Санчы С.Д.</w:t>
      </w:r>
    </w:p>
    <w:p w:rsidR="00182C2B" w:rsidRPr="00D10A4B" w:rsidRDefault="00182C2B" w:rsidP="00182C2B">
      <w:pPr>
        <w:jc w:val="right"/>
        <w:rPr>
          <w:sz w:val="28"/>
          <w:szCs w:val="28"/>
        </w:rPr>
      </w:pPr>
      <w:r w:rsidRPr="00D10A4B">
        <w:rPr>
          <w:sz w:val="28"/>
          <w:szCs w:val="28"/>
        </w:rPr>
        <w:t>Гимназия № 9, Кызыл.</w:t>
      </w:r>
    </w:p>
    <w:p w:rsidR="00182C2B" w:rsidRPr="00D10A4B" w:rsidRDefault="00182C2B" w:rsidP="00182C2B">
      <w:pPr>
        <w:rPr>
          <w:sz w:val="28"/>
          <w:szCs w:val="28"/>
        </w:rPr>
      </w:pPr>
    </w:p>
    <w:p w:rsidR="00C63591" w:rsidRPr="00D10A4B" w:rsidRDefault="00D10A4B" w:rsidP="00182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С.А. Сарыг-оол «</w:t>
      </w:r>
      <w:bookmarkStart w:id="0" w:name="_GoBack"/>
      <w:r>
        <w:rPr>
          <w:b/>
          <w:sz w:val="28"/>
          <w:szCs w:val="28"/>
        </w:rPr>
        <w:t>Агар-Сандан ыяш</w:t>
      </w:r>
      <w:bookmarkEnd w:id="0"/>
      <w:r>
        <w:rPr>
          <w:b/>
          <w:sz w:val="28"/>
          <w:szCs w:val="28"/>
        </w:rPr>
        <w:t>»</w:t>
      </w:r>
    </w:p>
    <w:p w:rsidR="00C63591" w:rsidRPr="00D10A4B" w:rsidRDefault="00C63591" w:rsidP="00182C2B">
      <w:pPr>
        <w:jc w:val="center"/>
        <w:rPr>
          <w:sz w:val="28"/>
          <w:szCs w:val="28"/>
        </w:rPr>
      </w:pPr>
      <w:r w:rsidRPr="00D10A4B">
        <w:rPr>
          <w:sz w:val="28"/>
          <w:szCs w:val="28"/>
        </w:rPr>
        <w:t>(литературлуг тоол, авторлуг тоол, тыва аас-чогаалынын тоол, тоолчургу чугаа жанрлары)</w:t>
      </w:r>
    </w:p>
    <w:p w:rsidR="00C63591" w:rsidRPr="00D10A4B" w:rsidRDefault="00C63591" w:rsidP="00C63591">
      <w:pPr>
        <w:jc w:val="center"/>
        <w:rPr>
          <w:sz w:val="28"/>
          <w:szCs w:val="28"/>
        </w:rPr>
      </w:pPr>
    </w:p>
    <w:p w:rsidR="00C63591" w:rsidRPr="00D10A4B" w:rsidRDefault="00FA2728" w:rsidP="00C63591">
      <w:pPr>
        <w:ind w:firstLine="708"/>
        <w:jc w:val="both"/>
        <w:rPr>
          <w:sz w:val="28"/>
          <w:szCs w:val="28"/>
        </w:rPr>
      </w:pPr>
      <w:r w:rsidRPr="00D10A4B">
        <w:rPr>
          <w:sz w:val="28"/>
          <w:szCs w:val="28"/>
        </w:rPr>
        <w:t>Тыва чонну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делегей к</w:t>
      </w:r>
      <w:r w:rsidR="00D10A4B">
        <w:rPr>
          <w:sz w:val="28"/>
          <w:szCs w:val="28"/>
        </w:rPr>
        <w:t>ѳ</w:t>
      </w:r>
      <w:r w:rsidR="00C63591" w:rsidRPr="00D10A4B">
        <w:rPr>
          <w:sz w:val="28"/>
          <w:szCs w:val="28"/>
        </w:rPr>
        <w:t>р</w:t>
      </w:r>
      <w:r w:rsidR="00D10A4B">
        <w:rPr>
          <w:sz w:val="28"/>
          <w:szCs w:val="28"/>
        </w:rPr>
        <w:t>үү</w:t>
      </w:r>
      <w:r w:rsidR="00C63591" w:rsidRPr="00D10A4B">
        <w:rPr>
          <w:sz w:val="28"/>
          <w:szCs w:val="28"/>
        </w:rPr>
        <w:t>шк</w:t>
      </w:r>
      <w:r w:rsidR="00D10A4B">
        <w:rPr>
          <w:sz w:val="28"/>
          <w:szCs w:val="28"/>
        </w:rPr>
        <w:t>ү</w:t>
      </w:r>
      <w:r w:rsidR="00C63591" w:rsidRPr="00D10A4B">
        <w:rPr>
          <w:sz w:val="28"/>
          <w:szCs w:val="28"/>
        </w:rPr>
        <w:t>н</w:t>
      </w:r>
      <w:r w:rsidR="00D10A4B">
        <w:rPr>
          <w:sz w:val="28"/>
          <w:szCs w:val="28"/>
        </w:rPr>
        <w:t>ү</w:t>
      </w:r>
      <w:r w:rsidR="00C63591" w:rsidRPr="00D10A4B">
        <w:rPr>
          <w:sz w:val="28"/>
          <w:szCs w:val="28"/>
        </w:rPr>
        <w:t xml:space="preserve">н бурунгу ажыл-агый хевирлеринге </w:t>
      </w:r>
      <w:r w:rsidR="00D10A4B">
        <w:rPr>
          <w:sz w:val="28"/>
          <w:szCs w:val="28"/>
        </w:rPr>
        <w:t>ү</w:t>
      </w:r>
      <w:r w:rsidRPr="00D10A4B">
        <w:rPr>
          <w:sz w:val="28"/>
          <w:szCs w:val="28"/>
        </w:rPr>
        <w:t>ндезилээн: а</w:t>
      </w:r>
      <w:r w:rsidR="00D10A4B">
        <w:rPr>
          <w:sz w:val="28"/>
          <w:szCs w:val="28"/>
        </w:rPr>
        <w:t>ң</w:t>
      </w:r>
      <w:r w:rsidR="00C63591" w:rsidRPr="00D10A4B">
        <w:rPr>
          <w:sz w:val="28"/>
          <w:szCs w:val="28"/>
        </w:rPr>
        <w:t>наар, малчын.</w:t>
      </w:r>
    </w:p>
    <w:p w:rsidR="00C63591" w:rsidRPr="00D10A4B" w:rsidRDefault="00C63591" w:rsidP="00C63591">
      <w:pPr>
        <w:jc w:val="both"/>
        <w:rPr>
          <w:sz w:val="28"/>
          <w:szCs w:val="28"/>
        </w:rPr>
      </w:pPr>
      <w:r w:rsidRPr="00D10A4B">
        <w:rPr>
          <w:sz w:val="28"/>
          <w:szCs w:val="28"/>
        </w:rPr>
        <w:tab/>
        <w:t>Тоол аяны: Эгези «шыяан ам»</w:t>
      </w:r>
    </w:p>
    <w:p w:rsidR="00C63591" w:rsidRPr="00D10A4B" w:rsidRDefault="00C63591" w:rsidP="00C63591">
      <w:pPr>
        <w:jc w:val="both"/>
        <w:rPr>
          <w:sz w:val="28"/>
          <w:szCs w:val="28"/>
        </w:rPr>
      </w:pPr>
      <w:r w:rsidRPr="00D10A4B">
        <w:rPr>
          <w:sz w:val="28"/>
          <w:szCs w:val="28"/>
        </w:rPr>
        <w:t xml:space="preserve">«Арзайты сыннарынын бажындан узун орун </w:t>
      </w:r>
      <w:r w:rsidR="00714A09" w:rsidRPr="00D10A4B">
        <w:rPr>
          <w:sz w:val="28"/>
          <w:szCs w:val="28"/>
        </w:rPr>
        <w:t>эгелээн Ак-к</w:t>
      </w:r>
      <w:r w:rsidR="00D10A4B">
        <w:rPr>
          <w:sz w:val="28"/>
          <w:szCs w:val="28"/>
        </w:rPr>
        <w:t>ѳ</w:t>
      </w:r>
      <w:r w:rsidR="00714A09" w:rsidRPr="00D10A4B">
        <w:rPr>
          <w:sz w:val="28"/>
          <w:szCs w:val="28"/>
        </w:rPr>
        <w:t>к Улуг-Хемни</w:t>
      </w:r>
      <w:r w:rsidR="00D10A4B">
        <w:rPr>
          <w:sz w:val="28"/>
          <w:szCs w:val="28"/>
        </w:rPr>
        <w:t>ң</w:t>
      </w:r>
      <w:r w:rsidR="00714A09" w:rsidRPr="00D10A4B">
        <w:rPr>
          <w:sz w:val="28"/>
          <w:szCs w:val="28"/>
        </w:rPr>
        <w:t xml:space="preserve"> э</w:t>
      </w:r>
      <w:r w:rsidRPr="00D10A4B">
        <w:rPr>
          <w:sz w:val="28"/>
          <w:szCs w:val="28"/>
        </w:rPr>
        <w:t xml:space="preserve">риинге, кайгамчык ыяш Агар-Сандан бодарап </w:t>
      </w:r>
      <w:r w:rsidR="00D10A4B">
        <w:rPr>
          <w:sz w:val="28"/>
          <w:szCs w:val="28"/>
        </w:rPr>
        <w:t>ү</w:t>
      </w:r>
      <w:r w:rsidRPr="00D10A4B">
        <w:rPr>
          <w:sz w:val="28"/>
          <w:szCs w:val="28"/>
        </w:rPr>
        <w:t>н</w:t>
      </w:r>
      <w:r w:rsidR="00D10A4B">
        <w:rPr>
          <w:sz w:val="28"/>
          <w:szCs w:val="28"/>
        </w:rPr>
        <w:t>ү</w:t>
      </w:r>
      <w:r w:rsidRPr="00D10A4B">
        <w:rPr>
          <w:sz w:val="28"/>
          <w:szCs w:val="28"/>
        </w:rPr>
        <w:t>п келген…»</w:t>
      </w:r>
    </w:p>
    <w:p w:rsidR="00C63591" w:rsidRPr="00D10A4B" w:rsidRDefault="00C63591" w:rsidP="00C63591">
      <w:pPr>
        <w:jc w:val="both"/>
        <w:rPr>
          <w:sz w:val="28"/>
          <w:szCs w:val="28"/>
        </w:rPr>
      </w:pPr>
    </w:p>
    <w:p w:rsidR="002E09A1" w:rsidRPr="00D10A4B" w:rsidRDefault="00D10A4B" w:rsidP="00C635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3429000"/>
                <wp:effectExtent l="0" t="0" r="0" b="0"/>
                <wp:docPr id="41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17738" y="1600549"/>
                            <a:ext cx="1713944" cy="68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591" w:rsidRDefault="00714A09" w:rsidP="00714A09">
                              <w:pPr>
                                <w:jc w:val="center"/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Чечен овур-хевир</w:t>
                              </w:r>
                            </w:p>
                            <w:p w:rsidR="00C63591" w:rsidRDefault="00C63591"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Агар-Сандан</w:t>
                              </w:r>
                              <w:r w:rsidRPr="00C63591"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ыяш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" y="343162"/>
                            <a:ext cx="1486059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591" w:rsidRPr="00714A09" w:rsidRDefault="00C63591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 w:rsidRPr="00714A09">
                                <w:rPr>
                                  <w:rFonts w:ascii="Optima Tuva" w:hAnsi="Optima Tuva"/>
                                </w:rPr>
                                <w:t>Чечен чер (девискээр) Каа-Хем биле БииХемнин белдири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3579" y="457549"/>
                            <a:ext cx="1600438" cy="799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591" w:rsidRPr="00714A09" w:rsidRDefault="00C63591">
                              <w:pP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</w:pPr>
                              <w:r w:rsidRPr="00714A09">
                                <w:rPr>
                                  <w:sz w:val="28"/>
                                  <w:szCs w:val="28"/>
                                </w:rPr>
                                <w:t xml:space="preserve">Чечен </w:t>
                              </w:r>
                              <w:r w:rsidR="00D10A4B"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ү</w:t>
                              </w:r>
                              <w:r w:rsidRPr="00714A09"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60003" y="457549"/>
                            <a:ext cx="1257300" cy="456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9A1" w:rsidRPr="00714A09" w:rsidRDefault="002E09A1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 w:rsidRPr="00714A09">
                                <w:rPr>
                                  <w:rFonts w:ascii="Optima Tuva" w:hAnsi="Optima Tuva"/>
                                </w:rPr>
                                <w:t>Билиишкини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161" y="2057225"/>
                            <a:ext cx="1714818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9A1" w:rsidRDefault="002E09A1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 xml:space="preserve">Алдын чер кырынга </w:t>
                              </w:r>
                            </w:p>
                            <w:p w:rsidR="002E09A1" w:rsidRPr="002E09A1" w:rsidRDefault="002E09A1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>Ачылыг эрге-чагырга тургузуп, т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ѳ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 xml:space="preserve">ре херээ 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ѳ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 xml:space="preserve">скерлип турган 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ү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623" y="2743549"/>
                            <a:ext cx="1029414" cy="456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9A1" w:rsidRPr="00714A09" w:rsidRDefault="002E09A1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 w:rsidRPr="00714A09">
                                <w:rPr>
                                  <w:rFonts w:ascii="Optima Tuva" w:hAnsi="Optima Tuva"/>
                                </w:rPr>
                                <w:t>амыдырал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0" y="2057225"/>
                            <a:ext cx="1714818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9A1" w:rsidRPr="002E09A1" w:rsidRDefault="002E09A1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>Араатан а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ң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нар: пар, арзылан, б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ѳ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р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ү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 xml:space="preserve"> эът чиир эргезин казыттырып турар шагда.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/>
                        <wps:spPr bwMode="auto">
                          <a:xfrm flipV="1">
                            <a:off x="2903141" y="2286000"/>
                            <a:ext cx="0" cy="457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1988979" y="2972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1988979" y="2972324"/>
                            <a:ext cx="456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 flipH="1">
                            <a:off x="3475038" y="2972324"/>
                            <a:ext cx="799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>
                            <a:off x="3931682" y="1829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5188982" y="1257387"/>
                            <a:ext cx="0" cy="799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/>
                        <wps:spPr bwMode="auto">
                          <a:xfrm>
                            <a:off x="3817303" y="685451"/>
                            <a:ext cx="686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1988979" y="685451"/>
                            <a:ext cx="57102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/>
                        <wps:spPr bwMode="auto">
                          <a:xfrm flipH="1" flipV="1">
                            <a:off x="1988979" y="1143000"/>
                            <a:ext cx="571024" cy="457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/>
                        <wps:spPr bwMode="auto">
                          <a:xfrm>
                            <a:off x="1188323" y="1486162"/>
                            <a:ext cx="0" cy="5710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 flipH="1">
                            <a:off x="3589417" y="799838"/>
                            <a:ext cx="914162" cy="800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95pt;height:270pt;mso-position-horizontal-relative:char;mso-position-vertical-relative:line" coordsize="62865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177;top:16005;width:1713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C63591" w:rsidRDefault="00714A09" w:rsidP="00714A09">
                        <w:pPr>
                          <w:jc w:val="center"/>
                          <w:rPr>
                            <w:rFonts w:ascii="Optima Tuva" w:hAnsi="Optima Tuv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Чечен овур-хевир</w:t>
                        </w:r>
                      </w:p>
                      <w:p w:rsidR="00C63591" w:rsidRDefault="00C63591"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Агар-Сандан</w:t>
                        </w:r>
                        <w:r w:rsidRPr="00C63591"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ыяш</w:t>
                        </w:r>
                      </w:p>
                    </w:txbxContent>
                  </v:textbox>
                </v:shape>
                <v:shape id="Text Box 5" o:spid="_x0000_s1029" type="#_x0000_t202" style="position:absolute;left:5029;top:3431;width:1486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63591" w:rsidRPr="00714A09" w:rsidRDefault="00C63591">
                        <w:pPr>
                          <w:rPr>
                            <w:rFonts w:ascii="Optima Tuva" w:hAnsi="Optima Tuva"/>
                          </w:rPr>
                        </w:pPr>
                        <w:r w:rsidRPr="00714A09">
                          <w:rPr>
                            <w:rFonts w:ascii="Optima Tuva" w:hAnsi="Optima Tuva"/>
                          </w:rPr>
                          <w:t>Чечен чер (девискээр) Каа-Хем биле БииХемнин белдири</w:t>
                        </w:r>
                      </w:p>
                    </w:txbxContent>
                  </v:textbox>
                </v:shape>
                <v:shape id="Text Box 6" o:spid="_x0000_s1030" type="#_x0000_t202" style="position:absolute;left:45035;top:4575;width:16005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63591" w:rsidRPr="00714A09" w:rsidRDefault="00C63591">
                        <w:pPr>
                          <w:rPr>
                            <w:rFonts w:ascii="Optima Tuva" w:hAnsi="Optima Tuva"/>
                            <w:sz w:val="28"/>
                            <w:szCs w:val="28"/>
                          </w:rPr>
                        </w:pPr>
                        <w:r w:rsidRPr="00714A09">
                          <w:rPr>
                            <w:sz w:val="28"/>
                            <w:szCs w:val="28"/>
                          </w:rPr>
                          <w:t xml:space="preserve">Чечен </w:t>
                        </w:r>
                        <w:r w:rsidR="00D10A4B"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ү</w:t>
                        </w:r>
                        <w:r w:rsidRPr="00714A09"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7" o:spid="_x0000_s1031" type="#_x0000_t202" style="position:absolute;left:25600;top:4575;width:12573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E09A1" w:rsidRPr="00714A09" w:rsidRDefault="002E09A1">
                        <w:pPr>
                          <w:rPr>
                            <w:rFonts w:ascii="Optima Tuva" w:hAnsi="Optima Tuva"/>
                          </w:rPr>
                        </w:pPr>
                        <w:r w:rsidRPr="00714A09">
                          <w:rPr>
                            <w:rFonts w:ascii="Optima Tuva" w:hAnsi="Optima Tuva"/>
                          </w:rPr>
                          <w:t>Билиишкини</w:t>
                        </w:r>
                      </w:p>
                    </w:txbxContent>
                  </v:textbox>
                </v:shape>
                <v:shape id="Text Box 8" o:spid="_x0000_s1032" type="#_x0000_t202" style="position:absolute;left:2741;top:20572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E09A1" w:rsidRDefault="002E09A1">
                        <w:pPr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 xml:space="preserve">Алдын чер кырынга </w:t>
                        </w:r>
                      </w:p>
                      <w:p w:rsidR="002E09A1" w:rsidRPr="002E09A1" w:rsidRDefault="002E09A1">
                        <w:pPr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>Ачылыг эрге-чагырга тургузуп, т</w:t>
                        </w:r>
                        <w:r w:rsidR="00D10A4B">
                          <w:rPr>
                            <w:rFonts w:ascii="Optima Tuva" w:hAnsi="Optima Tuva"/>
                          </w:rPr>
                          <w:t>ѳ</w:t>
                        </w:r>
                        <w:r>
                          <w:rPr>
                            <w:rFonts w:ascii="Optima Tuva" w:hAnsi="Optima Tuva"/>
                          </w:rPr>
                          <w:t xml:space="preserve">ре херээ </w:t>
                        </w:r>
                        <w:r w:rsidR="00D10A4B">
                          <w:rPr>
                            <w:rFonts w:ascii="Optima Tuva" w:hAnsi="Optima Tuva"/>
                          </w:rPr>
                          <w:t>ѳ</w:t>
                        </w:r>
                        <w:r>
                          <w:rPr>
                            <w:rFonts w:ascii="Optima Tuva" w:hAnsi="Optima Tuva"/>
                          </w:rPr>
                          <w:t xml:space="preserve">скерлип турган </w:t>
                        </w:r>
                        <w:r w:rsidR="00D10A4B">
                          <w:rPr>
                            <w:rFonts w:ascii="Optima Tuva" w:hAnsi="Optima Tuva"/>
                          </w:rPr>
                          <w:t>ү</w:t>
                        </w:r>
                        <w:r>
                          <w:rPr>
                            <w:rFonts w:ascii="Optima Tuva" w:hAnsi="Optima Tuva"/>
                          </w:rPr>
                          <w:t>е</w:t>
                        </w:r>
                      </w:p>
                    </w:txbxContent>
                  </v:textbox>
                </v:shape>
                <v:shape id="Text Box 9" o:spid="_x0000_s1033" type="#_x0000_t202" style="position:absolute;left:24456;top:27435;width:10294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E09A1" w:rsidRPr="00714A09" w:rsidRDefault="002E09A1">
                        <w:pPr>
                          <w:rPr>
                            <w:rFonts w:ascii="Optima Tuva" w:hAnsi="Optima Tuva"/>
                          </w:rPr>
                        </w:pPr>
                        <w:r w:rsidRPr="00714A09">
                          <w:rPr>
                            <w:rFonts w:ascii="Optima Tuva" w:hAnsi="Optima Tuva"/>
                          </w:rPr>
                          <w:t>амыдырал</w:t>
                        </w:r>
                      </w:p>
                    </w:txbxContent>
                  </v:textbox>
                </v:shape>
                <v:shape id="Text Box 10" o:spid="_x0000_s1034" type="#_x0000_t202" style="position:absolute;left:42748;top:20572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E09A1" w:rsidRPr="002E09A1" w:rsidRDefault="002E09A1">
                        <w:pPr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>Араатан а</w:t>
                        </w:r>
                        <w:r w:rsidR="00D10A4B">
                          <w:rPr>
                            <w:rFonts w:ascii="Optima Tuva" w:hAnsi="Optima Tuva"/>
                          </w:rPr>
                          <w:t>ң</w:t>
                        </w:r>
                        <w:r>
                          <w:rPr>
                            <w:rFonts w:ascii="Optima Tuva" w:hAnsi="Optima Tuva"/>
                          </w:rPr>
                          <w:t>нар: пар, арзылан, б</w:t>
                        </w:r>
                        <w:r w:rsidR="00D10A4B">
                          <w:rPr>
                            <w:rFonts w:ascii="Optima Tuva" w:hAnsi="Optima Tuva"/>
                          </w:rPr>
                          <w:t>ѳ</w:t>
                        </w:r>
                        <w:r>
                          <w:rPr>
                            <w:rFonts w:ascii="Optima Tuva" w:hAnsi="Optima Tuva"/>
                          </w:rPr>
                          <w:t>р</w:t>
                        </w:r>
                        <w:r w:rsidR="00D10A4B">
                          <w:rPr>
                            <w:rFonts w:ascii="Optima Tuva" w:hAnsi="Optima Tuva"/>
                          </w:rPr>
                          <w:t>ү</w:t>
                        </w:r>
                        <w:r>
                          <w:rPr>
                            <w:rFonts w:ascii="Optima Tuva" w:hAnsi="Optima Tuva"/>
                          </w:rPr>
                          <w:t xml:space="preserve"> эът чиир эргезин казыттырып турар шагда.</w:t>
                        </w:r>
                      </w:p>
                    </w:txbxContent>
                  </v:textbox>
                </v:shape>
                <v:line id="Line 11" o:spid="_x0000_s1035" style="position:absolute;flip:y;visibility:visible;mso-wrap-style:square" from="29031,22860" to="29031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12" o:spid="_x0000_s1036" style="position:absolute;visibility:visible;mso-wrap-style:square" from="19889,29723" to="19889,2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3" o:spid="_x0000_s1037" style="position:absolute;visibility:visible;mso-wrap-style:square" from="19889,29723" to="24456,2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4" o:spid="_x0000_s1038" style="position:absolute;flip:x;visibility:visible;mso-wrap-style:square" from="34750,29723" to="42748,2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39316,18293" to="39316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7" o:spid="_x0000_s1040" style="position:absolute;visibility:visible;mso-wrap-style:square" from="51889,12573" to="51889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8" o:spid="_x0000_s1041" style="position:absolute;visibility:visible;mso-wrap-style:square" from="38173,6854" to="45035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1" o:spid="_x0000_s1042" style="position:absolute;visibility:visible;mso-wrap-style:square" from="19889,6854" to="25600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<v:stroke startarrow="block" endarrow="block"/>
                </v:line>
                <v:line id="Line 32" o:spid="_x0000_s1043" style="position:absolute;flip:x y;visibility:visible;mso-wrap-style:square" from="19889,11430" to="2560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cYcEAAADbAAAADwAAAGRycy9kb3ducmV2LnhtbERPz2vCMBS+D/wfwhN2m6lORKpRxClz&#10;7GT14PHRvDbF5iVrotb/fjkMdvz4fi/XvW3FnbrQOFYwHmUgiEunG64VnE/7tzmIEJE1to5JwZMC&#10;rFeDlyXm2j34SPci1iKFcMhRgYnR51KG0pDFMHKeOHGV6yzGBLta6g4fKdy2cpJlM2mx4dRg0NPW&#10;UHktblbBhxz3n6byz2L2Xflm+nP52k0PSr0O+80CRKQ+/ov/3Aet4D2NTV/S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yNxhwQAAANsAAAAPAAAAAAAAAAAAAAAA&#10;AKECAABkcnMvZG93bnJldi54bWxQSwUGAAAAAAQABAD5AAAAjwMAAAAA&#10;">
                  <v:stroke startarrow="block" endarrow="block"/>
                </v:line>
                <v:line id="Line 33" o:spid="_x0000_s1044" style="position:absolute;visibility:visible;mso-wrap-style:square" from="11883,14861" to="11883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9UZ8QAAADbAAAADwAAAGRycy9kb3ducmV2LnhtbESPQWvCQBSE7wX/w/KE3pqNC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1RnxAAAANsAAAAPAAAAAAAAAAAA&#10;AAAAAKECAABkcnMvZG93bnJldi54bWxQSwUGAAAAAAQABAD5AAAAkgMAAAAA&#10;">
                  <v:stroke startarrow="block" endarrow="block"/>
                </v:line>
                <v:line id="Line 34" o:spid="_x0000_s1045" style="position:absolute;flip:x;visibility:visible;mso-wrap-style:square" from="35894,7998" to="45035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s8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Naz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2E09A1" w:rsidRPr="00D10A4B" w:rsidRDefault="002E09A1" w:rsidP="002E09A1">
      <w:pPr>
        <w:rPr>
          <w:sz w:val="28"/>
          <w:szCs w:val="28"/>
        </w:rPr>
      </w:pPr>
    </w:p>
    <w:p w:rsidR="00714A09" w:rsidRPr="00D10A4B" w:rsidRDefault="00534D38" w:rsidP="00714A09">
      <w:pPr>
        <w:tabs>
          <w:tab w:val="left" w:pos="900"/>
        </w:tabs>
        <w:jc w:val="both"/>
        <w:rPr>
          <w:sz w:val="28"/>
          <w:szCs w:val="28"/>
        </w:rPr>
      </w:pPr>
      <w:r w:rsidRPr="00D10A4B">
        <w:rPr>
          <w:sz w:val="28"/>
          <w:szCs w:val="28"/>
        </w:rPr>
        <w:tab/>
      </w:r>
      <w:r w:rsidR="00714A09" w:rsidRPr="00D10A4B">
        <w:rPr>
          <w:b/>
          <w:sz w:val="28"/>
          <w:szCs w:val="28"/>
        </w:rPr>
        <w:t>Уран-чечен</w:t>
      </w:r>
      <w:r w:rsidR="00714A09" w:rsidRPr="00D10A4B">
        <w:rPr>
          <w:sz w:val="28"/>
          <w:szCs w:val="28"/>
        </w:rPr>
        <w:t xml:space="preserve"> </w:t>
      </w:r>
      <w:r w:rsidR="00714A09" w:rsidRPr="00D10A4B">
        <w:rPr>
          <w:b/>
          <w:sz w:val="28"/>
          <w:szCs w:val="28"/>
        </w:rPr>
        <w:t>а</w:t>
      </w:r>
      <w:r w:rsidR="002E09A1" w:rsidRPr="00D10A4B">
        <w:rPr>
          <w:b/>
          <w:sz w:val="28"/>
          <w:szCs w:val="28"/>
        </w:rPr>
        <w:t>ргазы:</w:t>
      </w:r>
      <w:r w:rsidR="002E09A1" w:rsidRPr="00D10A4B">
        <w:rPr>
          <w:sz w:val="28"/>
          <w:szCs w:val="28"/>
        </w:rPr>
        <w:t xml:space="preserve"> символ, дири</w:t>
      </w:r>
      <w:r w:rsidR="00714A09" w:rsidRPr="00D10A4B">
        <w:rPr>
          <w:sz w:val="28"/>
          <w:szCs w:val="28"/>
        </w:rPr>
        <w:t>гжидилге, уран-чечен аллегория (</w:t>
      </w:r>
      <w:r w:rsidR="002E09A1" w:rsidRPr="00D10A4B">
        <w:rPr>
          <w:sz w:val="28"/>
          <w:szCs w:val="28"/>
        </w:rPr>
        <w:t>ойзу с</w:t>
      </w:r>
      <w:r w:rsidR="00D10A4B">
        <w:rPr>
          <w:sz w:val="28"/>
          <w:szCs w:val="28"/>
        </w:rPr>
        <w:t>ѳ</w:t>
      </w:r>
      <w:r w:rsidR="002E09A1" w:rsidRPr="00D10A4B">
        <w:rPr>
          <w:sz w:val="28"/>
          <w:szCs w:val="28"/>
        </w:rPr>
        <w:t>глээр арга</w:t>
      </w:r>
      <w:r w:rsidR="00714A09" w:rsidRPr="00D10A4B">
        <w:rPr>
          <w:sz w:val="28"/>
          <w:szCs w:val="28"/>
        </w:rPr>
        <w:t>), гипербола (х</w:t>
      </w:r>
      <w:r w:rsidR="00D10A4B">
        <w:rPr>
          <w:sz w:val="28"/>
          <w:szCs w:val="28"/>
        </w:rPr>
        <w:t>ѳѳ</w:t>
      </w:r>
      <w:r w:rsidR="00714A09" w:rsidRPr="00D10A4B">
        <w:rPr>
          <w:sz w:val="28"/>
          <w:szCs w:val="28"/>
        </w:rPr>
        <w:t>редир, улгаттырар арга) чижелээрге: /ст</w:t>
      </w:r>
      <w:r w:rsidR="00D10A4B">
        <w:rPr>
          <w:sz w:val="28"/>
          <w:szCs w:val="28"/>
        </w:rPr>
        <w:t>ү</w:t>
      </w:r>
      <w:r w:rsidR="00714A09" w:rsidRPr="00D10A4B">
        <w:rPr>
          <w:sz w:val="28"/>
          <w:szCs w:val="28"/>
        </w:rPr>
        <w:t xml:space="preserve">н 30 хонук эргиир, адаан алдан хонук эргиир ыяш; Чигир-чимис, </w:t>
      </w:r>
      <w:r w:rsidR="00D10A4B">
        <w:rPr>
          <w:sz w:val="28"/>
          <w:szCs w:val="28"/>
        </w:rPr>
        <w:t>ү</w:t>
      </w:r>
      <w:r w:rsidR="00714A09" w:rsidRPr="00D10A4B">
        <w:rPr>
          <w:sz w:val="28"/>
          <w:szCs w:val="28"/>
        </w:rPr>
        <w:t>з</w:t>
      </w:r>
      <w:r w:rsidR="00D10A4B">
        <w:rPr>
          <w:sz w:val="28"/>
          <w:szCs w:val="28"/>
        </w:rPr>
        <w:t>ү</w:t>
      </w:r>
      <w:r w:rsidR="00714A09" w:rsidRPr="00D10A4B">
        <w:rPr>
          <w:sz w:val="28"/>
          <w:szCs w:val="28"/>
        </w:rPr>
        <w:t>м, кат, далган-тараа.</w:t>
      </w:r>
    </w:p>
    <w:p w:rsidR="00714A09" w:rsidRPr="00D10A4B" w:rsidRDefault="00714A09" w:rsidP="00714A09">
      <w:pPr>
        <w:tabs>
          <w:tab w:val="left" w:pos="900"/>
        </w:tabs>
        <w:jc w:val="both"/>
        <w:rPr>
          <w:sz w:val="28"/>
          <w:szCs w:val="28"/>
        </w:rPr>
      </w:pPr>
    </w:p>
    <w:p w:rsidR="00714A09" w:rsidRPr="00D10A4B" w:rsidRDefault="002E09A1" w:rsidP="00714A09">
      <w:pPr>
        <w:jc w:val="center"/>
        <w:rPr>
          <w:b/>
          <w:sz w:val="28"/>
          <w:szCs w:val="28"/>
        </w:rPr>
      </w:pPr>
      <w:r w:rsidRPr="00D10A4B">
        <w:rPr>
          <w:b/>
          <w:sz w:val="28"/>
          <w:szCs w:val="28"/>
        </w:rPr>
        <w:t xml:space="preserve">Тыва Арат Республика </w:t>
      </w:r>
      <w:r w:rsidR="00714A09" w:rsidRPr="00D10A4B">
        <w:rPr>
          <w:b/>
          <w:sz w:val="28"/>
          <w:szCs w:val="28"/>
        </w:rPr>
        <w:t xml:space="preserve">(1921 чыл) </w:t>
      </w:r>
      <w:r w:rsidR="00714A09" w:rsidRPr="00D10A4B">
        <w:rPr>
          <w:sz w:val="28"/>
          <w:szCs w:val="28"/>
        </w:rPr>
        <w:t xml:space="preserve">дээргеле </w:t>
      </w:r>
      <w:r w:rsidR="00714A09" w:rsidRPr="00D10A4B">
        <w:rPr>
          <w:b/>
          <w:sz w:val="28"/>
          <w:szCs w:val="28"/>
        </w:rPr>
        <w:t>Агар-Сандан ыяш.</w:t>
      </w:r>
    </w:p>
    <w:p w:rsidR="002E09A1" w:rsidRPr="00D10A4B" w:rsidRDefault="002E09A1" w:rsidP="00714A09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63591" w:rsidRPr="00D10A4B" w:rsidRDefault="00D10A4B" w:rsidP="00534D3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E09A1" w:rsidRPr="00D10A4B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ѳ</w:t>
      </w:r>
      <w:r w:rsidR="002E09A1" w:rsidRPr="00D10A4B">
        <w:rPr>
          <w:sz w:val="28"/>
          <w:szCs w:val="28"/>
        </w:rPr>
        <w:t>р</w:t>
      </w:r>
      <w:r>
        <w:rPr>
          <w:sz w:val="28"/>
          <w:szCs w:val="28"/>
        </w:rPr>
        <w:t>ү</w:t>
      </w:r>
      <w:r w:rsidR="002E09A1" w:rsidRPr="00D10A4B">
        <w:rPr>
          <w:sz w:val="28"/>
          <w:szCs w:val="28"/>
        </w:rPr>
        <w:t>лдээ:</w:t>
      </w:r>
    </w:p>
    <w:p w:rsidR="001946A5" w:rsidRPr="00D10A4B" w:rsidRDefault="00D10A4B" w:rsidP="002E09A1">
      <w:pPr>
        <w:tabs>
          <w:tab w:val="left" w:pos="9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1143000"/>
                <wp:effectExtent l="0" t="0" r="0" b="952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8541" y="228775"/>
                            <a:ext cx="1257300" cy="91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6A5" w:rsidRDefault="001946A5" w:rsidP="001946A5">
                              <w:pPr>
                                <w:tabs>
                                  <w:tab w:val="left" w:pos="900"/>
                                </w:tabs>
                                <w:jc w:val="both"/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</w:pPr>
                              <w:r w:rsidRPr="001946A5">
                                <w:rPr>
                                  <w:rFonts w:ascii="Optima Tuva" w:hAnsi="Optima Tuv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Эки</w:t>
                              </w: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1946A5" w:rsidRDefault="001946A5" w:rsidP="001946A5">
                              <w:pPr>
                                <w:tabs>
                                  <w:tab w:val="left" w:pos="900"/>
                                </w:tabs>
                                <w:jc w:val="both"/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 xml:space="preserve"> Тайбы</w:t>
                              </w:r>
                              <w:r w:rsidR="00D10A4B"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ң</w:t>
                              </w: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 xml:space="preserve"> к</w:t>
                              </w:r>
                              <w:r w:rsidR="00D10A4B"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ү</w:t>
                              </w: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 xml:space="preserve">ш-ажылчы              </w:t>
                              </w:r>
                            </w:p>
                            <w:p w:rsidR="001946A5" w:rsidRDefault="001946A5" w:rsidP="001946A5">
                              <w:pPr>
                                <w:tabs>
                                  <w:tab w:val="left" w:pos="900"/>
                                </w:tabs>
                                <w:jc w:val="both"/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 xml:space="preserve"> Амытаннар                                 </w:t>
                              </w:r>
                            </w:p>
                            <w:p w:rsidR="001946A5" w:rsidRDefault="001946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46061" y="114387"/>
                            <a:ext cx="1943576" cy="91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6A5" w:rsidRDefault="001946A5">
                              <w:pPr>
                                <w:rPr>
                                  <w:rFonts w:ascii="Optima Tuva" w:hAnsi="Optima Tuv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946A5">
                                <w:rPr>
                                  <w:rFonts w:ascii="Optima Tuva" w:hAnsi="Optima Tuv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Багай</w:t>
                              </w:r>
                              <w:r w:rsidR="00714A09">
                                <w:rPr>
                                  <w:rFonts w:ascii="Optima Tuva" w:hAnsi="Optima Tuv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ы</w:t>
                              </w:r>
                              <w:r>
                                <w:rPr>
                                  <w:rFonts w:ascii="Optima Tuva" w:hAnsi="Optima Tuv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:</w:t>
                              </w:r>
                            </w:p>
                            <w:p w:rsidR="001946A5" w:rsidRPr="001946A5" w:rsidRDefault="001946A5">
                              <w:pP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  <w:sz w:val="28"/>
                                  <w:szCs w:val="28"/>
                                </w:rPr>
                                <w:t>Араатан азыг-диштиг, чалгаа, чилби амытаннар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5"/>
                        <wps:cNvCnPr/>
                        <wps:spPr bwMode="auto">
                          <a:xfrm flipV="1">
                            <a:off x="1645841" y="571937"/>
                            <a:ext cx="2400221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46" editas="canvas" style="width:495pt;height:90pt;mso-position-horizontal-relative:char;mso-position-vertical-relative:line" coordsize="6286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">
                <v:shape id="_x0000_s1047" type="#_x0000_t75" style="position:absolute;width:62865;height:11430;visibility:visible;mso-wrap-style:square">
                  <v:fill o:detectmouseclick="t"/>
                  <v:path o:connecttype="none"/>
                </v:shape>
                <v:shape id="Text Box 43" o:spid="_x0000_s1048" type="#_x0000_t202" style="position:absolute;left:3885;top:2287;width:12573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946A5" w:rsidRDefault="001946A5" w:rsidP="001946A5">
                        <w:pPr>
                          <w:tabs>
                            <w:tab w:val="left" w:pos="900"/>
                          </w:tabs>
                          <w:jc w:val="both"/>
                          <w:rPr>
                            <w:rFonts w:ascii="Optima Tuva" w:hAnsi="Optima Tuva"/>
                            <w:sz w:val="28"/>
                            <w:szCs w:val="28"/>
                          </w:rPr>
                        </w:pPr>
                        <w:r w:rsidRPr="001946A5">
                          <w:rPr>
                            <w:rFonts w:ascii="Optima Tuva" w:hAnsi="Optima Tuva"/>
                            <w:b/>
                            <w:sz w:val="28"/>
                            <w:szCs w:val="28"/>
                            <w:u w:val="single"/>
                          </w:rPr>
                          <w:t>Эки</w:t>
                        </w: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:</w:t>
                        </w:r>
                      </w:p>
                      <w:p w:rsidR="001946A5" w:rsidRDefault="001946A5" w:rsidP="001946A5">
                        <w:pPr>
                          <w:tabs>
                            <w:tab w:val="left" w:pos="900"/>
                          </w:tabs>
                          <w:jc w:val="both"/>
                          <w:rPr>
                            <w:rFonts w:ascii="Optima Tuva" w:hAnsi="Optima Tuv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 xml:space="preserve"> Тайбы</w:t>
                        </w:r>
                        <w:r w:rsidR="00D10A4B"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ң</w:t>
                        </w: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 xml:space="preserve"> к</w:t>
                        </w:r>
                        <w:r w:rsidR="00D10A4B"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ү</w:t>
                        </w: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 xml:space="preserve">ш-ажылчы              </w:t>
                        </w:r>
                      </w:p>
                      <w:p w:rsidR="001946A5" w:rsidRDefault="001946A5" w:rsidP="001946A5">
                        <w:pPr>
                          <w:tabs>
                            <w:tab w:val="left" w:pos="900"/>
                          </w:tabs>
                          <w:jc w:val="both"/>
                          <w:rPr>
                            <w:rFonts w:ascii="Optima Tuva" w:hAnsi="Optima Tuv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 xml:space="preserve"> Амытаннар                                 </w:t>
                        </w:r>
                      </w:p>
                      <w:p w:rsidR="001946A5" w:rsidRDefault="001946A5"/>
                    </w:txbxContent>
                  </v:textbox>
                </v:shape>
                <v:shape id="Text Box 44" o:spid="_x0000_s1049" type="#_x0000_t202" style="position:absolute;left:40460;top:1143;width:19436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946A5" w:rsidRDefault="001946A5">
                        <w:pPr>
                          <w:rPr>
                            <w:rFonts w:ascii="Optima Tuva" w:hAnsi="Optima Tuv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946A5">
                          <w:rPr>
                            <w:rFonts w:ascii="Optima Tuva" w:hAnsi="Optima Tuva"/>
                            <w:b/>
                            <w:sz w:val="28"/>
                            <w:szCs w:val="28"/>
                            <w:u w:val="single"/>
                          </w:rPr>
                          <w:t>Багай</w:t>
                        </w:r>
                        <w:r w:rsidR="00714A09">
                          <w:rPr>
                            <w:rFonts w:ascii="Optima Tuva" w:hAnsi="Optima Tuva"/>
                            <w:b/>
                            <w:sz w:val="28"/>
                            <w:szCs w:val="28"/>
                            <w:u w:val="single"/>
                          </w:rPr>
                          <w:t>ы</w:t>
                        </w:r>
                        <w:r>
                          <w:rPr>
                            <w:rFonts w:ascii="Optima Tuva" w:hAnsi="Optima Tuva"/>
                            <w:b/>
                            <w:sz w:val="28"/>
                            <w:szCs w:val="28"/>
                            <w:u w:val="single"/>
                          </w:rPr>
                          <w:t>:</w:t>
                        </w:r>
                      </w:p>
                      <w:p w:rsidR="001946A5" w:rsidRPr="001946A5" w:rsidRDefault="001946A5">
                        <w:pPr>
                          <w:rPr>
                            <w:rFonts w:ascii="Optima Tuva" w:hAnsi="Optima Tuv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Optima Tuva" w:hAnsi="Optima Tuva"/>
                            <w:sz w:val="28"/>
                            <w:szCs w:val="28"/>
                          </w:rPr>
                          <w:t>Араатан азыг-диштиг, чалгаа, чилби амытаннар</w:t>
                        </w:r>
                      </w:p>
                    </w:txbxContent>
                  </v:textbox>
                </v:shape>
                <v:line id="Line 45" o:spid="_x0000_s1050" style="position:absolute;flip:y;visibility:visible;mso-wrap-style:square" from="16458,5719" to="40460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I/8MAAADbAAAADwAAAGRycy9kb3ducmV2LnhtbESPQWvCQBSE7wX/w/KEXkrdNIUSoqto&#10;NVDw0li9P7LPJJh9u2S3Gv+9Kwgeh5n5hpktBtOJM/W+tazgY5KAIK6sbrlWsP8r3jMQPiBr7CyT&#10;git5WMxHLzPMtb1wSeddqEWEsM9RQROCy6X0VUMG/cQ64ugdbW8wRNnXUvd4iXDTyTRJvqTBluNC&#10;g46+G6pOu3+j4O1zs3Yuy4qiXNv21x025Wq7V+p1PCynIAIN4Rl+tH+0gjSF+5f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RCP/DAAAA2wAAAA8AAAAAAAAAAAAA&#10;AAAAoQIAAGRycy9kb3ducmV2LnhtbFBLBQYAAAAABAAEAPkAAACRAwAAAAA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1946A5" w:rsidRPr="00D10A4B" w:rsidRDefault="001946A5" w:rsidP="001946A5">
      <w:pPr>
        <w:rPr>
          <w:sz w:val="28"/>
          <w:szCs w:val="28"/>
        </w:rPr>
      </w:pPr>
    </w:p>
    <w:p w:rsidR="001946A5" w:rsidRPr="00D10A4B" w:rsidRDefault="001946A5" w:rsidP="001946A5">
      <w:pPr>
        <w:jc w:val="center"/>
        <w:rPr>
          <w:sz w:val="28"/>
          <w:szCs w:val="28"/>
        </w:rPr>
      </w:pPr>
      <w:r w:rsidRPr="00D10A4B">
        <w:rPr>
          <w:sz w:val="28"/>
          <w:szCs w:val="28"/>
        </w:rPr>
        <w:t>Агар-Сандан ыяш</w:t>
      </w:r>
      <w:r w:rsidR="00714A09" w:rsidRPr="00D10A4B">
        <w:rPr>
          <w:sz w:val="28"/>
          <w:szCs w:val="28"/>
        </w:rPr>
        <w:t xml:space="preserve"> (монолог)</w:t>
      </w:r>
      <w:r w:rsidRPr="00D10A4B">
        <w:rPr>
          <w:sz w:val="28"/>
          <w:szCs w:val="28"/>
        </w:rPr>
        <w:t>:</w:t>
      </w:r>
    </w:p>
    <w:p w:rsidR="001946A5" w:rsidRPr="00D10A4B" w:rsidRDefault="001946A5" w:rsidP="001946A5">
      <w:pPr>
        <w:ind w:firstLine="708"/>
        <w:jc w:val="both"/>
        <w:rPr>
          <w:sz w:val="28"/>
          <w:szCs w:val="28"/>
        </w:rPr>
      </w:pPr>
      <w:r w:rsidRPr="00D10A4B">
        <w:rPr>
          <w:sz w:val="28"/>
          <w:szCs w:val="28"/>
        </w:rPr>
        <w:t>-Мээ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чигир-чимизимни четтирип к</w:t>
      </w:r>
      <w:r w:rsidR="00D10A4B">
        <w:rPr>
          <w:sz w:val="28"/>
          <w:szCs w:val="28"/>
        </w:rPr>
        <w:t>ѳ</w:t>
      </w:r>
      <w:r w:rsidRPr="00D10A4B">
        <w:rPr>
          <w:sz w:val="28"/>
          <w:szCs w:val="28"/>
        </w:rPr>
        <w:t>р</w:t>
      </w:r>
      <w:r w:rsidR="00D10A4B">
        <w:rPr>
          <w:sz w:val="28"/>
          <w:szCs w:val="28"/>
        </w:rPr>
        <w:t>үң</w:t>
      </w:r>
      <w:r w:rsidRPr="00D10A4B">
        <w:rPr>
          <w:sz w:val="28"/>
          <w:szCs w:val="28"/>
        </w:rPr>
        <w:t>ер. Силерни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му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-му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човала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-хинчээ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ерден т</w:t>
      </w:r>
      <w:r w:rsidR="00D10A4B">
        <w:rPr>
          <w:sz w:val="28"/>
          <w:szCs w:val="28"/>
        </w:rPr>
        <w:t>ѳ</w:t>
      </w:r>
      <w:r w:rsidRPr="00D10A4B">
        <w:rPr>
          <w:sz w:val="28"/>
          <w:szCs w:val="28"/>
        </w:rPr>
        <w:t>ккен дери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ерден, ханы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ардан, киле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и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ерден бодарап, т</w:t>
      </w:r>
      <w:r w:rsidR="00D10A4B">
        <w:rPr>
          <w:sz w:val="28"/>
          <w:szCs w:val="28"/>
        </w:rPr>
        <w:t>ѳ</w:t>
      </w:r>
      <w:r w:rsidRPr="00D10A4B">
        <w:rPr>
          <w:sz w:val="28"/>
          <w:szCs w:val="28"/>
        </w:rPr>
        <w:t>р</w:t>
      </w:r>
      <w:r w:rsidR="00D10A4B">
        <w:rPr>
          <w:sz w:val="28"/>
          <w:szCs w:val="28"/>
        </w:rPr>
        <w:t>ү</w:t>
      </w:r>
      <w:r w:rsidRPr="00D10A4B">
        <w:rPr>
          <w:sz w:val="28"/>
          <w:szCs w:val="28"/>
        </w:rPr>
        <w:t>тт</w:t>
      </w:r>
      <w:r w:rsidR="00D10A4B">
        <w:rPr>
          <w:sz w:val="28"/>
          <w:szCs w:val="28"/>
        </w:rPr>
        <w:t>ү</w:t>
      </w:r>
      <w:r w:rsidRPr="00D10A4B">
        <w:rPr>
          <w:sz w:val="28"/>
          <w:szCs w:val="28"/>
        </w:rPr>
        <w:t>нген мен.</w:t>
      </w:r>
    </w:p>
    <w:p w:rsidR="001946A5" w:rsidRPr="00D10A4B" w:rsidRDefault="001946A5" w:rsidP="001946A5">
      <w:pPr>
        <w:ind w:firstLine="708"/>
        <w:jc w:val="both"/>
        <w:rPr>
          <w:sz w:val="28"/>
          <w:szCs w:val="28"/>
        </w:rPr>
      </w:pPr>
      <w:r w:rsidRPr="00D10A4B">
        <w:rPr>
          <w:sz w:val="28"/>
          <w:szCs w:val="28"/>
        </w:rPr>
        <w:t>Ачылыг холун сунуп</w:t>
      </w:r>
      <w:r w:rsidR="00FA2728" w:rsidRPr="00D10A4B">
        <w:rPr>
          <w:sz w:val="28"/>
          <w:szCs w:val="28"/>
        </w:rPr>
        <w:t>, херелдендир х</w:t>
      </w:r>
      <w:r w:rsidR="00D10A4B">
        <w:rPr>
          <w:sz w:val="28"/>
          <w:szCs w:val="28"/>
        </w:rPr>
        <w:t>ү</w:t>
      </w:r>
      <w:r w:rsidR="00FA2728" w:rsidRPr="00D10A4B">
        <w:rPr>
          <w:sz w:val="28"/>
          <w:szCs w:val="28"/>
        </w:rPr>
        <w:t>л</w:t>
      </w:r>
      <w:r w:rsidR="00D10A4B">
        <w:rPr>
          <w:sz w:val="28"/>
          <w:szCs w:val="28"/>
        </w:rPr>
        <w:t>ү</w:t>
      </w:r>
      <w:r w:rsidR="00FA2728" w:rsidRPr="00D10A4B">
        <w:rPr>
          <w:sz w:val="28"/>
          <w:szCs w:val="28"/>
        </w:rPr>
        <w:t>мз</w:t>
      </w:r>
      <w:r w:rsidR="00D10A4B">
        <w:rPr>
          <w:sz w:val="28"/>
          <w:szCs w:val="28"/>
        </w:rPr>
        <w:t>ү</w:t>
      </w:r>
      <w:r w:rsidR="00FA2728" w:rsidRPr="00D10A4B">
        <w:rPr>
          <w:sz w:val="28"/>
          <w:szCs w:val="28"/>
        </w:rPr>
        <w:t>р</w:t>
      </w:r>
      <w:r w:rsidR="00D10A4B">
        <w:rPr>
          <w:sz w:val="28"/>
          <w:szCs w:val="28"/>
        </w:rPr>
        <w:t>ү</w:t>
      </w:r>
      <w:r w:rsidR="00FA2728" w:rsidRPr="00D10A4B">
        <w:rPr>
          <w:sz w:val="28"/>
          <w:szCs w:val="28"/>
        </w:rPr>
        <w:t xml:space="preserve">п, мерген </w:t>
      </w:r>
      <w:r w:rsidR="00D10A4B">
        <w:rPr>
          <w:sz w:val="28"/>
          <w:szCs w:val="28"/>
        </w:rPr>
        <w:t>ү</w:t>
      </w:r>
      <w:r w:rsidR="00FA2728" w:rsidRPr="00D10A4B">
        <w:rPr>
          <w:sz w:val="28"/>
          <w:szCs w:val="28"/>
        </w:rPr>
        <w:t>н</w:t>
      </w:r>
      <w:r w:rsidR="00D10A4B">
        <w:rPr>
          <w:sz w:val="28"/>
          <w:szCs w:val="28"/>
        </w:rPr>
        <w:t>ү</w:t>
      </w:r>
      <w:r w:rsidR="00FA2728" w:rsidRPr="00D10A4B">
        <w:rPr>
          <w:sz w:val="28"/>
          <w:szCs w:val="28"/>
        </w:rPr>
        <w:t>-биле чугаалаан.</w:t>
      </w:r>
    </w:p>
    <w:p w:rsidR="00714A09" w:rsidRPr="00D10A4B" w:rsidRDefault="00714A09" w:rsidP="001946A5">
      <w:pPr>
        <w:ind w:firstLine="708"/>
        <w:jc w:val="both"/>
        <w:rPr>
          <w:sz w:val="28"/>
          <w:szCs w:val="28"/>
        </w:rPr>
      </w:pPr>
    </w:p>
    <w:p w:rsidR="00714A09" w:rsidRPr="00D10A4B" w:rsidRDefault="00714A09" w:rsidP="001946A5">
      <w:pPr>
        <w:ind w:firstLine="708"/>
        <w:jc w:val="both"/>
        <w:rPr>
          <w:b/>
          <w:sz w:val="28"/>
          <w:szCs w:val="28"/>
        </w:rPr>
      </w:pPr>
      <w:r w:rsidRPr="00D10A4B">
        <w:rPr>
          <w:b/>
          <w:sz w:val="28"/>
          <w:szCs w:val="28"/>
        </w:rPr>
        <w:t>Овур-хевирге т</w:t>
      </w:r>
      <w:r w:rsidR="00D10A4B">
        <w:rPr>
          <w:b/>
          <w:sz w:val="28"/>
          <w:szCs w:val="28"/>
        </w:rPr>
        <w:t>үң</w:t>
      </w:r>
      <w:r w:rsidRPr="00D10A4B">
        <w:rPr>
          <w:b/>
          <w:sz w:val="28"/>
          <w:szCs w:val="28"/>
        </w:rPr>
        <w:t>нел:</w:t>
      </w:r>
    </w:p>
    <w:p w:rsidR="00FA2728" w:rsidRPr="00D10A4B" w:rsidRDefault="00D10A4B" w:rsidP="001946A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0280" cy="3329940"/>
                <wp:effectExtent l="1905" t="3175" r="0" b="635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217883" y="228748"/>
                            <a:ext cx="1369150" cy="342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  <w:b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  <w:b/>
                                </w:rPr>
                                <w:t>ЫЯШ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4179" y="914118"/>
                            <a:ext cx="1600543" cy="343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 w:rsidRPr="00FA2728">
                                <w:rPr>
                                  <w:rFonts w:ascii="Optima Tuva" w:hAnsi="Optima Tuva"/>
                                </w:rPr>
                                <w:t xml:space="preserve">Амыдырал 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д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ѳ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з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4179" y="1713863"/>
                            <a:ext cx="1486156" cy="456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 w:rsidRPr="00FA2728">
                                <w:rPr>
                                  <w:rFonts w:ascii="Optima Tuva" w:hAnsi="Optima Tuva"/>
                                </w:rPr>
                                <w:t>дазыл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8566" y="2628854"/>
                            <a:ext cx="1600543" cy="457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 xml:space="preserve">Эрткен 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ү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784" y="799744"/>
                            <a:ext cx="1486156" cy="57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Default="00FA2728">
                              <w:pPr>
                                <w:rPr>
                                  <w:rFonts w:ascii="Optima Tuva" w:hAnsi="Optima Tuva"/>
                                </w:rPr>
                              </w:pPr>
                            </w:p>
                            <w:p w:rsidR="00FA2728" w:rsidRPr="00FA2728" w:rsidRDefault="00FA2728">
                              <w:pPr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>Аас-кежик демдээ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445784" y="1600362"/>
                            <a:ext cx="1486156" cy="570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>уну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45784" y="2628854"/>
                            <a:ext cx="1371769" cy="456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 xml:space="preserve">Амгы 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ү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487" y="799744"/>
                            <a:ext cx="1486156" cy="457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>
                                <w:rPr>
                                  <w:rFonts w:ascii="Optima Tuva" w:hAnsi="Optima Tuva"/>
                                </w:rPr>
                                <w:t>камгалакчы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389487" y="1713863"/>
                            <a:ext cx="1600543" cy="57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 w:rsidRPr="00FA2728">
                                <w:rPr>
                                  <w:rFonts w:ascii="Optima Tuva" w:hAnsi="Optima Tuva"/>
                                </w:rPr>
                                <w:t>бедии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00" y="2628854"/>
                            <a:ext cx="1714930" cy="456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728" w:rsidRPr="00FA2728" w:rsidRDefault="00FA2728" w:rsidP="00FA2728">
                              <w:pPr>
                                <w:jc w:val="center"/>
                                <w:rPr>
                                  <w:rFonts w:ascii="Optima Tuva" w:hAnsi="Optima Tuva"/>
                                </w:rPr>
                              </w:pPr>
                              <w:r w:rsidRPr="00FA2728">
                                <w:rPr>
                                  <w:rFonts w:ascii="Optima Tuva" w:hAnsi="Optima Tuva"/>
                                </w:rPr>
                                <w:t xml:space="preserve">Келир </w:t>
                              </w:r>
                              <w:r w:rsidR="00D10A4B">
                                <w:rPr>
                                  <w:rFonts w:ascii="Optima Tuva" w:hAnsi="Optima Tuva"/>
                                </w:rPr>
                                <w:t>ү</w:t>
                              </w:r>
                              <w:r>
                                <w:rPr>
                                  <w:rFonts w:ascii="Optima Tuva" w:hAnsi="Optima Tuv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/>
                        <wps:spPr bwMode="auto">
                          <a:xfrm flipH="1">
                            <a:off x="731727" y="343122"/>
                            <a:ext cx="1486156" cy="570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9"/>
                        <wps:cNvCnPr/>
                        <wps:spPr bwMode="auto">
                          <a:xfrm flipH="1">
                            <a:off x="960501" y="1257240"/>
                            <a:ext cx="873" cy="456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0"/>
                        <wps:cNvCnPr/>
                        <wps:spPr bwMode="auto">
                          <a:xfrm>
                            <a:off x="960501" y="2171358"/>
                            <a:ext cx="0" cy="457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1"/>
                        <wps:cNvCnPr/>
                        <wps:spPr bwMode="auto">
                          <a:xfrm>
                            <a:off x="2903331" y="570997"/>
                            <a:ext cx="0" cy="228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2"/>
                        <wps:cNvCnPr/>
                        <wps:spPr bwMode="auto">
                          <a:xfrm>
                            <a:off x="3017718" y="1371614"/>
                            <a:ext cx="0" cy="228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3"/>
                        <wps:cNvCnPr/>
                        <wps:spPr bwMode="auto">
                          <a:xfrm>
                            <a:off x="3017718" y="2171358"/>
                            <a:ext cx="0" cy="457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4"/>
                        <wps:cNvCnPr/>
                        <wps:spPr bwMode="auto">
                          <a:xfrm>
                            <a:off x="3589652" y="343122"/>
                            <a:ext cx="1257382" cy="456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5"/>
                        <wps:cNvCnPr/>
                        <wps:spPr bwMode="auto">
                          <a:xfrm>
                            <a:off x="5189322" y="1257240"/>
                            <a:ext cx="0" cy="456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6"/>
                        <wps:cNvCnPr/>
                        <wps:spPr bwMode="auto">
                          <a:xfrm>
                            <a:off x="5074935" y="2285732"/>
                            <a:ext cx="873" cy="343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51" editas="canvas" style="width:476.4pt;height:262.2pt;mso-position-horizontal-relative:char;mso-position-vertical-relative:line" coordsize="60502,3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">
                <v:shape id="_x0000_s1052" type="#_x0000_t75" style="position:absolute;width:60502;height:33299;visibility:visible;mso-wrap-style:square">
                  <v:fill o:detectmouseclick="t"/>
                  <v:path o:connecttype="none"/>
                </v:shape>
                <v:shape id="Text Box 48" o:spid="_x0000_s1053" type="#_x0000_t202" style="position:absolute;left:22178;top:2287;width:1369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  <w:b/>
                          </w:rPr>
                        </w:pPr>
                        <w:r>
                          <w:rPr>
                            <w:rFonts w:ascii="Optima Tuva" w:hAnsi="Optima Tuva"/>
                            <w:b/>
                          </w:rPr>
                          <w:t>ЫЯШ</w:t>
                        </w:r>
                      </w:p>
                    </w:txbxContent>
                  </v:textbox>
                </v:shape>
                <v:shape id="Text Box 49" o:spid="_x0000_s1054" type="#_x0000_t202" style="position:absolute;left:2741;top:9141;width:1600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A2728" w:rsidRPr="00FA2728" w:rsidRDefault="00FA2728">
                        <w:pPr>
                          <w:rPr>
                            <w:rFonts w:ascii="Optima Tuva" w:hAnsi="Optima Tuva"/>
                          </w:rPr>
                        </w:pPr>
                        <w:r w:rsidRPr="00FA2728">
                          <w:rPr>
                            <w:rFonts w:ascii="Optima Tuva" w:hAnsi="Optima Tuva"/>
                          </w:rPr>
                          <w:t xml:space="preserve">Амыдырал </w:t>
                        </w:r>
                        <w:r>
                          <w:rPr>
                            <w:rFonts w:ascii="Optima Tuva" w:hAnsi="Optima Tuva"/>
                          </w:rPr>
                          <w:t>д</w:t>
                        </w:r>
                        <w:r w:rsidR="00D10A4B">
                          <w:rPr>
                            <w:rFonts w:ascii="Optima Tuva" w:hAnsi="Optima Tuva"/>
                          </w:rPr>
                          <w:t>ѳ</w:t>
                        </w:r>
                        <w:r>
                          <w:rPr>
                            <w:rFonts w:ascii="Optima Tuva" w:hAnsi="Optima Tuva"/>
                          </w:rPr>
                          <w:t>з</w:t>
                        </w:r>
                        <w:r w:rsidR="00D10A4B">
                          <w:rPr>
                            <w:rFonts w:ascii="Optima Tuva" w:hAnsi="Optima Tuva"/>
                          </w:rPr>
                          <w:t>ү</w:t>
                        </w:r>
                      </w:p>
                    </w:txbxContent>
                  </v:textbox>
                </v:shape>
                <v:shape id="Text Box 50" o:spid="_x0000_s1055" type="#_x0000_t202" style="position:absolute;left:2741;top:17138;width:14862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 w:rsidRPr="00FA2728">
                          <w:rPr>
                            <w:rFonts w:ascii="Optima Tuva" w:hAnsi="Optima Tuva"/>
                          </w:rPr>
                          <w:t>дазыл</w:t>
                        </w:r>
                      </w:p>
                    </w:txbxContent>
                  </v:textbox>
                </v:shape>
                <v:shape id="Text Box 51" o:spid="_x0000_s1056" type="#_x0000_t202" style="position:absolute;left:3885;top:26288;width:16006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 xml:space="preserve">Эрткен </w:t>
                        </w:r>
                        <w:r w:rsidR="00D10A4B">
                          <w:rPr>
                            <w:rFonts w:ascii="Optima Tuva" w:hAnsi="Optima Tuva"/>
                          </w:rPr>
                          <w:t>ү</w:t>
                        </w:r>
                        <w:r>
                          <w:rPr>
                            <w:rFonts w:ascii="Optima Tuva" w:hAnsi="Optima Tuva"/>
                          </w:rPr>
                          <w:t>е</w:t>
                        </w:r>
                      </w:p>
                    </w:txbxContent>
                  </v:textbox>
                </v:shape>
                <v:shape id="Text Box 52" o:spid="_x0000_s1057" type="#_x0000_t202" style="position:absolute;left:24457;top:7997;width:14862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A2728" w:rsidRDefault="00FA2728">
                        <w:pPr>
                          <w:rPr>
                            <w:rFonts w:ascii="Optima Tuva" w:hAnsi="Optima Tuva"/>
                          </w:rPr>
                        </w:pPr>
                      </w:p>
                      <w:p w:rsidR="00FA2728" w:rsidRPr="00FA2728" w:rsidRDefault="00FA2728">
                        <w:pPr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>Аас-кежик демдээ</w:t>
                        </w:r>
                      </w:p>
                    </w:txbxContent>
                  </v:textbox>
                </v:shape>
                <v:shape id="Text Box 53" o:spid="_x0000_s1058" type="#_x0000_t202" style="position:absolute;left:24457;top:16003;width:14862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>уну</w:t>
                        </w:r>
                      </w:p>
                    </w:txbxContent>
                  </v:textbox>
                </v:shape>
                <v:shape id="Text Box 54" o:spid="_x0000_s1059" type="#_x0000_t202" style="position:absolute;left:24457;top:26288;width:1371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 xml:space="preserve">Амгы </w:t>
                        </w:r>
                        <w:r w:rsidR="00D10A4B">
                          <w:rPr>
                            <w:rFonts w:ascii="Optima Tuva" w:hAnsi="Optima Tuva"/>
                          </w:rPr>
                          <w:t>ү</w:t>
                        </w:r>
                        <w:r>
                          <w:rPr>
                            <w:rFonts w:ascii="Optima Tuva" w:hAnsi="Optima Tuva"/>
                          </w:rPr>
                          <w:t>е</w:t>
                        </w:r>
                      </w:p>
                    </w:txbxContent>
                  </v:textbox>
                </v:shape>
                <v:shape id="Text Box 55" o:spid="_x0000_s1060" type="#_x0000_t202" style="position:absolute;left:43894;top:7997;width:14862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>
                          <w:rPr>
                            <w:rFonts w:ascii="Optima Tuva" w:hAnsi="Optima Tuva"/>
                          </w:rPr>
                          <w:t>камгалакчы</w:t>
                        </w:r>
                      </w:p>
                    </w:txbxContent>
                  </v:textbox>
                </v:shape>
                <v:shape id="Text Box 56" o:spid="_x0000_s1061" type="#_x0000_t202" style="position:absolute;left:43894;top:17138;width:16006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 w:rsidRPr="00FA2728">
                          <w:rPr>
                            <w:rFonts w:ascii="Optima Tuva" w:hAnsi="Optima Tuva"/>
                          </w:rPr>
                          <w:t>бедии</w:t>
                        </w:r>
                      </w:p>
                    </w:txbxContent>
                  </v:textbox>
                </v:shape>
                <v:shape id="Text Box 57" o:spid="_x0000_s1062" type="#_x0000_t202" style="position:absolute;left:42751;top:26288;width:17149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A2728" w:rsidRPr="00FA2728" w:rsidRDefault="00FA2728" w:rsidP="00FA2728">
                        <w:pPr>
                          <w:jc w:val="center"/>
                          <w:rPr>
                            <w:rFonts w:ascii="Optima Tuva" w:hAnsi="Optima Tuva"/>
                          </w:rPr>
                        </w:pPr>
                        <w:r w:rsidRPr="00FA2728">
                          <w:rPr>
                            <w:rFonts w:ascii="Optima Tuva" w:hAnsi="Optima Tuva"/>
                          </w:rPr>
                          <w:t xml:space="preserve">Келир </w:t>
                        </w:r>
                        <w:r w:rsidR="00D10A4B">
                          <w:rPr>
                            <w:rFonts w:ascii="Optima Tuva" w:hAnsi="Optima Tuva"/>
                          </w:rPr>
                          <w:t>ү</w:t>
                        </w:r>
                        <w:r>
                          <w:rPr>
                            <w:rFonts w:ascii="Optima Tuva" w:hAnsi="Optima Tuva"/>
                          </w:rPr>
                          <w:t>е</w:t>
                        </w:r>
                      </w:p>
                    </w:txbxContent>
                  </v:textbox>
                </v:shape>
                <v:line id="Line 58" o:spid="_x0000_s1063" style="position:absolute;flip:x;visibility:visible;mso-wrap-style:square" from="7317,3431" to="22178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59" o:spid="_x0000_s1064" style="position:absolute;flip:x;visibility:visible;mso-wrap-style:square" from="9605,12572" to="9613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60" o:spid="_x0000_s1065" style="position:absolute;visibility:visible;mso-wrap-style:square" from="9605,21713" to="9605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61" o:spid="_x0000_s1066" style="position:absolute;visibility:visible;mso-wrap-style:square" from="29033,5709" to="29033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2" o:spid="_x0000_s1067" style="position:absolute;visibility:visible;mso-wrap-style:square" from="30177,13716" to="30177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63" o:spid="_x0000_s1068" style="position:absolute;visibility:visible;mso-wrap-style:square" from="30177,21713" to="30177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64" o:spid="_x0000_s1069" style="position:absolute;visibility:visible;mso-wrap-style:square" from="35896,3431" to="48470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65" o:spid="_x0000_s1070" style="position:absolute;visibility:visible;mso-wrap-style:square" from="51893,12572" to="51893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66" o:spid="_x0000_s1071" style="position:absolute;visibility:visible;mso-wrap-style:square" from="50749,22857" to="50758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2E09A1" w:rsidRPr="00D10A4B" w:rsidRDefault="00FA2728" w:rsidP="00FA2728">
      <w:pPr>
        <w:jc w:val="both"/>
        <w:rPr>
          <w:sz w:val="28"/>
          <w:szCs w:val="28"/>
        </w:rPr>
      </w:pPr>
      <w:r w:rsidRPr="00D10A4B">
        <w:rPr>
          <w:sz w:val="28"/>
          <w:szCs w:val="28"/>
        </w:rPr>
        <w:tab/>
        <w:t>Ассоциация – сактып де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нээр боданыышкын аргазы.</w:t>
      </w:r>
    </w:p>
    <w:p w:rsidR="00FA2728" w:rsidRPr="00D10A4B" w:rsidRDefault="00FA2728" w:rsidP="00FA2728">
      <w:pPr>
        <w:jc w:val="both"/>
        <w:rPr>
          <w:sz w:val="28"/>
          <w:szCs w:val="28"/>
        </w:rPr>
      </w:pPr>
      <w:r w:rsidRPr="00D10A4B">
        <w:rPr>
          <w:sz w:val="28"/>
          <w:szCs w:val="28"/>
        </w:rPr>
        <w:tab/>
        <w:t>Чонну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угаан медерели: Россия- хады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>, Хам дыт , тел ыяш – Тыва.</w:t>
      </w:r>
    </w:p>
    <w:p w:rsidR="00714A09" w:rsidRPr="00D10A4B" w:rsidRDefault="00714A09" w:rsidP="00FA2728">
      <w:pPr>
        <w:jc w:val="both"/>
        <w:rPr>
          <w:sz w:val="28"/>
          <w:szCs w:val="28"/>
        </w:rPr>
      </w:pPr>
    </w:p>
    <w:p w:rsidR="00714A09" w:rsidRPr="00D10A4B" w:rsidRDefault="00714A09" w:rsidP="00FA2728">
      <w:pPr>
        <w:jc w:val="both"/>
        <w:rPr>
          <w:sz w:val="28"/>
          <w:szCs w:val="28"/>
        </w:rPr>
      </w:pPr>
      <w:r w:rsidRPr="00D10A4B">
        <w:rPr>
          <w:sz w:val="28"/>
          <w:szCs w:val="28"/>
        </w:rPr>
        <w:tab/>
        <w:t>Ыяшты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овур-хевири кирген чогаалдар:</w:t>
      </w:r>
    </w:p>
    <w:p w:rsidR="00714A09" w:rsidRPr="00D10A4B" w:rsidRDefault="00714A09" w:rsidP="00714A09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4B">
        <w:rPr>
          <w:sz w:val="28"/>
          <w:szCs w:val="28"/>
        </w:rPr>
        <w:t>Ю. Кюнзегеш «Дыт»</w:t>
      </w:r>
    </w:p>
    <w:p w:rsidR="00714A09" w:rsidRPr="00D10A4B" w:rsidRDefault="00714A09" w:rsidP="00714A09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4B">
        <w:rPr>
          <w:sz w:val="28"/>
          <w:szCs w:val="28"/>
        </w:rPr>
        <w:t>В.К</w:t>
      </w:r>
      <w:r w:rsidR="00D10A4B">
        <w:rPr>
          <w:sz w:val="28"/>
          <w:szCs w:val="28"/>
        </w:rPr>
        <w:t>ѳ</w:t>
      </w:r>
      <w:r w:rsidRPr="00D10A4B">
        <w:rPr>
          <w:sz w:val="28"/>
          <w:szCs w:val="28"/>
        </w:rPr>
        <w:t>к-оол «Хайыраан бот» (Караны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монологу)</w:t>
      </w:r>
    </w:p>
    <w:p w:rsidR="00714A09" w:rsidRPr="00D10A4B" w:rsidRDefault="00714A09" w:rsidP="00714A09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4B">
        <w:rPr>
          <w:sz w:val="28"/>
          <w:szCs w:val="28"/>
        </w:rPr>
        <w:t>С. Козлова «Сыра» (иени</w:t>
      </w:r>
      <w:r w:rsidR="00D10A4B">
        <w:rPr>
          <w:sz w:val="28"/>
          <w:szCs w:val="28"/>
        </w:rPr>
        <w:t>ң</w:t>
      </w:r>
      <w:r w:rsidRPr="00D10A4B">
        <w:rPr>
          <w:sz w:val="28"/>
          <w:szCs w:val="28"/>
        </w:rPr>
        <w:t xml:space="preserve"> овур-хевири)</w:t>
      </w:r>
    </w:p>
    <w:p w:rsidR="00714A09" w:rsidRPr="00D10A4B" w:rsidRDefault="00714A09" w:rsidP="00714A09">
      <w:pPr>
        <w:jc w:val="both"/>
        <w:rPr>
          <w:sz w:val="28"/>
          <w:szCs w:val="28"/>
        </w:rPr>
      </w:pPr>
    </w:p>
    <w:p w:rsidR="00714A09" w:rsidRPr="00D10A4B" w:rsidRDefault="00714A09" w:rsidP="00714A09">
      <w:pPr>
        <w:ind w:left="708"/>
        <w:jc w:val="both"/>
        <w:rPr>
          <w:sz w:val="28"/>
          <w:szCs w:val="28"/>
        </w:rPr>
      </w:pPr>
      <w:r w:rsidRPr="00D10A4B">
        <w:rPr>
          <w:sz w:val="28"/>
          <w:szCs w:val="28"/>
        </w:rPr>
        <w:t>Ажыглаан литература:</w:t>
      </w:r>
    </w:p>
    <w:p w:rsidR="00714A09" w:rsidRPr="00D10A4B" w:rsidRDefault="00714A09" w:rsidP="00534D38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4B">
        <w:rPr>
          <w:sz w:val="28"/>
          <w:szCs w:val="28"/>
        </w:rPr>
        <w:t>Тыва чогаал 7 класс. Кызыл 2005ч. К. Х. Оргу, Х.М. Ойдан-оол.</w:t>
      </w:r>
    </w:p>
    <w:p w:rsidR="00534D38" w:rsidRPr="00D10A4B" w:rsidRDefault="00534D38" w:rsidP="00534D38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4B">
        <w:rPr>
          <w:sz w:val="28"/>
          <w:szCs w:val="28"/>
        </w:rPr>
        <w:t>С. Сарыг-оол «Чогаалдар чыындызы». Кызыл 1988 чыл.</w:t>
      </w:r>
    </w:p>
    <w:p w:rsidR="00534D38" w:rsidRPr="00D10A4B" w:rsidRDefault="00534D38" w:rsidP="00534D38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4B">
        <w:rPr>
          <w:sz w:val="28"/>
          <w:szCs w:val="28"/>
        </w:rPr>
        <w:t>Т.Х. Очур «Этнопоэтическое своеобразие прозы С.Сарыг-оол». Кызыл-2011.</w:t>
      </w:r>
    </w:p>
    <w:p w:rsidR="00FA2728" w:rsidRPr="00D10A4B" w:rsidRDefault="00FA2728" w:rsidP="001946A5">
      <w:pPr>
        <w:tabs>
          <w:tab w:val="left" w:pos="3360"/>
        </w:tabs>
        <w:jc w:val="center"/>
        <w:rPr>
          <w:sz w:val="28"/>
          <w:szCs w:val="28"/>
        </w:rPr>
      </w:pPr>
    </w:p>
    <w:sectPr w:rsidR="00FA2728" w:rsidRPr="00D10A4B" w:rsidSect="00C63591">
      <w:footerReference w:type="even" r:id="rId8"/>
      <w:footerReference w:type="default" r:id="rId9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4B" w:rsidRDefault="00D10A4B">
      <w:r>
        <w:separator/>
      </w:r>
    </w:p>
  </w:endnote>
  <w:endnote w:type="continuationSeparator" w:id="0">
    <w:p w:rsidR="00D10A4B" w:rsidRDefault="00D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tima Tuv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38" w:rsidRDefault="00534D38" w:rsidP="006E4C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D38" w:rsidRDefault="00534D38" w:rsidP="00534D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38" w:rsidRDefault="00534D38" w:rsidP="006E4C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0A4B">
      <w:rPr>
        <w:rStyle w:val="a4"/>
        <w:noProof/>
      </w:rPr>
      <w:t>1</w:t>
    </w:r>
    <w:r>
      <w:rPr>
        <w:rStyle w:val="a4"/>
      </w:rPr>
      <w:fldChar w:fldCharType="end"/>
    </w:r>
  </w:p>
  <w:p w:rsidR="00534D38" w:rsidRDefault="00534D38" w:rsidP="00534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4B" w:rsidRDefault="00D10A4B">
      <w:r>
        <w:separator/>
      </w:r>
    </w:p>
  </w:footnote>
  <w:footnote w:type="continuationSeparator" w:id="0">
    <w:p w:rsidR="00D10A4B" w:rsidRDefault="00D1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2F3"/>
    <w:multiLevelType w:val="hybridMultilevel"/>
    <w:tmpl w:val="36361F5E"/>
    <w:lvl w:ilvl="0" w:tplc="AF8073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775150A"/>
    <w:multiLevelType w:val="hybridMultilevel"/>
    <w:tmpl w:val="B7C8EBB2"/>
    <w:lvl w:ilvl="0" w:tplc="CE8A4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B"/>
    <w:rsid w:val="00182C2B"/>
    <w:rsid w:val="001946A5"/>
    <w:rsid w:val="002E09A1"/>
    <w:rsid w:val="00534D38"/>
    <w:rsid w:val="0064597A"/>
    <w:rsid w:val="006E4C4D"/>
    <w:rsid w:val="007109C2"/>
    <w:rsid w:val="00714A09"/>
    <w:rsid w:val="00C63591"/>
    <w:rsid w:val="00D10A4B"/>
    <w:rsid w:val="00E50CDA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4D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4D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1\&#1040;&#1075;&#1072;&#1088;-_&#1057;&#1072;&#1085;&#1076;&#1072;&#1085;_&#1099;&#1103;&#109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Агар-_Сандан_ыяш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RePack by SPecialiST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Гимназия</dc:creator>
  <cp:lastModifiedBy>Гимназия</cp:lastModifiedBy>
  <cp:revision>1</cp:revision>
  <cp:lastPrinted>2013-09-25T14:04:00Z</cp:lastPrinted>
  <dcterms:created xsi:type="dcterms:W3CDTF">2014-02-21T04:15:00Z</dcterms:created>
  <dcterms:modified xsi:type="dcterms:W3CDTF">2014-02-21T04:17:00Z</dcterms:modified>
</cp:coreProperties>
</file>