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E96" w:rsidRDefault="004A5E96"/>
    <w:p w:rsidR="004A5E96" w:rsidRDefault="004A5E96"/>
    <w:p w:rsidR="004A5E96" w:rsidRDefault="004A5E96"/>
    <w:p w:rsidR="004A5E96" w:rsidRDefault="004A5E96"/>
    <w:p w:rsidR="004A5E96" w:rsidRDefault="004A5E96"/>
    <w:p w:rsidR="004A5E96" w:rsidRPr="00660829" w:rsidRDefault="004A5E96">
      <w:pPr>
        <w:rPr>
          <w:rFonts w:ascii="Times New Roman" w:hAnsi="Times New Roman"/>
          <w:sz w:val="48"/>
          <w:szCs w:val="48"/>
        </w:rPr>
      </w:pPr>
      <w:r>
        <w:rPr>
          <w:rFonts w:ascii="Times New Roman" w:hAnsi="Times New Roman"/>
          <w:sz w:val="48"/>
          <w:szCs w:val="48"/>
        </w:rPr>
        <w:t xml:space="preserve">      Государственные    с</w:t>
      </w:r>
      <w:r w:rsidRPr="00660829">
        <w:rPr>
          <w:rFonts w:ascii="Times New Roman" w:hAnsi="Times New Roman"/>
          <w:sz w:val="48"/>
          <w:szCs w:val="48"/>
        </w:rPr>
        <w:t>имволы России</w:t>
      </w:r>
    </w:p>
    <w:p w:rsidR="004A5E96" w:rsidRPr="00033E33" w:rsidRDefault="004A5E96" w:rsidP="00033E33"/>
    <w:p w:rsidR="004A5E96" w:rsidRPr="00033E33" w:rsidRDefault="004A5E96" w:rsidP="00033E33"/>
    <w:p w:rsidR="004A5E96" w:rsidRDefault="004A5E96" w:rsidP="00033E33">
      <w:pPr>
        <w:rPr>
          <w:rFonts w:ascii="Times New Roman" w:hAnsi="Times New Roman"/>
          <w:sz w:val="24"/>
          <w:szCs w:val="24"/>
        </w:rPr>
      </w:pPr>
      <w:r>
        <w:t xml:space="preserve">                                                                                                                                     </w:t>
      </w:r>
      <w:r>
        <w:rPr>
          <w:rFonts w:ascii="Times New Roman" w:hAnsi="Times New Roman"/>
          <w:sz w:val="24"/>
          <w:szCs w:val="24"/>
        </w:rPr>
        <w:t>Методическая разработка</w:t>
      </w:r>
    </w:p>
    <w:p w:rsidR="004A5E96" w:rsidRDefault="004A5E96" w:rsidP="00033E33">
      <w:pPr>
        <w:rPr>
          <w:rFonts w:ascii="Times New Roman" w:hAnsi="Times New Roman"/>
          <w:sz w:val="24"/>
          <w:szCs w:val="24"/>
        </w:rPr>
      </w:pPr>
      <w:r>
        <w:rPr>
          <w:rFonts w:ascii="Times New Roman" w:hAnsi="Times New Roman"/>
          <w:sz w:val="24"/>
          <w:szCs w:val="24"/>
        </w:rPr>
        <w:t xml:space="preserve">                                                                                                                       Классный час</w:t>
      </w:r>
    </w:p>
    <w:p w:rsidR="004A5E96" w:rsidRDefault="004A5E96" w:rsidP="00033E33">
      <w:pPr>
        <w:rPr>
          <w:rFonts w:ascii="Times New Roman" w:hAnsi="Times New Roman"/>
          <w:sz w:val="24"/>
          <w:szCs w:val="24"/>
        </w:rPr>
      </w:pPr>
      <w:r>
        <w:rPr>
          <w:rFonts w:ascii="Times New Roman" w:hAnsi="Times New Roman"/>
          <w:sz w:val="24"/>
          <w:szCs w:val="24"/>
        </w:rPr>
        <w:t xml:space="preserve">                                                                                                           Постникова Анна Ивановна,                  </w:t>
      </w:r>
    </w:p>
    <w:p w:rsidR="004A5E96" w:rsidRDefault="004A5E96" w:rsidP="00EC272E">
      <w:pPr>
        <w:tabs>
          <w:tab w:val="left" w:pos="6773"/>
        </w:tabs>
        <w:rPr>
          <w:rFonts w:ascii="Times New Roman" w:hAnsi="Times New Roman"/>
          <w:sz w:val="24"/>
          <w:szCs w:val="24"/>
        </w:rPr>
      </w:pPr>
      <w:r>
        <w:rPr>
          <w:rFonts w:ascii="Times New Roman" w:hAnsi="Times New Roman"/>
          <w:sz w:val="24"/>
          <w:szCs w:val="24"/>
        </w:rPr>
        <w:t xml:space="preserve">                                                   Воронежская область, г. Борисоглебск, ул.Чкалова д.12 кв.13</w:t>
      </w:r>
    </w:p>
    <w:p w:rsidR="004A5E96" w:rsidRDefault="004A5E96" w:rsidP="00EC272E">
      <w:pPr>
        <w:tabs>
          <w:tab w:val="left" w:pos="3592"/>
        </w:tabs>
        <w:rPr>
          <w:rFonts w:ascii="Times New Roman" w:hAnsi="Times New Roman"/>
          <w:sz w:val="24"/>
          <w:szCs w:val="24"/>
        </w:rPr>
      </w:pPr>
      <w:r>
        <w:rPr>
          <w:rFonts w:ascii="Times New Roman" w:hAnsi="Times New Roman"/>
          <w:sz w:val="24"/>
          <w:szCs w:val="24"/>
        </w:rPr>
        <w:tab/>
        <w:t xml:space="preserve">                                                                         89515474972</w:t>
      </w:r>
    </w:p>
    <w:p w:rsidR="004A5E96" w:rsidRDefault="004A5E96" w:rsidP="00EC272E">
      <w:pPr>
        <w:jc w:val="center"/>
        <w:rPr>
          <w:rFonts w:ascii="Times New Roman" w:hAnsi="Times New Roman"/>
          <w:sz w:val="24"/>
          <w:szCs w:val="24"/>
        </w:rPr>
      </w:pPr>
      <w:r>
        <w:t xml:space="preserve">                                                        </w:t>
      </w:r>
      <w:r w:rsidRPr="00EC272E">
        <w:rPr>
          <w:rFonts w:ascii="Times New Roman" w:hAnsi="Times New Roman"/>
          <w:sz w:val="24"/>
          <w:szCs w:val="24"/>
        </w:rPr>
        <w:t>Муниципальное Борисоглебское общеобразовательное учреждение</w:t>
      </w:r>
    </w:p>
    <w:p w:rsidR="004A5E96" w:rsidRPr="00EC272E" w:rsidRDefault="004A5E96" w:rsidP="00EC272E">
      <w:pPr>
        <w:jc w:val="center"/>
        <w:rPr>
          <w:rFonts w:ascii="Times New Roman" w:hAnsi="Times New Roman"/>
          <w:sz w:val="24"/>
          <w:szCs w:val="24"/>
        </w:rPr>
      </w:pPr>
      <w:r w:rsidRPr="00EC272E">
        <w:rPr>
          <w:rFonts w:ascii="Times New Roman" w:hAnsi="Times New Roman"/>
          <w:sz w:val="24"/>
          <w:szCs w:val="24"/>
        </w:rPr>
        <w:t xml:space="preserve">  Борисоглебского городского округа средняя общеобразовательная школа № 10</w:t>
      </w:r>
    </w:p>
    <w:p w:rsidR="004A5E96" w:rsidRDefault="004A5E96" w:rsidP="00033E33">
      <w:pPr>
        <w:rPr>
          <w:rFonts w:ascii="Times New Roman" w:hAnsi="Times New Roman"/>
          <w:sz w:val="24"/>
          <w:szCs w:val="24"/>
        </w:rPr>
      </w:pPr>
      <w:r>
        <w:rPr>
          <w:rFonts w:ascii="Times New Roman" w:hAnsi="Times New Roman"/>
          <w:sz w:val="24"/>
          <w:szCs w:val="24"/>
        </w:rPr>
        <w:t xml:space="preserve">                                                                                                                    учитель истории</w:t>
      </w:r>
    </w:p>
    <w:p w:rsidR="004A5E96" w:rsidRPr="00EC272E" w:rsidRDefault="004A5E96" w:rsidP="00EC272E">
      <w:pPr>
        <w:tabs>
          <w:tab w:val="left" w:pos="5625"/>
        </w:tabs>
        <w:rPr>
          <w:rFonts w:ascii="Times New Roman" w:hAnsi="Times New Roman"/>
          <w:sz w:val="24"/>
          <w:szCs w:val="24"/>
        </w:rPr>
      </w:pPr>
      <w:r>
        <w:t xml:space="preserve">                                                  </w:t>
      </w:r>
      <w:r w:rsidRPr="00EC272E">
        <w:rPr>
          <w:rFonts w:ascii="Times New Roman" w:hAnsi="Times New Roman"/>
          <w:sz w:val="24"/>
          <w:szCs w:val="24"/>
        </w:rPr>
        <w:t xml:space="preserve">Воронежская область, г. Борисоглебск, ул. Аэродромная 15 а, </w:t>
      </w:r>
    </w:p>
    <w:p w:rsidR="004A5E96" w:rsidRPr="00660829" w:rsidRDefault="004A5E96" w:rsidP="00EC272E">
      <w:pPr>
        <w:tabs>
          <w:tab w:val="left" w:pos="5625"/>
        </w:tabs>
        <w:rPr>
          <w:rFonts w:ascii="Times New Roman" w:hAnsi="Times New Roman"/>
          <w:sz w:val="24"/>
          <w:szCs w:val="24"/>
        </w:rPr>
      </w:pPr>
      <w:r w:rsidRPr="00EC272E">
        <w:rPr>
          <w:rFonts w:ascii="Times New Roman" w:hAnsi="Times New Roman"/>
          <w:sz w:val="24"/>
          <w:szCs w:val="24"/>
        </w:rPr>
        <w:t xml:space="preserve">                                                                                                                </w:t>
      </w:r>
      <w:r>
        <w:rPr>
          <w:rFonts w:ascii="Times New Roman" w:hAnsi="Times New Roman"/>
          <w:sz w:val="24"/>
          <w:szCs w:val="24"/>
        </w:rPr>
        <w:t>МБОУ БГО СОШ № 10</w:t>
      </w:r>
    </w:p>
    <w:p w:rsidR="004A5E96" w:rsidRPr="00660829" w:rsidRDefault="004A5E96" w:rsidP="00033E33">
      <w:pPr>
        <w:rPr>
          <w:rFonts w:ascii="Times New Roman" w:hAnsi="Times New Roman"/>
          <w:sz w:val="24"/>
          <w:szCs w:val="24"/>
        </w:rPr>
      </w:pPr>
      <w:r>
        <w:t xml:space="preserve">                                                                                                                                   </w:t>
      </w:r>
      <w:r>
        <w:rPr>
          <w:rFonts w:ascii="Times New Roman" w:hAnsi="Times New Roman"/>
          <w:sz w:val="24"/>
          <w:szCs w:val="24"/>
        </w:rPr>
        <w:t>Попова Елена Николаевна</w:t>
      </w:r>
    </w:p>
    <w:p w:rsidR="004A5E96" w:rsidRPr="00033E33" w:rsidRDefault="004A5E96" w:rsidP="00EC272E">
      <w:pPr>
        <w:tabs>
          <w:tab w:val="left" w:pos="6868"/>
        </w:tabs>
      </w:pPr>
      <w:r>
        <w:t xml:space="preserve">                                                 </w:t>
      </w:r>
      <w:r>
        <w:rPr>
          <w:rFonts w:ascii="Times New Roman" w:hAnsi="Times New Roman"/>
          <w:sz w:val="24"/>
          <w:szCs w:val="24"/>
        </w:rPr>
        <w:t>Воронежская область, г. Борисоглебск, ул.40 лет Октября д.96 кв.6</w:t>
      </w:r>
    </w:p>
    <w:p w:rsidR="004A5E96" w:rsidRPr="00EC272E" w:rsidRDefault="004A5E96" w:rsidP="00EC272E">
      <w:pPr>
        <w:tabs>
          <w:tab w:val="left" w:pos="6868"/>
        </w:tabs>
        <w:rPr>
          <w:rFonts w:ascii="Times New Roman" w:hAnsi="Times New Roman"/>
          <w:sz w:val="24"/>
          <w:szCs w:val="24"/>
        </w:rPr>
      </w:pPr>
      <w:r>
        <w:tab/>
        <w:t>89202155489</w:t>
      </w:r>
    </w:p>
    <w:p w:rsidR="004A5E96" w:rsidRDefault="004A5E96" w:rsidP="00EC272E">
      <w:pPr>
        <w:jc w:val="center"/>
        <w:rPr>
          <w:rFonts w:ascii="Times New Roman" w:hAnsi="Times New Roman"/>
          <w:sz w:val="24"/>
          <w:szCs w:val="24"/>
        </w:rPr>
      </w:pPr>
      <w:r>
        <w:tab/>
        <w:t xml:space="preserve">                                                        </w:t>
      </w:r>
      <w:r w:rsidRPr="00EC272E">
        <w:rPr>
          <w:rFonts w:ascii="Times New Roman" w:hAnsi="Times New Roman"/>
          <w:sz w:val="24"/>
          <w:szCs w:val="24"/>
        </w:rPr>
        <w:t>Муниципальное Борисоглебское общеобразовательное учреждение</w:t>
      </w:r>
    </w:p>
    <w:p w:rsidR="004A5E96" w:rsidRPr="00EC272E" w:rsidRDefault="004A5E96" w:rsidP="00EC272E">
      <w:pPr>
        <w:jc w:val="center"/>
        <w:rPr>
          <w:rFonts w:ascii="Times New Roman" w:hAnsi="Times New Roman"/>
          <w:sz w:val="24"/>
          <w:szCs w:val="24"/>
        </w:rPr>
      </w:pPr>
      <w:r w:rsidRPr="00EC272E">
        <w:rPr>
          <w:rFonts w:ascii="Times New Roman" w:hAnsi="Times New Roman"/>
          <w:sz w:val="24"/>
          <w:szCs w:val="24"/>
        </w:rPr>
        <w:t xml:space="preserve">  Борисоглебского городского округа средняя общеобразовательная школа № 10</w:t>
      </w:r>
    </w:p>
    <w:p w:rsidR="004A5E96" w:rsidRDefault="004A5E96" w:rsidP="00EC272E">
      <w:pPr>
        <w:rPr>
          <w:rFonts w:ascii="Times New Roman" w:hAnsi="Times New Roman"/>
          <w:sz w:val="24"/>
          <w:szCs w:val="24"/>
        </w:rPr>
      </w:pPr>
      <w:r>
        <w:rPr>
          <w:rFonts w:ascii="Times New Roman" w:hAnsi="Times New Roman"/>
          <w:sz w:val="24"/>
          <w:szCs w:val="24"/>
        </w:rPr>
        <w:t xml:space="preserve">                                                                                                                    учитель математики</w:t>
      </w:r>
    </w:p>
    <w:p w:rsidR="004A5E96" w:rsidRPr="00EC272E" w:rsidRDefault="004A5E96" w:rsidP="00EC272E">
      <w:pPr>
        <w:tabs>
          <w:tab w:val="left" w:pos="5625"/>
        </w:tabs>
        <w:rPr>
          <w:rFonts w:ascii="Times New Roman" w:hAnsi="Times New Roman"/>
          <w:sz w:val="24"/>
          <w:szCs w:val="24"/>
        </w:rPr>
      </w:pPr>
      <w:r>
        <w:t xml:space="preserve">                                                  </w:t>
      </w:r>
      <w:r w:rsidRPr="00EC272E">
        <w:rPr>
          <w:rFonts w:ascii="Times New Roman" w:hAnsi="Times New Roman"/>
          <w:sz w:val="24"/>
          <w:szCs w:val="24"/>
        </w:rPr>
        <w:t xml:space="preserve">Воронежская область, г. Борисоглебск, ул. Аэродромная 15 а, </w:t>
      </w:r>
    </w:p>
    <w:p w:rsidR="004A5E96" w:rsidRPr="00EC272E" w:rsidRDefault="004A5E96" w:rsidP="00EC272E">
      <w:pPr>
        <w:tabs>
          <w:tab w:val="left" w:pos="5625"/>
        </w:tabs>
        <w:rPr>
          <w:rFonts w:ascii="Times New Roman" w:hAnsi="Times New Roman"/>
          <w:sz w:val="24"/>
          <w:szCs w:val="24"/>
        </w:rPr>
      </w:pPr>
      <w:r w:rsidRPr="00EC272E">
        <w:rPr>
          <w:rFonts w:ascii="Times New Roman" w:hAnsi="Times New Roman"/>
          <w:sz w:val="24"/>
          <w:szCs w:val="24"/>
        </w:rPr>
        <w:t xml:space="preserve">                                                                                                                </w:t>
      </w:r>
      <w:r>
        <w:rPr>
          <w:rFonts w:ascii="Times New Roman" w:hAnsi="Times New Roman"/>
          <w:sz w:val="24"/>
          <w:szCs w:val="24"/>
        </w:rPr>
        <w:t>МБОУ БГО СОШ № 10</w:t>
      </w:r>
      <w:r>
        <w:tab/>
      </w:r>
    </w:p>
    <w:p w:rsidR="004A5E96" w:rsidRDefault="004A5E96" w:rsidP="00033E33">
      <w:pPr>
        <w:tabs>
          <w:tab w:val="left" w:pos="6931"/>
        </w:tabs>
      </w:pP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Задачи: 1. Познакомить учащихся с историей создания герба, смысловыми значениями символов и цветов герба.</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2.Познакомить с историей происхождения Российского флага.</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3.Узнать историю создания гимна.</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4.Воспитать уважительное отношение к государственным символам России.</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5.Стимулировать исследовательскую деятельность учащихся.</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6.Развивать внимание.</w:t>
      </w:r>
    </w:p>
    <w:p w:rsidR="004A5E96" w:rsidRDefault="004A5E96" w:rsidP="00033E33">
      <w:pPr>
        <w:tabs>
          <w:tab w:val="left" w:pos="6931"/>
        </w:tabs>
        <w:rPr>
          <w:rFonts w:ascii="Times New Roman" w:hAnsi="Times New Roman"/>
          <w:sz w:val="24"/>
          <w:szCs w:val="24"/>
        </w:rPr>
      </w:pPr>
    </w:p>
    <w:p w:rsidR="004A5E96" w:rsidRDefault="004A5E96" w:rsidP="00033E33">
      <w:pPr>
        <w:tabs>
          <w:tab w:val="left" w:pos="6931"/>
        </w:tabs>
        <w:rPr>
          <w:rFonts w:ascii="Times New Roman" w:hAnsi="Times New Roman"/>
          <w:sz w:val="24"/>
          <w:szCs w:val="24"/>
        </w:rPr>
      </w:pPr>
    </w:p>
    <w:p w:rsidR="004A5E96" w:rsidRDefault="004A5E96" w:rsidP="00033E33">
      <w:pPr>
        <w:tabs>
          <w:tab w:val="left" w:pos="6931"/>
        </w:tabs>
        <w:rPr>
          <w:rFonts w:ascii="Times New Roman" w:hAnsi="Times New Roman"/>
          <w:sz w:val="24"/>
          <w:szCs w:val="24"/>
        </w:rPr>
      </w:pPr>
    </w:p>
    <w:p w:rsidR="004A5E96" w:rsidRDefault="004A5E96" w:rsidP="00033E33">
      <w:pPr>
        <w:tabs>
          <w:tab w:val="left" w:pos="6931"/>
        </w:tabs>
        <w:rPr>
          <w:rFonts w:ascii="Times New Roman" w:hAnsi="Times New Roman"/>
          <w:sz w:val="24"/>
          <w:szCs w:val="24"/>
        </w:rPr>
      </w:pPr>
    </w:p>
    <w:p w:rsidR="004A5E96" w:rsidRDefault="004A5E96" w:rsidP="00033E33">
      <w:pPr>
        <w:tabs>
          <w:tab w:val="left" w:pos="6931"/>
        </w:tabs>
        <w:rPr>
          <w:rFonts w:ascii="Times New Roman" w:hAnsi="Times New Roman"/>
          <w:sz w:val="24"/>
          <w:szCs w:val="24"/>
        </w:rPr>
      </w:pPr>
    </w:p>
    <w:p w:rsidR="004A5E96" w:rsidRDefault="004A5E96" w:rsidP="00033E33">
      <w:pPr>
        <w:tabs>
          <w:tab w:val="left" w:pos="6931"/>
        </w:tabs>
        <w:rPr>
          <w:rFonts w:ascii="Times New Roman" w:hAnsi="Times New Roman"/>
          <w:sz w:val="24"/>
          <w:szCs w:val="24"/>
        </w:rPr>
      </w:pPr>
    </w:p>
    <w:p w:rsidR="004A5E96" w:rsidRDefault="004A5E96" w:rsidP="00033E33">
      <w:pPr>
        <w:tabs>
          <w:tab w:val="left" w:pos="6931"/>
        </w:tabs>
        <w:rPr>
          <w:rFonts w:ascii="Times New Roman" w:hAnsi="Times New Roman"/>
          <w:sz w:val="24"/>
          <w:szCs w:val="24"/>
        </w:rPr>
      </w:pPr>
    </w:p>
    <w:p w:rsidR="004A5E96" w:rsidRDefault="004A5E96" w:rsidP="00033E33">
      <w:pPr>
        <w:tabs>
          <w:tab w:val="left" w:pos="6931"/>
        </w:tabs>
        <w:rPr>
          <w:rFonts w:ascii="Times New Roman" w:hAnsi="Times New Roman"/>
          <w:sz w:val="24"/>
          <w:szCs w:val="24"/>
        </w:rPr>
      </w:pPr>
    </w:p>
    <w:p w:rsidR="004A5E96" w:rsidRDefault="004A5E96" w:rsidP="00033E33">
      <w:pPr>
        <w:tabs>
          <w:tab w:val="left" w:pos="6931"/>
        </w:tabs>
        <w:rPr>
          <w:rFonts w:ascii="Times New Roman" w:hAnsi="Times New Roman"/>
          <w:sz w:val="24"/>
          <w:szCs w:val="24"/>
        </w:rPr>
      </w:pPr>
    </w:p>
    <w:p w:rsidR="004A5E96" w:rsidRDefault="004A5E96" w:rsidP="00033E33">
      <w:pPr>
        <w:tabs>
          <w:tab w:val="left" w:pos="6931"/>
        </w:tabs>
        <w:rPr>
          <w:rFonts w:ascii="Times New Roman" w:hAnsi="Times New Roman"/>
          <w:sz w:val="24"/>
          <w:szCs w:val="24"/>
        </w:rPr>
      </w:pPr>
    </w:p>
    <w:p w:rsidR="004A5E96" w:rsidRDefault="004A5E96" w:rsidP="00033E33">
      <w:pPr>
        <w:tabs>
          <w:tab w:val="left" w:pos="6931"/>
        </w:tabs>
        <w:rPr>
          <w:rFonts w:ascii="Times New Roman" w:hAnsi="Times New Roman"/>
          <w:sz w:val="24"/>
          <w:szCs w:val="24"/>
        </w:rPr>
      </w:pPr>
    </w:p>
    <w:p w:rsidR="004A5E96" w:rsidRDefault="004A5E96" w:rsidP="00033E33">
      <w:pPr>
        <w:tabs>
          <w:tab w:val="left" w:pos="6931"/>
        </w:tabs>
        <w:rPr>
          <w:rFonts w:ascii="Times New Roman" w:hAnsi="Times New Roman"/>
          <w:sz w:val="24"/>
          <w:szCs w:val="24"/>
        </w:rPr>
      </w:pPr>
    </w:p>
    <w:p w:rsidR="004A5E96" w:rsidRDefault="004A5E96" w:rsidP="00033E33">
      <w:pPr>
        <w:tabs>
          <w:tab w:val="left" w:pos="6931"/>
        </w:tabs>
        <w:rPr>
          <w:rFonts w:ascii="Times New Roman" w:hAnsi="Times New Roman"/>
          <w:sz w:val="24"/>
          <w:szCs w:val="24"/>
        </w:rPr>
      </w:pPr>
    </w:p>
    <w:p w:rsidR="004A5E96" w:rsidRDefault="004A5E96" w:rsidP="00033E33">
      <w:pPr>
        <w:tabs>
          <w:tab w:val="left" w:pos="6931"/>
        </w:tabs>
        <w:rPr>
          <w:rFonts w:ascii="Times New Roman" w:hAnsi="Times New Roman"/>
          <w:sz w:val="24"/>
          <w:szCs w:val="24"/>
        </w:rPr>
      </w:pPr>
    </w:p>
    <w:p w:rsidR="004A5E96" w:rsidRDefault="004A5E96" w:rsidP="00033E33">
      <w:pPr>
        <w:tabs>
          <w:tab w:val="left" w:pos="6931"/>
        </w:tabs>
        <w:rPr>
          <w:rFonts w:ascii="Times New Roman" w:hAnsi="Times New Roman"/>
          <w:sz w:val="24"/>
          <w:szCs w:val="24"/>
        </w:rPr>
      </w:pPr>
    </w:p>
    <w:p w:rsidR="004A5E96" w:rsidRDefault="004A5E96" w:rsidP="00033E33">
      <w:pPr>
        <w:tabs>
          <w:tab w:val="left" w:pos="6931"/>
        </w:tabs>
        <w:rPr>
          <w:rFonts w:ascii="Times New Roman" w:hAnsi="Times New Roman"/>
          <w:sz w:val="24"/>
          <w:szCs w:val="24"/>
        </w:rPr>
      </w:pPr>
    </w:p>
    <w:p w:rsidR="004A5E96" w:rsidRDefault="004A5E96" w:rsidP="00033E33">
      <w:pPr>
        <w:tabs>
          <w:tab w:val="left" w:pos="6931"/>
        </w:tabs>
        <w:rPr>
          <w:rFonts w:ascii="Times New Roman" w:hAnsi="Times New Roman"/>
          <w:sz w:val="24"/>
          <w:szCs w:val="24"/>
        </w:rPr>
      </w:pPr>
    </w:p>
    <w:p w:rsidR="004A5E96" w:rsidRDefault="004A5E96" w:rsidP="00033E33">
      <w:pPr>
        <w:tabs>
          <w:tab w:val="left" w:pos="6931"/>
        </w:tabs>
        <w:rPr>
          <w:rFonts w:ascii="Times New Roman" w:hAnsi="Times New Roman"/>
          <w:sz w:val="24"/>
          <w:szCs w:val="24"/>
        </w:rPr>
      </w:pPr>
    </w:p>
    <w:p w:rsidR="004A5E96" w:rsidRDefault="004A5E96" w:rsidP="00033E33">
      <w:pPr>
        <w:tabs>
          <w:tab w:val="left" w:pos="6931"/>
        </w:tabs>
        <w:rPr>
          <w:rFonts w:ascii="Times New Roman" w:hAnsi="Times New Roman"/>
          <w:sz w:val="24"/>
          <w:szCs w:val="24"/>
        </w:rPr>
      </w:pPr>
    </w:p>
    <w:p w:rsidR="004A5E96" w:rsidRDefault="004A5E96" w:rsidP="00033E33">
      <w:pPr>
        <w:tabs>
          <w:tab w:val="left" w:pos="6931"/>
        </w:tabs>
        <w:rPr>
          <w:rFonts w:ascii="Times New Roman" w:hAnsi="Times New Roman"/>
          <w:sz w:val="24"/>
          <w:szCs w:val="24"/>
        </w:rPr>
      </w:pPr>
    </w:p>
    <w:p w:rsidR="004A5E96" w:rsidRDefault="004A5E96" w:rsidP="00033E33">
      <w:pPr>
        <w:tabs>
          <w:tab w:val="left" w:pos="6931"/>
        </w:tabs>
        <w:rPr>
          <w:rFonts w:ascii="Times New Roman" w:hAnsi="Times New Roman"/>
          <w:sz w:val="24"/>
          <w:szCs w:val="24"/>
        </w:rPr>
      </w:pPr>
    </w:p>
    <w:p w:rsidR="004A5E96" w:rsidRDefault="004A5E96" w:rsidP="00033E33">
      <w:pPr>
        <w:tabs>
          <w:tab w:val="left" w:pos="6931"/>
        </w:tabs>
        <w:rPr>
          <w:rFonts w:ascii="Times New Roman" w:hAnsi="Times New Roman"/>
          <w:sz w:val="24"/>
          <w:szCs w:val="24"/>
        </w:rPr>
      </w:pP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С чего начинается Родина?</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С картинки в твоём букваре,</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С хороших и верных товарищей</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Живущих в соседнем дворе…..</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Но любой гражданин обязательно вспомнит то, что объединяет людей, живущих на одной территории, говорящих на одном языке. Это символы государственности. Они олицетворяют обычаи и традиции, единство выбранной стратегии сосуществования людей, объединённых понятием «народ». Имеются в виду герб, флаг , гимн государства. В них сохраняется память предков, передавших нам любовь и уважение к Отечеству., веру в добро и справедливость. Каждый день мы встречаемся с этими символами в учреждениях , просматривая телепередачи. И когда к победоносному финишу приближаются наши спортсмены, хочется вместе с ними взять флаг, размахивать им и кричать: «Это наш флаг , это наш гимн, это наша Россия». При звуках гимна у людей возникает чувство гордости, патриотизма, осознание величия своей страны. И один из важных символов – герб. Он изображён на паспорте гражданина России, свидетельстве об окончании школы, дипломе, его можно увидеть на денежных знаках, почтовых марках. История Российского герба насчитывает уже почти более 500 лет.</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Дата появления российского Государственного герба- 1497 год. В то время Московский князь Иван-</w:t>
      </w:r>
      <w:r>
        <w:rPr>
          <w:rFonts w:ascii="Times New Roman" w:hAnsi="Times New Roman"/>
          <w:sz w:val="24"/>
          <w:szCs w:val="24"/>
          <w:lang w:val="en-US"/>
        </w:rPr>
        <w:t>III</w:t>
      </w:r>
      <w:r>
        <w:rPr>
          <w:rFonts w:ascii="Times New Roman" w:hAnsi="Times New Roman"/>
          <w:sz w:val="24"/>
          <w:szCs w:val="24"/>
        </w:rPr>
        <w:t xml:space="preserve"> на своей печати повелел изобразить двуглавого орла- знак императорской власти. Орёл считается царём птиц, в нём видели знак небесной силы, огня бессмертия. Может люди хотели удвоить могущество орла? Или видели в нём зоркого стража, изгоняющего нечистую силу и с правой и с левой стороны? В старину считалось, что скипетр (жезл), держава и царский венец означают вечность и нерушимость государства. Держава – «яблоко», шар, увенчанный крестом, символ христианского владычества над миром. Двуглавого орла рисовали и с одной и с тремя коронами, в лапах его могли поместить венок славы и факел с молниями власти. Крылья орла могли быть поднятыми, опущенными. Разными по форме были и гербовые щиты. На одном из них корона венчала орла с образом святого Георгия на груди и со скипетром и державой в лапах. На другом двуглавый орёл с поднятыми крыльями и 6 гербами княжеств  и царств России венчался тремя коронами- знаками самодержавной власти.</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 xml:space="preserve">В середине 19 века были составлены Большой, Средний и Малый Государственные гербы. Их нарисовал художник Фадеев. 11 апреля 1875 года гербы своим указом утвердил император Александр </w:t>
      </w:r>
      <w:r>
        <w:rPr>
          <w:rFonts w:ascii="Times New Roman" w:hAnsi="Times New Roman"/>
          <w:sz w:val="24"/>
          <w:szCs w:val="24"/>
          <w:lang w:val="en-US"/>
        </w:rPr>
        <w:t>II</w:t>
      </w:r>
      <w:r>
        <w:rPr>
          <w:rFonts w:ascii="Times New Roman" w:hAnsi="Times New Roman"/>
          <w:sz w:val="24"/>
          <w:szCs w:val="24"/>
        </w:rPr>
        <w:t>. Большой герб включал в себя гербы всех земель Российской империи. Гербовый щит в большом и среднем гербах империи поддерживался изображениями двух архангелов Михаила и Гавриила. Венчался герб государственной хоругвью, а над гербовыми щитами княжеств и царств были помещены венцы и короны.</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Малый герб. На груди орла герб московский: в червленном с золотыми краями щите святой великомученик и победоносец  Георгий в серебряном коне, поражающий золотого с зелёными крыльями дракона, золотым , с восьмиконечным крестом наверху, копьём.</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Герб Временного правительства (1917). После февральской революции в России перестало существовать самодержавие, а само государство уже не считалось империей. За основу печати Временного правительства взяли герб с печати 1497 года. Это был рисунок Билибина. Гербовый двуглавый орёл без императорских регалий, украшает современные российские монеты. В 1922 году государства объединились в единое государство, в котором власть принадлежала Советам рабочих и крестьян. Рисунок нового герба содержал изображение серпа и молота- орудий труда крестьян и рабочих. Серп и молот располагались на красном фоне. Герб понимали как знак победы рабочих и крестьян над царизмом. Лучи восходящего солнца означали рассвет нового дня, обновления мира. Колосья пшеницы обрамляли  герб. Вверху красного гербового щита располагалось сокращённое название государства «РСФСР» (Российская Советская Федеративная Социалистическая Республика). Внизу был призыв трудовых людей, рабочих , пролетариат- к солидарности. Герб венчался красной с золотой каймой звездой. Заметными фигурами герба СССР тоже были серп и молот. Фоном для них – земной шар, в котором видели призыв к единению всех жителей планеты. На ленте- надпись на языках всех 15 союзных республик: «Пролетарии всех стран, соединяйтесь!» В переводе с немецкого слово «герб» означает наследство.</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Советский герб, в суровый год рождённый</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Ты – символ жизни, мира и труда</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Лучами солнца ярко озарённый,</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Герб нашей Родины, ты дорог нам всегда.</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Сияет герб для счастья поколений,</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Он виден всем издалека</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Герб России принят 8 декабря 2000 года. Герб представляет собой изображение золотого двуглавого орла, помещённого на красном геральдическом щите, над орлом – три короны, в лапах орла- скипетр и держава, на груди орла на красном щите- всадник, поражающий копьём дракона. Чаще всего мы видим герб в красно- золотом исполнении. Всего же цветов официального герба России- пять : красный геральдический щит, золотой орёл, поднявший вверх крылья, на груди орла в красном щите всадник в синем плаще на серебряном коне, поражающий серебряным копьём чёрного дракона .«Корона»- власть, благородство; «конный всадник»- победа; «орёл»- сила, величие. Символы царской власти (скипетр, держава)- твёрдая центральная власть. Прообразом всадника является святой великомученик- Георгий Победоносец- небесный покровитель Российской столицы. Орёл олицетворял Россию. Три короны знаменуют суверенитет Российской Федерации, а в конце 19 века знаменовали три великие царства- Казанское, Астраханское, Сибирское. Дракон и копьё- символ борьбы добра со злом. Двуглавый орёл- неразрывность и преемственность отечественной истории.</w:t>
      </w:r>
    </w:p>
    <w:p w:rsidR="004A5E96" w:rsidRPr="00020D41" w:rsidRDefault="004A5E96" w:rsidP="00020D41">
      <w:pPr>
        <w:rPr>
          <w:rFonts w:ascii="Times New Roman" w:hAnsi="Times New Roman"/>
          <w:sz w:val="24"/>
          <w:szCs w:val="24"/>
        </w:rPr>
      </w:pPr>
      <w:r w:rsidRPr="00020D41">
        <w:rPr>
          <w:rFonts w:ascii="Times New Roman" w:hAnsi="Times New Roman"/>
          <w:sz w:val="24"/>
          <w:szCs w:val="24"/>
        </w:rPr>
        <w:t>Город Борисоглебск Воронежской области имел исторический герб, высочайше утверждённый 16 августа 1781 года.</w:t>
      </w:r>
    </w:p>
    <w:p w:rsidR="004A5E96" w:rsidRPr="00020D41" w:rsidRDefault="004A5E96" w:rsidP="00020D41">
      <w:pPr>
        <w:rPr>
          <w:rFonts w:ascii="Times New Roman" w:hAnsi="Times New Roman"/>
          <w:sz w:val="24"/>
          <w:szCs w:val="24"/>
        </w:rPr>
      </w:pPr>
      <w:r w:rsidRPr="00020D41">
        <w:rPr>
          <w:rFonts w:ascii="Times New Roman" w:hAnsi="Times New Roman"/>
          <w:sz w:val="24"/>
          <w:szCs w:val="24"/>
        </w:rPr>
        <w:t xml:space="preserve">     Основным занятием населения Борисоглебского уезда являлось сельское хозяйство. Это и нашло отражение в первом гербе города Борисоглебска. Пять мешков с зерном и три пчелы символизировали плодородие борисоглебской земли.</w:t>
      </w:r>
    </w:p>
    <w:p w:rsidR="004A5E96" w:rsidRPr="00020D41" w:rsidRDefault="004A5E96" w:rsidP="00020D41">
      <w:pPr>
        <w:rPr>
          <w:rFonts w:ascii="Times New Roman" w:hAnsi="Times New Roman"/>
          <w:sz w:val="24"/>
          <w:szCs w:val="24"/>
        </w:rPr>
      </w:pPr>
      <w:r w:rsidRPr="00020D41">
        <w:rPr>
          <w:rFonts w:ascii="Times New Roman" w:hAnsi="Times New Roman"/>
          <w:sz w:val="24"/>
          <w:szCs w:val="24"/>
        </w:rPr>
        <w:t xml:space="preserve">    Второй герб был утверждён на сессии Борисоглебского Совета народных депутатов 9 декабря 1970 года. Червленый цвет отражает историческое прошлое  борисоглебцев и их беспримерную самоотверженность, массовый героизм, проявленный в борьбе в годы Великой Отечественной войны. Подножие щита чёрного цвета и ровные, уходящие в сплошное красное поле чёрные полосы, подчёркивают плодородие земли. Основная достопримечательность города ( Толлермановская дубрава) отражена тремя дубовыми листьями с двумя желудями, размещёнными в центре геральдического щита, подчеркнув этим величие лесного массива. Символ в виде наконечника означает расположение города Борисоглебска на слиянии двух рек Вороны и Хопра.</w:t>
      </w:r>
    </w:p>
    <w:p w:rsidR="004A5E96" w:rsidRPr="00020D41" w:rsidRDefault="004A5E96" w:rsidP="00020D41">
      <w:pPr>
        <w:rPr>
          <w:rFonts w:ascii="Times New Roman" w:hAnsi="Times New Roman"/>
          <w:sz w:val="24"/>
          <w:szCs w:val="24"/>
        </w:rPr>
      </w:pPr>
      <w:r w:rsidRPr="00020D41">
        <w:rPr>
          <w:rFonts w:ascii="Times New Roman" w:hAnsi="Times New Roman"/>
          <w:sz w:val="24"/>
          <w:szCs w:val="24"/>
        </w:rPr>
        <w:t xml:space="preserve">  Герб муниципального образования  «город Борисоглебск-район» утверждён Постановлением Совета народных депутатов города Борисоглебска- района Воронежской области от 25 декабря 2004 года .</w:t>
      </w:r>
    </w:p>
    <w:p w:rsidR="004A5E96" w:rsidRPr="00020D41" w:rsidRDefault="004A5E96" w:rsidP="00020D41">
      <w:pPr>
        <w:rPr>
          <w:rFonts w:ascii="Times New Roman" w:hAnsi="Times New Roman"/>
          <w:sz w:val="24"/>
          <w:szCs w:val="24"/>
        </w:rPr>
      </w:pPr>
      <w:r w:rsidRPr="00020D41">
        <w:rPr>
          <w:rFonts w:ascii="Times New Roman" w:hAnsi="Times New Roman"/>
          <w:sz w:val="24"/>
          <w:szCs w:val="24"/>
        </w:rPr>
        <w:t>«В червленом поле поверх черной оконечности, вверху обремененной четырьмя чертами в цвет поля, положенными в пояс и сужающимися книзу,- опрокинутый и вписанный голубой наконечник стрелы (без втулки), во главе сопровождённый тремя веерообразно сложенными золотыми дубовыми листьями, от которых вниз отходят два таковых же желудя».</w:t>
      </w:r>
    </w:p>
    <w:p w:rsidR="004A5E96" w:rsidRDefault="004A5E96" w:rsidP="00033E33">
      <w:pPr>
        <w:tabs>
          <w:tab w:val="left" w:pos="6931"/>
        </w:tabs>
        <w:rPr>
          <w:rFonts w:ascii="Times New Roman" w:hAnsi="Times New Roman"/>
          <w:sz w:val="24"/>
          <w:szCs w:val="24"/>
        </w:rPr>
      </w:pPr>
    </w:p>
    <w:p w:rsidR="004A5E96" w:rsidRDefault="004A5E96" w:rsidP="00280F74">
      <w:pPr>
        <w:tabs>
          <w:tab w:val="left" w:pos="6931"/>
        </w:tabs>
        <w:jc w:val="center"/>
        <w:rPr>
          <w:rFonts w:ascii="Times New Roman" w:hAnsi="Times New Roman"/>
          <w:sz w:val="24"/>
          <w:szCs w:val="24"/>
        </w:rPr>
      </w:pPr>
      <w:r>
        <w:rPr>
          <w:rFonts w:ascii="Times New Roman" w:hAnsi="Times New Roman"/>
          <w:sz w:val="24"/>
          <w:szCs w:val="24"/>
        </w:rPr>
        <w:t>Вопросы:</w:t>
      </w:r>
    </w:p>
    <w:p w:rsidR="004A5E96" w:rsidRDefault="004A5E96" w:rsidP="00280F74">
      <w:pPr>
        <w:numPr>
          <w:ilvl w:val="0"/>
          <w:numId w:val="1"/>
        </w:numPr>
        <w:tabs>
          <w:tab w:val="left" w:pos="6931"/>
        </w:tabs>
        <w:rPr>
          <w:rFonts w:ascii="Times New Roman" w:hAnsi="Times New Roman"/>
          <w:sz w:val="24"/>
          <w:szCs w:val="24"/>
        </w:rPr>
      </w:pPr>
      <w:r>
        <w:rPr>
          <w:rFonts w:ascii="Times New Roman" w:hAnsi="Times New Roman"/>
          <w:sz w:val="24"/>
          <w:szCs w:val="24"/>
        </w:rPr>
        <w:t>Как зовут всадника?</w:t>
      </w:r>
    </w:p>
    <w:p w:rsidR="004A5E96" w:rsidRDefault="004A5E96" w:rsidP="00280F74">
      <w:pPr>
        <w:numPr>
          <w:ilvl w:val="0"/>
          <w:numId w:val="1"/>
        </w:numPr>
        <w:tabs>
          <w:tab w:val="left" w:pos="6931"/>
        </w:tabs>
        <w:rPr>
          <w:rFonts w:ascii="Times New Roman" w:hAnsi="Times New Roman"/>
          <w:sz w:val="24"/>
          <w:szCs w:val="24"/>
        </w:rPr>
      </w:pPr>
      <w:r>
        <w:rPr>
          <w:rFonts w:ascii="Times New Roman" w:hAnsi="Times New Roman"/>
          <w:sz w:val="24"/>
          <w:szCs w:val="24"/>
        </w:rPr>
        <w:t>Самое короткое слово  при расшифровке символа «орла»? (сила)</w:t>
      </w:r>
    </w:p>
    <w:p w:rsidR="004A5E96" w:rsidRDefault="004A5E96" w:rsidP="00280F74">
      <w:pPr>
        <w:numPr>
          <w:ilvl w:val="0"/>
          <w:numId w:val="1"/>
        </w:numPr>
        <w:tabs>
          <w:tab w:val="left" w:pos="6931"/>
        </w:tabs>
        <w:rPr>
          <w:rFonts w:ascii="Times New Roman" w:hAnsi="Times New Roman"/>
          <w:sz w:val="24"/>
          <w:szCs w:val="24"/>
        </w:rPr>
      </w:pPr>
      <w:r>
        <w:rPr>
          <w:rFonts w:ascii="Times New Roman" w:hAnsi="Times New Roman"/>
          <w:sz w:val="24"/>
          <w:szCs w:val="24"/>
        </w:rPr>
        <w:t>Как обозначить одним словом изображения скипетра и державы? (власть)</w:t>
      </w:r>
    </w:p>
    <w:p w:rsidR="004A5E96" w:rsidRDefault="004A5E96" w:rsidP="00280F74">
      <w:pPr>
        <w:numPr>
          <w:ilvl w:val="0"/>
          <w:numId w:val="1"/>
        </w:numPr>
        <w:tabs>
          <w:tab w:val="left" w:pos="6931"/>
        </w:tabs>
        <w:rPr>
          <w:rFonts w:ascii="Times New Roman" w:hAnsi="Times New Roman"/>
          <w:sz w:val="24"/>
          <w:szCs w:val="24"/>
        </w:rPr>
      </w:pPr>
      <w:r>
        <w:rPr>
          <w:rFonts w:ascii="Times New Roman" w:hAnsi="Times New Roman"/>
          <w:sz w:val="24"/>
          <w:szCs w:val="24"/>
        </w:rPr>
        <w:t>Значение символа «корона»? (благородство)</w:t>
      </w:r>
    </w:p>
    <w:p w:rsidR="004A5E96" w:rsidRPr="004175EB" w:rsidRDefault="004A5E96" w:rsidP="00280F74">
      <w:pPr>
        <w:numPr>
          <w:ilvl w:val="0"/>
          <w:numId w:val="1"/>
        </w:numPr>
        <w:tabs>
          <w:tab w:val="left" w:pos="6931"/>
        </w:tabs>
        <w:rPr>
          <w:rFonts w:ascii="Times New Roman" w:hAnsi="Times New Roman"/>
          <w:sz w:val="24"/>
          <w:szCs w:val="24"/>
        </w:rPr>
      </w:pPr>
      <w:r>
        <w:rPr>
          <w:rFonts w:ascii="Times New Roman" w:hAnsi="Times New Roman"/>
          <w:sz w:val="24"/>
          <w:szCs w:val="24"/>
        </w:rPr>
        <w:t>Сколько геральдических цветов имеет герб России? (пять)</w:t>
      </w:r>
    </w:p>
    <w:p w:rsidR="004A5E96" w:rsidRDefault="004A5E96" w:rsidP="00033E33">
      <w:pPr>
        <w:tabs>
          <w:tab w:val="left" w:pos="6931"/>
        </w:tabs>
        <w:rPr>
          <w:rFonts w:ascii="Times New Roman" w:hAnsi="Times New Roman"/>
          <w:sz w:val="24"/>
          <w:szCs w:val="24"/>
        </w:rPr>
      </w:pP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 xml:space="preserve"> Флаг великой державы Российской</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Для народа не просто ты символ</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Ты овеян победною славой</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Верой, честью, надеждой Державы!</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А знаете ли вы, когда государственный флаг , один из главных символов нашей страны, стал трёхцветным , приобрёл современный вид?</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Год 1667, 9 апреля…. Берег Оки, село Дединово. Царь Алексей Михайлович подписывает указ о строительстве на судоверфи охранных кораблей.</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Купец разговаривает с царём:</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Торговать со странами заморскими соболями, лесом да пшеницею.</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Сможем мы тогда лишь, наш  царь – батюшка, когда флот торговый будет строиться</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Царь:</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Есть у нас уже суда торговые.</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И построен уж корабль охранный ваш</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 xml:space="preserve"> С гордым и свободным именем,</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Он «Орёл» зовётся- величается.</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Снаряжайте караван с товарами,</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Поднимайте паруса вы белые.</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Боярин:</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Одно надобно решить, царь наш батюшка,</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Флаг какой поднять на судне нам,</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Чтобы было видно заграницею,</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Что российская торговля развивается</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Испокон веков на дело ратное</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Поднимались русичи под алым знаменем</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Цвет червонный для народа нашего</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Цвет отваги, мужества и доблести.</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Но торговля- дело мирное</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С миром едем мы, не с войнами.</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Посему и белый цвет на стяге надобен,</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Правды, благородства, мира доброго.</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Царь:</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Мир и благость, вера светлая,</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Пусть на стяге цветом лазурным</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Синевой небес отражается.</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Утверждаю Указом царским я, быть отныне флагу Российскому трёх цветов тесным сплетением: червонным, белым и лазурным.</w:t>
      </w:r>
    </w:p>
    <w:p w:rsidR="004A5E96" w:rsidRDefault="004A5E96" w:rsidP="00033E33">
      <w:pPr>
        <w:tabs>
          <w:tab w:val="left" w:pos="6931"/>
        </w:tabs>
        <w:rPr>
          <w:rFonts w:ascii="Times New Roman" w:hAnsi="Times New Roman"/>
          <w:sz w:val="24"/>
          <w:szCs w:val="24"/>
        </w:rPr>
      </w:pP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Есть символы для всех святые…</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В них – ты и твой  народ, Россия</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Величие большой  державы,</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Твоя история и слава.</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Когда беда вдруг наступала,</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Сынов под флагом собирала</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На бой за матушку – Россию</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Твой флаг- побед великих символ</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Громили шведов под Полтавой,</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Суворов их овеял славой,</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Бородино и Сталинград,</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Был впереди российский флаг!</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И воины дают присягу</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На верность Родине под флагом</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И знамя Родины великой</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Ведёт к космическим орбитам!</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Русское слово «знамя» родственно словам  «знаменье», «знак». На Руси знаменем мог быть образ святого, изображённый на полотнище. Знамя выносили во время самых торжественных событий. Оно развевалось над воинами и во время битв. Голландское  слово «флаг» означало только знак принадлежности морских кораблей королевству или герцогству.</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 xml:space="preserve">Император Александр </w:t>
      </w:r>
      <w:r>
        <w:rPr>
          <w:rFonts w:ascii="Times New Roman" w:hAnsi="Times New Roman"/>
          <w:sz w:val="24"/>
          <w:szCs w:val="24"/>
          <w:lang w:val="en-US"/>
        </w:rPr>
        <w:t>II</w:t>
      </w:r>
      <w:r>
        <w:rPr>
          <w:rFonts w:ascii="Times New Roman" w:hAnsi="Times New Roman"/>
          <w:sz w:val="24"/>
          <w:szCs w:val="24"/>
        </w:rPr>
        <w:t>, после того, как был утверждён рисунок всех гербов Российской империи, в 1858 году утвердил рисунок «гербовых цветов на знамёнах, флагах и других предметах, употребляемых для украшений в торжественных случаях». Закон установил, что расположение сих цветов горизонтальное, верхняя полоса чёрная, средняя жёлтая, а нижняя белая. Так в России наравне с бело- сине-красным использовали чёрно- жёлто-белый флаг.</w:t>
      </w:r>
    </w:p>
    <w:p w:rsidR="004A5E96" w:rsidRDefault="004A5E96" w:rsidP="00033E33">
      <w:pPr>
        <w:tabs>
          <w:tab w:val="left" w:pos="6931"/>
        </w:tabs>
        <w:rPr>
          <w:rFonts w:ascii="Times New Roman" w:hAnsi="Times New Roman"/>
          <w:sz w:val="24"/>
          <w:szCs w:val="24"/>
        </w:rPr>
      </w:pPr>
      <w:r>
        <w:rPr>
          <w:rFonts w:ascii="Times New Roman" w:hAnsi="Times New Roman"/>
          <w:sz w:val="24"/>
          <w:szCs w:val="24"/>
        </w:rPr>
        <w:t xml:space="preserve">И всё же в 1883 году император Александр </w:t>
      </w:r>
      <w:r>
        <w:rPr>
          <w:rFonts w:ascii="Times New Roman" w:hAnsi="Times New Roman"/>
          <w:sz w:val="24"/>
          <w:szCs w:val="24"/>
          <w:lang w:val="en-US"/>
        </w:rPr>
        <w:t>III</w:t>
      </w:r>
      <w:r>
        <w:rPr>
          <w:rFonts w:ascii="Times New Roman" w:hAnsi="Times New Roman"/>
          <w:sz w:val="24"/>
          <w:szCs w:val="24"/>
        </w:rPr>
        <w:t xml:space="preserve"> настоял на том, чтобы в особых случаях был употреблён исключительно русский флаг: бело-сине-красный. В годы революции (1917) в противовес царской символике стал использоваться красный цвет. Он станет государственным символом СССР вплоть до конца его существования. Под красным знаменем была выиграна Великая Отечественная война. Современный Государственный флаг Российской Федерации- точная копия кормового флага, который с 1700 по 1845 год поднимался на грузовых судах флота и назывался «провиантский», с 1705 по 1917 этот флаг носили торговые суда. В 1883 он стал государственным флагом России.</w:t>
      </w:r>
    </w:p>
    <w:p w:rsidR="004A5E96" w:rsidRDefault="004A5E96" w:rsidP="00AC77B7">
      <w:pPr>
        <w:tabs>
          <w:tab w:val="left" w:pos="6931"/>
        </w:tabs>
        <w:jc w:val="center"/>
        <w:rPr>
          <w:rFonts w:ascii="Times New Roman" w:hAnsi="Times New Roman"/>
          <w:sz w:val="24"/>
          <w:szCs w:val="24"/>
        </w:rPr>
      </w:pPr>
      <w:r>
        <w:rPr>
          <w:rFonts w:ascii="Times New Roman" w:hAnsi="Times New Roman"/>
          <w:sz w:val="24"/>
          <w:szCs w:val="24"/>
        </w:rPr>
        <w:t>Вопросы:</w:t>
      </w:r>
    </w:p>
    <w:p w:rsidR="004A5E96" w:rsidRDefault="004A5E96" w:rsidP="00AC77B7">
      <w:pPr>
        <w:numPr>
          <w:ilvl w:val="0"/>
          <w:numId w:val="2"/>
        </w:numPr>
        <w:tabs>
          <w:tab w:val="left" w:pos="6931"/>
        </w:tabs>
        <w:rPr>
          <w:rFonts w:ascii="Times New Roman" w:hAnsi="Times New Roman"/>
          <w:sz w:val="24"/>
          <w:szCs w:val="24"/>
        </w:rPr>
      </w:pPr>
      <w:r>
        <w:rPr>
          <w:rFonts w:ascii="Times New Roman" w:hAnsi="Times New Roman"/>
          <w:sz w:val="24"/>
          <w:szCs w:val="24"/>
        </w:rPr>
        <w:t>Что такое флаг?</w:t>
      </w:r>
    </w:p>
    <w:p w:rsidR="004A5E96" w:rsidRDefault="004A5E96" w:rsidP="00AC77B7">
      <w:pPr>
        <w:numPr>
          <w:ilvl w:val="0"/>
          <w:numId w:val="2"/>
        </w:numPr>
        <w:tabs>
          <w:tab w:val="left" w:pos="6931"/>
        </w:tabs>
        <w:rPr>
          <w:rFonts w:ascii="Times New Roman" w:hAnsi="Times New Roman"/>
          <w:sz w:val="24"/>
          <w:szCs w:val="24"/>
        </w:rPr>
      </w:pPr>
      <w:r>
        <w:rPr>
          <w:rFonts w:ascii="Times New Roman" w:hAnsi="Times New Roman"/>
          <w:sz w:val="24"/>
          <w:szCs w:val="24"/>
        </w:rPr>
        <w:t>Во время правления какого царя появился триколор?</w:t>
      </w:r>
    </w:p>
    <w:p w:rsidR="004A5E96" w:rsidRDefault="004A5E96" w:rsidP="00AC77B7">
      <w:pPr>
        <w:numPr>
          <w:ilvl w:val="0"/>
          <w:numId w:val="2"/>
        </w:numPr>
        <w:tabs>
          <w:tab w:val="left" w:pos="6931"/>
        </w:tabs>
        <w:rPr>
          <w:rFonts w:ascii="Times New Roman" w:hAnsi="Times New Roman"/>
          <w:sz w:val="24"/>
          <w:szCs w:val="24"/>
        </w:rPr>
      </w:pPr>
      <w:r>
        <w:rPr>
          <w:rFonts w:ascii="Times New Roman" w:hAnsi="Times New Roman"/>
          <w:sz w:val="24"/>
          <w:szCs w:val="24"/>
        </w:rPr>
        <w:t>Что означает каждый цвет на флаге России?</w:t>
      </w:r>
    </w:p>
    <w:p w:rsidR="004A5E96" w:rsidRDefault="004A5E96" w:rsidP="00AC77B7">
      <w:pPr>
        <w:numPr>
          <w:ilvl w:val="0"/>
          <w:numId w:val="2"/>
        </w:numPr>
        <w:tabs>
          <w:tab w:val="left" w:pos="6931"/>
        </w:tabs>
        <w:rPr>
          <w:rFonts w:ascii="Times New Roman" w:hAnsi="Times New Roman"/>
          <w:sz w:val="24"/>
          <w:szCs w:val="24"/>
        </w:rPr>
      </w:pPr>
      <w:r>
        <w:rPr>
          <w:rFonts w:ascii="Times New Roman" w:hAnsi="Times New Roman"/>
          <w:sz w:val="24"/>
          <w:szCs w:val="24"/>
        </w:rPr>
        <w:t>Как называется военно- морской флаг России?</w:t>
      </w:r>
    </w:p>
    <w:p w:rsidR="004A5E96" w:rsidRDefault="004A5E96" w:rsidP="00AC77B7">
      <w:pPr>
        <w:numPr>
          <w:ilvl w:val="0"/>
          <w:numId w:val="2"/>
        </w:numPr>
        <w:tabs>
          <w:tab w:val="left" w:pos="6931"/>
        </w:tabs>
        <w:rPr>
          <w:rFonts w:ascii="Times New Roman" w:hAnsi="Times New Roman"/>
          <w:sz w:val="24"/>
          <w:szCs w:val="24"/>
        </w:rPr>
      </w:pPr>
      <w:r>
        <w:rPr>
          <w:rFonts w:ascii="Times New Roman" w:hAnsi="Times New Roman"/>
          <w:sz w:val="24"/>
          <w:szCs w:val="24"/>
        </w:rPr>
        <w:t>Какие цвета флага Российской империи были до 1896 года?</w:t>
      </w:r>
    </w:p>
    <w:p w:rsidR="004A5E96" w:rsidRDefault="004A5E96" w:rsidP="00AC77B7">
      <w:pPr>
        <w:tabs>
          <w:tab w:val="left" w:pos="6931"/>
        </w:tabs>
        <w:ind w:left="360"/>
        <w:rPr>
          <w:rFonts w:ascii="Times New Roman" w:hAnsi="Times New Roman"/>
          <w:sz w:val="24"/>
          <w:szCs w:val="24"/>
        </w:rPr>
      </w:pPr>
      <w:r>
        <w:rPr>
          <w:rFonts w:ascii="Times New Roman" w:hAnsi="Times New Roman"/>
          <w:sz w:val="24"/>
          <w:szCs w:val="24"/>
        </w:rPr>
        <w:t>Ответы :</w:t>
      </w:r>
    </w:p>
    <w:p w:rsidR="004A5E96" w:rsidRDefault="004A5E96" w:rsidP="00AC77B7">
      <w:pPr>
        <w:tabs>
          <w:tab w:val="left" w:pos="6931"/>
        </w:tabs>
        <w:ind w:left="360"/>
        <w:rPr>
          <w:rFonts w:ascii="Times New Roman" w:hAnsi="Times New Roman"/>
          <w:sz w:val="24"/>
          <w:szCs w:val="24"/>
        </w:rPr>
      </w:pPr>
      <w:r>
        <w:rPr>
          <w:rFonts w:ascii="Times New Roman" w:hAnsi="Times New Roman"/>
          <w:sz w:val="24"/>
          <w:szCs w:val="24"/>
        </w:rPr>
        <w:t>1.Символ или знак, сделанный из ткани.</w:t>
      </w:r>
    </w:p>
    <w:p w:rsidR="004A5E96" w:rsidRDefault="004A5E96" w:rsidP="00AC77B7">
      <w:pPr>
        <w:tabs>
          <w:tab w:val="left" w:pos="5538"/>
        </w:tabs>
        <w:ind w:left="360"/>
        <w:rPr>
          <w:rFonts w:ascii="Times New Roman" w:hAnsi="Times New Roman"/>
          <w:sz w:val="24"/>
          <w:szCs w:val="24"/>
        </w:rPr>
      </w:pPr>
      <w:r>
        <w:rPr>
          <w:rFonts w:ascii="Times New Roman" w:hAnsi="Times New Roman"/>
          <w:sz w:val="24"/>
          <w:szCs w:val="24"/>
        </w:rPr>
        <w:t xml:space="preserve">2. Алексея Михайловича- отца Петра </w:t>
      </w:r>
      <w:r>
        <w:rPr>
          <w:rFonts w:ascii="Times New Roman" w:hAnsi="Times New Roman"/>
          <w:sz w:val="24"/>
          <w:szCs w:val="24"/>
          <w:lang w:val="en-US"/>
        </w:rPr>
        <w:t>I</w:t>
      </w:r>
      <w:r>
        <w:rPr>
          <w:rFonts w:ascii="Times New Roman" w:hAnsi="Times New Roman"/>
          <w:sz w:val="24"/>
          <w:szCs w:val="24"/>
        </w:rPr>
        <w:t>.</w:t>
      </w:r>
      <w:r>
        <w:rPr>
          <w:rFonts w:ascii="Times New Roman" w:hAnsi="Times New Roman"/>
          <w:sz w:val="24"/>
          <w:szCs w:val="24"/>
        </w:rPr>
        <w:tab/>
        <w:t xml:space="preserve"> </w:t>
      </w:r>
    </w:p>
    <w:p w:rsidR="004A5E96" w:rsidRDefault="004A5E96" w:rsidP="00AC77B7">
      <w:pPr>
        <w:tabs>
          <w:tab w:val="left" w:pos="6931"/>
        </w:tabs>
        <w:ind w:left="360"/>
        <w:rPr>
          <w:rFonts w:ascii="Times New Roman" w:hAnsi="Times New Roman"/>
          <w:sz w:val="24"/>
          <w:szCs w:val="24"/>
        </w:rPr>
      </w:pPr>
      <w:r>
        <w:rPr>
          <w:rFonts w:ascii="Times New Roman" w:hAnsi="Times New Roman"/>
          <w:sz w:val="24"/>
          <w:szCs w:val="24"/>
        </w:rPr>
        <w:t>3.Белый- свобода , благородство, синий- верность, честность, красный- смелость, державность.</w:t>
      </w:r>
    </w:p>
    <w:p w:rsidR="004A5E96" w:rsidRDefault="004A5E96" w:rsidP="00AC77B7">
      <w:pPr>
        <w:tabs>
          <w:tab w:val="left" w:pos="6931"/>
        </w:tabs>
        <w:ind w:left="360"/>
        <w:rPr>
          <w:rFonts w:ascii="Times New Roman" w:hAnsi="Times New Roman"/>
          <w:sz w:val="24"/>
          <w:szCs w:val="24"/>
        </w:rPr>
      </w:pPr>
      <w:r>
        <w:rPr>
          <w:rFonts w:ascii="Times New Roman" w:hAnsi="Times New Roman"/>
          <w:sz w:val="24"/>
          <w:szCs w:val="24"/>
        </w:rPr>
        <w:t>4.Андреевский.</w:t>
      </w:r>
    </w:p>
    <w:p w:rsidR="004A5E96" w:rsidRDefault="004A5E96" w:rsidP="00AC77B7">
      <w:pPr>
        <w:tabs>
          <w:tab w:val="left" w:pos="6931"/>
        </w:tabs>
        <w:ind w:left="360"/>
        <w:rPr>
          <w:rFonts w:ascii="Times New Roman" w:hAnsi="Times New Roman"/>
          <w:sz w:val="24"/>
          <w:szCs w:val="24"/>
        </w:rPr>
      </w:pPr>
      <w:r>
        <w:rPr>
          <w:rFonts w:ascii="Times New Roman" w:hAnsi="Times New Roman"/>
          <w:sz w:val="24"/>
          <w:szCs w:val="24"/>
        </w:rPr>
        <w:t>5.Чёрный, жёлтый, белый.</w:t>
      </w:r>
    </w:p>
    <w:p w:rsidR="004A5E96" w:rsidRDefault="004A5E96" w:rsidP="00383D71">
      <w:pPr>
        <w:tabs>
          <w:tab w:val="left" w:pos="6931"/>
        </w:tabs>
        <w:ind w:left="360"/>
        <w:rPr>
          <w:rFonts w:ascii="Times New Roman" w:hAnsi="Times New Roman"/>
          <w:sz w:val="24"/>
          <w:szCs w:val="24"/>
        </w:rPr>
      </w:pPr>
      <w:r>
        <w:rPr>
          <w:rFonts w:ascii="Times New Roman" w:hAnsi="Times New Roman"/>
          <w:sz w:val="24"/>
          <w:szCs w:val="24"/>
        </w:rPr>
        <w:t xml:space="preserve">Государственный гимн- торжественное музыкально- поэтическое произведение. Во время исполнения гимна все встают. Люди  поворачиваются в сторону Государственного флага, мужчины снимают головные уборы. Большинство гимнов европейских стран были созданы в 19 столетии. Они стали отличительными знаками государств. В одних воспевается любовь к родной стране, в других слышится призыв отдать сердце Родине, третьи зовут к защите Отечества. В них звучит гордость за державу. Гимны  создавались на основе мелодий, близких к молитвам, или на основе маршей. В 1815 году поэтом Василием Жуковским был написан текст «Молитва русских». Николай </w:t>
      </w:r>
      <w:r>
        <w:rPr>
          <w:rFonts w:ascii="Times New Roman" w:hAnsi="Times New Roman"/>
          <w:sz w:val="24"/>
          <w:szCs w:val="24"/>
          <w:lang w:val="en-US"/>
        </w:rPr>
        <w:t>II</w:t>
      </w:r>
      <w:r>
        <w:rPr>
          <w:rFonts w:ascii="Times New Roman" w:hAnsi="Times New Roman"/>
          <w:sz w:val="24"/>
          <w:szCs w:val="24"/>
        </w:rPr>
        <w:t xml:space="preserve"> поручил написать музыку гимна Российской империи офицеру и композитору Алексею Львову. Гимн получил название «Боже, царя храни»! Эта мелодия около 100 лет звучала в России. Данный гимн просуществовал до Февральской революции 1917 года. Тогда в качестве гимна использовали мелодию «Марсельезы», главной песни Великой французской революции и гимна Франции. Слова были другие «Отречёмся от старого мира». Эта песня оставалась российским гимном и в первые месяцы советской власти. На смену ей пришёл «Интернационал», который использовался до 1 января 1944 года. Затем создали гимн Александров на стихи Михалкова. В 1991 году мелодия Глинки всё-таки стала гимном новой демократической России. 20 декабря 2000 года мелодия Александрова вновь стала гимном Российской Федерации. Первое официальное исполнение гимна состоялось 30 декабря 2000 года в Большом Кремлёвском дворце. А для всех Россиян в новогоднюю ночь 1 января 2001 года.</w:t>
      </w:r>
    </w:p>
    <w:p w:rsidR="004A5E96" w:rsidRDefault="004A5E96" w:rsidP="00F45E41">
      <w:pPr>
        <w:tabs>
          <w:tab w:val="left" w:pos="6931"/>
        </w:tabs>
        <w:ind w:left="360"/>
        <w:jc w:val="center"/>
        <w:rPr>
          <w:rFonts w:ascii="Times New Roman" w:hAnsi="Times New Roman"/>
          <w:sz w:val="24"/>
          <w:szCs w:val="24"/>
        </w:rPr>
      </w:pPr>
      <w:r>
        <w:rPr>
          <w:rFonts w:ascii="Times New Roman" w:hAnsi="Times New Roman"/>
          <w:sz w:val="24"/>
          <w:szCs w:val="24"/>
        </w:rPr>
        <w:t>Вопросы:</w:t>
      </w:r>
    </w:p>
    <w:p w:rsidR="004A5E96" w:rsidRDefault="004A5E96" w:rsidP="00F45E41">
      <w:pPr>
        <w:numPr>
          <w:ilvl w:val="0"/>
          <w:numId w:val="3"/>
        </w:numPr>
        <w:tabs>
          <w:tab w:val="left" w:pos="6931"/>
        </w:tabs>
        <w:rPr>
          <w:rFonts w:ascii="Times New Roman" w:hAnsi="Times New Roman"/>
          <w:sz w:val="24"/>
          <w:szCs w:val="24"/>
        </w:rPr>
      </w:pPr>
      <w:r>
        <w:rPr>
          <w:rFonts w:ascii="Times New Roman" w:hAnsi="Times New Roman"/>
          <w:sz w:val="24"/>
          <w:szCs w:val="24"/>
        </w:rPr>
        <w:t>Что такое гимн? (торжественная песня).</w:t>
      </w:r>
    </w:p>
    <w:p w:rsidR="004A5E96" w:rsidRDefault="004A5E96" w:rsidP="00F45E41">
      <w:pPr>
        <w:numPr>
          <w:ilvl w:val="0"/>
          <w:numId w:val="3"/>
        </w:numPr>
        <w:tabs>
          <w:tab w:val="left" w:pos="6931"/>
        </w:tabs>
        <w:rPr>
          <w:rFonts w:ascii="Times New Roman" w:hAnsi="Times New Roman"/>
          <w:sz w:val="24"/>
          <w:szCs w:val="24"/>
        </w:rPr>
      </w:pPr>
      <w:r>
        <w:rPr>
          <w:rFonts w:ascii="Times New Roman" w:hAnsi="Times New Roman"/>
          <w:sz w:val="24"/>
          <w:szCs w:val="24"/>
        </w:rPr>
        <w:t>Кто был автором слов первого гимна России? (Жуковский)</w:t>
      </w:r>
    </w:p>
    <w:p w:rsidR="004A5E96" w:rsidRDefault="004A5E96" w:rsidP="00F45E41">
      <w:pPr>
        <w:numPr>
          <w:ilvl w:val="0"/>
          <w:numId w:val="3"/>
        </w:numPr>
        <w:tabs>
          <w:tab w:val="left" w:pos="6931"/>
        </w:tabs>
        <w:rPr>
          <w:rFonts w:ascii="Times New Roman" w:hAnsi="Times New Roman"/>
          <w:sz w:val="24"/>
          <w:szCs w:val="24"/>
        </w:rPr>
      </w:pPr>
      <w:r>
        <w:rPr>
          <w:rFonts w:ascii="Times New Roman" w:hAnsi="Times New Roman"/>
          <w:sz w:val="24"/>
          <w:szCs w:val="24"/>
        </w:rPr>
        <w:t>Кто автор второго официального гимна России? (Львов)</w:t>
      </w:r>
    </w:p>
    <w:p w:rsidR="004A5E96" w:rsidRDefault="004A5E96" w:rsidP="00F45E41">
      <w:pPr>
        <w:numPr>
          <w:ilvl w:val="0"/>
          <w:numId w:val="3"/>
        </w:numPr>
        <w:tabs>
          <w:tab w:val="left" w:pos="6931"/>
        </w:tabs>
        <w:rPr>
          <w:rFonts w:ascii="Times New Roman" w:hAnsi="Times New Roman"/>
          <w:sz w:val="24"/>
          <w:szCs w:val="24"/>
        </w:rPr>
      </w:pPr>
      <w:r>
        <w:rPr>
          <w:rFonts w:ascii="Times New Roman" w:hAnsi="Times New Roman"/>
          <w:sz w:val="24"/>
          <w:szCs w:val="24"/>
        </w:rPr>
        <w:t>Какой международный гимн с 1918 по 1943 годы являлся национальным гимном России? (Интернационал).</w:t>
      </w:r>
    </w:p>
    <w:p w:rsidR="004A5E96" w:rsidRPr="00383D71" w:rsidRDefault="004A5E96" w:rsidP="00F45E41">
      <w:pPr>
        <w:numPr>
          <w:ilvl w:val="0"/>
          <w:numId w:val="3"/>
        </w:numPr>
        <w:tabs>
          <w:tab w:val="left" w:pos="6931"/>
        </w:tabs>
        <w:rPr>
          <w:rFonts w:ascii="Times New Roman" w:hAnsi="Times New Roman"/>
          <w:sz w:val="24"/>
          <w:szCs w:val="24"/>
        </w:rPr>
      </w:pPr>
      <w:r>
        <w:rPr>
          <w:rFonts w:ascii="Times New Roman" w:hAnsi="Times New Roman"/>
          <w:sz w:val="24"/>
          <w:szCs w:val="24"/>
        </w:rPr>
        <w:t>Авторы первого Государственного гимна СССР? (Александров и Михалков).</w:t>
      </w:r>
    </w:p>
    <w:p w:rsidR="004A5E96" w:rsidRPr="00F42A65" w:rsidRDefault="004A5E96" w:rsidP="00033E33">
      <w:pPr>
        <w:tabs>
          <w:tab w:val="left" w:pos="6931"/>
        </w:tabs>
        <w:rPr>
          <w:rFonts w:ascii="Times New Roman" w:hAnsi="Times New Roman"/>
          <w:sz w:val="24"/>
          <w:szCs w:val="24"/>
        </w:rPr>
      </w:pPr>
    </w:p>
    <w:sectPr w:rsidR="004A5E96" w:rsidRPr="00F42A65" w:rsidSect="00EB66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3575B"/>
    <w:multiLevelType w:val="hybridMultilevel"/>
    <w:tmpl w:val="AE649E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B37718C"/>
    <w:multiLevelType w:val="hybridMultilevel"/>
    <w:tmpl w:val="AB7413D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74D566F6"/>
    <w:multiLevelType w:val="hybridMultilevel"/>
    <w:tmpl w:val="7CA89B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3E33"/>
    <w:rsid w:val="00000B5C"/>
    <w:rsid w:val="00001083"/>
    <w:rsid w:val="0000128F"/>
    <w:rsid w:val="0000161A"/>
    <w:rsid w:val="00001704"/>
    <w:rsid w:val="000018B2"/>
    <w:rsid w:val="00001993"/>
    <w:rsid w:val="00002374"/>
    <w:rsid w:val="00004297"/>
    <w:rsid w:val="0000534B"/>
    <w:rsid w:val="0000548C"/>
    <w:rsid w:val="00005600"/>
    <w:rsid w:val="000058D9"/>
    <w:rsid w:val="00005C2D"/>
    <w:rsid w:val="00006537"/>
    <w:rsid w:val="00007743"/>
    <w:rsid w:val="00007885"/>
    <w:rsid w:val="0001040F"/>
    <w:rsid w:val="0001060F"/>
    <w:rsid w:val="0001068D"/>
    <w:rsid w:val="00010874"/>
    <w:rsid w:val="00010966"/>
    <w:rsid w:val="00010D85"/>
    <w:rsid w:val="00011163"/>
    <w:rsid w:val="00011256"/>
    <w:rsid w:val="0001162A"/>
    <w:rsid w:val="000116AB"/>
    <w:rsid w:val="000129A5"/>
    <w:rsid w:val="00012B5D"/>
    <w:rsid w:val="00013400"/>
    <w:rsid w:val="000140A4"/>
    <w:rsid w:val="000140B9"/>
    <w:rsid w:val="00014DE3"/>
    <w:rsid w:val="00015374"/>
    <w:rsid w:val="00015510"/>
    <w:rsid w:val="000161C1"/>
    <w:rsid w:val="000166C1"/>
    <w:rsid w:val="0001680E"/>
    <w:rsid w:val="00016819"/>
    <w:rsid w:val="00016839"/>
    <w:rsid w:val="00017333"/>
    <w:rsid w:val="000200CD"/>
    <w:rsid w:val="00020485"/>
    <w:rsid w:val="00020D41"/>
    <w:rsid w:val="00020D97"/>
    <w:rsid w:val="00021302"/>
    <w:rsid w:val="0002210F"/>
    <w:rsid w:val="00022156"/>
    <w:rsid w:val="00022C8D"/>
    <w:rsid w:val="00023620"/>
    <w:rsid w:val="00023A34"/>
    <w:rsid w:val="00024167"/>
    <w:rsid w:val="000242D8"/>
    <w:rsid w:val="000248B1"/>
    <w:rsid w:val="00024E7A"/>
    <w:rsid w:val="00025478"/>
    <w:rsid w:val="000254EA"/>
    <w:rsid w:val="000255F1"/>
    <w:rsid w:val="00025793"/>
    <w:rsid w:val="00025CE3"/>
    <w:rsid w:val="00025D21"/>
    <w:rsid w:val="00025D66"/>
    <w:rsid w:val="000260A5"/>
    <w:rsid w:val="00026792"/>
    <w:rsid w:val="00026CE6"/>
    <w:rsid w:val="00026D68"/>
    <w:rsid w:val="0002742E"/>
    <w:rsid w:val="00027D33"/>
    <w:rsid w:val="00030462"/>
    <w:rsid w:val="0003234D"/>
    <w:rsid w:val="000330C0"/>
    <w:rsid w:val="00033585"/>
    <w:rsid w:val="000335C0"/>
    <w:rsid w:val="00033B61"/>
    <w:rsid w:val="00033E33"/>
    <w:rsid w:val="0003480A"/>
    <w:rsid w:val="00034F01"/>
    <w:rsid w:val="000350B3"/>
    <w:rsid w:val="000359BE"/>
    <w:rsid w:val="00035DFB"/>
    <w:rsid w:val="0003623A"/>
    <w:rsid w:val="00036A37"/>
    <w:rsid w:val="00036B3E"/>
    <w:rsid w:val="00036CE4"/>
    <w:rsid w:val="00037603"/>
    <w:rsid w:val="00037D2A"/>
    <w:rsid w:val="00040125"/>
    <w:rsid w:val="000417E0"/>
    <w:rsid w:val="00041ABB"/>
    <w:rsid w:val="00041B48"/>
    <w:rsid w:val="000421A4"/>
    <w:rsid w:val="00042AC0"/>
    <w:rsid w:val="00042B09"/>
    <w:rsid w:val="00042B1B"/>
    <w:rsid w:val="0004359B"/>
    <w:rsid w:val="00043877"/>
    <w:rsid w:val="00043E50"/>
    <w:rsid w:val="00043F4E"/>
    <w:rsid w:val="00043F8B"/>
    <w:rsid w:val="000440D7"/>
    <w:rsid w:val="00044BA8"/>
    <w:rsid w:val="00044DAF"/>
    <w:rsid w:val="00045C87"/>
    <w:rsid w:val="000460B7"/>
    <w:rsid w:val="00046881"/>
    <w:rsid w:val="00046FFB"/>
    <w:rsid w:val="0004708F"/>
    <w:rsid w:val="00047432"/>
    <w:rsid w:val="0004772C"/>
    <w:rsid w:val="0005005B"/>
    <w:rsid w:val="0005052B"/>
    <w:rsid w:val="00053849"/>
    <w:rsid w:val="000538BE"/>
    <w:rsid w:val="00053947"/>
    <w:rsid w:val="00053C8B"/>
    <w:rsid w:val="00054EC9"/>
    <w:rsid w:val="00054EFC"/>
    <w:rsid w:val="000550EA"/>
    <w:rsid w:val="00055ED8"/>
    <w:rsid w:val="00056253"/>
    <w:rsid w:val="00057536"/>
    <w:rsid w:val="00057C86"/>
    <w:rsid w:val="00057F43"/>
    <w:rsid w:val="0006059D"/>
    <w:rsid w:val="00061264"/>
    <w:rsid w:val="00061BAD"/>
    <w:rsid w:val="00061BF9"/>
    <w:rsid w:val="00061EA2"/>
    <w:rsid w:val="00063BC9"/>
    <w:rsid w:val="00064267"/>
    <w:rsid w:val="000643EA"/>
    <w:rsid w:val="00064ED3"/>
    <w:rsid w:val="00065611"/>
    <w:rsid w:val="0006566C"/>
    <w:rsid w:val="00065D3D"/>
    <w:rsid w:val="00065D7A"/>
    <w:rsid w:val="0006656A"/>
    <w:rsid w:val="000665EC"/>
    <w:rsid w:val="000665FE"/>
    <w:rsid w:val="00067CD3"/>
    <w:rsid w:val="00067DF5"/>
    <w:rsid w:val="00071A7B"/>
    <w:rsid w:val="00071EA6"/>
    <w:rsid w:val="00071F29"/>
    <w:rsid w:val="000726B1"/>
    <w:rsid w:val="0007334A"/>
    <w:rsid w:val="0007336C"/>
    <w:rsid w:val="0007537F"/>
    <w:rsid w:val="0007549E"/>
    <w:rsid w:val="000765C3"/>
    <w:rsid w:val="0007755C"/>
    <w:rsid w:val="000808D1"/>
    <w:rsid w:val="00080DB9"/>
    <w:rsid w:val="00080E0F"/>
    <w:rsid w:val="00081EC2"/>
    <w:rsid w:val="00082F00"/>
    <w:rsid w:val="000838C9"/>
    <w:rsid w:val="00085702"/>
    <w:rsid w:val="00086AAA"/>
    <w:rsid w:val="00086AC6"/>
    <w:rsid w:val="00086DD5"/>
    <w:rsid w:val="00087655"/>
    <w:rsid w:val="00091151"/>
    <w:rsid w:val="00091E53"/>
    <w:rsid w:val="000926C8"/>
    <w:rsid w:val="000937FC"/>
    <w:rsid w:val="00094173"/>
    <w:rsid w:val="00094C9B"/>
    <w:rsid w:val="00094DB9"/>
    <w:rsid w:val="00096090"/>
    <w:rsid w:val="000961D4"/>
    <w:rsid w:val="00096407"/>
    <w:rsid w:val="00097352"/>
    <w:rsid w:val="000977ED"/>
    <w:rsid w:val="000A028B"/>
    <w:rsid w:val="000A0545"/>
    <w:rsid w:val="000A0BF9"/>
    <w:rsid w:val="000A0F49"/>
    <w:rsid w:val="000A2A49"/>
    <w:rsid w:val="000A3016"/>
    <w:rsid w:val="000A30BD"/>
    <w:rsid w:val="000A4CFD"/>
    <w:rsid w:val="000A52DD"/>
    <w:rsid w:val="000A5EDB"/>
    <w:rsid w:val="000A66AC"/>
    <w:rsid w:val="000A6B39"/>
    <w:rsid w:val="000A6BA7"/>
    <w:rsid w:val="000A6FDF"/>
    <w:rsid w:val="000B0030"/>
    <w:rsid w:val="000B0171"/>
    <w:rsid w:val="000B01B5"/>
    <w:rsid w:val="000B08B0"/>
    <w:rsid w:val="000B163F"/>
    <w:rsid w:val="000B1BDF"/>
    <w:rsid w:val="000B2CCA"/>
    <w:rsid w:val="000B3304"/>
    <w:rsid w:val="000B35D9"/>
    <w:rsid w:val="000B455D"/>
    <w:rsid w:val="000B4A16"/>
    <w:rsid w:val="000B5964"/>
    <w:rsid w:val="000B5C88"/>
    <w:rsid w:val="000B66B0"/>
    <w:rsid w:val="000B6E71"/>
    <w:rsid w:val="000B6FAD"/>
    <w:rsid w:val="000B6FFA"/>
    <w:rsid w:val="000C1502"/>
    <w:rsid w:val="000C1E9B"/>
    <w:rsid w:val="000C2165"/>
    <w:rsid w:val="000C2941"/>
    <w:rsid w:val="000C2F61"/>
    <w:rsid w:val="000C3434"/>
    <w:rsid w:val="000C347F"/>
    <w:rsid w:val="000C3ADA"/>
    <w:rsid w:val="000C3BC1"/>
    <w:rsid w:val="000C434A"/>
    <w:rsid w:val="000C4357"/>
    <w:rsid w:val="000C4E80"/>
    <w:rsid w:val="000C4F38"/>
    <w:rsid w:val="000C6E1B"/>
    <w:rsid w:val="000C7325"/>
    <w:rsid w:val="000C77E0"/>
    <w:rsid w:val="000C7E81"/>
    <w:rsid w:val="000D017A"/>
    <w:rsid w:val="000D06DA"/>
    <w:rsid w:val="000D0934"/>
    <w:rsid w:val="000D0A98"/>
    <w:rsid w:val="000D0D5C"/>
    <w:rsid w:val="000D0E13"/>
    <w:rsid w:val="000D0ED8"/>
    <w:rsid w:val="000D0F53"/>
    <w:rsid w:val="000D0FED"/>
    <w:rsid w:val="000D1007"/>
    <w:rsid w:val="000D1583"/>
    <w:rsid w:val="000D1A92"/>
    <w:rsid w:val="000D1C14"/>
    <w:rsid w:val="000D1F01"/>
    <w:rsid w:val="000D1FAF"/>
    <w:rsid w:val="000D233C"/>
    <w:rsid w:val="000D256C"/>
    <w:rsid w:val="000D28C1"/>
    <w:rsid w:val="000D2EF0"/>
    <w:rsid w:val="000D323C"/>
    <w:rsid w:val="000D3F05"/>
    <w:rsid w:val="000D417E"/>
    <w:rsid w:val="000D634F"/>
    <w:rsid w:val="000D6C4C"/>
    <w:rsid w:val="000D7928"/>
    <w:rsid w:val="000E057F"/>
    <w:rsid w:val="000E09D9"/>
    <w:rsid w:val="000E0D79"/>
    <w:rsid w:val="000E2173"/>
    <w:rsid w:val="000E30A9"/>
    <w:rsid w:val="000E35DE"/>
    <w:rsid w:val="000E3B2D"/>
    <w:rsid w:val="000E46EB"/>
    <w:rsid w:val="000E500A"/>
    <w:rsid w:val="000E5455"/>
    <w:rsid w:val="000E5F3C"/>
    <w:rsid w:val="000E6F6B"/>
    <w:rsid w:val="000E7A20"/>
    <w:rsid w:val="000F066F"/>
    <w:rsid w:val="000F12C3"/>
    <w:rsid w:val="000F1716"/>
    <w:rsid w:val="000F23CA"/>
    <w:rsid w:val="000F28C6"/>
    <w:rsid w:val="000F2B4D"/>
    <w:rsid w:val="000F2C2F"/>
    <w:rsid w:val="000F3010"/>
    <w:rsid w:val="000F3119"/>
    <w:rsid w:val="000F31D6"/>
    <w:rsid w:val="000F351E"/>
    <w:rsid w:val="000F370E"/>
    <w:rsid w:val="000F5180"/>
    <w:rsid w:val="000F521D"/>
    <w:rsid w:val="000F5884"/>
    <w:rsid w:val="000F5CE0"/>
    <w:rsid w:val="000F6661"/>
    <w:rsid w:val="000F6ACD"/>
    <w:rsid w:val="000F76CA"/>
    <w:rsid w:val="001008FD"/>
    <w:rsid w:val="00100B72"/>
    <w:rsid w:val="00101373"/>
    <w:rsid w:val="00101AC8"/>
    <w:rsid w:val="001021DB"/>
    <w:rsid w:val="00102A99"/>
    <w:rsid w:val="00102BE0"/>
    <w:rsid w:val="00103645"/>
    <w:rsid w:val="001039FC"/>
    <w:rsid w:val="00103D8B"/>
    <w:rsid w:val="00104C96"/>
    <w:rsid w:val="00105863"/>
    <w:rsid w:val="00105AC1"/>
    <w:rsid w:val="00105F0C"/>
    <w:rsid w:val="00106490"/>
    <w:rsid w:val="00106A4C"/>
    <w:rsid w:val="00106AC4"/>
    <w:rsid w:val="00106C73"/>
    <w:rsid w:val="00106DDD"/>
    <w:rsid w:val="001072CC"/>
    <w:rsid w:val="00107363"/>
    <w:rsid w:val="00107557"/>
    <w:rsid w:val="00107FC5"/>
    <w:rsid w:val="00107FD0"/>
    <w:rsid w:val="00110389"/>
    <w:rsid w:val="001110CB"/>
    <w:rsid w:val="00111B40"/>
    <w:rsid w:val="00112673"/>
    <w:rsid w:val="001127B4"/>
    <w:rsid w:val="00113ADC"/>
    <w:rsid w:val="00115537"/>
    <w:rsid w:val="00115C8B"/>
    <w:rsid w:val="0011717A"/>
    <w:rsid w:val="00117D60"/>
    <w:rsid w:val="00120014"/>
    <w:rsid w:val="001204F9"/>
    <w:rsid w:val="00120F96"/>
    <w:rsid w:val="00121F03"/>
    <w:rsid w:val="0012212F"/>
    <w:rsid w:val="00122273"/>
    <w:rsid w:val="001222AA"/>
    <w:rsid w:val="0012232E"/>
    <w:rsid w:val="001236A0"/>
    <w:rsid w:val="001236F1"/>
    <w:rsid w:val="00123FFB"/>
    <w:rsid w:val="001240AC"/>
    <w:rsid w:val="001256D4"/>
    <w:rsid w:val="00125F6B"/>
    <w:rsid w:val="0012684F"/>
    <w:rsid w:val="0012706A"/>
    <w:rsid w:val="0012713E"/>
    <w:rsid w:val="001272D0"/>
    <w:rsid w:val="00127D14"/>
    <w:rsid w:val="00127E91"/>
    <w:rsid w:val="00130BA6"/>
    <w:rsid w:val="0013208B"/>
    <w:rsid w:val="0013318C"/>
    <w:rsid w:val="00133395"/>
    <w:rsid w:val="001335B8"/>
    <w:rsid w:val="00133EAD"/>
    <w:rsid w:val="0013421F"/>
    <w:rsid w:val="00134B6B"/>
    <w:rsid w:val="00135154"/>
    <w:rsid w:val="0013526D"/>
    <w:rsid w:val="00136022"/>
    <w:rsid w:val="00136AFA"/>
    <w:rsid w:val="00136F20"/>
    <w:rsid w:val="00137541"/>
    <w:rsid w:val="001376CE"/>
    <w:rsid w:val="00140998"/>
    <w:rsid w:val="00140FF8"/>
    <w:rsid w:val="00141010"/>
    <w:rsid w:val="00142005"/>
    <w:rsid w:val="00142471"/>
    <w:rsid w:val="00142715"/>
    <w:rsid w:val="00142F3F"/>
    <w:rsid w:val="001433A8"/>
    <w:rsid w:val="00143655"/>
    <w:rsid w:val="001436BF"/>
    <w:rsid w:val="001443A2"/>
    <w:rsid w:val="00144768"/>
    <w:rsid w:val="00145C5E"/>
    <w:rsid w:val="00145E54"/>
    <w:rsid w:val="00146E31"/>
    <w:rsid w:val="001503BA"/>
    <w:rsid w:val="00150AD0"/>
    <w:rsid w:val="00150B43"/>
    <w:rsid w:val="00150EF5"/>
    <w:rsid w:val="00150FD8"/>
    <w:rsid w:val="001512C8"/>
    <w:rsid w:val="00151332"/>
    <w:rsid w:val="001514BA"/>
    <w:rsid w:val="00151970"/>
    <w:rsid w:val="00153327"/>
    <w:rsid w:val="00154F3F"/>
    <w:rsid w:val="00154F61"/>
    <w:rsid w:val="00155B88"/>
    <w:rsid w:val="00156DE2"/>
    <w:rsid w:val="00156FFF"/>
    <w:rsid w:val="0015792B"/>
    <w:rsid w:val="0016048A"/>
    <w:rsid w:val="00160F09"/>
    <w:rsid w:val="001611F5"/>
    <w:rsid w:val="00162DC3"/>
    <w:rsid w:val="00163710"/>
    <w:rsid w:val="00163AC6"/>
    <w:rsid w:val="00163D19"/>
    <w:rsid w:val="00163D21"/>
    <w:rsid w:val="00163FA2"/>
    <w:rsid w:val="00164002"/>
    <w:rsid w:val="001642D9"/>
    <w:rsid w:val="00165FA3"/>
    <w:rsid w:val="00165FD4"/>
    <w:rsid w:val="0016614D"/>
    <w:rsid w:val="0016654D"/>
    <w:rsid w:val="00166604"/>
    <w:rsid w:val="00166F28"/>
    <w:rsid w:val="0016711F"/>
    <w:rsid w:val="00170680"/>
    <w:rsid w:val="001707F2"/>
    <w:rsid w:val="00171049"/>
    <w:rsid w:val="0017104C"/>
    <w:rsid w:val="00171B55"/>
    <w:rsid w:val="00172C77"/>
    <w:rsid w:val="00172D8C"/>
    <w:rsid w:val="00172F9A"/>
    <w:rsid w:val="001732EA"/>
    <w:rsid w:val="00173DB0"/>
    <w:rsid w:val="00173EE4"/>
    <w:rsid w:val="001743F1"/>
    <w:rsid w:val="001746F0"/>
    <w:rsid w:val="001752C9"/>
    <w:rsid w:val="00176B2F"/>
    <w:rsid w:val="001775DB"/>
    <w:rsid w:val="001775F9"/>
    <w:rsid w:val="00177E19"/>
    <w:rsid w:val="00180401"/>
    <w:rsid w:val="00180AA3"/>
    <w:rsid w:val="00180DF6"/>
    <w:rsid w:val="00180E60"/>
    <w:rsid w:val="00180F76"/>
    <w:rsid w:val="001811EB"/>
    <w:rsid w:val="001816A3"/>
    <w:rsid w:val="00181864"/>
    <w:rsid w:val="00181BC3"/>
    <w:rsid w:val="001826B8"/>
    <w:rsid w:val="00182F3E"/>
    <w:rsid w:val="0018325D"/>
    <w:rsid w:val="00183B87"/>
    <w:rsid w:val="00185004"/>
    <w:rsid w:val="00186EFA"/>
    <w:rsid w:val="0018767C"/>
    <w:rsid w:val="00187E90"/>
    <w:rsid w:val="00187EE9"/>
    <w:rsid w:val="001902FB"/>
    <w:rsid w:val="001909E1"/>
    <w:rsid w:val="00190C21"/>
    <w:rsid w:val="00190D12"/>
    <w:rsid w:val="00191290"/>
    <w:rsid w:val="00191A47"/>
    <w:rsid w:val="00192D68"/>
    <w:rsid w:val="00193762"/>
    <w:rsid w:val="001939A9"/>
    <w:rsid w:val="00193B39"/>
    <w:rsid w:val="00193F7B"/>
    <w:rsid w:val="001940F2"/>
    <w:rsid w:val="001941D1"/>
    <w:rsid w:val="00194455"/>
    <w:rsid w:val="001949CF"/>
    <w:rsid w:val="00194ECF"/>
    <w:rsid w:val="00195127"/>
    <w:rsid w:val="001955EC"/>
    <w:rsid w:val="00195C6A"/>
    <w:rsid w:val="0019643C"/>
    <w:rsid w:val="00196CB1"/>
    <w:rsid w:val="00197490"/>
    <w:rsid w:val="001978C8"/>
    <w:rsid w:val="001A0A95"/>
    <w:rsid w:val="001A0E65"/>
    <w:rsid w:val="001A0FC2"/>
    <w:rsid w:val="001A1148"/>
    <w:rsid w:val="001A12E2"/>
    <w:rsid w:val="001A149F"/>
    <w:rsid w:val="001A26A7"/>
    <w:rsid w:val="001A2C62"/>
    <w:rsid w:val="001A2F83"/>
    <w:rsid w:val="001A38DE"/>
    <w:rsid w:val="001A49EE"/>
    <w:rsid w:val="001A60AE"/>
    <w:rsid w:val="001A62E8"/>
    <w:rsid w:val="001A63C7"/>
    <w:rsid w:val="001A6635"/>
    <w:rsid w:val="001A6CBB"/>
    <w:rsid w:val="001A6EE7"/>
    <w:rsid w:val="001A72DD"/>
    <w:rsid w:val="001A78CB"/>
    <w:rsid w:val="001B107E"/>
    <w:rsid w:val="001B198E"/>
    <w:rsid w:val="001B1EB3"/>
    <w:rsid w:val="001B399E"/>
    <w:rsid w:val="001B39E4"/>
    <w:rsid w:val="001B4508"/>
    <w:rsid w:val="001B492E"/>
    <w:rsid w:val="001B496C"/>
    <w:rsid w:val="001B4A29"/>
    <w:rsid w:val="001B4E3B"/>
    <w:rsid w:val="001B5043"/>
    <w:rsid w:val="001B539D"/>
    <w:rsid w:val="001B576E"/>
    <w:rsid w:val="001B57C8"/>
    <w:rsid w:val="001B57F2"/>
    <w:rsid w:val="001B6A5A"/>
    <w:rsid w:val="001B6AA8"/>
    <w:rsid w:val="001B6E10"/>
    <w:rsid w:val="001B7321"/>
    <w:rsid w:val="001B743E"/>
    <w:rsid w:val="001B7742"/>
    <w:rsid w:val="001B7EAB"/>
    <w:rsid w:val="001C0094"/>
    <w:rsid w:val="001C0261"/>
    <w:rsid w:val="001C03E5"/>
    <w:rsid w:val="001C0434"/>
    <w:rsid w:val="001C1175"/>
    <w:rsid w:val="001C12D8"/>
    <w:rsid w:val="001C1C94"/>
    <w:rsid w:val="001C2C8A"/>
    <w:rsid w:val="001C2DD1"/>
    <w:rsid w:val="001C3247"/>
    <w:rsid w:val="001C3A5F"/>
    <w:rsid w:val="001C4237"/>
    <w:rsid w:val="001C46B3"/>
    <w:rsid w:val="001C511F"/>
    <w:rsid w:val="001C516B"/>
    <w:rsid w:val="001C5640"/>
    <w:rsid w:val="001C5993"/>
    <w:rsid w:val="001C63A8"/>
    <w:rsid w:val="001C674D"/>
    <w:rsid w:val="001C6753"/>
    <w:rsid w:val="001C68F2"/>
    <w:rsid w:val="001C6C7D"/>
    <w:rsid w:val="001C6ED6"/>
    <w:rsid w:val="001C72A8"/>
    <w:rsid w:val="001C7489"/>
    <w:rsid w:val="001D04E5"/>
    <w:rsid w:val="001D07AD"/>
    <w:rsid w:val="001D0992"/>
    <w:rsid w:val="001D0D04"/>
    <w:rsid w:val="001D105B"/>
    <w:rsid w:val="001D1378"/>
    <w:rsid w:val="001D148B"/>
    <w:rsid w:val="001D2134"/>
    <w:rsid w:val="001D284F"/>
    <w:rsid w:val="001D2A34"/>
    <w:rsid w:val="001D3788"/>
    <w:rsid w:val="001D4267"/>
    <w:rsid w:val="001D4426"/>
    <w:rsid w:val="001D47A4"/>
    <w:rsid w:val="001D53E4"/>
    <w:rsid w:val="001D5403"/>
    <w:rsid w:val="001D5602"/>
    <w:rsid w:val="001D5B6A"/>
    <w:rsid w:val="001D6124"/>
    <w:rsid w:val="001D6A35"/>
    <w:rsid w:val="001D6E78"/>
    <w:rsid w:val="001D6F39"/>
    <w:rsid w:val="001D7B21"/>
    <w:rsid w:val="001D7B8A"/>
    <w:rsid w:val="001E0A4A"/>
    <w:rsid w:val="001E0E25"/>
    <w:rsid w:val="001E15BC"/>
    <w:rsid w:val="001E180B"/>
    <w:rsid w:val="001E25FF"/>
    <w:rsid w:val="001E28C1"/>
    <w:rsid w:val="001E46DE"/>
    <w:rsid w:val="001E4B4D"/>
    <w:rsid w:val="001E5017"/>
    <w:rsid w:val="001E5A23"/>
    <w:rsid w:val="001E5FB1"/>
    <w:rsid w:val="001E60D8"/>
    <w:rsid w:val="001F04FF"/>
    <w:rsid w:val="001F13C6"/>
    <w:rsid w:val="001F159C"/>
    <w:rsid w:val="001F1F5E"/>
    <w:rsid w:val="001F27F7"/>
    <w:rsid w:val="001F35EC"/>
    <w:rsid w:val="001F3856"/>
    <w:rsid w:val="001F3885"/>
    <w:rsid w:val="001F3CC9"/>
    <w:rsid w:val="001F569E"/>
    <w:rsid w:val="001F579C"/>
    <w:rsid w:val="001F6002"/>
    <w:rsid w:val="001F623A"/>
    <w:rsid w:val="001F6D04"/>
    <w:rsid w:val="001F7CE5"/>
    <w:rsid w:val="001F7FD0"/>
    <w:rsid w:val="0020021F"/>
    <w:rsid w:val="00200701"/>
    <w:rsid w:val="00200792"/>
    <w:rsid w:val="00200F2F"/>
    <w:rsid w:val="00201863"/>
    <w:rsid w:val="0020210C"/>
    <w:rsid w:val="00203717"/>
    <w:rsid w:val="00203AFE"/>
    <w:rsid w:val="00203E8B"/>
    <w:rsid w:val="00204457"/>
    <w:rsid w:val="00204743"/>
    <w:rsid w:val="0020480D"/>
    <w:rsid w:val="00204AFD"/>
    <w:rsid w:val="00205C1B"/>
    <w:rsid w:val="00206179"/>
    <w:rsid w:val="002065FB"/>
    <w:rsid w:val="00207085"/>
    <w:rsid w:val="00210451"/>
    <w:rsid w:val="002116FE"/>
    <w:rsid w:val="002118D1"/>
    <w:rsid w:val="00212494"/>
    <w:rsid w:val="00212585"/>
    <w:rsid w:val="00212BF3"/>
    <w:rsid w:val="00212E4C"/>
    <w:rsid w:val="002130D8"/>
    <w:rsid w:val="002137A2"/>
    <w:rsid w:val="00213A8B"/>
    <w:rsid w:val="00213B90"/>
    <w:rsid w:val="00213D0F"/>
    <w:rsid w:val="00213DF1"/>
    <w:rsid w:val="00213E50"/>
    <w:rsid w:val="002151A9"/>
    <w:rsid w:val="0021638A"/>
    <w:rsid w:val="0021691F"/>
    <w:rsid w:val="00216FF1"/>
    <w:rsid w:val="002172EA"/>
    <w:rsid w:val="00220C7E"/>
    <w:rsid w:val="00221C67"/>
    <w:rsid w:val="00223714"/>
    <w:rsid w:val="00223E83"/>
    <w:rsid w:val="002241BD"/>
    <w:rsid w:val="00224510"/>
    <w:rsid w:val="002246FB"/>
    <w:rsid w:val="00224AB4"/>
    <w:rsid w:val="00225638"/>
    <w:rsid w:val="002258B5"/>
    <w:rsid w:val="00225CA7"/>
    <w:rsid w:val="00226A2C"/>
    <w:rsid w:val="002275F1"/>
    <w:rsid w:val="00227D5D"/>
    <w:rsid w:val="00231724"/>
    <w:rsid w:val="00231A18"/>
    <w:rsid w:val="00231ACF"/>
    <w:rsid w:val="00231B27"/>
    <w:rsid w:val="0023235F"/>
    <w:rsid w:val="002324EF"/>
    <w:rsid w:val="00232C16"/>
    <w:rsid w:val="00233DDF"/>
    <w:rsid w:val="0023445D"/>
    <w:rsid w:val="00234EE8"/>
    <w:rsid w:val="002351AF"/>
    <w:rsid w:val="002356CF"/>
    <w:rsid w:val="002357E6"/>
    <w:rsid w:val="002358F5"/>
    <w:rsid w:val="00235C0A"/>
    <w:rsid w:val="00235F3C"/>
    <w:rsid w:val="0023662A"/>
    <w:rsid w:val="002370EF"/>
    <w:rsid w:val="00237E54"/>
    <w:rsid w:val="00240771"/>
    <w:rsid w:val="00240886"/>
    <w:rsid w:val="00240B3A"/>
    <w:rsid w:val="00240BA6"/>
    <w:rsid w:val="00240C2F"/>
    <w:rsid w:val="00241300"/>
    <w:rsid w:val="00241C24"/>
    <w:rsid w:val="00241EBF"/>
    <w:rsid w:val="00243506"/>
    <w:rsid w:val="00243896"/>
    <w:rsid w:val="00243E78"/>
    <w:rsid w:val="00244084"/>
    <w:rsid w:val="0024455D"/>
    <w:rsid w:val="002445BD"/>
    <w:rsid w:val="00244681"/>
    <w:rsid w:val="00244AD3"/>
    <w:rsid w:val="00244B41"/>
    <w:rsid w:val="00245554"/>
    <w:rsid w:val="002456DD"/>
    <w:rsid w:val="00245788"/>
    <w:rsid w:val="00245C38"/>
    <w:rsid w:val="0024628E"/>
    <w:rsid w:val="0024631E"/>
    <w:rsid w:val="002467E4"/>
    <w:rsid w:val="00246E05"/>
    <w:rsid w:val="00247C94"/>
    <w:rsid w:val="0025049B"/>
    <w:rsid w:val="0025246D"/>
    <w:rsid w:val="00252744"/>
    <w:rsid w:val="002528F8"/>
    <w:rsid w:val="00252FA5"/>
    <w:rsid w:val="0025352A"/>
    <w:rsid w:val="002535AF"/>
    <w:rsid w:val="00253A44"/>
    <w:rsid w:val="00254BF8"/>
    <w:rsid w:val="00254E6B"/>
    <w:rsid w:val="0025519A"/>
    <w:rsid w:val="00255833"/>
    <w:rsid w:val="0025614A"/>
    <w:rsid w:val="002566B8"/>
    <w:rsid w:val="00256FA0"/>
    <w:rsid w:val="00257B3C"/>
    <w:rsid w:val="00260D14"/>
    <w:rsid w:val="00261814"/>
    <w:rsid w:val="00261A08"/>
    <w:rsid w:val="00262A7A"/>
    <w:rsid w:val="00262E6D"/>
    <w:rsid w:val="0026311A"/>
    <w:rsid w:val="002634DD"/>
    <w:rsid w:val="0026379A"/>
    <w:rsid w:val="002639C4"/>
    <w:rsid w:val="00263C79"/>
    <w:rsid w:val="00264036"/>
    <w:rsid w:val="0026422E"/>
    <w:rsid w:val="002650D3"/>
    <w:rsid w:val="00265F81"/>
    <w:rsid w:val="002663CB"/>
    <w:rsid w:val="00266B40"/>
    <w:rsid w:val="00266FF0"/>
    <w:rsid w:val="002673D0"/>
    <w:rsid w:val="00267521"/>
    <w:rsid w:val="00267760"/>
    <w:rsid w:val="00267A2F"/>
    <w:rsid w:val="00270A86"/>
    <w:rsid w:val="00271060"/>
    <w:rsid w:val="0027111C"/>
    <w:rsid w:val="002715E7"/>
    <w:rsid w:val="00271B21"/>
    <w:rsid w:val="002720AA"/>
    <w:rsid w:val="0027299F"/>
    <w:rsid w:val="002729F5"/>
    <w:rsid w:val="00272DC5"/>
    <w:rsid w:val="00273CE0"/>
    <w:rsid w:val="00274855"/>
    <w:rsid w:val="00274B73"/>
    <w:rsid w:val="002750A1"/>
    <w:rsid w:val="002750F3"/>
    <w:rsid w:val="00275513"/>
    <w:rsid w:val="0027574E"/>
    <w:rsid w:val="00275C7B"/>
    <w:rsid w:val="00275D5B"/>
    <w:rsid w:val="00276470"/>
    <w:rsid w:val="002773B9"/>
    <w:rsid w:val="0027794D"/>
    <w:rsid w:val="00280846"/>
    <w:rsid w:val="002808F2"/>
    <w:rsid w:val="00280B35"/>
    <w:rsid w:val="00280F74"/>
    <w:rsid w:val="00281152"/>
    <w:rsid w:val="002816EC"/>
    <w:rsid w:val="00282A56"/>
    <w:rsid w:val="00282DDF"/>
    <w:rsid w:val="0028317B"/>
    <w:rsid w:val="002831EC"/>
    <w:rsid w:val="002836B2"/>
    <w:rsid w:val="0028374D"/>
    <w:rsid w:val="00284CFE"/>
    <w:rsid w:val="00284D3B"/>
    <w:rsid w:val="002853A1"/>
    <w:rsid w:val="002854AE"/>
    <w:rsid w:val="00285791"/>
    <w:rsid w:val="00287024"/>
    <w:rsid w:val="0028741F"/>
    <w:rsid w:val="00287DAB"/>
    <w:rsid w:val="002913A9"/>
    <w:rsid w:val="00291F21"/>
    <w:rsid w:val="0029217D"/>
    <w:rsid w:val="002922FF"/>
    <w:rsid w:val="00292F81"/>
    <w:rsid w:val="00294CC7"/>
    <w:rsid w:val="002951C7"/>
    <w:rsid w:val="002955B0"/>
    <w:rsid w:val="002957DA"/>
    <w:rsid w:val="00295CAB"/>
    <w:rsid w:val="002969FF"/>
    <w:rsid w:val="00296A16"/>
    <w:rsid w:val="00296ECC"/>
    <w:rsid w:val="0029701D"/>
    <w:rsid w:val="002970C6"/>
    <w:rsid w:val="002977CD"/>
    <w:rsid w:val="00297C15"/>
    <w:rsid w:val="002A03CA"/>
    <w:rsid w:val="002A0534"/>
    <w:rsid w:val="002A0851"/>
    <w:rsid w:val="002A0905"/>
    <w:rsid w:val="002A2CAF"/>
    <w:rsid w:val="002A5271"/>
    <w:rsid w:val="002A5AFB"/>
    <w:rsid w:val="002A62F6"/>
    <w:rsid w:val="002A66E3"/>
    <w:rsid w:val="002A6798"/>
    <w:rsid w:val="002B029E"/>
    <w:rsid w:val="002B06D3"/>
    <w:rsid w:val="002B111A"/>
    <w:rsid w:val="002B16BE"/>
    <w:rsid w:val="002B2148"/>
    <w:rsid w:val="002B240A"/>
    <w:rsid w:val="002B33DF"/>
    <w:rsid w:val="002B355F"/>
    <w:rsid w:val="002B393C"/>
    <w:rsid w:val="002B3E83"/>
    <w:rsid w:val="002B42E9"/>
    <w:rsid w:val="002B4458"/>
    <w:rsid w:val="002B4F69"/>
    <w:rsid w:val="002B64BC"/>
    <w:rsid w:val="002B711C"/>
    <w:rsid w:val="002B71FE"/>
    <w:rsid w:val="002B7331"/>
    <w:rsid w:val="002B7978"/>
    <w:rsid w:val="002B7F45"/>
    <w:rsid w:val="002C0628"/>
    <w:rsid w:val="002C0C53"/>
    <w:rsid w:val="002C1E4A"/>
    <w:rsid w:val="002C250A"/>
    <w:rsid w:val="002C277B"/>
    <w:rsid w:val="002C3CED"/>
    <w:rsid w:val="002C5025"/>
    <w:rsid w:val="002C5AD9"/>
    <w:rsid w:val="002C5BD2"/>
    <w:rsid w:val="002C7CAA"/>
    <w:rsid w:val="002D05E3"/>
    <w:rsid w:val="002D09E1"/>
    <w:rsid w:val="002D0A6C"/>
    <w:rsid w:val="002D13D8"/>
    <w:rsid w:val="002D1772"/>
    <w:rsid w:val="002D1D60"/>
    <w:rsid w:val="002D1F2E"/>
    <w:rsid w:val="002D2024"/>
    <w:rsid w:val="002D2ADE"/>
    <w:rsid w:val="002D3423"/>
    <w:rsid w:val="002D35EC"/>
    <w:rsid w:val="002D3DFA"/>
    <w:rsid w:val="002D42BC"/>
    <w:rsid w:val="002D43E1"/>
    <w:rsid w:val="002D446C"/>
    <w:rsid w:val="002D492D"/>
    <w:rsid w:val="002D4C0C"/>
    <w:rsid w:val="002D532B"/>
    <w:rsid w:val="002D6147"/>
    <w:rsid w:val="002D61F7"/>
    <w:rsid w:val="002D655F"/>
    <w:rsid w:val="002D70CE"/>
    <w:rsid w:val="002D7A8A"/>
    <w:rsid w:val="002E18B5"/>
    <w:rsid w:val="002E24C0"/>
    <w:rsid w:val="002E2BB4"/>
    <w:rsid w:val="002E2DD4"/>
    <w:rsid w:val="002E56E5"/>
    <w:rsid w:val="002E71B6"/>
    <w:rsid w:val="002F0216"/>
    <w:rsid w:val="002F03C3"/>
    <w:rsid w:val="002F0BAA"/>
    <w:rsid w:val="002F0D8B"/>
    <w:rsid w:val="002F1151"/>
    <w:rsid w:val="002F159E"/>
    <w:rsid w:val="002F1C02"/>
    <w:rsid w:val="002F2804"/>
    <w:rsid w:val="002F28AB"/>
    <w:rsid w:val="002F2929"/>
    <w:rsid w:val="002F2F0C"/>
    <w:rsid w:val="002F317D"/>
    <w:rsid w:val="002F320D"/>
    <w:rsid w:val="002F322A"/>
    <w:rsid w:val="002F3A04"/>
    <w:rsid w:val="002F3FAF"/>
    <w:rsid w:val="002F4AD4"/>
    <w:rsid w:val="002F50D5"/>
    <w:rsid w:val="002F5C26"/>
    <w:rsid w:val="002F5DE0"/>
    <w:rsid w:val="002F60DF"/>
    <w:rsid w:val="002F64C1"/>
    <w:rsid w:val="002F745C"/>
    <w:rsid w:val="003001F5"/>
    <w:rsid w:val="00300CA6"/>
    <w:rsid w:val="00300E32"/>
    <w:rsid w:val="00300F08"/>
    <w:rsid w:val="0030391B"/>
    <w:rsid w:val="00303F8D"/>
    <w:rsid w:val="0030455C"/>
    <w:rsid w:val="00304CFE"/>
    <w:rsid w:val="00304EFE"/>
    <w:rsid w:val="003055F2"/>
    <w:rsid w:val="003056DA"/>
    <w:rsid w:val="00305D1C"/>
    <w:rsid w:val="00306974"/>
    <w:rsid w:val="00307197"/>
    <w:rsid w:val="003072C1"/>
    <w:rsid w:val="0030754F"/>
    <w:rsid w:val="00310B88"/>
    <w:rsid w:val="00310CF4"/>
    <w:rsid w:val="003116D4"/>
    <w:rsid w:val="00311B6A"/>
    <w:rsid w:val="00311C25"/>
    <w:rsid w:val="00312120"/>
    <w:rsid w:val="00312782"/>
    <w:rsid w:val="00312AC6"/>
    <w:rsid w:val="00313157"/>
    <w:rsid w:val="00313E40"/>
    <w:rsid w:val="003148A4"/>
    <w:rsid w:val="00314C47"/>
    <w:rsid w:val="00315F2D"/>
    <w:rsid w:val="003169E8"/>
    <w:rsid w:val="00317893"/>
    <w:rsid w:val="00317945"/>
    <w:rsid w:val="00317EC1"/>
    <w:rsid w:val="00321564"/>
    <w:rsid w:val="00322007"/>
    <w:rsid w:val="00322271"/>
    <w:rsid w:val="00322997"/>
    <w:rsid w:val="003239E2"/>
    <w:rsid w:val="00323AD3"/>
    <w:rsid w:val="00324B88"/>
    <w:rsid w:val="003252A8"/>
    <w:rsid w:val="00325AC2"/>
    <w:rsid w:val="00325E3F"/>
    <w:rsid w:val="00325F9B"/>
    <w:rsid w:val="0032670D"/>
    <w:rsid w:val="00326B30"/>
    <w:rsid w:val="00326CD0"/>
    <w:rsid w:val="00326CEE"/>
    <w:rsid w:val="0032763B"/>
    <w:rsid w:val="00327A29"/>
    <w:rsid w:val="00330464"/>
    <w:rsid w:val="00331930"/>
    <w:rsid w:val="0033231E"/>
    <w:rsid w:val="00332E1D"/>
    <w:rsid w:val="00332F16"/>
    <w:rsid w:val="003331A2"/>
    <w:rsid w:val="003345B7"/>
    <w:rsid w:val="003351BA"/>
    <w:rsid w:val="00335796"/>
    <w:rsid w:val="00335E54"/>
    <w:rsid w:val="003366C2"/>
    <w:rsid w:val="00336BDC"/>
    <w:rsid w:val="00336ECE"/>
    <w:rsid w:val="003378E4"/>
    <w:rsid w:val="00337965"/>
    <w:rsid w:val="003400F2"/>
    <w:rsid w:val="00340CDC"/>
    <w:rsid w:val="003410CB"/>
    <w:rsid w:val="003412E1"/>
    <w:rsid w:val="00341825"/>
    <w:rsid w:val="00342282"/>
    <w:rsid w:val="00342569"/>
    <w:rsid w:val="0034381C"/>
    <w:rsid w:val="0034451D"/>
    <w:rsid w:val="00344D92"/>
    <w:rsid w:val="0034528F"/>
    <w:rsid w:val="00345613"/>
    <w:rsid w:val="00346340"/>
    <w:rsid w:val="00346384"/>
    <w:rsid w:val="003463B2"/>
    <w:rsid w:val="00346B92"/>
    <w:rsid w:val="00346E70"/>
    <w:rsid w:val="003476D9"/>
    <w:rsid w:val="00347932"/>
    <w:rsid w:val="0035016C"/>
    <w:rsid w:val="003502DB"/>
    <w:rsid w:val="0035075B"/>
    <w:rsid w:val="003507E9"/>
    <w:rsid w:val="00350B4A"/>
    <w:rsid w:val="00350FC1"/>
    <w:rsid w:val="00351482"/>
    <w:rsid w:val="003517E9"/>
    <w:rsid w:val="00351B4E"/>
    <w:rsid w:val="00352D99"/>
    <w:rsid w:val="00353336"/>
    <w:rsid w:val="0035462A"/>
    <w:rsid w:val="00354DEF"/>
    <w:rsid w:val="00355082"/>
    <w:rsid w:val="003553DE"/>
    <w:rsid w:val="00355C8A"/>
    <w:rsid w:val="0035669C"/>
    <w:rsid w:val="00356C82"/>
    <w:rsid w:val="00356DA7"/>
    <w:rsid w:val="00356FA5"/>
    <w:rsid w:val="00357012"/>
    <w:rsid w:val="0035749C"/>
    <w:rsid w:val="00357A14"/>
    <w:rsid w:val="00357E44"/>
    <w:rsid w:val="00357E46"/>
    <w:rsid w:val="00357F28"/>
    <w:rsid w:val="00360122"/>
    <w:rsid w:val="00360C2C"/>
    <w:rsid w:val="00360F16"/>
    <w:rsid w:val="00361259"/>
    <w:rsid w:val="00361461"/>
    <w:rsid w:val="00362BFA"/>
    <w:rsid w:val="003649E9"/>
    <w:rsid w:val="003656CB"/>
    <w:rsid w:val="00365860"/>
    <w:rsid w:val="00365941"/>
    <w:rsid w:val="003659E5"/>
    <w:rsid w:val="00366168"/>
    <w:rsid w:val="003664C8"/>
    <w:rsid w:val="003667B2"/>
    <w:rsid w:val="00367440"/>
    <w:rsid w:val="00367552"/>
    <w:rsid w:val="00367F58"/>
    <w:rsid w:val="0037014F"/>
    <w:rsid w:val="003703F0"/>
    <w:rsid w:val="003704A1"/>
    <w:rsid w:val="003707A5"/>
    <w:rsid w:val="0037181B"/>
    <w:rsid w:val="00372FA6"/>
    <w:rsid w:val="003731B6"/>
    <w:rsid w:val="00373EDE"/>
    <w:rsid w:val="003743D0"/>
    <w:rsid w:val="003750DB"/>
    <w:rsid w:val="003768C5"/>
    <w:rsid w:val="003768F2"/>
    <w:rsid w:val="00376954"/>
    <w:rsid w:val="00376EDE"/>
    <w:rsid w:val="0038043B"/>
    <w:rsid w:val="00380476"/>
    <w:rsid w:val="00380E85"/>
    <w:rsid w:val="0038124C"/>
    <w:rsid w:val="003813EE"/>
    <w:rsid w:val="00381966"/>
    <w:rsid w:val="00381D71"/>
    <w:rsid w:val="00382243"/>
    <w:rsid w:val="00382270"/>
    <w:rsid w:val="00382AB4"/>
    <w:rsid w:val="00382C1B"/>
    <w:rsid w:val="00383256"/>
    <w:rsid w:val="00383AB8"/>
    <w:rsid w:val="00383ABC"/>
    <w:rsid w:val="00383C27"/>
    <w:rsid w:val="00383D71"/>
    <w:rsid w:val="00383DA2"/>
    <w:rsid w:val="00383DEA"/>
    <w:rsid w:val="00384B7E"/>
    <w:rsid w:val="00385113"/>
    <w:rsid w:val="003855BE"/>
    <w:rsid w:val="00385814"/>
    <w:rsid w:val="00385BC2"/>
    <w:rsid w:val="003865D7"/>
    <w:rsid w:val="00386995"/>
    <w:rsid w:val="00387AFB"/>
    <w:rsid w:val="00390899"/>
    <w:rsid w:val="00391189"/>
    <w:rsid w:val="00391339"/>
    <w:rsid w:val="003923E2"/>
    <w:rsid w:val="003927AC"/>
    <w:rsid w:val="00392A77"/>
    <w:rsid w:val="00393516"/>
    <w:rsid w:val="00393E10"/>
    <w:rsid w:val="00394852"/>
    <w:rsid w:val="00394951"/>
    <w:rsid w:val="00394C7C"/>
    <w:rsid w:val="00395E09"/>
    <w:rsid w:val="00396001"/>
    <w:rsid w:val="003962A3"/>
    <w:rsid w:val="00396AC1"/>
    <w:rsid w:val="00397622"/>
    <w:rsid w:val="003976D1"/>
    <w:rsid w:val="003978BC"/>
    <w:rsid w:val="00397D48"/>
    <w:rsid w:val="003A04D2"/>
    <w:rsid w:val="003A0CDA"/>
    <w:rsid w:val="003A20A5"/>
    <w:rsid w:val="003A2DA1"/>
    <w:rsid w:val="003A2E26"/>
    <w:rsid w:val="003A3083"/>
    <w:rsid w:val="003A32ED"/>
    <w:rsid w:val="003A35BF"/>
    <w:rsid w:val="003A3DAD"/>
    <w:rsid w:val="003A4535"/>
    <w:rsid w:val="003A4EC6"/>
    <w:rsid w:val="003A576C"/>
    <w:rsid w:val="003A5801"/>
    <w:rsid w:val="003A6249"/>
    <w:rsid w:val="003A67D8"/>
    <w:rsid w:val="003A6B14"/>
    <w:rsid w:val="003A6DCA"/>
    <w:rsid w:val="003A7EA2"/>
    <w:rsid w:val="003B04E8"/>
    <w:rsid w:val="003B077A"/>
    <w:rsid w:val="003B1064"/>
    <w:rsid w:val="003B1CA0"/>
    <w:rsid w:val="003B1F80"/>
    <w:rsid w:val="003B23AC"/>
    <w:rsid w:val="003B25E5"/>
    <w:rsid w:val="003B381E"/>
    <w:rsid w:val="003B3C2A"/>
    <w:rsid w:val="003B3F57"/>
    <w:rsid w:val="003B403F"/>
    <w:rsid w:val="003B41D2"/>
    <w:rsid w:val="003B43D7"/>
    <w:rsid w:val="003B5FCB"/>
    <w:rsid w:val="003B61E3"/>
    <w:rsid w:val="003B6225"/>
    <w:rsid w:val="003B6A70"/>
    <w:rsid w:val="003B6F35"/>
    <w:rsid w:val="003B7204"/>
    <w:rsid w:val="003B7506"/>
    <w:rsid w:val="003B7A9A"/>
    <w:rsid w:val="003B7F13"/>
    <w:rsid w:val="003C03B6"/>
    <w:rsid w:val="003C03FE"/>
    <w:rsid w:val="003C0DEA"/>
    <w:rsid w:val="003C11F8"/>
    <w:rsid w:val="003C1384"/>
    <w:rsid w:val="003C14DE"/>
    <w:rsid w:val="003C1AC1"/>
    <w:rsid w:val="003C21DA"/>
    <w:rsid w:val="003C2433"/>
    <w:rsid w:val="003C2D24"/>
    <w:rsid w:val="003C3975"/>
    <w:rsid w:val="003C3AE5"/>
    <w:rsid w:val="003C3ECE"/>
    <w:rsid w:val="003C5425"/>
    <w:rsid w:val="003C5837"/>
    <w:rsid w:val="003C6218"/>
    <w:rsid w:val="003C6686"/>
    <w:rsid w:val="003C6C58"/>
    <w:rsid w:val="003C6E3D"/>
    <w:rsid w:val="003C7A34"/>
    <w:rsid w:val="003C7CA1"/>
    <w:rsid w:val="003D04B6"/>
    <w:rsid w:val="003D0B0C"/>
    <w:rsid w:val="003D1085"/>
    <w:rsid w:val="003D1119"/>
    <w:rsid w:val="003D1323"/>
    <w:rsid w:val="003D19F3"/>
    <w:rsid w:val="003D1F83"/>
    <w:rsid w:val="003D22F0"/>
    <w:rsid w:val="003D3523"/>
    <w:rsid w:val="003D426D"/>
    <w:rsid w:val="003D46A1"/>
    <w:rsid w:val="003D47A1"/>
    <w:rsid w:val="003D57CE"/>
    <w:rsid w:val="003D5A0F"/>
    <w:rsid w:val="003E01F8"/>
    <w:rsid w:val="003E15D3"/>
    <w:rsid w:val="003E1BD9"/>
    <w:rsid w:val="003E1E81"/>
    <w:rsid w:val="003E23C9"/>
    <w:rsid w:val="003E2778"/>
    <w:rsid w:val="003E2B73"/>
    <w:rsid w:val="003E2F1C"/>
    <w:rsid w:val="003E3EBC"/>
    <w:rsid w:val="003E4180"/>
    <w:rsid w:val="003E419E"/>
    <w:rsid w:val="003E4CE2"/>
    <w:rsid w:val="003E5825"/>
    <w:rsid w:val="003E59F0"/>
    <w:rsid w:val="003E5F28"/>
    <w:rsid w:val="003E627E"/>
    <w:rsid w:val="003E7433"/>
    <w:rsid w:val="003E775A"/>
    <w:rsid w:val="003E7838"/>
    <w:rsid w:val="003E7C74"/>
    <w:rsid w:val="003E7D1E"/>
    <w:rsid w:val="003F0666"/>
    <w:rsid w:val="003F34F9"/>
    <w:rsid w:val="003F3B41"/>
    <w:rsid w:val="003F44FC"/>
    <w:rsid w:val="003F4940"/>
    <w:rsid w:val="003F4B70"/>
    <w:rsid w:val="003F5223"/>
    <w:rsid w:val="003F584D"/>
    <w:rsid w:val="003F5CA2"/>
    <w:rsid w:val="003F6598"/>
    <w:rsid w:val="003F66A4"/>
    <w:rsid w:val="003F6B66"/>
    <w:rsid w:val="003F7518"/>
    <w:rsid w:val="003F77B1"/>
    <w:rsid w:val="004000C9"/>
    <w:rsid w:val="00400A76"/>
    <w:rsid w:val="00400D4B"/>
    <w:rsid w:val="00401561"/>
    <w:rsid w:val="0040195A"/>
    <w:rsid w:val="00401E2C"/>
    <w:rsid w:val="00402157"/>
    <w:rsid w:val="00402BE5"/>
    <w:rsid w:val="00402BFB"/>
    <w:rsid w:val="00404242"/>
    <w:rsid w:val="0040505C"/>
    <w:rsid w:val="00405123"/>
    <w:rsid w:val="0040539F"/>
    <w:rsid w:val="004053C2"/>
    <w:rsid w:val="00405409"/>
    <w:rsid w:val="00405B1C"/>
    <w:rsid w:val="00405E09"/>
    <w:rsid w:val="0040794F"/>
    <w:rsid w:val="00407D7F"/>
    <w:rsid w:val="00410A7B"/>
    <w:rsid w:val="00410D1F"/>
    <w:rsid w:val="00410D9F"/>
    <w:rsid w:val="004111A0"/>
    <w:rsid w:val="0041160D"/>
    <w:rsid w:val="00411A39"/>
    <w:rsid w:val="00411CE2"/>
    <w:rsid w:val="0041479D"/>
    <w:rsid w:val="00415155"/>
    <w:rsid w:val="00415A81"/>
    <w:rsid w:val="00415E04"/>
    <w:rsid w:val="00416709"/>
    <w:rsid w:val="0041735D"/>
    <w:rsid w:val="00417448"/>
    <w:rsid w:val="004175EB"/>
    <w:rsid w:val="00417704"/>
    <w:rsid w:val="00420572"/>
    <w:rsid w:val="00420ABD"/>
    <w:rsid w:val="004215D4"/>
    <w:rsid w:val="00421D18"/>
    <w:rsid w:val="00422784"/>
    <w:rsid w:val="00422B2D"/>
    <w:rsid w:val="00422E51"/>
    <w:rsid w:val="0042314A"/>
    <w:rsid w:val="00424593"/>
    <w:rsid w:val="0042464D"/>
    <w:rsid w:val="0042540D"/>
    <w:rsid w:val="004255D0"/>
    <w:rsid w:val="00425885"/>
    <w:rsid w:val="00425C66"/>
    <w:rsid w:val="00426369"/>
    <w:rsid w:val="004275B6"/>
    <w:rsid w:val="00430141"/>
    <w:rsid w:val="004306B3"/>
    <w:rsid w:val="00431022"/>
    <w:rsid w:val="004313B2"/>
    <w:rsid w:val="004323AA"/>
    <w:rsid w:val="004323EB"/>
    <w:rsid w:val="00432B95"/>
    <w:rsid w:val="00433466"/>
    <w:rsid w:val="004335C6"/>
    <w:rsid w:val="004337CF"/>
    <w:rsid w:val="00433D3A"/>
    <w:rsid w:val="004342FF"/>
    <w:rsid w:val="004344D8"/>
    <w:rsid w:val="0043470D"/>
    <w:rsid w:val="00434864"/>
    <w:rsid w:val="004349E4"/>
    <w:rsid w:val="00434EB0"/>
    <w:rsid w:val="0043526E"/>
    <w:rsid w:val="004353D2"/>
    <w:rsid w:val="004356A0"/>
    <w:rsid w:val="00435738"/>
    <w:rsid w:val="00436AC9"/>
    <w:rsid w:val="00440D8F"/>
    <w:rsid w:val="00441198"/>
    <w:rsid w:val="004414E5"/>
    <w:rsid w:val="0044155B"/>
    <w:rsid w:val="0044174C"/>
    <w:rsid w:val="00441EE8"/>
    <w:rsid w:val="00441F49"/>
    <w:rsid w:val="00442476"/>
    <w:rsid w:val="004427F7"/>
    <w:rsid w:val="0044291A"/>
    <w:rsid w:val="00442BCD"/>
    <w:rsid w:val="00444FD7"/>
    <w:rsid w:val="004456FC"/>
    <w:rsid w:val="0044609E"/>
    <w:rsid w:val="0044667D"/>
    <w:rsid w:val="00446699"/>
    <w:rsid w:val="00446E7A"/>
    <w:rsid w:val="00446FE7"/>
    <w:rsid w:val="0044757F"/>
    <w:rsid w:val="00447C9E"/>
    <w:rsid w:val="00450A10"/>
    <w:rsid w:val="00451535"/>
    <w:rsid w:val="00452157"/>
    <w:rsid w:val="004537B0"/>
    <w:rsid w:val="00453B5C"/>
    <w:rsid w:val="00454665"/>
    <w:rsid w:val="00454CD4"/>
    <w:rsid w:val="004550E2"/>
    <w:rsid w:val="00455635"/>
    <w:rsid w:val="004558EC"/>
    <w:rsid w:val="00457244"/>
    <w:rsid w:val="004574B2"/>
    <w:rsid w:val="00457746"/>
    <w:rsid w:val="00457F9F"/>
    <w:rsid w:val="00461636"/>
    <w:rsid w:val="00461F2D"/>
    <w:rsid w:val="0046205A"/>
    <w:rsid w:val="004625C4"/>
    <w:rsid w:val="0046288C"/>
    <w:rsid w:val="00462B1E"/>
    <w:rsid w:val="00463567"/>
    <w:rsid w:val="00465B2D"/>
    <w:rsid w:val="0046763E"/>
    <w:rsid w:val="00467FD5"/>
    <w:rsid w:val="00470E16"/>
    <w:rsid w:val="004719FB"/>
    <w:rsid w:val="00471DAF"/>
    <w:rsid w:val="00472022"/>
    <w:rsid w:val="00472031"/>
    <w:rsid w:val="004720C1"/>
    <w:rsid w:val="00472DA6"/>
    <w:rsid w:val="00472FBB"/>
    <w:rsid w:val="004732B2"/>
    <w:rsid w:val="00473317"/>
    <w:rsid w:val="0047357C"/>
    <w:rsid w:val="004739A3"/>
    <w:rsid w:val="00473DDC"/>
    <w:rsid w:val="00474C28"/>
    <w:rsid w:val="00475120"/>
    <w:rsid w:val="004756CA"/>
    <w:rsid w:val="0047583D"/>
    <w:rsid w:val="00476625"/>
    <w:rsid w:val="00476F52"/>
    <w:rsid w:val="004772B9"/>
    <w:rsid w:val="00477767"/>
    <w:rsid w:val="00480840"/>
    <w:rsid w:val="00480A8A"/>
    <w:rsid w:val="00480BC7"/>
    <w:rsid w:val="00480DAD"/>
    <w:rsid w:val="00481462"/>
    <w:rsid w:val="00481713"/>
    <w:rsid w:val="00481EAD"/>
    <w:rsid w:val="004832C2"/>
    <w:rsid w:val="00483981"/>
    <w:rsid w:val="00483D9B"/>
    <w:rsid w:val="00484140"/>
    <w:rsid w:val="00484193"/>
    <w:rsid w:val="00484C31"/>
    <w:rsid w:val="00485032"/>
    <w:rsid w:val="0048571B"/>
    <w:rsid w:val="00485FAE"/>
    <w:rsid w:val="0048682D"/>
    <w:rsid w:val="00486F13"/>
    <w:rsid w:val="004870F5"/>
    <w:rsid w:val="0048753B"/>
    <w:rsid w:val="00487764"/>
    <w:rsid w:val="00487986"/>
    <w:rsid w:val="00487DEE"/>
    <w:rsid w:val="004914C3"/>
    <w:rsid w:val="00491B56"/>
    <w:rsid w:val="00492039"/>
    <w:rsid w:val="00492F54"/>
    <w:rsid w:val="004934D5"/>
    <w:rsid w:val="0049397D"/>
    <w:rsid w:val="00493B33"/>
    <w:rsid w:val="00494050"/>
    <w:rsid w:val="00495596"/>
    <w:rsid w:val="004970D6"/>
    <w:rsid w:val="004978EB"/>
    <w:rsid w:val="004A0101"/>
    <w:rsid w:val="004A0CC5"/>
    <w:rsid w:val="004A1213"/>
    <w:rsid w:val="004A1488"/>
    <w:rsid w:val="004A1D9E"/>
    <w:rsid w:val="004A2025"/>
    <w:rsid w:val="004A311B"/>
    <w:rsid w:val="004A3702"/>
    <w:rsid w:val="004A39D2"/>
    <w:rsid w:val="004A3C3E"/>
    <w:rsid w:val="004A41DE"/>
    <w:rsid w:val="004A4322"/>
    <w:rsid w:val="004A43C5"/>
    <w:rsid w:val="004A4674"/>
    <w:rsid w:val="004A472C"/>
    <w:rsid w:val="004A4F44"/>
    <w:rsid w:val="004A5E96"/>
    <w:rsid w:val="004A605A"/>
    <w:rsid w:val="004A65D2"/>
    <w:rsid w:val="004A6CDA"/>
    <w:rsid w:val="004A70B2"/>
    <w:rsid w:val="004A79DF"/>
    <w:rsid w:val="004B0C11"/>
    <w:rsid w:val="004B1B2E"/>
    <w:rsid w:val="004B3C73"/>
    <w:rsid w:val="004B403D"/>
    <w:rsid w:val="004B44B9"/>
    <w:rsid w:val="004B49AD"/>
    <w:rsid w:val="004B555B"/>
    <w:rsid w:val="004B56D1"/>
    <w:rsid w:val="004B586B"/>
    <w:rsid w:val="004B5A01"/>
    <w:rsid w:val="004B5F6B"/>
    <w:rsid w:val="004B6012"/>
    <w:rsid w:val="004B627C"/>
    <w:rsid w:val="004B67F2"/>
    <w:rsid w:val="004B6B3D"/>
    <w:rsid w:val="004B739D"/>
    <w:rsid w:val="004C0C5B"/>
    <w:rsid w:val="004C2054"/>
    <w:rsid w:val="004C228D"/>
    <w:rsid w:val="004C2DE0"/>
    <w:rsid w:val="004C35A8"/>
    <w:rsid w:val="004C35F6"/>
    <w:rsid w:val="004C4BD5"/>
    <w:rsid w:val="004C5148"/>
    <w:rsid w:val="004C5286"/>
    <w:rsid w:val="004C545B"/>
    <w:rsid w:val="004C5AFC"/>
    <w:rsid w:val="004C62F8"/>
    <w:rsid w:val="004C6331"/>
    <w:rsid w:val="004C6C2A"/>
    <w:rsid w:val="004C72B0"/>
    <w:rsid w:val="004C788A"/>
    <w:rsid w:val="004C793A"/>
    <w:rsid w:val="004D06AD"/>
    <w:rsid w:val="004D0E19"/>
    <w:rsid w:val="004D1277"/>
    <w:rsid w:val="004D13BD"/>
    <w:rsid w:val="004D1E41"/>
    <w:rsid w:val="004D2603"/>
    <w:rsid w:val="004D29E3"/>
    <w:rsid w:val="004D33C4"/>
    <w:rsid w:val="004D3E1F"/>
    <w:rsid w:val="004D3F28"/>
    <w:rsid w:val="004D4557"/>
    <w:rsid w:val="004D4BAD"/>
    <w:rsid w:val="004D4BDB"/>
    <w:rsid w:val="004D56B5"/>
    <w:rsid w:val="004D6217"/>
    <w:rsid w:val="004D66C3"/>
    <w:rsid w:val="004D69C5"/>
    <w:rsid w:val="004D6E1A"/>
    <w:rsid w:val="004D71CB"/>
    <w:rsid w:val="004D73DE"/>
    <w:rsid w:val="004D7EFF"/>
    <w:rsid w:val="004E0840"/>
    <w:rsid w:val="004E0A7D"/>
    <w:rsid w:val="004E0BFB"/>
    <w:rsid w:val="004E0ED7"/>
    <w:rsid w:val="004E11B6"/>
    <w:rsid w:val="004E1386"/>
    <w:rsid w:val="004E15A9"/>
    <w:rsid w:val="004E1CE5"/>
    <w:rsid w:val="004E1D61"/>
    <w:rsid w:val="004E1D64"/>
    <w:rsid w:val="004E23CD"/>
    <w:rsid w:val="004E2ACF"/>
    <w:rsid w:val="004E37E8"/>
    <w:rsid w:val="004E3A15"/>
    <w:rsid w:val="004E4BC6"/>
    <w:rsid w:val="004E6188"/>
    <w:rsid w:val="004E64DB"/>
    <w:rsid w:val="004E67A7"/>
    <w:rsid w:val="004E6B74"/>
    <w:rsid w:val="004E777C"/>
    <w:rsid w:val="004E7B63"/>
    <w:rsid w:val="004E7DCA"/>
    <w:rsid w:val="004F004C"/>
    <w:rsid w:val="004F00CF"/>
    <w:rsid w:val="004F153F"/>
    <w:rsid w:val="004F1E88"/>
    <w:rsid w:val="004F29A1"/>
    <w:rsid w:val="004F3408"/>
    <w:rsid w:val="004F37D0"/>
    <w:rsid w:val="004F42F0"/>
    <w:rsid w:val="004F4810"/>
    <w:rsid w:val="004F4F90"/>
    <w:rsid w:val="004F5110"/>
    <w:rsid w:val="004F5456"/>
    <w:rsid w:val="004F69BA"/>
    <w:rsid w:val="004F706A"/>
    <w:rsid w:val="004F7220"/>
    <w:rsid w:val="004F7327"/>
    <w:rsid w:val="004F7E15"/>
    <w:rsid w:val="004F7EDD"/>
    <w:rsid w:val="005004BF"/>
    <w:rsid w:val="0050083D"/>
    <w:rsid w:val="005008F3"/>
    <w:rsid w:val="005010FD"/>
    <w:rsid w:val="005015CE"/>
    <w:rsid w:val="00501776"/>
    <w:rsid w:val="005017A5"/>
    <w:rsid w:val="00501DD2"/>
    <w:rsid w:val="00501E8B"/>
    <w:rsid w:val="00501EAF"/>
    <w:rsid w:val="00501FEF"/>
    <w:rsid w:val="00502373"/>
    <w:rsid w:val="00502476"/>
    <w:rsid w:val="005025F0"/>
    <w:rsid w:val="00503643"/>
    <w:rsid w:val="005041AF"/>
    <w:rsid w:val="00504301"/>
    <w:rsid w:val="00504FBF"/>
    <w:rsid w:val="00505006"/>
    <w:rsid w:val="0050516F"/>
    <w:rsid w:val="0050599A"/>
    <w:rsid w:val="0050619C"/>
    <w:rsid w:val="00506631"/>
    <w:rsid w:val="00506F9B"/>
    <w:rsid w:val="005074A3"/>
    <w:rsid w:val="00507862"/>
    <w:rsid w:val="00507A04"/>
    <w:rsid w:val="00510316"/>
    <w:rsid w:val="0051112B"/>
    <w:rsid w:val="00511269"/>
    <w:rsid w:val="0051153C"/>
    <w:rsid w:val="005122D7"/>
    <w:rsid w:val="0051231F"/>
    <w:rsid w:val="005134C0"/>
    <w:rsid w:val="00513586"/>
    <w:rsid w:val="00513741"/>
    <w:rsid w:val="00513C77"/>
    <w:rsid w:val="00513EFE"/>
    <w:rsid w:val="00513FC6"/>
    <w:rsid w:val="00514413"/>
    <w:rsid w:val="005146FD"/>
    <w:rsid w:val="00514D64"/>
    <w:rsid w:val="005153DD"/>
    <w:rsid w:val="005158D4"/>
    <w:rsid w:val="00515A35"/>
    <w:rsid w:val="00515C21"/>
    <w:rsid w:val="005167DE"/>
    <w:rsid w:val="00516C4C"/>
    <w:rsid w:val="00516C8D"/>
    <w:rsid w:val="005205C1"/>
    <w:rsid w:val="00520AA4"/>
    <w:rsid w:val="00521DA0"/>
    <w:rsid w:val="00523CC7"/>
    <w:rsid w:val="00523E5C"/>
    <w:rsid w:val="00523F06"/>
    <w:rsid w:val="00524B23"/>
    <w:rsid w:val="0052556D"/>
    <w:rsid w:val="00525639"/>
    <w:rsid w:val="00525C11"/>
    <w:rsid w:val="00525CC8"/>
    <w:rsid w:val="0052647C"/>
    <w:rsid w:val="005266D0"/>
    <w:rsid w:val="00527975"/>
    <w:rsid w:val="005301CC"/>
    <w:rsid w:val="005304EA"/>
    <w:rsid w:val="0053088C"/>
    <w:rsid w:val="00530B67"/>
    <w:rsid w:val="0053167B"/>
    <w:rsid w:val="005318E7"/>
    <w:rsid w:val="0053194C"/>
    <w:rsid w:val="00531C4F"/>
    <w:rsid w:val="00532487"/>
    <w:rsid w:val="00533B52"/>
    <w:rsid w:val="00533C64"/>
    <w:rsid w:val="00533E3D"/>
    <w:rsid w:val="005340F7"/>
    <w:rsid w:val="00534514"/>
    <w:rsid w:val="005345DF"/>
    <w:rsid w:val="00534C3E"/>
    <w:rsid w:val="00535EDC"/>
    <w:rsid w:val="00536200"/>
    <w:rsid w:val="005363FE"/>
    <w:rsid w:val="005368BB"/>
    <w:rsid w:val="00536E18"/>
    <w:rsid w:val="005377F3"/>
    <w:rsid w:val="00537C6D"/>
    <w:rsid w:val="00540913"/>
    <w:rsid w:val="0054238A"/>
    <w:rsid w:val="005423A4"/>
    <w:rsid w:val="00542401"/>
    <w:rsid w:val="00542408"/>
    <w:rsid w:val="0054256E"/>
    <w:rsid w:val="0054305A"/>
    <w:rsid w:val="0054320B"/>
    <w:rsid w:val="00544453"/>
    <w:rsid w:val="005444A3"/>
    <w:rsid w:val="00544575"/>
    <w:rsid w:val="00544BD0"/>
    <w:rsid w:val="00545C15"/>
    <w:rsid w:val="00545F0F"/>
    <w:rsid w:val="005477D6"/>
    <w:rsid w:val="0054782B"/>
    <w:rsid w:val="005479A2"/>
    <w:rsid w:val="005502E4"/>
    <w:rsid w:val="005507B5"/>
    <w:rsid w:val="0055175C"/>
    <w:rsid w:val="00551973"/>
    <w:rsid w:val="0055264D"/>
    <w:rsid w:val="0055285D"/>
    <w:rsid w:val="00552E7F"/>
    <w:rsid w:val="00552EDB"/>
    <w:rsid w:val="005539A3"/>
    <w:rsid w:val="00553A35"/>
    <w:rsid w:val="00554125"/>
    <w:rsid w:val="005543DE"/>
    <w:rsid w:val="005548A8"/>
    <w:rsid w:val="005559F2"/>
    <w:rsid w:val="00555FC9"/>
    <w:rsid w:val="005566F1"/>
    <w:rsid w:val="00556801"/>
    <w:rsid w:val="00556C8C"/>
    <w:rsid w:val="00556EF4"/>
    <w:rsid w:val="00557861"/>
    <w:rsid w:val="00557C72"/>
    <w:rsid w:val="00560C13"/>
    <w:rsid w:val="00561959"/>
    <w:rsid w:val="005626EF"/>
    <w:rsid w:val="005627C0"/>
    <w:rsid w:val="00562ED5"/>
    <w:rsid w:val="00564704"/>
    <w:rsid w:val="00564F20"/>
    <w:rsid w:val="005657CA"/>
    <w:rsid w:val="00565C47"/>
    <w:rsid w:val="00565FCC"/>
    <w:rsid w:val="005664D8"/>
    <w:rsid w:val="0056657F"/>
    <w:rsid w:val="005668D2"/>
    <w:rsid w:val="0056698D"/>
    <w:rsid w:val="00566A51"/>
    <w:rsid w:val="005679AA"/>
    <w:rsid w:val="00570410"/>
    <w:rsid w:val="005705F7"/>
    <w:rsid w:val="0057081C"/>
    <w:rsid w:val="005714AC"/>
    <w:rsid w:val="00572A05"/>
    <w:rsid w:val="0057345F"/>
    <w:rsid w:val="00573511"/>
    <w:rsid w:val="005737ED"/>
    <w:rsid w:val="00573A96"/>
    <w:rsid w:val="00573BC9"/>
    <w:rsid w:val="00573D74"/>
    <w:rsid w:val="005740B2"/>
    <w:rsid w:val="0057560E"/>
    <w:rsid w:val="00575B18"/>
    <w:rsid w:val="00575D43"/>
    <w:rsid w:val="00576078"/>
    <w:rsid w:val="005761E5"/>
    <w:rsid w:val="0057649D"/>
    <w:rsid w:val="0057675D"/>
    <w:rsid w:val="0057682C"/>
    <w:rsid w:val="00576857"/>
    <w:rsid w:val="00576C7D"/>
    <w:rsid w:val="005779B4"/>
    <w:rsid w:val="00577A8F"/>
    <w:rsid w:val="00577CCE"/>
    <w:rsid w:val="0058018E"/>
    <w:rsid w:val="005803C9"/>
    <w:rsid w:val="005810C3"/>
    <w:rsid w:val="00582782"/>
    <w:rsid w:val="005829C4"/>
    <w:rsid w:val="00583C8C"/>
    <w:rsid w:val="00584508"/>
    <w:rsid w:val="0058494E"/>
    <w:rsid w:val="00584AFD"/>
    <w:rsid w:val="00584E25"/>
    <w:rsid w:val="00585734"/>
    <w:rsid w:val="0058620A"/>
    <w:rsid w:val="00586299"/>
    <w:rsid w:val="00586644"/>
    <w:rsid w:val="005872CE"/>
    <w:rsid w:val="00587618"/>
    <w:rsid w:val="00587AAC"/>
    <w:rsid w:val="00587C21"/>
    <w:rsid w:val="0059248A"/>
    <w:rsid w:val="005926BE"/>
    <w:rsid w:val="005929A3"/>
    <w:rsid w:val="0059321D"/>
    <w:rsid w:val="00593601"/>
    <w:rsid w:val="0059364C"/>
    <w:rsid w:val="005938AE"/>
    <w:rsid w:val="00593DC6"/>
    <w:rsid w:val="005948C0"/>
    <w:rsid w:val="0059562E"/>
    <w:rsid w:val="0059563E"/>
    <w:rsid w:val="00595DBD"/>
    <w:rsid w:val="00596300"/>
    <w:rsid w:val="0059651C"/>
    <w:rsid w:val="00596604"/>
    <w:rsid w:val="00596AA1"/>
    <w:rsid w:val="00596DD1"/>
    <w:rsid w:val="005972EC"/>
    <w:rsid w:val="00597555"/>
    <w:rsid w:val="00597918"/>
    <w:rsid w:val="00597A55"/>
    <w:rsid w:val="00597AE9"/>
    <w:rsid w:val="005A0158"/>
    <w:rsid w:val="005A0742"/>
    <w:rsid w:val="005A0CFE"/>
    <w:rsid w:val="005A0F53"/>
    <w:rsid w:val="005A131E"/>
    <w:rsid w:val="005A1B52"/>
    <w:rsid w:val="005A1D54"/>
    <w:rsid w:val="005A30EE"/>
    <w:rsid w:val="005A31DA"/>
    <w:rsid w:val="005A384A"/>
    <w:rsid w:val="005A385A"/>
    <w:rsid w:val="005A5512"/>
    <w:rsid w:val="005A6984"/>
    <w:rsid w:val="005A69E4"/>
    <w:rsid w:val="005A6E8D"/>
    <w:rsid w:val="005A6FBE"/>
    <w:rsid w:val="005A743E"/>
    <w:rsid w:val="005A77FF"/>
    <w:rsid w:val="005B0510"/>
    <w:rsid w:val="005B0945"/>
    <w:rsid w:val="005B131F"/>
    <w:rsid w:val="005B15A9"/>
    <w:rsid w:val="005B15BB"/>
    <w:rsid w:val="005B1A9F"/>
    <w:rsid w:val="005B4A69"/>
    <w:rsid w:val="005B4F98"/>
    <w:rsid w:val="005B516E"/>
    <w:rsid w:val="005B5654"/>
    <w:rsid w:val="005B5C23"/>
    <w:rsid w:val="005B5D5E"/>
    <w:rsid w:val="005B6171"/>
    <w:rsid w:val="005B6445"/>
    <w:rsid w:val="005B6C62"/>
    <w:rsid w:val="005B7239"/>
    <w:rsid w:val="005B74A7"/>
    <w:rsid w:val="005B74C4"/>
    <w:rsid w:val="005B79C7"/>
    <w:rsid w:val="005C066C"/>
    <w:rsid w:val="005C0746"/>
    <w:rsid w:val="005C10D9"/>
    <w:rsid w:val="005C10E0"/>
    <w:rsid w:val="005C2284"/>
    <w:rsid w:val="005C27D5"/>
    <w:rsid w:val="005C3F56"/>
    <w:rsid w:val="005C4ECF"/>
    <w:rsid w:val="005C56A3"/>
    <w:rsid w:val="005C5914"/>
    <w:rsid w:val="005C5A45"/>
    <w:rsid w:val="005C5E0B"/>
    <w:rsid w:val="005C6DBF"/>
    <w:rsid w:val="005C7580"/>
    <w:rsid w:val="005C7817"/>
    <w:rsid w:val="005C7B4E"/>
    <w:rsid w:val="005C7C7E"/>
    <w:rsid w:val="005D0386"/>
    <w:rsid w:val="005D0517"/>
    <w:rsid w:val="005D19F6"/>
    <w:rsid w:val="005D1E36"/>
    <w:rsid w:val="005D2708"/>
    <w:rsid w:val="005D29FD"/>
    <w:rsid w:val="005D33DE"/>
    <w:rsid w:val="005D3EFE"/>
    <w:rsid w:val="005D4C7B"/>
    <w:rsid w:val="005D507E"/>
    <w:rsid w:val="005D5108"/>
    <w:rsid w:val="005D5CE1"/>
    <w:rsid w:val="005D600A"/>
    <w:rsid w:val="005D65E6"/>
    <w:rsid w:val="005D6B18"/>
    <w:rsid w:val="005D6E91"/>
    <w:rsid w:val="005E0AAB"/>
    <w:rsid w:val="005E1498"/>
    <w:rsid w:val="005E1BB1"/>
    <w:rsid w:val="005E1CBD"/>
    <w:rsid w:val="005E2921"/>
    <w:rsid w:val="005E32EF"/>
    <w:rsid w:val="005E35C1"/>
    <w:rsid w:val="005E3A41"/>
    <w:rsid w:val="005E3CCD"/>
    <w:rsid w:val="005E3DF4"/>
    <w:rsid w:val="005E4536"/>
    <w:rsid w:val="005E461E"/>
    <w:rsid w:val="005E4F6F"/>
    <w:rsid w:val="005E5A15"/>
    <w:rsid w:val="005E5EA2"/>
    <w:rsid w:val="005E6248"/>
    <w:rsid w:val="005E62CF"/>
    <w:rsid w:val="005E6348"/>
    <w:rsid w:val="005E6B02"/>
    <w:rsid w:val="005E7215"/>
    <w:rsid w:val="005F048C"/>
    <w:rsid w:val="005F0D37"/>
    <w:rsid w:val="005F1510"/>
    <w:rsid w:val="005F1AE2"/>
    <w:rsid w:val="005F2FB8"/>
    <w:rsid w:val="005F3EB7"/>
    <w:rsid w:val="005F42BC"/>
    <w:rsid w:val="005F4A51"/>
    <w:rsid w:val="005F533F"/>
    <w:rsid w:val="005F545D"/>
    <w:rsid w:val="005F5E4E"/>
    <w:rsid w:val="005F67B1"/>
    <w:rsid w:val="005F7267"/>
    <w:rsid w:val="005F735F"/>
    <w:rsid w:val="005F7446"/>
    <w:rsid w:val="005F75D0"/>
    <w:rsid w:val="006000B0"/>
    <w:rsid w:val="006004AA"/>
    <w:rsid w:val="006012A1"/>
    <w:rsid w:val="00601B16"/>
    <w:rsid w:val="0060313F"/>
    <w:rsid w:val="00603418"/>
    <w:rsid w:val="00603510"/>
    <w:rsid w:val="00603A93"/>
    <w:rsid w:val="0060423A"/>
    <w:rsid w:val="006056D1"/>
    <w:rsid w:val="00605E21"/>
    <w:rsid w:val="0060625D"/>
    <w:rsid w:val="0060635F"/>
    <w:rsid w:val="00606FEE"/>
    <w:rsid w:val="006079BD"/>
    <w:rsid w:val="006102EB"/>
    <w:rsid w:val="00610E54"/>
    <w:rsid w:val="00610E85"/>
    <w:rsid w:val="00611E33"/>
    <w:rsid w:val="00612154"/>
    <w:rsid w:val="0061271E"/>
    <w:rsid w:val="00612997"/>
    <w:rsid w:val="00613590"/>
    <w:rsid w:val="006142E0"/>
    <w:rsid w:val="00614BB3"/>
    <w:rsid w:val="00614DB7"/>
    <w:rsid w:val="00615268"/>
    <w:rsid w:val="006170A4"/>
    <w:rsid w:val="0061776F"/>
    <w:rsid w:val="00617B4C"/>
    <w:rsid w:val="006204DC"/>
    <w:rsid w:val="00620C82"/>
    <w:rsid w:val="00622075"/>
    <w:rsid w:val="00622C63"/>
    <w:rsid w:val="00623167"/>
    <w:rsid w:val="006234F1"/>
    <w:rsid w:val="006237AD"/>
    <w:rsid w:val="0062398B"/>
    <w:rsid w:val="0062428B"/>
    <w:rsid w:val="00624B2C"/>
    <w:rsid w:val="00624C9C"/>
    <w:rsid w:val="0062547F"/>
    <w:rsid w:val="00625AF1"/>
    <w:rsid w:val="00625E29"/>
    <w:rsid w:val="0062659C"/>
    <w:rsid w:val="006266F5"/>
    <w:rsid w:val="006267C5"/>
    <w:rsid w:val="00626CCA"/>
    <w:rsid w:val="00626EFC"/>
    <w:rsid w:val="006276B0"/>
    <w:rsid w:val="00627B5D"/>
    <w:rsid w:val="00627C4C"/>
    <w:rsid w:val="006305F4"/>
    <w:rsid w:val="0063095C"/>
    <w:rsid w:val="00631043"/>
    <w:rsid w:val="00631338"/>
    <w:rsid w:val="0063163C"/>
    <w:rsid w:val="00631DE2"/>
    <w:rsid w:val="0063239D"/>
    <w:rsid w:val="0063285F"/>
    <w:rsid w:val="00632954"/>
    <w:rsid w:val="00632D9F"/>
    <w:rsid w:val="00633C62"/>
    <w:rsid w:val="006342C3"/>
    <w:rsid w:val="006351A5"/>
    <w:rsid w:val="006351BC"/>
    <w:rsid w:val="00635873"/>
    <w:rsid w:val="00635B82"/>
    <w:rsid w:val="0063610E"/>
    <w:rsid w:val="00640220"/>
    <w:rsid w:val="00640893"/>
    <w:rsid w:val="00640BBC"/>
    <w:rsid w:val="00641CC4"/>
    <w:rsid w:val="00641CC5"/>
    <w:rsid w:val="006425B5"/>
    <w:rsid w:val="00643061"/>
    <w:rsid w:val="00643EE8"/>
    <w:rsid w:val="00643F03"/>
    <w:rsid w:val="00644DD9"/>
    <w:rsid w:val="006456A0"/>
    <w:rsid w:val="00645DFA"/>
    <w:rsid w:val="00646769"/>
    <w:rsid w:val="006467C1"/>
    <w:rsid w:val="00646F52"/>
    <w:rsid w:val="00647146"/>
    <w:rsid w:val="006476F5"/>
    <w:rsid w:val="00647AEB"/>
    <w:rsid w:val="00650497"/>
    <w:rsid w:val="00650743"/>
    <w:rsid w:val="006508A7"/>
    <w:rsid w:val="00650A13"/>
    <w:rsid w:val="00650D5A"/>
    <w:rsid w:val="00651143"/>
    <w:rsid w:val="0065138E"/>
    <w:rsid w:val="00651638"/>
    <w:rsid w:val="00651BE0"/>
    <w:rsid w:val="00651FF6"/>
    <w:rsid w:val="00652955"/>
    <w:rsid w:val="006529A6"/>
    <w:rsid w:val="006542E9"/>
    <w:rsid w:val="0065440F"/>
    <w:rsid w:val="0065586E"/>
    <w:rsid w:val="00655C48"/>
    <w:rsid w:val="00656363"/>
    <w:rsid w:val="00656436"/>
    <w:rsid w:val="00656676"/>
    <w:rsid w:val="00656C02"/>
    <w:rsid w:val="00656D68"/>
    <w:rsid w:val="00656E6D"/>
    <w:rsid w:val="00657575"/>
    <w:rsid w:val="00657897"/>
    <w:rsid w:val="00657F07"/>
    <w:rsid w:val="00660829"/>
    <w:rsid w:val="00660F4D"/>
    <w:rsid w:val="00661131"/>
    <w:rsid w:val="006614AA"/>
    <w:rsid w:val="00662098"/>
    <w:rsid w:val="00662A75"/>
    <w:rsid w:val="00662C91"/>
    <w:rsid w:val="00663403"/>
    <w:rsid w:val="006640DC"/>
    <w:rsid w:val="0066448F"/>
    <w:rsid w:val="0066473E"/>
    <w:rsid w:val="00664B5E"/>
    <w:rsid w:val="00664D79"/>
    <w:rsid w:val="0066521B"/>
    <w:rsid w:val="00665CC0"/>
    <w:rsid w:val="00666915"/>
    <w:rsid w:val="006714F3"/>
    <w:rsid w:val="0067245A"/>
    <w:rsid w:val="00672EB7"/>
    <w:rsid w:val="00673388"/>
    <w:rsid w:val="00674C53"/>
    <w:rsid w:val="00674F2F"/>
    <w:rsid w:val="006755AE"/>
    <w:rsid w:val="0067615A"/>
    <w:rsid w:val="00676409"/>
    <w:rsid w:val="006766CB"/>
    <w:rsid w:val="0067695A"/>
    <w:rsid w:val="00676BD8"/>
    <w:rsid w:val="00676E60"/>
    <w:rsid w:val="00676EAE"/>
    <w:rsid w:val="00676FDB"/>
    <w:rsid w:val="006809B9"/>
    <w:rsid w:val="00680AEE"/>
    <w:rsid w:val="006813ED"/>
    <w:rsid w:val="00681447"/>
    <w:rsid w:val="00681FE3"/>
    <w:rsid w:val="00682264"/>
    <w:rsid w:val="00682642"/>
    <w:rsid w:val="00683009"/>
    <w:rsid w:val="00683399"/>
    <w:rsid w:val="0068346B"/>
    <w:rsid w:val="00683C2C"/>
    <w:rsid w:val="00683D45"/>
    <w:rsid w:val="00683EB3"/>
    <w:rsid w:val="006858BA"/>
    <w:rsid w:val="006866EF"/>
    <w:rsid w:val="00686DE8"/>
    <w:rsid w:val="0068714A"/>
    <w:rsid w:val="0068731C"/>
    <w:rsid w:val="006878EB"/>
    <w:rsid w:val="006904F5"/>
    <w:rsid w:val="006910C8"/>
    <w:rsid w:val="00691122"/>
    <w:rsid w:val="00691524"/>
    <w:rsid w:val="00691F69"/>
    <w:rsid w:val="006920D0"/>
    <w:rsid w:val="0069248A"/>
    <w:rsid w:val="006938B4"/>
    <w:rsid w:val="006939D7"/>
    <w:rsid w:val="00693F5C"/>
    <w:rsid w:val="00694EC8"/>
    <w:rsid w:val="00695DB7"/>
    <w:rsid w:val="0069642E"/>
    <w:rsid w:val="0069756D"/>
    <w:rsid w:val="006975EF"/>
    <w:rsid w:val="00697776"/>
    <w:rsid w:val="006977F7"/>
    <w:rsid w:val="00697856"/>
    <w:rsid w:val="006979AC"/>
    <w:rsid w:val="006A0531"/>
    <w:rsid w:val="006A1372"/>
    <w:rsid w:val="006A178B"/>
    <w:rsid w:val="006A1B7C"/>
    <w:rsid w:val="006A27ED"/>
    <w:rsid w:val="006A2BC7"/>
    <w:rsid w:val="006A2EC4"/>
    <w:rsid w:val="006A31D2"/>
    <w:rsid w:val="006A34A3"/>
    <w:rsid w:val="006A34BF"/>
    <w:rsid w:val="006A3CF4"/>
    <w:rsid w:val="006A4B53"/>
    <w:rsid w:val="006A4C73"/>
    <w:rsid w:val="006A5B9E"/>
    <w:rsid w:val="006A5D0E"/>
    <w:rsid w:val="006A61A4"/>
    <w:rsid w:val="006B0274"/>
    <w:rsid w:val="006B04DE"/>
    <w:rsid w:val="006B1455"/>
    <w:rsid w:val="006B2010"/>
    <w:rsid w:val="006B2268"/>
    <w:rsid w:val="006B3B91"/>
    <w:rsid w:val="006B3DDE"/>
    <w:rsid w:val="006B4375"/>
    <w:rsid w:val="006B508D"/>
    <w:rsid w:val="006B541A"/>
    <w:rsid w:val="006B5CBF"/>
    <w:rsid w:val="006B6801"/>
    <w:rsid w:val="006B7B24"/>
    <w:rsid w:val="006C0E9B"/>
    <w:rsid w:val="006C119D"/>
    <w:rsid w:val="006C188D"/>
    <w:rsid w:val="006C2694"/>
    <w:rsid w:val="006C26BE"/>
    <w:rsid w:val="006C285E"/>
    <w:rsid w:val="006C2D01"/>
    <w:rsid w:val="006C34BF"/>
    <w:rsid w:val="006C4438"/>
    <w:rsid w:val="006C46D5"/>
    <w:rsid w:val="006C5AE9"/>
    <w:rsid w:val="006C6393"/>
    <w:rsid w:val="006C63A7"/>
    <w:rsid w:val="006C6E55"/>
    <w:rsid w:val="006C7886"/>
    <w:rsid w:val="006D012E"/>
    <w:rsid w:val="006D0448"/>
    <w:rsid w:val="006D06D9"/>
    <w:rsid w:val="006D0EDF"/>
    <w:rsid w:val="006D0EF3"/>
    <w:rsid w:val="006D0EF7"/>
    <w:rsid w:val="006D2A7C"/>
    <w:rsid w:val="006D34AF"/>
    <w:rsid w:val="006D3A2A"/>
    <w:rsid w:val="006D3F88"/>
    <w:rsid w:val="006D46B5"/>
    <w:rsid w:val="006D484A"/>
    <w:rsid w:val="006D48B3"/>
    <w:rsid w:val="006D51DE"/>
    <w:rsid w:val="006D56B9"/>
    <w:rsid w:val="006D5CB9"/>
    <w:rsid w:val="006D680A"/>
    <w:rsid w:val="006D6E6B"/>
    <w:rsid w:val="006D70A4"/>
    <w:rsid w:val="006D7307"/>
    <w:rsid w:val="006D7478"/>
    <w:rsid w:val="006E003D"/>
    <w:rsid w:val="006E06B0"/>
    <w:rsid w:val="006E0890"/>
    <w:rsid w:val="006E19C6"/>
    <w:rsid w:val="006E1D51"/>
    <w:rsid w:val="006E24B6"/>
    <w:rsid w:val="006E2BE0"/>
    <w:rsid w:val="006E331B"/>
    <w:rsid w:val="006E4A65"/>
    <w:rsid w:val="006E5392"/>
    <w:rsid w:val="006E6889"/>
    <w:rsid w:val="006E6A4A"/>
    <w:rsid w:val="006E6CD7"/>
    <w:rsid w:val="006E6E9F"/>
    <w:rsid w:val="006E7001"/>
    <w:rsid w:val="006E7068"/>
    <w:rsid w:val="006E7193"/>
    <w:rsid w:val="006E73DB"/>
    <w:rsid w:val="006E752F"/>
    <w:rsid w:val="006E7657"/>
    <w:rsid w:val="006F07B5"/>
    <w:rsid w:val="006F095E"/>
    <w:rsid w:val="006F19DD"/>
    <w:rsid w:val="006F2432"/>
    <w:rsid w:val="006F2AD0"/>
    <w:rsid w:val="006F2E3F"/>
    <w:rsid w:val="006F3E94"/>
    <w:rsid w:val="006F3FA0"/>
    <w:rsid w:val="006F5651"/>
    <w:rsid w:val="006F566A"/>
    <w:rsid w:val="006F5672"/>
    <w:rsid w:val="006F64BD"/>
    <w:rsid w:val="006F7C56"/>
    <w:rsid w:val="00701152"/>
    <w:rsid w:val="0070136E"/>
    <w:rsid w:val="00701952"/>
    <w:rsid w:val="00701F73"/>
    <w:rsid w:val="007022BE"/>
    <w:rsid w:val="007022CC"/>
    <w:rsid w:val="00702AE2"/>
    <w:rsid w:val="00703E37"/>
    <w:rsid w:val="00704143"/>
    <w:rsid w:val="0070486A"/>
    <w:rsid w:val="00705C76"/>
    <w:rsid w:val="0070606A"/>
    <w:rsid w:val="007060F5"/>
    <w:rsid w:val="0070675E"/>
    <w:rsid w:val="00706765"/>
    <w:rsid w:val="00706923"/>
    <w:rsid w:val="00707A57"/>
    <w:rsid w:val="00710350"/>
    <w:rsid w:val="00710AB6"/>
    <w:rsid w:val="00711117"/>
    <w:rsid w:val="0071162C"/>
    <w:rsid w:val="00712464"/>
    <w:rsid w:val="00712A99"/>
    <w:rsid w:val="007131AF"/>
    <w:rsid w:val="00713CB3"/>
    <w:rsid w:val="00714515"/>
    <w:rsid w:val="00715655"/>
    <w:rsid w:val="007159C9"/>
    <w:rsid w:val="00715B85"/>
    <w:rsid w:val="00715CE5"/>
    <w:rsid w:val="00715F44"/>
    <w:rsid w:val="0071660F"/>
    <w:rsid w:val="007167D0"/>
    <w:rsid w:val="00716820"/>
    <w:rsid w:val="00716E77"/>
    <w:rsid w:val="007176D7"/>
    <w:rsid w:val="00717862"/>
    <w:rsid w:val="007178EA"/>
    <w:rsid w:val="007201C4"/>
    <w:rsid w:val="00720576"/>
    <w:rsid w:val="00720CA4"/>
    <w:rsid w:val="00720CC5"/>
    <w:rsid w:val="00721792"/>
    <w:rsid w:val="007219D8"/>
    <w:rsid w:val="00722230"/>
    <w:rsid w:val="00722467"/>
    <w:rsid w:val="00722B61"/>
    <w:rsid w:val="00722C0D"/>
    <w:rsid w:val="00725321"/>
    <w:rsid w:val="00725344"/>
    <w:rsid w:val="0072574A"/>
    <w:rsid w:val="00726406"/>
    <w:rsid w:val="00727FF4"/>
    <w:rsid w:val="007308FD"/>
    <w:rsid w:val="00730C78"/>
    <w:rsid w:val="007312F8"/>
    <w:rsid w:val="007313E2"/>
    <w:rsid w:val="00731666"/>
    <w:rsid w:val="00731A22"/>
    <w:rsid w:val="00731AAE"/>
    <w:rsid w:val="00731B60"/>
    <w:rsid w:val="007321A4"/>
    <w:rsid w:val="00732B1A"/>
    <w:rsid w:val="00732D62"/>
    <w:rsid w:val="00733CF9"/>
    <w:rsid w:val="007342C4"/>
    <w:rsid w:val="00734E1D"/>
    <w:rsid w:val="00734E61"/>
    <w:rsid w:val="00735FDE"/>
    <w:rsid w:val="00736ABD"/>
    <w:rsid w:val="00736BE1"/>
    <w:rsid w:val="00736ED5"/>
    <w:rsid w:val="007403A6"/>
    <w:rsid w:val="00740CF2"/>
    <w:rsid w:val="00740DCF"/>
    <w:rsid w:val="00741682"/>
    <w:rsid w:val="00741FB4"/>
    <w:rsid w:val="00742189"/>
    <w:rsid w:val="0074233F"/>
    <w:rsid w:val="0074253E"/>
    <w:rsid w:val="00742C58"/>
    <w:rsid w:val="00742ECC"/>
    <w:rsid w:val="00743E76"/>
    <w:rsid w:val="00744A60"/>
    <w:rsid w:val="00744D19"/>
    <w:rsid w:val="00744D1F"/>
    <w:rsid w:val="00745DD7"/>
    <w:rsid w:val="00746082"/>
    <w:rsid w:val="007461D8"/>
    <w:rsid w:val="0074624F"/>
    <w:rsid w:val="00750081"/>
    <w:rsid w:val="00750865"/>
    <w:rsid w:val="00750C48"/>
    <w:rsid w:val="00751379"/>
    <w:rsid w:val="00751B85"/>
    <w:rsid w:val="007520B0"/>
    <w:rsid w:val="00752A31"/>
    <w:rsid w:val="00752BC3"/>
    <w:rsid w:val="00753183"/>
    <w:rsid w:val="00753309"/>
    <w:rsid w:val="007533E9"/>
    <w:rsid w:val="007534C1"/>
    <w:rsid w:val="00753B18"/>
    <w:rsid w:val="00753EEB"/>
    <w:rsid w:val="007545B0"/>
    <w:rsid w:val="007545D5"/>
    <w:rsid w:val="0075461B"/>
    <w:rsid w:val="0075481B"/>
    <w:rsid w:val="00754C9D"/>
    <w:rsid w:val="007565DC"/>
    <w:rsid w:val="007579B0"/>
    <w:rsid w:val="00757B1B"/>
    <w:rsid w:val="00757E0B"/>
    <w:rsid w:val="00757E24"/>
    <w:rsid w:val="00757FFA"/>
    <w:rsid w:val="007607B8"/>
    <w:rsid w:val="00760BAA"/>
    <w:rsid w:val="007626E4"/>
    <w:rsid w:val="00763070"/>
    <w:rsid w:val="00763201"/>
    <w:rsid w:val="00763410"/>
    <w:rsid w:val="00763CC8"/>
    <w:rsid w:val="00763F41"/>
    <w:rsid w:val="007646BD"/>
    <w:rsid w:val="00764CA2"/>
    <w:rsid w:val="00766273"/>
    <w:rsid w:val="007662E4"/>
    <w:rsid w:val="0076659D"/>
    <w:rsid w:val="00766EEB"/>
    <w:rsid w:val="00766F06"/>
    <w:rsid w:val="00767953"/>
    <w:rsid w:val="00767B2C"/>
    <w:rsid w:val="00767B38"/>
    <w:rsid w:val="0077044F"/>
    <w:rsid w:val="00770866"/>
    <w:rsid w:val="00770F7A"/>
    <w:rsid w:val="00770FA0"/>
    <w:rsid w:val="00771414"/>
    <w:rsid w:val="007715DE"/>
    <w:rsid w:val="007715EB"/>
    <w:rsid w:val="007716C6"/>
    <w:rsid w:val="00771714"/>
    <w:rsid w:val="00771868"/>
    <w:rsid w:val="00771EDF"/>
    <w:rsid w:val="007725EE"/>
    <w:rsid w:val="00772C7F"/>
    <w:rsid w:val="0077330B"/>
    <w:rsid w:val="00773507"/>
    <w:rsid w:val="00773E5F"/>
    <w:rsid w:val="00774086"/>
    <w:rsid w:val="00774093"/>
    <w:rsid w:val="00774222"/>
    <w:rsid w:val="007748FD"/>
    <w:rsid w:val="00774C40"/>
    <w:rsid w:val="00774C95"/>
    <w:rsid w:val="00774D60"/>
    <w:rsid w:val="00774D94"/>
    <w:rsid w:val="00775077"/>
    <w:rsid w:val="00775F73"/>
    <w:rsid w:val="007766A0"/>
    <w:rsid w:val="007769BA"/>
    <w:rsid w:val="00776EEB"/>
    <w:rsid w:val="007770F8"/>
    <w:rsid w:val="0077764C"/>
    <w:rsid w:val="00777695"/>
    <w:rsid w:val="0077780C"/>
    <w:rsid w:val="00777ED1"/>
    <w:rsid w:val="00780795"/>
    <w:rsid w:val="0078097B"/>
    <w:rsid w:val="00780AD3"/>
    <w:rsid w:val="00780D5A"/>
    <w:rsid w:val="007812FE"/>
    <w:rsid w:val="00781F6E"/>
    <w:rsid w:val="00782534"/>
    <w:rsid w:val="00782AE8"/>
    <w:rsid w:val="00783955"/>
    <w:rsid w:val="00783CD0"/>
    <w:rsid w:val="007840DC"/>
    <w:rsid w:val="007845C0"/>
    <w:rsid w:val="007846D8"/>
    <w:rsid w:val="00785391"/>
    <w:rsid w:val="0078599E"/>
    <w:rsid w:val="00785A17"/>
    <w:rsid w:val="0078667F"/>
    <w:rsid w:val="00786F2F"/>
    <w:rsid w:val="00787418"/>
    <w:rsid w:val="007877BB"/>
    <w:rsid w:val="007878D3"/>
    <w:rsid w:val="00787C67"/>
    <w:rsid w:val="007904C0"/>
    <w:rsid w:val="00790D1D"/>
    <w:rsid w:val="00791128"/>
    <w:rsid w:val="0079197A"/>
    <w:rsid w:val="007920F0"/>
    <w:rsid w:val="0079223B"/>
    <w:rsid w:val="00792631"/>
    <w:rsid w:val="00792D6D"/>
    <w:rsid w:val="0079346F"/>
    <w:rsid w:val="00793806"/>
    <w:rsid w:val="00793FC7"/>
    <w:rsid w:val="00794AC7"/>
    <w:rsid w:val="00794B98"/>
    <w:rsid w:val="00794DE9"/>
    <w:rsid w:val="007958B9"/>
    <w:rsid w:val="00795AC4"/>
    <w:rsid w:val="00795E8A"/>
    <w:rsid w:val="007968AF"/>
    <w:rsid w:val="00797778"/>
    <w:rsid w:val="00797974"/>
    <w:rsid w:val="007A048A"/>
    <w:rsid w:val="007A04A5"/>
    <w:rsid w:val="007A0973"/>
    <w:rsid w:val="007A2AD2"/>
    <w:rsid w:val="007A3540"/>
    <w:rsid w:val="007A3E85"/>
    <w:rsid w:val="007A4B09"/>
    <w:rsid w:val="007A6BA9"/>
    <w:rsid w:val="007A6D6B"/>
    <w:rsid w:val="007A6EF4"/>
    <w:rsid w:val="007A7525"/>
    <w:rsid w:val="007A784E"/>
    <w:rsid w:val="007A7A90"/>
    <w:rsid w:val="007B0638"/>
    <w:rsid w:val="007B0B9D"/>
    <w:rsid w:val="007B1330"/>
    <w:rsid w:val="007B1865"/>
    <w:rsid w:val="007B2685"/>
    <w:rsid w:val="007B2D20"/>
    <w:rsid w:val="007B2E81"/>
    <w:rsid w:val="007B2F1B"/>
    <w:rsid w:val="007B3308"/>
    <w:rsid w:val="007B3F71"/>
    <w:rsid w:val="007B45CC"/>
    <w:rsid w:val="007B531E"/>
    <w:rsid w:val="007B5609"/>
    <w:rsid w:val="007B5A5F"/>
    <w:rsid w:val="007B672D"/>
    <w:rsid w:val="007B6EA8"/>
    <w:rsid w:val="007B7197"/>
    <w:rsid w:val="007B7858"/>
    <w:rsid w:val="007B7FFB"/>
    <w:rsid w:val="007C0153"/>
    <w:rsid w:val="007C0591"/>
    <w:rsid w:val="007C0B1D"/>
    <w:rsid w:val="007C2523"/>
    <w:rsid w:val="007C2C23"/>
    <w:rsid w:val="007C3131"/>
    <w:rsid w:val="007C343C"/>
    <w:rsid w:val="007C395F"/>
    <w:rsid w:val="007C3AD9"/>
    <w:rsid w:val="007C3B3C"/>
    <w:rsid w:val="007C3EDD"/>
    <w:rsid w:val="007C4113"/>
    <w:rsid w:val="007C420A"/>
    <w:rsid w:val="007C42C8"/>
    <w:rsid w:val="007C432F"/>
    <w:rsid w:val="007C508C"/>
    <w:rsid w:val="007C5C13"/>
    <w:rsid w:val="007D0159"/>
    <w:rsid w:val="007D0171"/>
    <w:rsid w:val="007D0654"/>
    <w:rsid w:val="007D1763"/>
    <w:rsid w:val="007D1E1C"/>
    <w:rsid w:val="007D223C"/>
    <w:rsid w:val="007D2440"/>
    <w:rsid w:val="007D297B"/>
    <w:rsid w:val="007D2BF6"/>
    <w:rsid w:val="007D3EAC"/>
    <w:rsid w:val="007D4A04"/>
    <w:rsid w:val="007D5590"/>
    <w:rsid w:val="007D583E"/>
    <w:rsid w:val="007D5843"/>
    <w:rsid w:val="007D5EDA"/>
    <w:rsid w:val="007D661C"/>
    <w:rsid w:val="007D665E"/>
    <w:rsid w:val="007D6D6C"/>
    <w:rsid w:val="007D7081"/>
    <w:rsid w:val="007D7499"/>
    <w:rsid w:val="007D74DD"/>
    <w:rsid w:val="007D7A27"/>
    <w:rsid w:val="007D7A67"/>
    <w:rsid w:val="007E06FB"/>
    <w:rsid w:val="007E1258"/>
    <w:rsid w:val="007E15A5"/>
    <w:rsid w:val="007E1847"/>
    <w:rsid w:val="007E20E6"/>
    <w:rsid w:val="007E25B7"/>
    <w:rsid w:val="007E2C3D"/>
    <w:rsid w:val="007E2F91"/>
    <w:rsid w:val="007E3702"/>
    <w:rsid w:val="007E3BD4"/>
    <w:rsid w:val="007E3C6E"/>
    <w:rsid w:val="007E5257"/>
    <w:rsid w:val="007E5366"/>
    <w:rsid w:val="007E6F19"/>
    <w:rsid w:val="007E749D"/>
    <w:rsid w:val="007E7F52"/>
    <w:rsid w:val="007F0134"/>
    <w:rsid w:val="007F0841"/>
    <w:rsid w:val="007F179A"/>
    <w:rsid w:val="007F1830"/>
    <w:rsid w:val="007F2E90"/>
    <w:rsid w:val="007F302D"/>
    <w:rsid w:val="007F48F5"/>
    <w:rsid w:val="007F4DA0"/>
    <w:rsid w:val="007F4F2F"/>
    <w:rsid w:val="007F5C69"/>
    <w:rsid w:val="007F5E63"/>
    <w:rsid w:val="007F7AF2"/>
    <w:rsid w:val="00801DB3"/>
    <w:rsid w:val="008022C8"/>
    <w:rsid w:val="00802B37"/>
    <w:rsid w:val="008036E9"/>
    <w:rsid w:val="008036FF"/>
    <w:rsid w:val="0080591E"/>
    <w:rsid w:val="00805920"/>
    <w:rsid w:val="00805B59"/>
    <w:rsid w:val="00805D55"/>
    <w:rsid w:val="00806716"/>
    <w:rsid w:val="00806A5D"/>
    <w:rsid w:val="00806AB3"/>
    <w:rsid w:val="00806C3E"/>
    <w:rsid w:val="008100DD"/>
    <w:rsid w:val="008119D8"/>
    <w:rsid w:val="00811A70"/>
    <w:rsid w:val="00811E16"/>
    <w:rsid w:val="008124D6"/>
    <w:rsid w:val="00813B2E"/>
    <w:rsid w:val="00813BDB"/>
    <w:rsid w:val="0081428A"/>
    <w:rsid w:val="008158CC"/>
    <w:rsid w:val="00815BBC"/>
    <w:rsid w:val="00815D2F"/>
    <w:rsid w:val="00815E0B"/>
    <w:rsid w:val="0081664B"/>
    <w:rsid w:val="008168A4"/>
    <w:rsid w:val="00816BC4"/>
    <w:rsid w:val="00816F17"/>
    <w:rsid w:val="00817E4A"/>
    <w:rsid w:val="00820B74"/>
    <w:rsid w:val="00821BF7"/>
    <w:rsid w:val="00822F08"/>
    <w:rsid w:val="0082321E"/>
    <w:rsid w:val="008237F9"/>
    <w:rsid w:val="00824710"/>
    <w:rsid w:val="00825474"/>
    <w:rsid w:val="00825C2B"/>
    <w:rsid w:val="008273D4"/>
    <w:rsid w:val="0082756B"/>
    <w:rsid w:val="008275F8"/>
    <w:rsid w:val="00827F7C"/>
    <w:rsid w:val="00830213"/>
    <w:rsid w:val="008305E9"/>
    <w:rsid w:val="008306F7"/>
    <w:rsid w:val="00830A3E"/>
    <w:rsid w:val="00830E34"/>
    <w:rsid w:val="00830F6C"/>
    <w:rsid w:val="008329BF"/>
    <w:rsid w:val="00833315"/>
    <w:rsid w:val="00833348"/>
    <w:rsid w:val="0083335F"/>
    <w:rsid w:val="00834345"/>
    <w:rsid w:val="00834791"/>
    <w:rsid w:val="00834813"/>
    <w:rsid w:val="008352FB"/>
    <w:rsid w:val="00835752"/>
    <w:rsid w:val="00835C62"/>
    <w:rsid w:val="00835CE6"/>
    <w:rsid w:val="00836608"/>
    <w:rsid w:val="0083767C"/>
    <w:rsid w:val="00837761"/>
    <w:rsid w:val="0084084D"/>
    <w:rsid w:val="00840958"/>
    <w:rsid w:val="008416E8"/>
    <w:rsid w:val="00841996"/>
    <w:rsid w:val="00842150"/>
    <w:rsid w:val="0084292E"/>
    <w:rsid w:val="008432E9"/>
    <w:rsid w:val="0084374A"/>
    <w:rsid w:val="0084392E"/>
    <w:rsid w:val="008439E4"/>
    <w:rsid w:val="00843E78"/>
    <w:rsid w:val="00844831"/>
    <w:rsid w:val="00844B58"/>
    <w:rsid w:val="0084570F"/>
    <w:rsid w:val="00845F28"/>
    <w:rsid w:val="008464FE"/>
    <w:rsid w:val="008467A5"/>
    <w:rsid w:val="0084728D"/>
    <w:rsid w:val="008473AC"/>
    <w:rsid w:val="00850769"/>
    <w:rsid w:val="00850AFF"/>
    <w:rsid w:val="00850F02"/>
    <w:rsid w:val="008516D3"/>
    <w:rsid w:val="00852571"/>
    <w:rsid w:val="00852943"/>
    <w:rsid w:val="00853FF2"/>
    <w:rsid w:val="00854211"/>
    <w:rsid w:val="008543C8"/>
    <w:rsid w:val="0085479F"/>
    <w:rsid w:val="00854903"/>
    <w:rsid w:val="00854CC8"/>
    <w:rsid w:val="00855265"/>
    <w:rsid w:val="00855A7F"/>
    <w:rsid w:val="00855B6E"/>
    <w:rsid w:val="00856610"/>
    <w:rsid w:val="00857466"/>
    <w:rsid w:val="008604CD"/>
    <w:rsid w:val="00860A41"/>
    <w:rsid w:val="00860EFF"/>
    <w:rsid w:val="008624C2"/>
    <w:rsid w:val="008625ED"/>
    <w:rsid w:val="0086260C"/>
    <w:rsid w:val="0086297C"/>
    <w:rsid w:val="00862B86"/>
    <w:rsid w:val="0086301C"/>
    <w:rsid w:val="0086345A"/>
    <w:rsid w:val="00863A20"/>
    <w:rsid w:val="00863ACC"/>
    <w:rsid w:val="00863CCE"/>
    <w:rsid w:val="008640F2"/>
    <w:rsid w:val="008641E6"/>
    <w:rsid w:val="0086580A"/>
    <w:rsid w:val="0086632B"/>
    <w:rsid w:val="008670E8"/>
    <w:rsid w:val="00867A0B"/>
    <w:rsid w:val="008704E2"/>
    <w:rsid w:val="00870C19"/>
    <w:rsid w:val="008715DE"/>
    <w:rsid w:val="00871CCF"/>
    <w:rsid w:val="00871E57"/>
    <w:rsid w:val="00871FE6"/>
    <w:rsid w:val="00872C26"/>
    <w:rsid w:val="00873DBD"/>
    <w:rsid w:val="008740A5"/>
    <w:rsid w:val="0087420B"/>
    <w:rsid w:val="008742F0"/>
    <w:rsid w:val="008750EB"/>
    <w:rsid w:val="008757D6"/>
    <w:rsid w:val="00876AB9"/>
    <w:rsid w:val="00876DB9"/>
    <w:rsid w:val="00876DE6"/>
    <w:rsid w:val="0087717C"/>
    <w:rsid w:val="00877265"/>
    <w:rsid w:val="0088033C"/>
    <w:rsid w:val="0088034A"/>
    <w:rsid w:val="00880BAF"/>
    <w:rsid w:val="008819AD"/>
    <w:rsid w:val="0088270B"/>
    <w:rsid w:val="00883EB8"/>
    <w:rsid w:val="0088462D"/>
    <w:rsid w:val="00884748"/>
    <w:rsid w:val="008849B8"/>
    <w:rsid w:val="00884FB4"/>
    <w:rsid w:val="00885275"/>
    <w:rsid w:val="008855CE"/>
    <w:rsid w:val="0088572C"/>
    <w:rsid w:val="00885912"/>
    <w:rsid w:val="00886924"/>
    <w:rsid w:val="0088768E"/>
    <w:rsid w:val="00890F92"/>
    <w:rsid w:val="00891005"/>
    <w:rsid w:val="008919E8"/>
    <w:rsid w:val="00892E60"/>
    <w:rsid w:val="008930BC"/>
    <w:rsid w:val="00894094"/>
    <w:rsid w:val="00894C88"/>
    <w:rsid w:val="0089531C"/>
    <w:rsid w:val="0089655F"/>
    <w:rsid w:val="008A0927"/>
    <w:rsid w:val="008A10DB"/>
    <w:rsid w:val="008A2D8C"/>
    <w:rsid w:val="008A40B1"/>
    <w:rsid w:val="008A5397"/>
    <w:rsid w:val="008A551B"/>
    <w:rsid w:val="008A57D6"/>
    <w:rsid w:val="008A5C3C"/>
    <w:rsid w:val="008A6371"/>
    <w:rsid w:val="008A6455"/>
    <w:rsid w:val="008A66B5"/>
    <w:rsid w:val="008A6C6A"/>
    <w:rsid w:val="008A7323"/>
    <w:rsid w:val="008A75DE"/>
    <w:rsid w:val="008A77B2"/>
    <w:rsid w:val="008B08A7"/>
    <w:rsid w:val="008B0B4E"/>
    <w:rsid w:val="008B0DFB"/>
    <w:rsid w:val="008B0E01"/>
    <w:rsid w:val="008B1201"/>
    <w:rsid w:val="008B1BE6"/>
    <w:rsid w:val="008B2523"/>
    <w:rsid w:val="008B2815"/>
    <w:rsid w:val="008B320C"/>
    <w:rsid w:val="008B5268"/>
    <w:rsid w:val="008B5A3B"/>
    <w:rsid w:val="008B5C61"/>
    <w:rsid w:val="008B63CC"/>
    <w:rsid w:val="008B644F"/>
    <w:rsid w:val="008B6802"/>
    <w:rsid w:val="008B6B53"/>
    <w:rsid w:val="008B712A"/>
    <w:rsid w:val="008B7263"/>
    <w:rsid w:val="008B762A"/>
    <w:rsid w:val="008B7839"/>
    <w:rsid w:val="008B7A59"/>
    <w:rsid w:val="008B7BCD"/>
    <w:rsid w:val="008C00FA"/>
    <w:rsid w:val="008C148C"/>
    <w:rsid w:val="008C19EE"/>
    <w:rsid w:val="008C3AAF"/>
    <w:rsid w:val="008C3B81"/>
    <w:rsid w:val="008C4386"/>
    <w:rsid w:val="008C43B0"/>
    <w:rsid w:val="008C5959"/>
    <w:rsid w:val="008C5966"/>
    <w:rsid w:val="008C6298"/>
    <w:rsid w:val="008C651E"/>
    <w:rsid w:val="008C66C3"/>
    <w:rsid w:val="008C6DA9"/>
    <w:rsid w:val="008C777C"/>
    <w:rsid w:val="008C79D7"/>
    <w:rsid w:val="008C7C6E"/>
    <w:rsid w:val="008D1367"/>
    <w:rsid w:val="008D1700"/>
    <w:rsid w:val="008D24C8"/>
    <w:rsid w:val="008D2722"/>
    <w:rsid w:val="008D296E"/>
    <w:rsid w:val="008D2AC6"/>
    <w:rsid w:val="008D3088"/>
    <w:rsid w:val="008D3198"/>
    <w:rsid w:val="008D3ED0"/>
    <w:rsid w:val="008D3FE7"/>
    <w:rsid w:val="008D429A"/>
    <w:rsid w:val="008D459A"/>
    <w:rsid w:val="008D4789"/>
    <w:rsid w:val="008D497A"/>
    <w:rsid w:val="008D51DA"/>
    <w:rsid w:val="008D5462"/>
    <w:rsid w:val="008D57EF"/>
    <w:rsid w:val="008D6E2B"/>
    <w:rsid w:val="008D71DA"/>
    <w:rsid w:val="008D76A5"/>
    <w:rsid w:val="008E0016"/>
    <w:rsid w:val="008E0F31"/>
    <w:rsid w:val="008E1F80"/>
    <w:rsid w:val="008E273B"/>
    <w:rsid w:val="008E2BC3"/>
    <w:rsid w:val="008E35DF"/>
    <w:rsid w:val="008E3983"/>
    <w:rsid w:val="008E3C7E"/>
    <w:rsid w:val="008E47C9"/>
    <w:rsid w:val="008E4B1E"/>
    <w:rsid w:val="008E4FC5"/>
    <w:rsid w:val="008E5480"/>
    <w:rsid w:val="008E571E"/>
    <w:rsid w:val="008E59D1"/>
    <w:rsid w:val="008E6871"/>
    <w:rsid w:val="008E6CFD"/>
    <w:rsid w:val="008E6D95"/>
    <w:rsid w:val="008E7686"/>
    <w:rsid w:val="008E7A26"/>
    <w:rsid w:val="008E7D8D"/>
    <w:rsid w:val="008E7DE1"/>
    <w:rsid w:val="008E7E90"/>
    <w:rsid w:val="008F0FBA"/>
    <w:rsid w:val="008F13AA"/>
    <w:rsid w:val="008F17E8"/>
    <w:rsid w:val="008F1A0D"/>
    <w:rsid w:val="008F1E53"/>
    <w:rsid w:val="008F2025"/>
    <w:rsid w:val="008F241B"/>
    <w:rsid w:val="008F24E5"/>
    <w:rsid w:val="008F35A9"/>
    <w:rsid w:val="008F368B"/>
    <w:rsid w:val="008F4013"/>
    <w:rsid w:val="008F506D"/>
    <w:rsid w:val="008F5253"/>
    <w:rsid w:val="008F5402"/>
    <w:rsid w:val="008F5948"/>
    <w:rsid w:val="008F596C"/>
    <w:rsid w:val="008F6CA1"/>
    <w:rsid w:val="008F7844"/>
    <w:rsid w:val="00900126"/>
    <w:rsid w:val="00900A93"/>
    <w:rsid w:val="00900B8C"/>
    <w:rsid w:val="00900C07"/>
    <w:rsid w:val="00901383"/>
    <w:rsid w:val="009014D2"/>
    <w:rsid w:val="009019FB"/>
    <w:rsid w:val="00901EC1"/>
    <w:rsid w:val="009026C4"/>
    <w:rsid w:val="00902CFF"/>
    <w:rsid w:val="00902DFA"/>
    <w:rsid w:val="009036C0"/>
    <w:rsid w:val="00904002"/>
    <w:rsid w:val="00904C88"/>
    <w:rsid w:val="009058CD"/>
    <w:rsid w:val="00905C56"/>
    <w:rsid w:val="00905FA1"/>
    <w:rsid w:val="00906375"/>
    <w:rsid w:val="009065A7"/>
    <w:rsid w:val="009066DF"/>
    <w:rsid w:val="009077FE"/>
    <w:rsid w:val="00907901"/>
    <w:rsid w:val="00907CB3"/>
    <w:rsid w:val="00907F0B"/>
    <w:rsid w:val="0091008C"/>
    <w:rsid w:val="00911135"/>
    <w:rsid w:val="009126EA"/>
    <w:rsid w:val="009131FE"/>
    <w:rsid w:val="009132D7"/>
    <w:rsid w:val="00913E1F"/>
    <w:rsid w:val="00913EB7"/>
    <w:rsid w:val="00914434"/>
    <w:rsid w:val="00915400"/>
    <w:rsid w:val="0091546B"/>
    <w:rsid w:val="00915872"/>
    <w:rsid w:val="00915939"/>
    <w:rsid w:val="00915CEB"/>
    <w:rsid w:val="00916391"/>
    <w:rsid w:val="009164D1"/>
    <w:rsid w:val="00916AAA"/>
    <w:rsid w:val="00917716"/>
    <w:rsid w:val="009203F2"/>
    <w:rsid w:val="009215F2"/>
    <w:rsid w:val="009218E9"/>
    <w:rsid w:val="0092214A"/>
    <w:rsid w:val="0092259D"/>
    <w:rsid w:val="00922B8C"/>
    <w:rsid w:val="00923CFF"/>
    <w:rsid w:val="00925173"/>
    <w:rsid w:val="009258A9"/>
    <w:rsid w:val="009259C6"/>
    <w:rsid w:val="00925A43"/>
    <w:rsid w:val="00925C22"/>
    <w:rsid w:val="009260BD"/>
    <w:rsid w:val="00926BB2"/>
    <w:rsid w:val="00927064"/>
    <w:rsid w:val="00927602"/>
    <w:rsid w:val="00927D0A"/>
    <w:rsid w:val="00930158"/>
    <w:rsid w:val="00930637"/>
    <w:rsid w:val="00930712"/>
    <w:rsid w:val="009309FF"/>
    <w:rsid w:val="00931055"/>
    <w:rsid w:val="00931C55"/>
    <w:rsid w:val="009327C0"/>
    <w:rsid w:val="00934584"/>
    <w:rsid w:val="009345D0"/>
    <w:rsid w:val="00934A9B"/>
    <w:rsid w:val="009350BC"/>
    <w:rsid w:val="009356FE"/>
    <w:rsid w:val="0093725C"/>
    <w:rsid w:val="0093774B"/>
    <w:rsid w:val="00940733"/>
    <w:rsid w:val="00940C14"/>
    <w:rsid w:val="00940F38"/>
    <w:rsid w:val="0094147D"/>
    <w:rsid w:val="00941536"/>
    <w:rsid w:val="00942E4A"/>
    <w:rsid w:val="00942F57"/>
    <w:rsid w:val="0094343A"/>
    <w:rsid w:val="00943A89"/>
    <w:rsid w:val="00943E49"/>
    <w:rsid w:val="009440E0"/>
    <w:rsid w:val="00944908"/>
    <w:rsid w:val="00946673"/>
    <w:rsid w:val="00946705"/>
    <w:rsid w:val="00950201"/>
    <w:rsid w:val="009505EF"/>
    <w:rsid w:val="00950609"/>
    <w:rsid w:val="00951A26"/>
    <w:rsid w:val="00951B68"/>
    <w:rsid w:val="0095245A"/>
    <w:rsid w:val="009525B2"/>
    <w:rsid w:val="00952793"/>
    <w:rsid w:val="00952F86"/>
    <w:rsid w:val="0095356F"/>
    <w:rsid w:val="00954400"/>
    <w:rsid w:val="009559A5"/>
    <w:rsid w:val="0095609C"/>
    <w:rsid w:val="009566C0"/>
    <w:rsid w:val="00956943"/>
    <w:rsid w:val="00956DB2"/>
    <w:rsid w:val="00956DC6"/>
    <w:rsid w:val="0095704E"/>
    <w:rsid w:val="009573F6"/>
    <w:rsid w:val="00960616"/>
    <w:rsid w:val="00960B60"/>
    <w:rsid w:val="00960CD5"/>
    <w:rsid w:val="00961557"/>
    <w:rsid w:val="00961B1E"/>
    <w:rsid w:val="00961C00"/>
    <w:rsid w:val="009649AC"/>
    <w:rsid w:val="00964E1D"/>
    <w:rsid w:val="00964E99"/>
    <w:rsid w:val="00965B6C"/>
    <w:rsid w:val="00965CF0"/>
    <w:rsid w:val="00966B1C"/>
    <w:rsid w:val="00966C96"/>
    <w:rsid w:val="00967469"/>
    <w:rsid w:val="00967EAF"/>
    <w:rsid w:val="00970293"/>
    <w:rsid w:val="0097073A"/>
    <w:rsid w:val="009707EA"/>
    <w:rsid w:val="00970E8B"/>
    <w:rsid w:val="00971608"/>
    <w:rsid w:val="00971A57"/>
    <w:rsid w:val="0097268B"/>
    <w:rsid w:val="009728B5"/>
    <w:rsid w:val="00972F16"/>
    <w:rsid w:val="00973125"/>
    <w:rsid w:val="00973295"/>
    <w:rsid w:val="009732C4"/>
    <w:rsid w:val="00973BFC"/>
    <w:rsid w:val="00973EAA"/>
    <w:rsid w:val="0097407D"/>
    <w:rsid w:val="009741EF"/>
    <w:rsid w:val="00974289"/>
    <w:rsid w:val="00975158"/>
    <w:rsid w:val="0097731D"/>
    <w:rsid w:val="009776EC"/>
    <w:rsid w:val="00980106"/>
    <w:rsid w:val="00981B89"/>
    <w:rsid w:val="00982733"/>
    <w:rsid w:val="00982847"/>
    <w:rsid w:val="00982FCB"/>
    <w:rsid w:val="00984052"/>
    <w:rsid w:val="00984782"/>
    <w:rsid w:val="00985021"/>
    <w:rsid w:val="009850B5"/>
    <w:rsid w:val="009856FD"/>
    <w:rsid w:val="00985EAE"/>
    <w:rsid w:val="0098618C"/>
    <w:rsid w:val="00986430"/>
    <w:rsid w:val="0098697A"/>
    <w:rsid w:val="00986B92"/>
    <w:rsid w:val="00986E1B"/>
    <w:rsid w:val="00986E90"/>
    <w:rsid w:val="00987AB2"/>
    <w:rsid w:val="00987F66"/>
    <w:rsid w:val="00990597"/>
    <w:rsid w:val="00991A73"/>
    <w:rsid w:val="0099291A"/>
    <w:rsid w:val="00992F9C"/>
    <w:rsid w:val="009943BA"/>
    <w:rsid w:val="009948A6"/>
    <w:rsid w:val="00995975"/>
    <w:rsid w:val="00995F5F"/>
    <w:rsid w:val="00997124"/>
    <w:rsid w:val="009A0038"/>
    <w:rsid w:val="009A0287"/>
    <w:rsid w:val="009A063E"/>
    <w:rsid w:val="009A079B"/>
    <w:rsid w:val="009A0A61"/>
    <w:rsid w:val="009A0EC9"/>
    <w:rsid w:val="009A11FB"/>
    <w:rsid w:val="009A19BF"/>
    <w:rsid w:val="009A2591"/>
    <w:rsid w:val="009A2641"/>
    <w:rsid w:val="009A2A10"/>
    <w:rsid w:val="009A2A11"/>
    <w:rsid w:val="009A2C11"/>
    <w:rsid w:val="009A3E13"/>
    <w:rsid w:val="009A4015"/>
    <w:rsid w:val="009A451D"/>
    <w:rsid w:val="009A556A"/>
    <w:rsid w:val="009A5B51"/>
    <w:rsid w:val="009A5FC9"/>
    <w:rsid w:val="009A6532"/>
    <w:rsid w:val="009A66BE"/>
    <w:rsid w:val="009A70DA"/>
    <w:rsid w:val="009A755A"/>
    <w:rsid w:val="009A7BFF"/>
    <w:rsid w:val="009B0620"/>
    <w:rsid w:val="009B0903"/>
    <w:rsid w:val="009B0D84"/>
    <w:rsid w:val="009B1171"/>
    <w:rsid w:val="009B1602"/>
    <w:rsid w:val="009B1B29"/>
    <w:rsid w:val="009B1E5C"/>
    <w:rsid w:val="009B2B85"/>
    <w:rsid w:val="009B2CB5"/>
    <w:rsid w:val="009B35C3"/>
    <w:rsid w:val="009B36BE"/>
    <w:rsid w:val="009B3EAC"/>
    <w:rsid w:val="009B4480"/>
    <w:rsid w:val="009B4B96"/>
    <w:rsid w:val="009B5BE5"/>
    <w:rsid w:val="009B5E0D"/>
    <w:rsid w:val="009B7B16"/>
    <w:rsid w:val="009C007A"/>
    <w:rsid w:val="009C0602"/>
    <w:rsid w:val="009C159C"/>
    <w:rsid w:val="009C1809"/>
    <w:rsid w:val="009C2622"/>
    <w:rsid w:val="009C2C36"/>
    <w:rsid w:val="009C2FE6"/>
    <w:rsid w:val="009C330A"/>
    <w:rsid w:val="009C3876"/>
    <w:rsid w:val="009C430B"/>
    <w:rsid w:val="009C4753"/>
    <w:rsid w:val="009C495B"/>
    <w:rsid w:val="009C4963"/>
    <w:rsid w:val="009C5575"/>
    <w:rsid w:val="009C5728"/>
    <w:rsid w:val="009C5A62"/>
    <w:rsid w:val="009C5D78"/>
    <w:rsid w:val="009C68C6"/>
    <w:rsid w:val="009C68EB"/>
    <w:rsid w:val="009C6E11"/>
    <w:rsid w:val="009C6EE3"/>
    <w:rsid w:val="009C72CD"/>
    <w:rsid w:val="009D0E02"/>
    <w:rsid w:val="009D12BC"/>
    <w:rsid w:val="009D1CAB"/>
    <w:rsid w:val="009D1D78"/>
    <w:rsid w:val="009D2348"/>
    <w:rsid w:val="009D2CFB"/>
    <w:rsid w:val="009D2FFD"/>
    <w:rsid w:val="009D33E3"/>
    <w:rsid w:val="009D3B04"/>
    <w:rsid w:val="009D487A"/>
    <w:rsid w:val="009D66B3"/>
    <w:rsid w:val="009D7163"/>
    <w:rsid w:val="009D736D"/>
    <w:rsid w:val="009D76D9"/>
    <w:rsid w:val="009E06CB"/>
    <w:rsid w:val="009E11D1"/>
    <w:rsid w:val="009E1C5C"/>
    <w:rsid w:val="009E2224"/>
    <w:rsid w:val="009E2631"/>
    <w:rsid w:val="009E2EAB"/>
    <w:rsid w:val="009E3859"/>
    <w:rsid w:val="009E3C7F"/>
    <w:rsid w:val="009E407D"/>
    <w:rsid w:val="009E420F"/>
    <w:rsid w:val="009E44CD"/>
    <w:rsid w:val="009E45AD"/>
    <w:rsid w:val="009E54C0"/>
    <w:rsid w:val="009E5CFC"/>
    <w:rsid w:val="009E6020"/>
    <w:rsid w:val="009E6327"/>
    <w:rsid w:val="009E65B7"/>
    <w:rsid w:val="009E6899"/>
    <w:rsid w:val="009E6924"/>
    <w:rsid w:val="009E6FDC"/>
    <w:rsid w:val="009E79C6"/>
    <w:rsid w:val="009F0924"/>
    <w:rsid w:val="009F1407"/>
    <w:rsid w:val="009F1AD2"/>
    <w:rsid w:val="009F1EF5"/>
    <w:rsid w:val="009F1F1A"/>
    <w:rsid w:val="009F216C"/>
    <w:rsid w:val="009F2731"/>
    <w:rsid w:val="009F2EA7"/>
    <w:rsid w:val="009F38EF"/>
    <w:rsid w:val="009F3A22"/>
    <w:rsid w:val="009F43AF"/>
    <w:rsid w:val="009F4EF9"/>
    <w:rsid w:val="009F512A"/>
    <w:rsid w:val="009F55E0"/>
    <w:rsid w:val="009F639C"/>
    <w:rsid w:val="009F680B"/>
    <w:rsid w:val="009F6AB4"/>
    <w:rsid w:val="009F6EBE"/>
    <w:rsid w:val="009F74EE"/>
    <w:rsid w:val="009F7536"/>
    <w:rsid w:val="009F778A"/>
    <w:rsid w:val="00A0034F"/>
    <w:rsid w:val="00A00B33"/>
    <w:rsid w:val="00A00C6B"/>
    <w:rsid w:val="00A013EE"/>
    <w:rsid w:val="00A0183D"/>
    <w:rsid w:val="00A01AD8"/>
    <w:rsid w:val="00A01DDD"/>
    <w:rsid w:val="00A03508"/>
    <w:rsid w:val="00A03B1A"/>
    <w:rsid w:val="00A03D0C"/>
    <w:rsid w:val="00A04281"/>
    <w:rsid w:val="00A05A6C"/>
    <w:rsid w:val="00A070CA"/>
    <w:rsid w:val="00A07411"/>
    <w:rsid w:val="00A075F5"/>
    <w:rsid w:val="00A103F5"/>
    <w:rsid w:val="00A10764"/>
    <w:rsid w:val="00A10BC5"/>
    <w:rsid w:val="00A11D7F"/>
    <w:rsid w:val="00A11F59"/>
    <w:rsid w:val="00A1229E"/>
    <w:rsid w:val="00A12544"/>
    <w:rsid w:val="00A128DB"/>
    <w:rsid w:val="00A13337"/>
    <w:rsid w:val="00A138A2"/>
    <w:rsid w:val="00A13B94"/>
    <w:rsid w:val="00A14158"/>
    <w:rsid w:val="00A14CC9"/>
    <w:rsid w:val="00A150BA"/>
    <w:rsid w:val="00A15196"/>
    <w:rsid w:val="00A15267"/>
    <w:rsid w:val="00A17623"/>
    <w:rsid w:val="00A17631"/>
    <w:rsid w:val="00A178F4"/>
    <w:rsid w:val="00A17C7E"/>
    <w:rsid w:val="00A17F60"/>
    <w:rsid w:val="00A20268"/>
    <w:rsid w:val="00A208CC"/>
    <w:rsid w:val="00A20C4D"/>
    <w:rsid w:val="00A212D7"/>
    <w:rsid w:val="00A21FE6"/>
    <w:rsid w:val="00A2275B"/>
    <w:rsid w:val="00A227ED"/>
    <w:rsid w:val="00A2294D"/>
    <w:rsid w:val="00A22B80"/>
    <w:rsid w:val="00A22C03"/>
    <w:rsid w:val="00A2332A"/>
    <w:rsid w:val="00A23A2D"/>
    <w:rsid w:val="00A23EDD"/>
    <w:rsid w:val="00A24ED6"/>
    <w:rsid w:val="00A2570D"/>
    <w:rsid w:val="00A2593D"/>
    <w:rsid w:val="00A25B94"/>
    <w:rsid w:val="00A25D14"/>
    <w:rsid w:val="00A25E72"/>
    <w:rsid w:val="00A2643C"/>
    <w:rsid w:val="00A26F06"/>
    <w:rsid w:val="00A26FE4"/>
    <w:rsid w:val="00A276E4"/>
    <w:rsid w:val="00A27ED5"/>
    <w:rsid w:val="00A27FC4"/>
    <w:rsid w:val="00A300C7"/>
    <w:rsid w:val="00A3016F"/>
    <w:rsid w:val="00A309E7"/>
    <w:rsid w:val="00A30D79"/>
    <w:rsid w:val="00A3104E"/>
    <w:rsid w:val="00A310AE"/>
    <w:rsid w:val="00A31262"/>
    <w:rsid w:val="00A31D22"/>
    <w:rsid w:val="00A3222D"/>
    <w:rsid w:val="00A323C3"/>
    <w:rsid w:val="00A32D4C"/>
    <w:rsid w:val="00A3391C"/>
    <w:rsid w:val="00A33948"/>
    <w:rsid w:val="00A3412E"/>
    <w:rsid w:val="00A3414E"/>
    <w:rsid w:val="00A34375"/>
    <w:rsid w:val="00A354FD"/>
    <w:rsid w:val="00A35AB2"/>
    <w:rsid w:val="00A36D12"/>
    <w:rsid w:val="00A36EB4"/>
    <w:rsid w:val="00A372E4"/>
    <w:rsid w:val="00A406AB"/>
    <w:rsid w:val="00A41072"/>
    <w:rsid w:val="00A41B8C"/>
    <w:rsid w:val="00A4231B"/>
    <w:rsid w:val="00A43396"/>
    <w:rsid w:val="00A436D3"/>
    <w:rsid w:val="00A43DE2"/>
    <w:rsid w:val="00A442BF"/>
    <w:rsid w:val="00A44588"/>
    <w:rsid w:val="00A4472B"/>
    <w:rsid w:val="00A45641"/>
    <w:rsid w:val="00A4695D"/>
    <w:rsid w:val="00A46A2C"/>
    <w:rsid w:val="00A46B5A"/>
    <w:rsid w:val="00A46C9B"/>
    <w:rsid w:val="00A47274"/>
    <w:rsid w:val="00A4798D"/>
    <w:rsid w:val="00A47991"/>
    <w:rsid w:val="00A500A6"/>
    <w:rsid w:val="00A50266"/>
    <w:rsid w:val="00A517E2"/>
    <w:rsid w:val="00A51B37"/>
    <w:rsid w:val="00A52D55"/>
    <w:rsid w:val="00A5385F"/>
    <w:rsid w:val="00A54559"/>
    <w:rsid w:val="00A54A8B"/>
    <w:rsid w:val="00A553DD"/>
    <w:rsid w:val="00A55477"/>
    <w:rsid w:val="00A5601D"/>
    <w:rsid w:val="00A561D0"/>
    <w:rsid w:val="00A569C6"/>
    <w:rsid w:val="00A56E89"/>
    <w:rsid w:val="00A5738F"/>
    <w:rsid w:val="00A5772D"/>
    <w:rsid w:val="00A57E9D"/>
    <w:rsid w:val="00A60AC9"/>
    <w:rsid w:val="00A60C8B"/>
    <w:rsid w:val="00A623AE"/>
    <w:rsid w:val="00A62955"/>
    <w:rsid w:val="00A63E3E"/>
    <w:rsid w:val="00A6457F"/>
    <w:rsid w:val="00A6494C"/>
    <w:rsid w:val="00A65208"/>
    <w:rsid w:val="00A658A4"/>
    <w:rsid w:val="00A658F8"/>
    <w:rsid w:val="00A659D4"/>
    <w:rsid w:val="00A65E0E"/>
    <w:rsid w:val="00A65F05"/>
    <w:rsid w:val="00A6668D"/>
    <w:rsid w:val="00A6792D"/>
    <w:rsid w:val="00A6795A"/>
    <w:rsid w:val="00A67B02"/>
    <w:rsid w:val="00A70856"/>
    <w:rsid w:val="00A70D86"/>
    <w:rsid w:val="00A710DF"/>
    <w:rsid w:val="00A71A36"/>
    <w:rsid w:val="00A71DE6"/>
    <w:rsid w:val="00A71EBE"/>
    <w:rsid w:val="00A732AC"/>
    <w:rsid w:val="00A7509C"/>
    <w:rsid w:val="00A75B62"/>
    <w:rsid w:val="00A75E90"/>
    <w:rsid w:val="00A75F0B"/>
    <w:rsid w:val="00A761CB"/>
    <w:rsid w:val="00A761EF"/>
    <w:rsid w:val="00A76B74"/>
    <w:rsid w:val="00A76CA2"/>
    <w:rsid w:val="00A779D9"/>
    <w:rsid w:val="00A8074E"/>
    <w:rsid w:val="00A80E06"/>
    <w:rsid w:val="00A81105"/>
    <w:rsid w:val="00A8249C"/>
    <w:rsid w:val="00A82CDF"/>
    <w:rsid w:val="00A82E73"/>
    <w:rsid w:val="00A831BD"/>
    <w:rsid w:val="00A8336A"/>
    <w:rsid w:val="00A839D3"/>
    <w:rsid w:val="00A83ACE"/>
    <w:rsid w:val="00A83F1F"/>
    <w:rsid w:val="00A84034"/>
    <w:rsid w:val="00A874A2"/>
    <w:rsid w:val="00A92190"/>
    <w:rsid w:val="00A923F2"/>
    <w:rsid w:val="00A925E2"/>
    <w:rsid w:val="00A928E4"/>
    <w:rsid w:val="00A92A1B"/>
    <w:rsid w:val="00A92BE2"/>
    <w:rsid w:val="00A93431"/>
    <w:rsid w:val="00A9347D"/>
    <w:rsid w:val="00A9396E"/>
    <w:rsid w:val="00A939FC"/>
    <w:rsid w:val="00A93BFC"/>
    <w:rsid w:val="00A950FC"/>
    <w:rsid w:val="00A956EC"/>
    <w:rsid w:val="00A96571"/>
    <w:rsid w:val="00A9701E"/>
    <w:rsid w:val="00A97677"/>
    <w:rsid w:val="00AA0A26"/>
    <w:rsid w:val="00AA10D3"/>
    <w:rsid w:val="00AA1465"/>
    <w:rsid w:val="00AA1ACB"/>
    <w:rsid w:val="00AA246A"/>
    <w:rsid w:val="00AA2B5F"/>
    <w:rsid w:val="00AA2C81"/>
    <w:rsid w:val="00AA328C"/>
    <w:rsid w:val="00AA3968"/>
    <w:rsid w:val="00AA4A94"/>
    <w:rsid w:val="00AA533B"/>
    <w:rsid w:val="00AA554A"/>
    <w:rsid w:val="00AA55DE"/>
    <w:rsid w:val="00AA6377"/>
    <w:rsid w:val="00AA7881"/>
    <w:rsid w:val="00AA78E8"/>
    <w:rsid w:val="00AB106D"/>
    <w:rsid w:val="00AB1251"/>
    <w:rsid w:val="00AB16B5"/>
    <w:rsid w:val="00AB1B1D"/>
    <w:rsid w:val="00AB1E99"/>
    <w:rsid w:val="00AB24C7"/>
    <w:rsid w:val="00AB2DBD"/>
    <w:rsid w:val="00AB2F93"/>
    <w:rsid w:val="00AB380B"/>
    <w:rsid w:val="00AB3902"/>
    <w:rsid w:val="00AB44BB"/>
    <w:rsid w:val="00AB4537"/>
    <w:rsid w:val="00AB491D"/>
    <w:rsid w:val="00AB4B7E"/>
    <w:rsid w:val="00AB521D"/>
    <w:rsid w:val="00AB64BA"/>
    <w:rsid w:val="00AB66BB"/>
    <w:rsid w:val="00AB74DF"/>
    <w:rsid w:val="00AB7EA4"/>
    <w:rsid w:val="00AC01AD"/>
    <w:rsid w:val="00AC14A8"/>
    <w:rsid w:val="00AC183E"/>
    <w:rsid w:val="00AC1A50"/>
    <w:rsid w:val="00AC2322"/>
    <w:rsid w:val="00AC28E6"/>
    <w:rsid w:val="00AC2AEF"/>
    <w:rsid w:val="00AC2EBE"/>
    <w:rsid w:val="00AC3C79"/>
    <w:rsid w:val="00AC3E80"/>
    <w:rsid w:val="00AC44D7"/>
    <w:rsid w:val="00AC48DC"/>
    <w:rsid w:val="00AC4C49"/>
    <w:rsid w:val="00AC50DB"/>
    <w:rsid w:val="00AC526C"/>
    <w:rsid w:val="00AC5DB8"/>
    <w:rsid w:val="00AC6234"/>
    <w:rsid w:val="00AC64E7"/>
    <w:rsid w:val="00AC65D3"/>
    <w:rsid w:val="00AC6E88"/>
    <w:rsid w:val="00AC7223"/>
    <w:rsid w:val="00AC758E"/>
    <w:rsid w:val="00AC77B7"/>
    <w:rsid w:val="00AD0275"/>
    <w:rsid w:val="00AD0965"/>
    <w:rsid w:val="00AD0CFC"/>
    <w:rsid w:val="00AD11F8"/>
    <w:rsid w:val="00AD11FE"/>
    <w:rsid w:val="00AD210B"/>
    <w:rsid w:val="00AD2733"/>
    <w:rsid w:val="00AD2B8F"/>
    <w:rsid w:val="00AD348A"/>
    <w:rsid w:val="00AD3F9D"/>
    <w:rsid w:val="00AD55FD"/>
    <w:rsid w:val="00AD5875"/>
    <w:rsid w:val="00AD5930"/>
    <w:rsid w:val="00AD5C95"/>
    <w:rsid w:val="00AD5D36"/>
    <w:rsid w:val="00AD62FA"/>
    <w:rsid w:val="00AD64F8"/>
    <w:rsid w:val="00AD6BB3"/>
    <w:rsid w:val="00AD6C10"/>
    <w:rsid w:val="00AD7CF9"/>
    <w:rsid w:val="00AE040B"/>
    <w:rsid w:val="00AE0B53"/>
    <w:rsid w:val="00AE0EEB"/>
    <w:rsid w:val="00AE11CA"/>
    <w:rsid w:val="00AE124F"/>
    <w:rsid w:val="00AE1640"/>
    <w:rsid w:val="00AE1F3C"/>
    <w:rsid w:val="00AE1F4D"/>
    <w:rsid w:val="00AE256A"/>
    <w:rsid w:val="00AE36AC"/>
    <w:rsid w:val="00AE3C5E"/>
    <w:rsid w:val="00AE44A1"/>
    <w:rsid w:val="00AE46F4"/>
    <w:rsid w:val="00AE5A99"/>
    <w:rsid w:val="00AE6336"/>
    <w:rsid w:val="00AE66D0"/>
    <w:rsid w:val="00AE6D99"/>
    <w:rsid w:val="00AE7605"/>
    <w:rsid w:val="00AE7EF6"/>
    <w:rsid w:val="00AE7FC7"/>
    <w:rsid w:val="00AF002D"/>
    <w:rsid w:val="00AF15F3"/>
    <w:rsid w:val="00AF2BDA"/>
    <w:rsid w:val="00AF37CF"/>
    <w:rsid w:val="00AF37D8"/>
    <w:rsid w:val="00AF3A60"/>
    <w:rsid w:val="00AF3D51"/>
    <w:rsid w:val="00AF3D81"/>
    <w:rsid w:val="00AF409B"/>
    <w:rsid w:val="00AF44CB"/>
    <w:rsid w:val="00AF48AF"/>
    <w:rsid w:val="00AF58ED"/>
    <w:rsid w:val="00AF6F5A"/>
    <w:rsid w:val="00AF7140"/>
    <w:rsid w:val="00B0036D"/>
    <w:rsid w:val="00B00AAF"/>
    <w:rsid w:val="00B0198F"/>
    <w:rsid w:val="00B01F34"/>
    <w:rsid w:val="00B02368"/>
    <w:rsid w:val="00B0288B"/>
    <w:rsid w:val="00B02A45"/>
    <w:rsid w:val="00B032ED"/>
    <w:rsid w:val="00B03608"/>
    <w:rsid w:val="00B03F6B"/>
    <w:rsid w:val="00B04355"/>
    <w:rsid w:val="00B05D0D"/>
    <w:rsid w:val="00B06987"/>
    <w:rsid w:val="00B06F00"/>
    <w:rsid w:val="00B07C54"/>
    <w:rsid w:val="00B07ED2"/>
    <w:rsid w:val="00B10C51"/>
    <w:rsid w:val="00B110F6"/>
    <w:rsid w:val="00B11195"/>
    <w:rsid w:val="00B112E7"/>
    <w:rsid w:val="00B1199E"/>
    <w:rsid w:val="00B12BF2"/>
    <w:rsid w:val="00B13090"/>
    <w:rsid w:val="00B1377E"/>
    <w:rsid w:val="00B13877"/>
    <w:rsid w:val="00B13CA2"/>
    <w:rsid w:val="00B14081"/>
    <w:rsid w:val="00B145A3"/>
    <w:rsid w:val="00B14D67"/>
    <w:rsid w:val="00B14D68"/>
    <w:rsid w:val="00B14EE7"/>
    <w:rsid w:val="00B1617F"/>
    <w:rsid w:val="00B162DA"/>
    <w:rsid w:val="00B16605"/>
    <w:rsid w:val="00B16838"/>
    <w:rsid w:val="00B1687F"/>
    <w:rsid w:val="00B16E4C"/>
    <w:rsid w:val="00B17072"/>
    <w:rsid w:val="00B170EC"/>
    <w:rsid w:val="00B177E9"/>
    <w:rsid w:val="00B17E98"/>
    <w:rsid w:val="00B202FE"/>
    <w:rsid w:val="00B20379"/>
    <w:rsid w:val="00B206F5"/>
    <w:rsid w:val="00B20DC2"/>
    <w:rsid w:val="00B21145"/>
    <w:rsid w:val="00B21201"/>
    <w:rsid w:val="00B216B5"/>
    <w:rsid w:val="00B21C4B"/>
    <w:rsid w:val="00B21F12"/>
    <w:rsid w:val="00B21F9A"/>
    <w:rsid w:val="00B225E5"/>
    <w:rsid w:val="00B22F9E"/>
    <w:rsid w:val="00B23855"/>
    <w:rsid w:val="00B24AD5"/>
    <w:rsid w:val="00B24F8B"/>
    <w:rsid w:val="00B25C78"/>
    <w:rsid w:val="00B2610B"/>
    <w:rsid w:val="00B26A09"/>
    <w:rsid w:val="00B2706E"/>
    <w:rsid w:val="00B270DC"/>
    <w:rsid w:val="00B273DD"/>
    <w:rsid w:val="00B277D2"/>
    <w:rsid w:val="00B30E00"/>
    <w:rsid w:val="00B31D35"/>
    <w:rsid w:val="00B31F69"/>
    <w:rsid w:val="00B32788"/>
    <w:rsid w:val="00B327E2"/>
    <w:rsid w:val="00B333B5"/>
    <w:rsid w:val="00B33878"/>
    <w:rsid w:val="00B33E40"/>
    <w:rsid w:val="00B3406B"/>
    <w:rsid w:val="00B34080"/>
    <w:rsid w:val="00B347AB"/>
    <w:rsid w:val="00B36218"/>
    <w:rsid w:val="00B365AF"/>
    <w:rsid w:val="00B36B6C"/>
    <w:rsid w:val="00B37024"/>
    <w:rsid w:val="00B375BE"/>
    <w:rsid w:val="00B37AA9"/>
    <w:rsid w:val="00B40572"/>
    <w:rsid w:val="00B41363"/>
    <w:rsid w:val="00B418D3"/>
    <w:rsid w:val="00B41F1A"/>
    <w:rsid w:val="00B429FA"/>
    <w:rsid w:val="00B42F5C"/>
    <w:rsid w:val="00B43299"/>
    <w:rsid w:val="00B4550D"/>
    <w:rsid w:val="00B45761"/>
    <w:rsid w:val="00B45BDC"/>
    <w:rsid w:val="00B4657B"/>
    <w:rsid w:val="00B465BE"/>
    <w:rsid w:val="00B46D78"/>
    <w:rsid w:val="00B46E6E"/>
    <w:rsid w:val="00B501AF"/>
    <w:rsid w:val="00B50BF0"/>
    <w:rsid w:val="00B5146C"/>
    <w:rsid w:val="00B517A9"/>
    <w:rsid w:val="00B51DB8"/>
    <w:rsid w:val="00B520BA"/>
    <w:rsid w:val="00B52197"/>
    <w:rsid w:val="00B52239"/>
    <w:rsid w:val="00B52402"/>
    <w:rsid w:val="00B5626F"/>
    <w:rsid w:val="00B56440"/>
    <w:rsid w:val="00B56C48"/>
    <w:rsid w:val="00B56CE5"/>
    <w:rsid w:val="00B56DB5"/>
    <w:rsid w:val="00B56FC1"/>
    <w:rsid w:val="00B574AE"/>
    <w:rsid w:val="00B57C91"/>
    <w:rsid w:val="00B57E35"/>
    <w:rsid w:val="00B60305"/>
    <w:rsid w:val="00B604F5"/>
    <w:rsid w:val="00B607B3"/>
    <w:rsid w:val="00B60A01"/>
    <w:rsid w:val="00B60CFB"/>
    <w:rsid w:val="00B61ECC"/>
    <w:rsid w:val="00B62FD2"/>
    <w:rsid w:val="00B6368B"/>
    <w:rsid w:val="00B637B4"/>
    <w:rsid w:val="00B63DB5"/>
    <w:rsid w:val="00B6423A"/>
    <w:rsid w:val="00B64B4E"/>
    <w:rsid w:val="00B64EE3"/>
    <w:rsid w:val="00B653CB"/>
    <w:rsid w:val="00B653EA"/>
    <w:rsid w:val="00B65C38"/>
    <w:rsid w:val="00B65D1D"/>
    <w:rsid w:val="00B65F13"/>
    <w:rsid w:val="00B65FA0"/>
    <w:rsid w:val="00B6639E"/>
    <w:rsid w:val="00B668CF"/>
    <w:rsid w:val="00B66B66"/>
    <w:rsid w:val="00B66F11"/>
    <w:rsid w:val="00B67D89"/>
    <w:rsid w:val="00B67EBA"/>
    <w:rsid w:val="00B67FD4"/>
    <w:rsid w:val="00B7014E"/>
    <w:rsid w:val="00B70F67"/>
    <w:rsid w:val="00B70F78"/>
    <w:rsid w:val="00B71146"/>
    <w:rsid w:val="00B728C9"/>
    <w:rsid w:val="00B72E44"/>
    <w:rsid w:val="00B732F7"/>
    <w:rsid w:val="00B73860"/>
    <w:rsid w:val="00B73AB9"/>
    <w:rsid w:val="00B741D5"/>
    <w:rsid w:val="00B74246"/>
    <w:rsid w:val="00B74305"/>
    <w:rsid w:val="00B75832"/>
    <w:rsid w:val="00B763E9"/>
    <w:rsid w:val="00B764B9"/>
    <w:rsid w:val="00B773DA"/>
    <w:rsid w:val="00B77AE9"/>
    <w:rsid w:val="00B77C48"/>
    <w:rsid w:val="00B803AA"/>
    <w:rsid w:val="00B804C8"/>
    <w:rsid w:val="00B80551"/>
    <w:rsid w:val="00B80570"/>
    <w:rsid w:val="00B80B59"/>
    <w:rsid w:val="00B80E0C"/>
    <w:rsid w:val="00B80E6C"/>
    <w:rsid w:val="00B8169F"/>
    <w:rsid w:val="00B81BFF"/>
    <w:rsid w:val="00B81F35"/>
    <w:rsid w:val="00B81F9C"/>
    <w:rsid w:val="00B822D4"/>
    <w:rsid w:val="00B82A0D"/>
    <w:rsid w:val="00B832C5"/>
    <w:rsid w:val="00B83C0F"/>
    <w:rsid w:val="00B83EE7"/>
    <w:rsid w:val="00B84214"/>
    <w:rsid w:val="00B842D5"/>
    <w:rsid w:val="00B857C9"/>
    <w:rsid w:val="00B862B7"/>
    <w:rsid w:val="00B87549"/>
    <w:rsid w:val="00B90037"/>
    <w:rsid w:val="00B901A2"/>
    <w:rsid w:val="00B90D8C"/>
    <w:rsid w:val="00B913F9"/>
    <w:rsid w:val="00B91F6A"/>
    <w:rsid w:val="00B9219D"/>
    <w:rsid w:val="00B92AB5"/>
    <w:rsid w:val="00B92BF0"/>
    <w:rsid w:val="00B93868"/>
    <w:rsid w:val="00B93E38"/>
    <w:rsid w:val="00B95054"/>
    <w:rsid w:val="00B95666"/>
    <w:rsid w:val="00B957B4"/>
    <w:rsid w:val="00B96192"/>
    <w:rsid w:val="00B96294"/>
    <w:rsid w:val="00B9650A"/>
    <w:rsid w:val="00B9725E"/>
    <w:rsid w:val="00B9727B"/>
    <w:rsid w:val="00B97950"/>
    <w:rsid w:val="00BA0BC9"/>
    <w:rsid w:val="00BA1616"/>
    <w:rsid w:val="00BA17C6"/>
    <w:rsid w:val="00BA2097"/>
    <w:rsid w:val="00BA2B9D"/>
    <w:rsid w:val="00BA37A1"/>
    <w:rsid w:val="00BA3CC9"/>
    <w:rsid w:val="00BA3F65"/>
    <w:rsid w:val="00BA457A"/>
    <w:rsid w:val="00BA4868"/>
    <w:rsid w:val="00BA4BC6"/>
    <w:rsid w:val="00BA513C"/>
    <w:rsid w:val="00BA5479"/>
    <w:rsid w:val="00BA5CAC"/>
    <w:rsid w:val="00BA68AB"/>
    <w:rsid w:val="00BA68E1"/>
    <w:rsid w:val="00BA6B42"/>
    <w:rsid w:val="00BA7DCD"/>
    <w:rsid w:val="00BB1353"/>
    <w:rsid w:val="00BB154B"/>
    <w:rsid w:val="00BB1D90"/>
    <w:rsid w:val="00BB2506"/>
    <w:rsid w:val="00BB29A6"/>
    <w:rsid w:val="00BB2A50"/>
    <w:rsid w:val="00BB2ED7"/>
    <w:rsid w:val="00BB3281"/>
    <w:rsid w:val="00BB336F"/>
    <w:rsid w:val="00BB3ABF"/>
    <w:rsid w:val="00BB3EFB"/>
    <w:rsid w:val="00BB40F1"/>
    <w:rsid w:val="00BB449E"/>
    <w:rsid w:val="00BB4726"/>
    <w:rsid w:val="00BB47F4"/>
    <w:rsid w:val="00BB4A97"/>
    <w:rsid w:val="00BB4D6B"/>
    <w:rsid w:val="00BB5B6C"/>
    <w:rsid w:val="00BB6189"/>
    <w:rsid w:val="00BB67C0"/>
    <w:rsid w:val="00BB6CA5"/>
    <w:rsid w:val="00BB7AFA"/>
    <w:rsid w:val="00BC05EA"/>
    <w:rsid w:val="00BC0BA7"/>
    <w:rsid w:val="00BC0C69"/>
    <w:rsid w:val="00BC118D"/>
    <w:rsid w:val="00BC1720"/>
    <w:rsid w:val="00BC1F95"/>
    <w:rsid w:val="00BC23EE"/>
    <w:rsid w:val="00BC27BD"/>
    <w:rsid w:val="00BC2ACC"/>
    <w:rsid w:val="00BC37C5"/>
    <w:rsid w:val="00BC385A"/>
    <w:rsid w:val="00BC3BD0"/>
    <w:rsid w:val="00BC3CBE"/>
    <w:rsid w:val="00BC478E"/>
    <w:rsid w:val="00BC4B5B"/>
    <w:rsid w:val="00BC5479"/>
    <w:rsid w:val="00BC57E4"/>
    <w:rsid w:val="00BC598E"/>
    <w:rsid w:val="00BC5B79"/>
    <w:rsid w:val="00BC5B8E"/>
    <w:rsid w:val="00BC5BCB"/>
    <w:rsid w:val="00BC5FB3"/>
    <w:rsid w:val="00BC6225"/>
    <w:rsid w:val="00BC6958"/>
    <w:rsid w:val="00BC6999"/>
    <w:rsid w:val="00BC6E45"/>
    <w:rsid w:val="00BC739E"/>
    <w:rsid w:val="00BC79CF"/>
    <w:rsid w:val="00BC7E7D"/>
    <w:rsid w:val="00BD0421"/>
    <w:rsid w:val="00BD081B"/>
    <w:rsid w:val="00BD0F6B"/>
    <w:rsid w:val="00BD12C2"/>
    <w:rsid w:val="00BD2263"/>
    <w:rsid w:val="00BD23F6"/>
    <w:rsid w:val="00BD2CCD"/>
    <w:rsid w:val="00BD2DE6"/>
    <w:rsid w:val="00BD33D6"/>
    <w:rsid w:val="00BD40CB"/>
    <w:rsid w:val="00BD4267"/>
    <w:rsid w:val="00BD483B"/>
    <w:rsid w:val="00BD5662"/>
    <w:rsid w:val="00BD6801"/>
    <w:rsid w:val="00BD7317"/>
    <w:rsid w:val="00BD76B6"/>
    <w:rsid w:val="00BD76BA"/>
    <w:rsid w:val="00BD7E72"/>
    <w:rsid w:val="00BD7FB4"/>
    <w:rsid w:val="00BE084A"/>
    <w:rsid w:val="00BE09BF"/>
    <w:rsid w:val="00BE1C99"/>
    <w:rsid w:val="00BE1E42"/>
    <w:rsid w:val="00BE23B3"/>
    <w:rsid w:val="00BE2478"/>
    <w:rsid w:val="00BE2525"/>
    <w:rsid w:val="00BE26AF"/>
    <w:rsid w:val="00BE2BA2"/>
    <w:rsid w:val="00BE2DE4"/>
    <w:rsid w:val="00BE344C"/>
    <w:rsid w:val="00BE3917"/>
    <w:rsid w:val="00BE42D9"/>
    <w:rsid w:val="00BE4404"/>
    <w:rsid w:val="00BE472B"/>
    <w:rsid w:val="00BE480F"/>
    <w:rsid w:val="00BE4EC9"/>
    <w:rsid w:val="00BE5B0B"/>
    <w:rsid w:val="00BE5B7C"/>
    <w:rsid w:val="00BE7260"/>
    <w:rsid w:val="00BE72D9"/>
    <w:rsid w:val="00BF0177"/>
    <w:rsid w:val="00BF11D5"/>
    <w:rsid w:val="00BF13EC"/>
    <w:rsid w:val="00BF1863"/>
    <w:rsid w:val="00BF194D"/>
    <w:rsid w:val="00BF1E9E"/>
    <w:rsid w:val="00BF349E"/>
    <w:rsid w:val="00BF3ADC"/>
    <w:rsid w:val="00BF3ED2"/>
    <w:rsid w:val="00BF4626"/>
    <w:rsid w:val="00BF4D4B"/>
    <w:rsid w:val="00BF51B1"/>
    <w:rsid w:val="00BF539B"/>
    <w:rsid w:val="00BF6FAE"/>
    <w:rsid w:val="00BF751E"/>
    <w:rsid w:val="00BF7850"/>
    <w:rsid w:val="00BF7C64"/>
    <w:rsid w:val="00BF7E2F"/>
    <w:rsid w:val="00C004C2"/>
    <w:rsid w:val="00C010A5"/>
    <w:rsid w:val="00C014E2"/>
    <w:rsid w:val="00C01D67"/>
    <w:rsid w:val="00C01EF5"/>
    <w:rsid w:val="00C0277D"/>
    <w:rsid w:val="00C02F1B"/>
    <w:rsid w:val="00C030E1"/>
    <w:rsid w:val="00C034DF"/>
    <w:rsid w:val="00C03CBD"/>
    <w:rsid w:val="00C04543"/>
    <w:rsid w:val="00C045B8"/>
    <w:rsid w:val="00C04842"/>
    <w:rsid w:val="00C04AB2"/>
    <w:rsid w:val="00C04BF1"/>
    <w:rsid w:val="00C04C02"/>
    <w:rsid w:val="00C0512D"/>
    <w:rsid w:val="00C05975"/>
    <w:rsid w:val="00C05E66"/>
    <w:rsid w:val="00C05FF3"/>
    <w:rsid w:val="00C06EA7"/>
    <w:rsid w:val="00C0703F"/>
    <w:rsid w:val="00C07040"/>
    <w:rsid w:val="00C07151"/>
    <w:rsid w:val="00C0752D"/>
    <w:rsid w:val="00C079AD"/>
    <w:rsid w:val="00C07B83"/>
    <w:rsid w:val="00C07BE3"/>
    <w:rsid w:val="00C100B1"/>
    <w:rsid w:val="00C100E2"/>
    <w:rsid w:val="00C10BE3"/>
    <w:rsid w:val="00C10F6D"/>
    <w:rsid w:val="00C112AD"/>
    <w:rsid w:val="00C117DE"/>
    <w:rsid w:val="00C1228E"/>
    <w:rsid w:val="00C124B4"/>
    <w:rsid w:val="00C13243"/>
    <w:rsid w:val="00C133A6"/>
    <w:rsid w:val="00C13630"/>
    <w:rsid w:val="00C13CEA"/>
    <w:rsid w:val="00C13E44"/>
    <w:rsid w:val="00C141D8"/>
    <w:rsid w:val="00C1421F"/>
    <w:rsid w:val="00C14352"/>
    <w:rsid w:val="00C146B2"/>
    <w:rsid w:val="00C15134"/>
    <w:rsid w:val="00C15818"/>
    <w:rsid w:val="00C158DA"/>
    <w:rsid w:val="00C15901"/>
    <w:rsid w:val="00C15DAE"/>
    <w:rsid w:val="00C166E1"/>
    <w:rsid w:val="00C1699F"/>
    <w:rsid w:val="00C204A3"/>
    <w:rsid w:val="00C21AAB"/>
    <w:rsid w:val="00C21D2D"/>
    <w:rsid w:val="00C21F79"/>
    <w:rsid w:val="00C2203C"/>
    <w:rsid w:val="00C23126"/>
    <w:rsid w:val="00C2373E"/>
    <w:rsid w:val="00C23D3E"/>
    <w:rsid w:val="00C2444A"/>
    <w:rsid w:val="00C25BD8"/>
    <w:rsid w:val="00C267D2"/>
    <w:rsid w:val="00C26862"/>
    <w:rsid w:val="00C270E4"/>
    <w:rsid w:val="00C2737F"/>
    <w:rsid w:val="00C2765A"/>
    <w:rsid w:val="00C27B2D"/>
    <w:rsid w:val="00C27CDC"/>
    <w:rsid w:val="00C27EA1"/>
    <w:rsid w:val="00C3013A"/>
    <w:rsid w:val="00C30153"/>
    <w:rsid w:val="00C3095B"/>
    <w:rsid w:val="00C31700"/>
    <w:rsid w:val="00C320D9"/>
    <w:rsid w:val="00C332C4"/>
    <w:rsid w:val="00C337FB"/>
    <w:rsid w:val="00C34450"/>
    <w:rsid w:val="00C35070"/>
    <w:rsid w:val="00C35346"/>
    <w:rsid w:val="00C356C4"/>
    <w:rsid w:val="00C359EB"/>
    <w:rsid w:val="00C35C4F"/>
    <w:rsid w:val="00C35D08"/>
    <w:rsid w:val="00C36775"/>
    <w:rsid w:val="00C36F3A"/>
    <w:rsid w:val="00C400E2"/>
    <w:rsid w:val="00C4041F"/>
    <w:rsid w:val="00C4068E"/>
    <w:rsid w:val="00C41825"/>
    <w:rsid w:val="00C42BB2"/>
    <w:rsid w:val="00C42FC1"/>
    <w:rsid w:val="00C43016"/>
    <w:rsid w:val="00C434CD"/>
    <w:rsid w:val="00C43D6B"/>
    <w:rsid w:val="00C43EE7"/>
    <w:rsid w:val="00C441CE"/>
    <w:rsid w:val="00C4470F"/>
    <w:rsid w:val="00C4504F"/>
    <w:rsid w:val="00C45833"/>
    <w:rsid w:val="00C462FC"/>
    <w:rsid w:val="00C4641F"/>
    <w:rsid w:val="00C46F0A"/>
    <w:rsid w:val="00C47BE4"/>
    <w:rsid w:val="00C505E3"/>
    <w:rsid w:val="00C50B19"/>
    <w:rsid w:val="00C51420"/>
    <w:rsid w:val="00C51E3D"/>
    <w:rsid w:val="00C51F27"/>
    <w:rsid w:val="00C52976"/>
    <w:rsid w:val="00C52B68"/>
    <w:rsid w:val="00C53210"/>
    <w:rsid w:val="00C53731"/>
    <w:rsid w:val="00C5399D"/>
    <w:rsid w:val="00C54342"/>
    <w:rsid w:val="00C54EA1"/>
    <w:rsid w:val="00C550EF"/>
    <w:rsid w:val="00C55240"/>
    <w:rsid w:val="00C55604"/>
    <w:rsid w:val="00C55964"/>
    <w:rsid w:val="00C561FC"/>
    <w:rsid w:val="00C5627B"/>
    <w:rsid w:val="00C56A58"/>
    <w:rsid w:val="00C56FB7"/>
    <w:rsid w:val="00C570CB"/>
    <w:rsid w:val="00C57EBC"/>
    <w:rsid w:val="00C57F3E"/>
    <w:rsid w:val="00C6021B"/>
    <w:rsid w:val="00C6043B"/>
    <w:rsid w:val="00C61096"/>
    <w:rsid w:val="00C61F2F"/>
    <w:rsid w:val="00C62A17"/>
    <w:rsid w:val="00C62F96"/>
    <w:rsid w:val="00C63FBD"/>
    <w:rsid w:val="00C64583"/>
    <w:rsid w:val="00C64BCA"/>
    <w:rsid w:val="00C64F9D"/>
    <w:rsid w:val="00C6568D"/>
    <w:rsid w:val="00C65707"/>
    <w:rsid w:val="00C660C1"/>
    <w:rsid w:val="00C66532"/>
    <w:rsid w:val="00C66E4D"/>
    <w:rsid w:val="00C672C3"/>
    <w:rsid w:val="00C67CFD"/>
    <w:rsid w:val="00C67F02"/>
    <w:rsid w:val="00C70EC4"/>
    <w:rsid w:val="00C71918"/>
    <w:rsid w:val="00C71C12"/>
    <w:rsid w:val="00C7237A"/>
    <w:rsid w:val="00C72896"/>
    <w:rsid w:val="00C7349F"/>
    <w:rsid w:val="00C73C83"/>
    <w:rsid w:val="00C7454D"/>
    <w:rsid w:val="00C74AC0"/>
    <w:rsid w:val="00C75CCC"/>
    <w:rsid w:val="00C76A1C"/>
    <w:rsid w:val="00C76E65"/>
    <w:rsid w:val="00C76EC5"/>
    <w:rsid w:val="00C777B5"/>
    <w:rsid w:val="00C77BCF"/>
    <w:rsid w:val="00C80320"/>
    <w:rsid w:val="00C80723"/>
    <w:rsid w:val="00C80EB1"/>
    <w:rsid w:val="00C80F24"/>
    <w:rsid w:val="00C81611"/>
    <w:rsid w:val="00C82AC0"/>
    <w:rsid w:val="00C82D6B"/>
    <w:rsid w:val="00C82E80"/>
    <w:rsid w:val="00C8385F"/>
    <w:rsid w:val="00C83AB7"/>
    <w:rsid w:val="00C83E3D"/>
    <w:rsid w:val="00C83E56"/>
    <w:rsid w:val="00C84939"/>
    <w:rsid w:val="00C85027"/>
    <w:rsid w:val="00C85840"/>
    <w:rsid w:val="00C85E8B"/>
    <w:rsid w:val="00C8622F"/>
    <w:rsid w:val="00C878A4"/>
    <w:rsid w:val="00C90140"/>
    <w:rsid w:val="00C904D4"/>
    <w:rsid w:val="00C91170"/>
    <w:rsid w:val="00C91FF3"/>
    <w:rsid w:val="00C92B15"/>
    <w:rsid w:val="00C933E0"/>
    <w:rsid w:val="00C93F17"/>
    <w:rsid w:val="00C95567"/>
    <w:rsid w:val="00C95C3E"/>
    <w:rsid w:val="00C95D6B"/>
    <w:rsid w:val="00C96B59"/>
    <w:rsid w:val="00C96C01"/>
    <w:rsid w:val="00C975D3"/>
    <w:rsid w:val="00C97678"/>
    <w:rsid w:val="00C97CA7"/>
    <w:rsid w:val="00CA0A5A"/>
    <w:rsid w:val="00CA1507"/>
    <w:rsid w:val="00CA1DFD"/>
    <w:rsid w:val="00CA27B8"/>
    <w:rsid w:val="00CA27F1"/>
    <w:rsid w:val="00CA3E42"/>
    <w:rsid w:val="00CA4973"/>
    <w:rsid w:val="00CA4F06"/>
    <w:rsid w:val="00CA501E"/>
    <w:rsid w:val="00CA543A"/>
    <w:rsid w:val="00CA55B2"/>
    <w:rsid w:val="00CA55B6"/>
    <w:rsid w:val="00CA701A"/>
    <w:rsid w:val="00CA71D2"/>
    <w:rsid w:val="00CA780E"/>
    <w:rsid w:val="00CA7E05"/>
    <w:rsid w:val="00CB00CD"/>
    <w:rsid w:val="00CB14FD"/>
    <w:rsid w:val="00CB1791"/>
    <w:rsid w:val="00CB1B6A"/>
    <w:rsid w:val="00CB324F"/>
    <w:rsid w:val="00CB3B8B"/>
    <w:rsid w:val="00CB439A"/>
    <w:rsid w:val="00CB44E5"/>
    <w:rsid w:val="00CB486A"/>
    <w:rsid w:val="00CB50AB"/>
    <w:rsid w:val="00CB549B"/>
    <w:rsid w:val="00CB54B0"/>
    <w:rsid w:val="00CB6F5A"/>
    <w:rsid w:val="00CB7948"/>
    <w:rsid w:val="00CC0089"/>
    <w:rsid w:val="00CC088F"/>
    <w:rsid w:val="00CC0D85"/>
    <w:rsid w:val="00CC2A70"/>
    <w:rsid w:val="00CC3F48"/>
    <w:rsid w:val="00CC4BCE"/>
    <w:rsid w:val="00CC58CC"/>
    <w:rsid w:val="00CC6A2D"/>
    <w:rsid w:val="00CC6AF8"/>
    <w:rsid w:val="00CC71C2"/>
    <w:rsid w:val="00CC7322"/>
    <w:rsid w:val="00CC7D2E"/>
    <w:rsid w:val="00CD03B6"/>
    <w:rsid w:val="00CD06EB"/>
    <w:rsid w:val="00CD1ED3"/>
    <w:rsid w:val="00CD272C"/>
    <w:rsid w:val="00CD2823"/>
    <w:rsid w:val="00CD29E6"/>
    <w:rsid w:val="00CD2C13"/>
    <w:rsid w:val="00CD2D67"/>
    <w:rsid w:val="00CD3C6C"/>
    <w:rsid w:val="00CD436F"/>
    <w:rsid w:val="00CD500C"/>
    <w:rsid w:val="00CD53B1"/>
    <w:rsid w:val="00CD5551"/>
    <w:rsid w:val="00CD5A09"/>
    <w:rsid w:val="00CD5DB0"/>
    <w:rsid w:val="00CD5F18"/>
    <w:rsid w:val="00CD6228"/>
    <w:rsid w:val="00CD699C"/>
    <w:rsid w:val="00CD69B6"/>
    <w:rsid w:val="00CD7CBF"/>
    <w:rsid w:val="00CD7E25"/>
    <w:rsid w:val="00CD7EA3"/>
    <w:rsid w:val="00CE0CAF"/>
    <w:rsid w:val="00CE117C"/>
    <w:rsid w:val="00CE18DA"/>
    <w:rsid w:val="00CE1C30"/>
    <w:rsid w:val="00CE2460"/>
    <w:rsid w:val="00CE3194"/>
    <w:rsid w:val="00CE48C1"/>
    <w:rsid w:val="00CE4DDD"/>
    <w:rsid w:val="00CE57E8"/>
    <w:rsid w:val="00CE5E96"/>
    <w:rsid w:val="00CE5F15"/>
    <w:rsid w:val="00CE6403"/>
    <w:rsid w:val="00CE6E10"/>
    <w:rsid w:val="00CE796C"/>
    <w:rsid w:val="00CF0D30"/>
    <w:rsid w:val="00CF1D4D"/>
    <w:rsid w:val="00CF2226"/>
    <w:rsid w:val="00CF25BA"/>
    <w:rsid w:val="00CF273F"/>
    <w:rsid w:val="00CF2C27"/>
    <w:rsid w:val="00CF2E91"/>
    <w:rsid w:val="00CF3BC6"/>
    <w:rsid w:val="00CF3FBA"/>
    <w:rsid w:val="00CF4B20"/>
    <w:rsid w:val="00CF546C"/>
    <w:rsid w:val="00CF5642"/>
    <w:rsid w:val="00CF6944"/>
    <w:rsid w:val="00CF725F"/>
    <w:rsid w:val="00D0006D"/>
    <w:rsid w:val="00D0096C"/>
    <w:rsid w:val="00D01434"/>
    <w:rsid w:val="00D015EE"/>
    <w:rsid w:val="00D01F8A"/>
    <w:rsid w:val="00D02349"/>
    <w:rsid w:val="00D02412"/>
    <w:rsid w:val="00D02465"/>
    <w:rsid w:val="00D03023"/>
    <w:rsid w:val="00D03B4C"/>
    <w:rsid w:val="00D0407A"/>
    <w:rsid w:val="00D04318"/>
    <w:rsid w:val="00D0492E"/>
    <w:rsid w:val="00D04D23"/>
    <w:rsid w:val="00D068BD"/>
    <w:rsid w:val="00D07AF2"/>
    <w:rsid w:val="00D10822"/>
    <w:rsid w:val="00D10DDC"/>
    <w:rsid w:val="00D1124A"/>
    <w:rsid w:val="00D1146F"/>
    <w:rsid w:val="00D11572"/>
    <w:rsid w:val="00D121E0"/>
    <w:rsid w:val="00D13725"/>
    <w:rsid w:val="00D13D22"/>
    <w:rsid w:val="00D14AC7"/>
    <w:rsid w:val="00D14E26"/>
    <w:rsid w:val="00D160C7"/>
    <w:rsid w:val="00D162C8"/>
    <w:rsid w:val="00D16AE5"/>
    <w:rsid w:val="00D172FB"/>
    <w:rsid w:val="00D17B07"/>
    <w:rsid w:val="00D17FD8"/>
    <w:rsid w:val="00D2009B"/>
    <w:rsid w:val="00D20343"/>
    <w:rsid w:val="00D20EDD"/>
    <w:rsid w:val="00D210CB"/>
    <w:rsid w:val="00D2209B"/>
    <w:rsid w:val="00D227E6"/>
    <w:rsid w:val="00D22C99"/>
    <w:rsid w:val="00D22D10"/>
    <w:rsid w:val="00D22F8A"/>
    <w:rsid w:val="00D23053"/>
    <w:rsid w:val="00D231EF"/>
    <w:rsid w:val="00D23797"/>
    <w:rsid w:val="00D23D0D"/>
    <w:rsid w:val="00D243B2"/>
    <w:rsid w:val="00D24C5C"/>
    <w:rsid w:val="00D24E23"/>
    <w:rsid w:val="00D2546D"/>
    <w:rsid w:val="00D257FA"/>
    <w:rsid w:val="00D25808"/>
    <w:rsid w:val="00D2591D"/>
    <w:rsid w:val="00D26493"/>
    <w:rsid w:val="00D275B2"/>
    <w:rsid w:val="00D27A3E"/>
    <w:rsid w:val="00D3055A"/>
    <w:rsid w:val="00D30927"/>
    <w:rsid w:val="00D30E85"/>
    <w:rsid w:val="00D3122B"/>
    <w:rsid w:val="00D31575"/>
    <w:rsid w:val="00D32AC2"/>
    <w:rsid w:val="00D32E6F"/>
    <w:rsid w:val="00D34880"/>
    <w:rsid w:val="00D353BB"/>
    <w:rsid w:val="00D355A3"/>
    <w:rsid w:val="00D358A8"/>
    <w:rsid w:val="00D35903"/>
    <w:rsid w:val="00D36349"/>
    <w:rsid w:val="00D36C46"/>
    <w:rsid w:val="00D376BC"/>
    <w:rsid w:val="00D37767"/>
    <w:rsid w:val="00D37C58"/>
    <w:rsid w:val="00D42968"/>
    <w:rsid w:val="00D42A5D"/>
    <w:rsid w:val="00D43856"/>
    <w:rsid w:val="00D43B0D"/>
    <w:rsid w:val="00D43DA0"/>
    <w:rsid w:val="00D44A1E"/>
    <w:rsid w:val="00D44E7B"/>
    <w:rsid w:val="00D455F3"/>
    <w:rsid w:val="00D456A9"/>
    <w:rsid w:val="00D4587C"/>
    <w:rsid w:val="00D45C4A"/>
    <w:rsid w:val="00D46E00"/>
    <w:rsid w:val="00D47925"/>
    <w:rsid w:val="00D4796E"/>
    <w:rsid w:val="00D47A76"/>
    <w:rsid w:val="00D47D09"/>
    <w:rsid w:val="00D500B0"/>
    <w:rsid w:val="00D5166E"/>
    <w:rsid w:val="00D51B34"/>
    <w:rsid w:val="00D51DAF"/>
    <w:rsid w:val="00D52614"/>
    <w:rsid w:val="00D533C4"/>
    <w:rsid w:val="00D53C49"/>
    <w:rsid w:val="00D54257"/>
    <w:rsid w:val="00D5443B"/>
    <w:rsid w:val="00D549E0"/>
    <w:rsid w:val="00D552B1"/>
    <w:rsid w:val="00D55329"/>
    <w:rsid w:val="00D5629C"/>
    <w:rsid w:val="00D5630D"/>
    <w:rsid w:val="00D566E5"/>
    <w:rsid w:val="00D569A2"/>
    <w:rsid w:val="00D57100"/>
    <w:rsid w:val="00D5748C"/>
    <w:rsid w:val="00D60AC5"/>
    <w:rsid w:val="00D60BB6"/>
    <w:rsid w:val="00D61E31"/>
    <w:rsid w:val="00D6222D"/>
    <w:rsid w:val="00D62642"/>
    <w:rsid w:val="00D6306F"/>
    <w:rsid w:val="00D63F07"/>
    <w:rsid w:val="00D6508F"/>
    <w:rsid w:val="00D6592E"/>
    <w:rsid w:val="00D65ECC"/>
    <w:rsid w:val="00D67A28"/>
    <w:rsid w:val="00D67B92"/>
    <w:rsid w:val="00D70278"/>
    <w:rsid w:val="00D704A6"/>
    <w:rsid w:val="00D70C15"/>
    <w:rsid w:val="00D7120A"/>
    <w:rsid w:val="00D715C4"/>
    <w:rsid w:val="00D72FEB"/>
    <w:rsid w:val="00D7352E"/>
    <w:rsid w:val="00D73568"/>
    <w:rsid w:val="00D740E7"/>
    <w:rsid w:val="00D742A9"/>
    <w:rsid w:val="00D74658"/>
    <w:rsid w:val="00D74661"/>
    <w:rsid w:val="00D74AAE"/>
    <w:rsid w:val="00D75272"/>
    <w:rsid w:val="00D7542A"/>
    <w:rsid w:val="00D75B2D"/>
    <w:rsid w:val="00D75BC9"/>
    <w:rsid w:val="00D75E37"/>
    <w:rsid w:val="00D760E8"/>
    <w:rsid w:val="00D768AB"/>
    <w:rsid w:val="00D777AC"/>
    <w:rsid w:val="00D80747"/>
    <w:rsid w:val="00D80C75"/>
    <w:rsid w:val="00D81E0E"/>
    <w:rsid w:val="00D821D2"/>
    <w:rsid w:val="00D821E5"/>
    <w:rsid w:val="00D82259"/>
    <w:rsid w:val="00D82362"/>
    <w:rsid w:val="00D8345B"/>
    <w:rsid w:val="00D8386A"/>
    <w:rsid w:val="00D839DE"/>
    <w:rsid w:val="00D85718"/>
    <w:rsid w:val="00D85BF0"/>
    <w:rsid w:val="00D85C89"/>
    <w:rsid w:val="00D85D57"/>
    <w:rsid w:val="00D86091"/>
    <w:rsid w:val="00D86102"/>
    <w:rsid w:val="00D86E1D"/>
    <w:rsid w:val="00D8774B"/>
    <w:rsid w:val="00D87A41"/>
    <w:rsid w:val="00D902F7"/>
    <w:rsid w:val="00D9052D"/>
    <w:rsid w:val="00D91A06"/>
    <w:rsid w:val="00D91B7B"/>
    <w:rsid w:val="00D9223A"/>
    <w:rsid w:val="00D9264D"/>
    <w:rsid w:val="00D92B13"/>
    <w:rsid w:val="00D92DBF"/>
    <w:rsid w:val="00D92DC2"/>
    <w:rsid w:val="00D92F32"/>
    <w:rsid w:val="00D93168"/>
    <w:rsid w:val="00D9355A"/>
    <w:rsid w:val="00D93A62"/>
    <w:rsid w:val="00D9436B"/>
    <w:rsid w:val="00D94DC6"/>
    <w:rsid w:val="00D951D4"/>
    <w:rsid w:val="00D95282"/>
    <w:rsid w:val="00D9553A"/>
    <w:rsid w:val="00D95AB4"/>
    <w:rsid w:val="00D95C4C"/>
    <w:rsid w:val="00D966E0"/>
    <w:rsid w:val="00D96E53"/>
    <w:rsid w:val="00D973A2"/>
    <w:rsid w:val="00D97DF8"/>
    <w:rsid w:val="00D97E0E"/>
    <w:rsid w:val="00DA02F7"/>
    <w:rsid w:val="00DA0910"/>
    <w:rsid w:val="00DA0AAE"/>
    <w:rsid w:val="00DA0DC1"/>
    <w:rsid w:val="00DA0F61"/>
    <w:rsid w:val="00DA16C6"/>
    <w:rsid w:val="00DA21AD"/>
    <w:rsid w:val="00DA2D63"/>
    <w:rsid w:val="00DA2E6F"/>
    <w:rsid w:val="00DA3868"/>
    <w:rsid w:val="00DA3C1B"/>
    <w:rsid w:val="00DA3E39"/>
    <w:rsid w:val="00DA4569"/>
    <w:rsid w:val="00DA5195"/>
    <w:rsid w:val="00DA571B"/>
    <w:rsid w:val="00DA65DF"/>
    <w:rsid w:val="00DA68E8"/>
    <w:rsid w:val="00DA6B86"/>
    <w:rsid w:val="00DA6BAD"/>
    <w:rsid w:val="00DA6C94"/>
    <w:rsid w:val="00DA742C"/>
    <w:rsid w:val="00DA773A"/>
    <w:rsid w:val="00DA78D8"/>
    <w:rsid w:val="00DA7F41"/>
    <w:rsid w:val="00DB1603"/>
    <w:rsid w:val="00DB1731"/>
    <w:rsid w:val="00DB2062"/>
    <w:rsid w:val="00DB3A2F"/>
    <w:rsid w:val="00DB3AF2"/>
    <w:rsid w:val="00DB4BC7"/>
    <w:rsid w:val="00DB4C98"/>
    <w:rsid w:val="00DB4E6E"/>
    <w:rsid w:val="00DB55B0"/>
    <w:rsid w:val="00DB5EE2"/>
    <w:rsid w:val="00DB649E"/>
    <w:rsid w:val="00DB6CF8"/>
    <w:rsid w:val="00DC0323"/>
    <w:rsid w:val="00DC1356"/>
    <w:rsid w:val="00DC21F6"/>
    <w:rsid w:val="00DC3472"/>
    <w:rsid w:val="00DC36BF"/>
    <w:rsid w:val="00DC493F"/>
    <w:rsid w:val="00DC4A50"/>
    <w:rsid w:val="00DC52CA"/>
    <w:rsid w:val="00DC54E4"/>
    <w:rsid w:val="00DC54EF"/>
    <w:rsid w:val="00DC567C"/>
    <w:rsid w:val="00DC5D42"/>
    <w:rsid w:val="00DC5F6D"/>
    <w:rsid w:val="00DC6292"/>
    <w:rsid w:val="00DC62A2"/>
    <w:rsid w:val="00DC68A9"/>
    <w:rsid w:val="00DC6F8B"/>
    <w:rsid w:val="00DC79A7"/>
    <w:rsid w:val="00DC7DF4"/>
    <w:rsid w:val="00DD0D2D"/>
    <w:rsid w:val="00DD1CF5"/>
    <w:rsid w:val="00DD1DE1"/>
    <w:rsid w:val="00DD1FD0"/>
    <w:rsid w:val="00DD2592"/>
    <w:rsid w:val="00DD271F"/>
    <w:rsid w:val="00DD2FA6"/>
    <w:rsid w:val="00DD5572"/>
    <w:rsid w:val="00DD5774"/>
    <w:rsid w:val="00DD57C7"/>
    <w:rsid w:val="00DD5889"/>
    <w:rsid w:val="00DD59E5"/>
    <w:rsid w:val="00DD5C28"/>
    <w:rsid w:val="00DD6586"/>
    <w:rsid w:val="00DD6D97"/>
    <w:rsid w:val="00DD7CE2"/>
    <w:rsid w:val="00DE0AA7"/>
    <w:rsid w:val="00DE0F78"/>
    <w:rsid w:val="00DE156D"/>
    <w:rsid w:val="00DE1DEE"/>
    <w:rsid w:val="00DE21F0"/>
    <w:rsid w:val="00DE3180"/>
    <w:rsid w:val="00DE3EF0"/>
    <w:rsid w:val="00DE480C"/>
    <w:rsid w:val="00DE527B"/>
    <w:rsid w:val="00DE69A7"/>
    <w:rsid w:val="00DE6AFA"/>
    <w:rsid w:val="00DE74AF"/>
    <w:rsid w:val="00DE7F83"/>
    <w:rsid w:val="00DE7F9E"/>
    <w:rsid w:val="00DF01CE"/>
    <w:rsid w:val="00DF069D"/>
    <w:rsid w:val="00DF11E0"/>
    <w:rsid w:val="00DF18F5"/>
    <w:rsid w:val="00DF1BBB"/>
    <w:rsid w:val="00DF2943"/>
    <w:rsid w:val="00DF40A0"/>
    <w:rsid w:val="00DF4744"/>
    <w:rsid w:val="00DF500A"/>
    <w:rsid w:val="00DF594F"/>
    <w:rsid w:val="00DF598F"/>
    <w:rsid w:val="00DF68A9"/>
    <w:rsid w:val="00DF7671"/>
    <w:rsid w:val="00DF7815"/>
    <w:rsid w:val="00DF7BDF"/>
    <w:rsid w:val="00DF7DF3"/>
    <w:rsid w:val="00DF7E3B"/>
    <w:rsid w:val="00E00052"/>
    <w:rsid w:val="00E007EB"/>
    <w:rsid w:val="00E018A7"/>
    <w:rsid w:val="00E02252"/>
    <w:rsid w:val="00E02A60"/>
    <w:rsid w:val="00E02B4A"/>
    <w:rsid w:val="00E02C36"/>
    <w:rsid w:val="00E03BEF"/>
    <w:rsid w:val="00E03DDF"/>
    <w:rsid w:val="00E0420F"/>
    <w:rsid w:val="00E043D9"/>
    <w:rsid w:val="00E04DE8"/>
    <w:rsid w:val="00E04F70"/>
    <w:rsid w:val="00E04F93"/>
    <w:rsid w:val="00E051F5"/>
    <w:rsid w:val="00E05569"/>
    <w:rsid w:val="00E05A1A"/>
    <w:rsid w:val="00E0641D"/>
    <w:rsid w:val="00E06884"/>
    <w:rsid w:val="00E069B1"/>
    <w:rsid w:val="00E06E67"/>
    <w:rsid w:val="00E0707F"/>
    <w:rsid w:val="00E07A6A"/>
    <w:rsid w:val="00E10065"/>
    <w:rsid w:val="00E108E2"/>
    <w:rsid w:val="00E10D4D"/>
    <w:rsid w:val="00E10FBD"/>
    <w:rsid w:val="00E11582"/>
    <w:rsid w:val="00E11866"/>
    <w:rsid w:val="00E122E5"/>
    <w:rsid w:val="00E126D2"/>
    <w:rsid w:val="00E136BC"/>
    <w:rsid w:val="00E144A2"/>
    <w:rsid w:val="00E145E7"/>
    <w:rsid w:val="00E14876"/>
    <w:rsid w:val="00E14C88"/>
    <w:rsid w:val="00E14CB9"/>
    <w:rsid w:val="00E1559B"/>
    <w:rsid w:val="00E15720"/>
    <w:rsid w:val="00E15FAE"/>
    <w:rsid w:val="00E16FD9"/>
    <w:rsid w:val="00E173B2"/>
    <w:rsid w:val="00E17779"/>
    <w:rsid w:val="00E21EA7"/>
    <w:rsid w:val="00E22051"/>
    <w:rsid w:val="00E221F5"/>
    <w:rsid w:val="00E234A8"/>
    <w:rsid w:val="00E23D75"/>
    <w:rsid w:val="00E247E8"/>
    <w:rsid w:val="00E24922"/>
    <w:rsid w:val="00E249E7"/>
    <w:rsid w:val="00E24CA0"/>
    <w:rsid w:val="00E24D9A"/>
    <w:rsid w:val="00E2602C"/>
    <w:rsid w:val="00E276FA"/>
    <w:rsid w:val="00E27A96"/>
    <w:rsid w:val="00E303BA"/>
    <w:rsid w:val="00E31C1A"/>
    <w:rsid w:val="00E31F55"/>
    <w:rsid w:val="00E3209D"/>
    <w:rsid w:val="00E3212E"/>
    <w:rsid w:val="00E326E0"/>
    <w:rsid w:val="00E331A4"/>
    <w:rsid w:val="00E343B6"/>
    <w:rsid w:val="00E343BF"/>
    <w:rsid w:val="00E3486E"/>
    <w:rsid w:val="00E34FC7"/>
    <w:rsid w:val="00E35AB3"/>
    <w:rsid w:val="00E367A1"/>
    <w:rsid w:val="00E40229"/>
    <w:rsid w:val="00E404FF"/>
    <w:rsid w:val="00E405FD"/>
    <w:rsid w:val="00E40751"/>
    <w:rsid w:val="00E4088A"/>
    <w:rsid w:val="00E40930"/>
    <w:rsid w:val="00E41100"/>
    <w:rsid w:val="00E417C9"/>
    <w:rsid w:val="00E442C7"/>
    <w:rsid w:val="00E45443"/>
    <w:rsid w:val="00E456D2"/>
    <w:rsid w:val="00E45ADD"/>
    <w:rsid w:val="00E45EBD"/>
    <w:rsid w:val="00E46B1D"/>
    <w:rsid w:val="00E46BE0"/>
    <w:rsid w:val="00E47456"/>
    <w:rsid w:val="00E5022B"/>
    <w:rsid w:val="00E50704"/>
    <w:rsid w:val="00E50848"/>
    <w:rsid w:val="00E51F9C"/>
    <w:rsid w:val="00E52136"/>
    <w:rsid w:val="00E52361"/>
    <w:rsid w:val="00E5265C"/>
    <w:rsid w:val="00E52B6C"/>
    <w:rsid w:val="00E52D4A"/>
    <w:rsid w:val="00E534AD"/>
    <w:rsid w:val="00E53B50"/>
    <w:rsid w:val="00E53D78"/>
    <w:rsid w:val="00E53FD6"/>
    <w:rsid w:val="00E5445F"/>
    <w:rsid w:val="00E5449C"/>
    <w:rsid w:val="00E54984"/>
    <w:rsid w:val="00E549C1"/>
    <w:rsid w:val="00E54BC2"/>
    <w:rsid w:val="00E5535E"/>
    <w:rsid w:val="00E555B1"/>
    <w:rsid w:val="00E56625"/>
    <w:rsid w:val="00E56684"/>
    <w:rsid w:val="00E60668"/>
    <w:rsid w:val="00E608BC"/>
    <w:rsid w:val="00E618BF"/>
    <w:rsid w:val="00E619E0"/>
    <w:rsid w:val="00E61A1E"/>
    <w:rsid w:val="00E62120"/>
    <w:rsid w:val="00E6214A"/>
    <w:rsid w:val="00E621E3"/>
    <w:rsid w:val="00E62624"/>
    <w:rsid w:val="00E62651"/>
    <w:rsid w:val="00E629A5"/>
    <w:rsid w:val="00E62F79"/>
    <w:rsid w:val="00E62FF1"/>
    <w:rsid w:val="00E63CA9"/>
    <w:rsid w:val="00E63DCD"/>
    <w:rsid w:val="00E641ED"/>
    <w:rsid w:val="00E6465D"/>
    <w:rsid w:val="00E64F7F"/>
    <w:rsid w:val="00E64FCD"/>
    <w:rsid w:val="00E65024"/>
    <w:rsid w:val="00E65110"/>
    <w:rsid w:val="00E6545D"/>
    <w:rsid w:val="00E65F10"/>
    <w:rsid w:val="00E6649D"/>
    <w:rsid w:val="00E667C7"/>
    <w:rsid w:val="00E66B7E"/>
    <w:rsid w:val="00E670A3"/>
    <w:rsid w:val="00E6721A"/>
    <w:rsid w:val="00E67BA1"/>
    <w:rsid w:val="00E707BC"/>
    <w:rsid w:val="00E70CBD"/>
    <w:rsid w:val="00E714E8"/>
    <w:rsid w:val="00E71D15"/>
    <w:rsid w:val="00E72116"/>
    <w:rsid w:val="00E72327"/>
    <w:rsid w:val="00E727A8"/>
    <w:rsid w:val="00E73061"/>
    <w:rsid w:val="00E739BD"/>
    <w:rsid w:val="00E73ADA"/>
    <w:rsid w:val="00E73D06"/>
    <w:rsid w:val="00E7415C"/>
    <w:rsid w:val="00E74710"/>
    <w:rsid w:val="00E74E8F"/>
    <w:rsid w:val="00E75383"/>
    <w:rsid w:val="00E753DC"/>
    <w:rsid w:val="00E755F0"/>
    <w:rsid w:val="00E7648B"/>
    <w:rsid w:val="00E76C7D"/>
    <w:rsid w:val="00E77F91"/>
    <w:rsid w:val="00E81A21"/>
    <w:rsid w:val="00E82E07"/>
    <w:rsid w:val="00E82F67"/>
    <w:rsid w:val="00E83445"/>
    <w:rsid w:val="00E835A2"/>
    <w:rsid w:val="00E839D0"/>
    <w:rsid w:val="00E83ED6"/>
    <w:rsid w:val="00E841BB"/>
    <w:rsid w:val="00E84604"/>
    <w:rsid w:val="00E84801"/>
    <w:rsid w:val="00E848D2"/>
    <w:rsid w:val="00E85069"/>
    <w:rsid w:val="00E856DA"/>
    <w:rsid w:val="00E859B1"/>
    <w:rsid w:val="00E86DA4"/>
    <w:rsid w:val="00E87252"/>
    <w:rsid w:val="00E87785"/>
    <w:rsid w:val="00E87BF2"/>
    <w:rsid w:val="00E90FED"/>
    <w:rsid w:val="00E91D7B"/>
    <w:rsid w:val="00E920B1"/>
    <w:rsid w:val="00E926C0"/>
    <w:rsid w:val="00E93577"/>
    <w:rsid w:val="00E93C6E"/>
    <w:rsid w:val="00E93FD4"/>
    <w:rsid w:val="00E94078"/>
    <w:rsid w:val="00E94B32"/>
    <w:rsid w:val="00E94C46"/>
    <w:rsid w:val="00E94D8E"/>
    <w:rsid w:val="00E950AF"/>
    <w:rsid w:val="00E951D0"/>
    <w:rsid w:val="00E9530A"/>
    <w:rsid w:val="00E95C85"/>
    <w:rsid w:val="00E961D9"/>
    <w:rsid w:val="00E9633D"/>
    <w:rsid w:val="00E9654C"/>
    <w:rsid w:val="00E96565"/>
    <w:rsid w:val="00E96D6F"/>
    <w:rsid w:val="00E970A1"/>
    <w:rsid w:val="00E97718"/>
    <w:rsid w:val="00EA0E56"/>
    <w:rsid w:val="00EA12DC"/>
    <w:rsid w:val="00EA1DBB"/>
    <w:rsid w:val="00EA2439"/>
    <w:rsid w:val="00EA2BFB"/>
    <w:rsid w:val="00EA2E01"/>
    <w:rsid w:val="00EA30C1"/>
    <w:rsid w:val="00EA3A5D"/>
    <w:rsid w:val="00EA40D2"/>
    <w:rsid w:val="00EA4D81"/>
    <w:rsid w:val="00EA50AE"/>
    <w:rsid w:val="00EA5108"/>
    <w:rsid w:val="00EA5282"/>
    <w:rsid w:val="00EA58AA"/>
    <w:rsid w:val="00EA5995"/>
    <w:rsid w:val="00EA5A20"/>
    <w:rsid w:val="00EA6531"/>
    <w:rsid w:val="00EA6620"/>
    <w:rsid w:val="00EA717B"/>
    <w:rsid w:val="00EB030B"/>
    <w:rsid w:val="00EB03CF"/>
    <w:rsid w:val="00EB1F6C"/>
    <w:rsid w:val="00EB2D44"/>
    <w:rsid w:val="00EB339D"/>
    <w:rsid w:val="00EB3670"/>
    <w:rsid w:val="00EB3EAA"/>
    <w:rsid w:val="00EB3EB9"/>
    <w:rsid w:val="00EB433F"/>
    <w:rsid w:val="00EB4922"/>
    <w:rsid w:val="00EB5C52"/>
    <w:rsid w:val="00EB5DBE"/>
    <w:rsid w:val="00EB62AC"/>
    <w:rsid w:val="00EB6484"/>
    <w:rsid w:val="00EB6664"/>
    <w:rsid w:val="00EB678C"/>
    <w:rsid w:val="00EB6B66"/>
    <w:rsid w:val="00EB6B95"/>
    <w:rsid w:val="00EB7053"/>
    <w:rsid w:val="00EB797A"/>
    <w:rsid w:val="00EB7D94"/>
    <w:rsid w:val="00EB7F18"/>
    <w:rsid w:val="00EB7F6F"/>
    <w:rsid w:val="00EC0968"/>
    <w:rsid w:val="00EC1526"/>
    <w:rsid w:val="00EC152F"/>
    <w:rsid w:val="00EC16D8"/>
    <w:rsid w:val="00EC17AC"/>
    <w:rsid w:val="00EC1971"/>
    <w:rsid w:val="00EC1DD4"/>
    <w:rsid w:val="00EC221A"/>
    <w:rsid w:val="00EC22D3"/>
    <w:rsid w:val="00EC272E"/>
    <w:rsid w:val="00EC420C"/>
    <w:rsid w:val="00EC4248"/>
    <w:rsid w:val="00EC4922"/>
    <w:rsid w:val="00EC4949"/>
    <w:rsid w:val="00EC4E29"/>
    <w:rsid w:val="00EC6A62"/>
    <w:rsid w:val="00EC6E21"/>
    <w:rsid w:val="00EC6E6A"/>
    <w:rsid w:val="00EC78BB"/>
    <w:rsid w:val="00EC78E9"/>
    <w:rsid w:val="00EC7DB6"/>
    <w:rsid w:val="00ED00B5"/>
    <w:rsid w:val="00ED01D5"/>
    <w:rsid w:val="00ED0807"/>
    <w:rsid w:val="00ED0AB2"/>
    <w:rsid w:val="00ED1686"/>
    <w:rsid w:val="00ED1885"/>
    <w:rsid w:val="00ED2CA8"/>
    <w:rsid w:val="00ED48E8"/>
    <w:rsid w:val="00ED5272"/>
    <w:rsid w:val="00ED54F9"/>
    <w:rsid w:val="00ED5541"/>
    <w:rsid w:val="00ED56FF"/>
    <w:rsid w:val="00ED5896"/>
    <w:rsid w:val="00ED59D3"/>
    <w:rsid w:val="00ED5C8C"/>
    <w:rsid w:val="00ED660A"/>
    <w:rsid w:val="00ED675B"/>
    <w:rsid w:val="00ED6EB2"/>
    <w:rsid w:val="00ED7560"/>
    <w:rsid w:val="00ED757D"/>
    <w:rsid w:val="00ED7A82"/>
    <w:rsid w:val="00EE0174"/>
    <w:rsid w:val="00EE0F90"/>
    <w:rsid w:val="00EE134B"/>
    <w:rsid w:val="00EE1974"/>
    <w:rsid w:val="00EE1B43"/>
    <w:rsid w:val="00EE1D25"/>
    <w:rsid w:val="00EE209A"/>
    <w:rsid w:val="00EE2124"/>
    <w:rsid w:val="00EE22B5"/>
    <w:rsid w:val="00EE25DA"/>
    <w:rsid w:val="00EE285F"/>
    <w:rsid w:val="00EE2C34"/>
    <w:rsid w:val="00EE2F4B"/>
    <w:rsid w:val="00EE3353"/>
    <w:rsid w:val="00EE353C"/>
    <w:rsid w:val="00EE3710"/>
    <w:rsid w:val="00EE3DDF"/>
    <w:rsid w:val="00EE42CC"/>
    <w:rsid w:val="00EE42D1"/>
    <w:rsid w:val="00EE43EF"/>
    <w:rsid w:val="00EE49ED"/>
    <w:rsid w:val="00EE5407"/>
    <w:rsid w:val="00EE56A3"/>
    <w:rsid w:val="00EE6EEB"/>
    <w:rsid w:val="00EE7262"/>
    <w:rsid w:val="00EE75EB"/>
    <w:rsid w:val="00EE7A22"/>
    <w:rsid w:val="00EF05C6"/>
    <w:rsid w:val="00EF09CA"/>
    <w:rsid w:val="00EF0B78"/>
    <w:rsid w:val="00EF0FCB"/>
    <w:rsid w:val="00EF18B0"/>
    <w:rsid w:val="00EF1BC7"/>
    <w:rsid w:val="00EF27F5"/>
    <w:rsid w:val="00EF2DAD"/>
    <w:rsid w:val="00EF3221"/>
    <w:rsid w:val="00EF3C3C"/>
    <w:rsid w:val="00EF3D54"/>
    <w:rsid w:val="00EF3E79"/>
    <w:rsid w:val="00EF462A"/>
    <w:rsid w:val="00EF49E6"/>
    <w:rsid w:val="00EF4B03"/>
    <w:rsid w:val="00EF4E54"/>
    <w:rsid w:val="00EF51AD"/>
    <w:rsid w:val="00EF5406"/>
    <w:rsid w:val="00EF65CE"/>
    <w:rsid w:val="00EF69B4"/>
    <w:rsid w:val="00EF7099"/>
    <w:rsid w:val="00EF7203"/>
    <w:rsid w:val="00EF7338"/>
    <w:rsid w:val="00EF7740"/>
    <w:rsid w:val="00EF7ECD"/>
    <w:rsid w:val="00F0013D"/>
    <w:rsid w:val="00F00FC8"/>
    <w:rsid w:val="00F0116B"/>
    <w:rsid w:val="00F01C29"/>
    <w:rsid w:val="00F01CF6"/>
    <w:rsid w:val="00F01D87"/>
    <w:rsid w:val="00F03C6E"/>
    <w:rsid w:val="00F0410A"/>
    <w:rsid w:val="00F049BE"/>
    <w:rsid w:val="00F04ECA"/>
    <w:rsid w:val="00F054F5"/>
    <w:rsid w:val="00F05858"/>
    <w:rsid w:val="00F05F24"/>
    <w:rsid w:val="00F060D5"/>
    <w:rsid w:val="00F06E60"/>
    <w:rsid w:val="00F06E66"/>
    <w:rsid w:val="00F0732C"/>
    <w:rsid w:val="00F073AD"/>
    <w:rsid w:val="00F0763D"/>
    <w:rsid w:val="00F079AF"/>
    <w:rsid w:val="00F07E01"/>
    <w:rsid w:val="00F10E23"/>
    <w:rsid w:val="00F10F67"/>
    <w:rsid w:val="00F1107F"/>
    <w:rsid w:val="00F1126E"/>
    <w:rsid w:val="00F11645"/>
    <w:rsid w:val="00F120DD"/>
    <w:rsid w:val="00F1314A"/>
    <w:rsid w:val="00F13B8E"/>
    <w:rsid w:val="00F142F0"/>
    <w:rsid w:val="00F14766"/>
    <w:rsid w:val="00F15DA5"/>
    <w:rsid w:val="00F16082"/>
    <w:rsid w:val="00F1625A"/>
    <w:rsid w:val="00F165D4"/>
    <w:rsid w:val="00F16A83"/>
    <w:rsid w:val="00F16BB2"/>
    <w:rsid w:val="00F206E3"/>
    <w:rsid w:val="00F20EC8"/>
    <w:rsid w:val="00F216A5"/>
    <w:rsid w:val="00F22935"/>
    <w:rsid w:val="00F22E6D"/>
    <w:rsid w:val="00F2365A"/>
    <w:rsid w:val="00F2397D"/>
    <w:rsid w:val="00F23FA1"/>
    <w:rsid w:val="00F24A72"/>
    <w:rsid w:val="00F24BE7"/>
    <w:rsid w:val="00F24D8D"/>
    <w:rsid w:val="00F24F88"/>
    <w:rsid w:val="00F24F95"/>
    <w:rsid w:val="00F25273"/>
    <w:rsid w:val="00F25603"/>
    <w:rsid w:val="00F25914"/>
    <w:rsid w:val="00F25F10"/>
    <w:rsid w:val="00F25FAE"/>
    <w:rsid w:val="00F26590"/>
    <w:rsid w:val="00F266E5"/>
    <w:rsid w:val="00F26953"/>
    <w:rsid w:val="00F26E96"/>
    <w:rsid w:val="00F27497"/>
    <w:rsid w:val="00F277A2"/>
    <w:rsid w:val="00F2784C"/>
    <w:rsid w:val="00F278C8"/>
    <w:rsid w:val="00F27CB1"/>
    <w:rsid w:val="00F303CD"/>
    <w:rsid w:val="00F3118B"/>
    <w:rsid w:val="00F31236"/>
    <w:rsid w:val="00F3130A"/>
    <w:rsid w:val="00F31621"/>
    <w:rsid w:val="00F31D2A"/>
    <w:rsid w:val="00F32070"/>
    <w:rsid w:val="00F32692"/>
    <w:rsid w:val="00F32B5A"/>
    <w:rsid w:val="00F32FB7"/>
    <w:rsid w:val="00F334CF"/>
    <w:rsid w:val="00F3351C"/>
    <w:rsid w:val="00F338D5"/>
    <w:rsid w:val="00F33BFE"/>
    <w:rsid w:val="00F33CF5"/>
    <w:rsid w:val="00F33D8D"/>
    <w:rsid w:val="00F34139"/>
    <w:rsid w:val="00F34C0C"/>
    <w:rsid w:val="00F34E7B"/>
    <w:rsid w:val="00F3538A"/>
    <w:rsid w:val="00F35A27"/>
    <w:rsid w:val="00F35F31"/>
    <w:rsid w:val="00F36546"/>
    <w:rsid w:val="00F36715"/>
    <w:rsid w:val="00F36AA5"/>
    <w:rsid w:val="00F37078"/>
    <w:rsid w:val="00F37080"/>
    <w:rsid w:val="00F37345"/>
    <w:rsid w:val="00F37975"/>
    <w:rsid w:val="00F379E6"/>
    <w:rsid w:val="00F37A5B"/>
    <w:rsid w:val="00F37BE1"/>
    <w:rsid w:val="00F4065B"/>
    <w:rsid w:val="00F40B9C"/>
    <w:rsid w:val="00F40DEB"/>
    <w:rsid w:val="00F41F62"/>
    <w:rsid w:val="00F42457"/>
    <w:rsid w:val="00F42937"/>
    <w:rsid w:val="00F42A65"/>
    <w:rsid w:val="00F430A0"/>
    <w:rsid w:val="00F431CC"/>
    <w:rsid w:val="00F437AC"/>
    <w:rsid w:val="00F43ECF"/>
    <w:rsid w:val="00F45245"/>
    <w:rsid w:val="00F45B5D"/>
    <w:rsid w:val="00F45BB9"/>
    <w:rsid w:val="00F45E41"/>
    <w:rsid w:val="00F460B3"/>
    <w:rsid w:val="00F4689A"/>
    <w:rsid w:val="00F469D7"/>
    <w:rsid w:val="00F47BE5"/>
    <w:rsid w:val="00F47EA9"/>
    <w:rsid w:val="00F50527"/>
    <w:rsid w:val="00F50D4F"/>
    <w:rsid w:val="00F50F53"/>
    <w:rsid w:val="00F51743"/>
    <w:rsid w:val="00F51B84"/>
    <w:rsid w:val="00F52902"/>
    <w:rsid w:val="00F53244"/>
    <w:rsid w:val="00F53358"/>
    <w:rsid w:val="00F534BE"/>
    <w:rsid w:val="00F54FE6"/>
    <w:rsid w:val="00F55902"/>
    <w:rsid w:val="00F559A4"/>
    <w:rsid w:val="00F562EF"/>
    <w:rsid w:val="00F5732B"/>
    <w:rsid w:val="00F57AC5"/>
    <w:rsid w:val="00F57EDA"/>
    <w:rsid w:val="00F6073D"/>
    <w:rsid w:val="00F6089B"/>
    <w:rsid w:val="00F61257"/>
    <w:rsid w:val="00F624C2"/>
    <w:rsid w:val="00F62941"/>
    <w:rsid w:val="00F62B87"/>
    <w:rsid w:val="00F62E16"/>
    <w:rsid w:val="00F63899"/>
    <w:rsid w:val="00F642C1"/>
    <w:rsid w:val="00F643E3"/>
    <w:rsid w:val="00F650BA"/>
    <w:rsid w:val="00F6544A"/>
    <w:rsid w:val="00F659A4"/>
    <w:rsid w:val="00F65D79"/>
    <w:rsid w:val="00F665F5"/>
    <w:rsid w:val="00F667BA"/>
    <w:rsid w:val="00F66830"/>
    <w:rsid w:val="00F66BFF"/>
    <w:rsid w:val="00F67C1D"/>
    <w:rsid w:val="00F67DFC"/>
    <w:rsid w:val="00F67EDA"/>
    <w:rsid w:val="00F70626"/>
    <w:rsid w:val="00F7086F"/>
    <w:rsid w:val="00F70A0B"/>
    <w:rsid w:val="00F70F99"/>
    <w:rsid w:val="00F71ED2"/>
    <w:rsid w:val="00F72D0E"/>
    <w:rsid w:val="00F72D96"/>
    <w:rsid w:val="00F72F35"/>
    <w:rsid w:val="00F73E1C"/>
    <w:rsid w:val="00F7428D"/>
    <w:rsid w:val="00F74CC0"/>
    <w:rsid w:val="00F771A0"/>
    <w:rsid w:val="00F7778A"/>
    <w:rsid w:val="00F77C9B"/>
    <w:rsid w:val="00F77F71"/>
    <w:rsid w:val="00F8034D"/>
    <w:rsid w:val="00F80420"/>
    <w:rsid w:val="00F80ECA"/>
    <w:rsid w:val="00F80F0B"/>
    <w:rsid w:val="00F8132D"/>
    <w:rsid w:val="00F813D1"/>
    <w:rsid w:val="00F8245D"/>
    <w:rsid w:val="00F8260B"/>
    <w:rsid w:val="00F82875"/>
    <w:rsid w:val="00F828AA"/>
    <w:rsid w:val="00F83674"/>
    <w:rsid w:val="00F83D6B"/>
    <w:rsid w:val="00F83E93"/>
    <w:rsid w:val="00F83FF9"/>
    <w:rsid w:val="00F84172"/>
    <w:rsid w:val="00F85025"/>
    <w:rsid w:val="00F85612"/>
    <w:rsid w:val="00F85B98"/>
    <w:rsid w:val="00F85CFE"/>
    <w:rsid w:val="00F85EB3"/>
    <w:rsid w:val="00F872A0"/>
    <w:rsid w:val="00F87644"/>
    <w:rsid w:val="00F87861"/>
    <w:rsid w:val="00F87B8D"/>
    <w:rsid w:val="00F87E6F"/>
    <w:rsid w:val="00F901D3"/>
    <w:rsid w:val="00F90D26"/>
    <w:rsid w:val="00F91647"/>
    <w:rsid w:val="00F91885"/>
    <w:rsid w:val="00F91D41"/>
    <w:rsid w:val="00F91DB7"/>
    <w:rsid w:val="00F92C9D"/>
    <w:rsid w:val="00F92CFF"/>
    <w:rsid w:val="00F92D14"/>
    <w:rsid w:val="00F938A6"/>
    <w:rsid w:val="00F94061"/>
    <w:rsid w:val="00F94365"/>
    <w:rsid w:val="00F9468E"/>
    <w:rsid w:val="00F948B0"/>
    <w:rsid w:val="00F94CE8"/>
    <w:rsid w:val="00F97165"/>
    <w:rsid w:val="00F976A3"/>
    <w:rsid w:val="00F9781D"/>
    <w:rsid w:val="00F97FC9"/>
    <w:rsid w:val="00FA0072"/>
    <w:rsid w:val="00FA06DE"/>
    <w:rsid w:val="00FA07B2"/>
    <w:rsid w:val="00FA0A44"/>
    <w:rsid w:val="00FA0BE5"/>
    <w:rsid w:val="00FA10AD"/>
    <w:rsid w:val="00FA1E58"/>
    <w:rsid w:val="00FA25B1"/>
    <w:rsid w:val="00FA2B01"/>
    <w:rsid w:val="00FA39BA"/>
    <w:rsid w:val="00FA479B"/>
    <w:rsid w:val="00FA4874"/>
    <w:rsid w:val="00FA6666"/>
    <w:rsid w:val="00FA6BEC"/>
    <w:rsid w:val="00FA793E"/>
    <w:rsid w:val="00FA7A79"/>
    <w:rsid w:val="00FA7B96"/>
    <w:rsid w:val="00FB0538"/>
    <w:rsid w:val="00FB0892"/>
    <w:rsid w:val="00FB0987"/>
    <w:rsid w:val="00FB1636"/>
    <w:rsid w:val="00FB1822"/>
    <w:rsid w:val="00FB2457"/>
    <w:rsid w:val="00FB2F44"/>
    <w:rsid w:val="00FB351C"/>
    <w:rsid w:val="00FB3997"/>
    <w:rsid w:val="00FB4FDA"/>
    <w:rsid w:val="00FB5A2A"/>
    <w:rsid w:val="00FB66F1"/>
    <w:rsid w:val="00FB68FB"/>
    <w:rsid w:val="00FB750D"/>
    <w:rsid w:val="00FC0B00"/>
    <w:rsid w:val="00FC0B22"/>
    <w:rsid w:val="00FC1CEF"/>
    <w:rsid w:val="00FC20B3"/>
    <w:rsid w:val="00FC217C"/>
    <w:rsid w:val="00FC2624"/>
    <w:rsid w:val="00FC4924"/>
    <w:rsid w:val="00FC4BE8"/>
    <w:rsid w:val="00FC4D18"/>
    <w:rsid w:val="00FC4F62"/>
    <w:rsid w:val="00FC5036"/>
    <w:rsid w:val="00FC5FFC"/>
    <w:rsid w:val="00FC6163"/>
    <w:rsid w:val="00FC76F8"/>
    <w:rsid w:val="00FD011C"/>
    <w:rsid w:val="00FD01F4"/>
    <w:rsid w:val="00FD039D"/>
    <w:rsid w:val="00FD09A6"/>
    <w:rsid w:val="00FD176E"/>
    <w:rsid w:val="00FD1A0F"/>
    <w:rsid w:val="00FD1CCC"/>
    <w:rsid w:val="00FD1F3C"/>
    <w:rsid w:val="00FD2130"/>
    <w:rsid w:val="00FD2B38"/>
    <w:rsid w:val="00FD3575"/>
    <w:rsid w:val="00FD4C9D"/>
    <w:rsid w:val="00FD5015"/>
    <w:rsid w:val="00FD52DC"/>
    <w:rsid w:val="00FD5B8F"/>
    <w:rsid w:val="00FD6A7B"/>
    <w:rsid w:val="00FE1825"/>
    <w:rsid w:val="00FE29BB"/>
    <w:rsid w:val="00FE2F52"/>
    <w:rsid w:val="00FE34D4"/>
    <w:rsid w:val="00FE3737"/>
    <w:rsid w:val="00FE3E4F"/>
    <w:rsid w:val="00FE4070"/>
    <w:rsid w:val="00FE4803"/>
    <w:rsid w:val="00FE5448"/>
    <w:rsid w:val="00FE5941"/>
    <w:rsid w:val="00FE5A41"/>
    <w:rsid w:val="00FE5D07"/>
    <w:rsid w:val="00FE60CE"/>
    <w:rsid w:val="00FE6639"/>
    <w:rsid w:val="00FE6A4C"/>
    <w:rsid w:val="00FE6B8C"/>
    <w:rsid w:val="00FE6E41"/>
    <w:rsid w:val="00FE6E45"/>
    <w:rsid w:val="00FE6EE9"/>
    <w:rsid w:val="00FE750C"/>
    <w:rsid w:val="00FE788B"/>
    <w:rsid w:val="00FF008E"/>
    <w:rsid w:val="00FF0221"/>
    <w:rsid w:val="00FF035D"/>
    <w:rsid w:val="00FF0A1A"/>
    <w:rsid w:val="00FF14E9"/>
    <w:rsid w:val="00FF1D3B"/>
    <w:rsid w:val="00FF2028"/>
    <w:rsid w:val="00FF2155"/>
    <w:rsid w:val="00FF2620"/>
    <w:rsid w:val="00FF2D1B"/>
    <w:rsid w:val="00FF2ECF"/>
    <w:rsid w:val="00FF2F63"/>
    <w:rsid w:val="00FF3CD3"/>
    <w:rsid w:val="00FF43A6"/>
    <w:rsid w:val="00FF50EA"/>
    <w:rsid w:val="00FF54BB"/>
    <w:rsid w:val="00FF557B"/>
    <w:rsid w:val="00FF57A6"/>
    <w:rsid w:val="00FF5FF4"/>
    <w:rsid w:val="00FF6744"/>
    <w:rsid w:val="00FF6F05"/>
    <w:rsid w:val="00FF75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66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22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163</TotalTime>
  <Pages>9</Pages>
  <Words>2287</Words>
  <Characters>13039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Золотухина</dc:creator>
  <cp:keywords/>
  <dc:description/>
  <cp:lastModifiedBy>Анна</cp:lastModifiedBy>
  <cp:revision>7</cp:revision>
  <dcterms:created xsi:type="dcterms:W3CDTF">2014-12-05T10:21:00Z</dcterms:created>
  <dcterms:modified xsi:type="dcterms:W3CDTF">2014-12-06T15:52:00Z</dcterms:modified>
</cp:coreProperties>
</file>