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85" w:rsidRDefault="000567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 русского  языка  в  5 классе «Как  поссорились  Синтаксис  и  Пунктуация».</w:t>
      </w: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Урок  подготовлен   учителем   школы  РСРЦ    Чос  Л.Н.</w:t>
      </w: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</w:p>
    <w:p w:rsidR="00056785" w:rsidRDefault="000567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56785" w:rsidRPr="002E61C8" w:rsidRDefault="00056785">
      <w:pPr>
        <w:rPr>
          <w:b/>
          <w:sz w:val="28"/>
          <w:szCs w:val="28"/>
        </w:rPr>
      </w:pPr>
      <w:r w:rsidRPr="002E61C8">
        <w:rPr>
          <w:b/>
          <w:sz w:val="28"/>
          <w:szCs w:val="28"/>
        </w:rPr>
        <w:t xml:space="preserve">Тема  урока:  </w:t>
      </w:r>
      <w:r>
        <w:rPr>
          <w:b/>
          <w:sz w:val="28"/>
          <w:szCs w:val="28"/>
        </w:rPr>
        <w:t>«Как  поссорились С</w:t>
      </w:r>
      <w:r w:rsidRPr="002E61C8">
        <w:rPr>
          <w:b/>
          <w:sz w:val="28"/>
          <w:szCs w:val="28"/>
        </w:rPr>
        <w:t xml:space="preserve">интаксис и </w:t>
      </w:r>
      <w:r>
        <w:rPr>
          <w:b/>
          <w:sz w:val="28"/>
          <w:szCs w:val="28"/>
        </w:rPr>
        <w:t>П</w:t>
      </w:r>
      <w:r w:rsidRPr="002E61C8">
        <w:rPr>
          <w:b/>
          <w:sz w:val="28"/>
          <w:szCs w:val="28"/>
        </w:rPr>
        <w:t>унктуация».</w:t>
      </w:r>
    </w:p>
    <w:p w:rsidR="00056785" w:rsidRDefault="00056785">
      <w:pPr>
        <w:rPr>
          <w:sz w:val="28"/>
          <w:szCs w:val="28"/>
        </w:rPr>
      </w:pPr>
      <w:r>
        <w:rPr>
          <w:sz w:val="28"/>
          <w:szCs w:val="28"/>
        </w:rPr>
        <w:t xml:space="preserve">          Цели  урока:   повторить  и  обобщить  знания  по теме  урока,  продолжить развитие  умений  и навыков  использования  знаний на  практике; способствовать  развитию  логического  мышления, интереса  к  изучению  русского  языка, способствовать  формированию    бережного отношения  к  родному  языку, активизации читательского интереса на литературном материале.</w:t>
      </w:r>
    </w:p>
    <w:p w:rsidR="00056785" w:rsidRDefault="00056785">
      <w:pPr>
        <w:rPr>
          <w:sz w:val="28"/>
          <w:szCs w:val="28"/>
        </w:rPr>
      </w:pPr>
      <w:r>
        <w:rPr>
          <w:sz w:val="28"/>
          <w:szCs w:val="28"/>
        </w:rPr>
        <w:t>Оборудование:  опорные конспекты по теме урока, слова из  «Азбуки  вежливости», карточки  с  текстом  заданий, кроссвордом, памятки  по  теме  урока, интерактивная  доска, карточки  собственного  успеха учащихся.</w:t>
      </w:r>
    </w:p>
    <w:p w:rsidR="00056785" w:rsidRDefault="00056785">
      <w:pPr>
        <w:rPr>
          <w:sz w:val="24"/>
          <w:szCs w:val="24"/>
        </w:rPr>
      </w:pPr>
      <w:r>
        <w:rPr>
          <w:sz w:val="24"/>
          <w:szCs w:val="24"/>
        </w:rPr>
        <w:t>Карточка  собственного  успеха.</w:t>
      </w:r>
    </w:p>
    <w:p w:rsidR="00056785" w:rsidRDefault="00056785">
      <w:pPr>
        <w:rPr>
          <w:sz w:val="24"/>
          <w:szCs w:val="24"/>
        </w:rPr>
      </w:pPr>
      <w:r>
        <w:rPr>
          <w:sz w:val="24"/>
          <w:szCs w:val="24"/>
        </w:rPr>
        <w:t>1.Теория</w:t>
      </w:r>
    </w:p>
    <w:p w:rsidR="00056785" w:rsidRDefault="00056785">
      <w:pPr>
        <w:rPr>
          <w:sz w:val="24"/>
          <w:szCs w:val="24"/>
        </w:rPr>
      </w:pPr>
      <w:r>
        <w:rPr>
          <w:sz w:val="24"/>
          <w:szCs w:val="24"/>
        </w:rPr>
        <w:t>*Незаконченное  предложение.</w:t>
      </w:r>
    </w:p>
    <w:p w:rsidR="00056785" w:rsidRDefault="00056785">
      <w:pPr>
        <w:rPr>
          <w:sz w:val="24"/>
          <w:szCs w:val="24"/>
        </w:rPr>
      </w:pPr>
      <w:r>
        <w:rPr>
          <w:sz w:val="24"/>
          <w:szCs w:val="24"/>
        </w:rPr>
        <w:t>*Лови  ошибку</w:t>
      </w:r>
    </w:p>
    <w:p w:rsidR="00056785" w:rsidRDefault="00056785">
      <w:pPr>
        <w:rPr>
          <w:sz w:val="24"/>
          <w:szCs w:val="24"/>
        </w:rPr>
      </w:pPr>
      <w:r>
        <w:rPr>
          <w:sz w:val="24"/>
          <w:szCs w:val="24"/>
        </w:rPr>
        <w:t>2.Практика..</w:t>
      </w:r>
    </w:p>
    <w:p w:rsidR="00056785" w:rsidRDefault="00056785">
      <w:pPr>
        <w:rPr>
          <w:sz w:val="24"/>
          <w:szCs w:val="24"/>
        </w:rPr>
      </w:pPr>
      <w:r>
        <w:rPr>
          <w:sz w:val="24"/>
          <w:szCs w:val="24"/>
        </w:rPr>
        <w:t>*Синтаксический  разбор.</w:t>
      </w:r>
    </w:p>
    <w:p w:rsidR="00056785" w:rsidRDefault="00056785">
      <w:pPr>
        <w:rPr>
          <w:sz w:val="24"/>
          <w:szCs w:val="24"/>
        </w:rPr>
      </w:pPr>
      <w:r>
        <w:rPr>
          <w:sz w:val="24"/>
          <w:szCs w:val="24"/>
        </w:rPr>
        <w:t>*Верни  знаки  препинания.</w:t>
      </w:r>
    </w:p>
    <w:p w:rsidR="00056785" w:rsidRDefault="00056785">
      <w:pPr>
        <w:rPr>
          <w:sz w:val="24"/>
          <w:szCs w:val="24"/>
        </w:rPr>
      </w:pPr>
      <w:r>
        <w:rPr>
          <w:sz w:val="24"/>
          <w:szCs w:val="24"/>
        </w:rPr>
        <w:t>*Графический диктант.</w:t>
      </w:r>
    </w:p>
    <w:p w:rsidR="00056785" w:rsidRDefault="00056785">
      <w:pPr>
        <w:rPr>
          <w:sz w:val="24"/>
          <w:szCs w:val="24"/>
        </w:rPr>
      </w:pPr>
      <w:r>
        <w:rPr>
          <w:sz w:val="24"/>
          <w:szCs w:val="24"/>
        </w:rPr>
        <w:t>*Записка.</w:t>
      </w:r>
    </w:p>
    <w:p w:rsidR="00056785" w:rsidRDefault="00056785">
      <w:pPr>
        <w:rPr>
          <w:sz w:val="24"/>
          <w:szCs w:val="24"/>
        </w:rPr>
      </w:pPr>
      <w:r>
        <w:rPr>
          <w:sz w:val="24"/>
          <w:szCs w:val="24"/>
        </w:rPr>
        <w:t>*Кроссворд.</w:t>
      </w:r>
    </w:p>
    <w:p w:rsidR="00056785" w:rsidRPr="00581652" w:rsidRDefault="00056785">
      <w:pPr>
        <w:rPr>
          <w:sz w:val="24"/>
          <w:szCs w:val="24"/>
        </w:rPr>
      </w:pPr>
      <w:r>
        <w:rPr>
          <w:sz w:val="24"/>
          <w:szCs w:val="24"/>
        </w:rPr>
        <w:t>3.Рефлексия</w:t>
      </w:r>
    </w:p>
    <w:p w:rsidR="00056785" w:rsidRDefault="0005678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56785" w:rsidRDefault="000567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Ход  урока.</w:t>
      </w:r>
    </w:p>
    <w:p w:rsidR="00056785" w:rsidRDefault="00056785" w:rsidP="005D21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5D2196">
        <w:rPr>
          <w:sz w:val="28"/>
          <w:szCs w:val="28"/>
        </w:rPr>
        <w:t>Вхождение  в  тему».</w:t>
      </w:r>
      <w:r>
        <w:rPr>
          <w:sz w:val="28"/>
          <w:szCs w:val="28"/>
        </w:rPr>
        <w:t xml:space="preserve"> Мотивация учебной деятельности.</w:t>
      </w:r>
    </w:p>
    <w:p w:rsidR="00056785" w:rsidRDefault="00056785" w:rsidP="002C2F3E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-Сегодня у нас необычный  урок… Почему? К нам  обратились за  помощью два важных  раздела  науки  о  языке. Один  из  них  изучает  строение  словосочетаний  и  предложений,  другой  управляет  расстановкой  знаков  препинания.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(На интерактивной  доске названия  всех  разделов науки о языке, вызываю  отыскать и подчеркнуть  нужные  понятия  слабоуспевающего  ученика).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-Да, это  Синтаксис и Пунктуация. Только  у меня для вас неприятное известие.   Два раздела лингвистики  поссорились, пытаясь выяснить, чья  роль в нашей с вами жизни  важнее. Синтаксис  сказал Пунктуации: «Подумаешь, Ваши  точки, палочки, крючки - непонятные  значки…»  Эти слова  Пунктуацию  возмутили: «Позвольте, при прочтении я  требую  почтения. »   Слово  за  слово, неподобающий  тон и… конфликт. Ваши  предложения по  разрешению  этого  конфликта?  ( Варианты ответов  обобщает  учитель: 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- Цель  нашего  занятия : мы все вместе  постараемся  показать  своими знаниями и трудом   поссорившимся  разделам лингвистики важность  каждого из  них, попутно  отмечая  условными  значками  путь  собственных  достижений  в  освоении темы).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2.       Проверка  знаний  теории.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1.)Прием «Незаконченное  предложение» (На интерактивную доску выводятся предложения, которые  ребята должны  закончить.).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*Раздел  науки, изучающий  словосочетание  и  предложение-…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*Раздел  науки  о  языке, в котором  изучается  расстановка  знаков  препинания-…</w:t>
      </w:r>
    </w:p>
    <w:p w:rsidR="00056785" w:rsidRDefault="00056785" w:rsidP="005D2196">
      <w:pPr>
        <w:ind w:left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*В конце  предложения  обычно  ставятся….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*Заключается  в  кавычки  и  пишется  с  большой  буквы…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*Знак - невидимка - …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*Ставится  в  начале  строки  при  диалоге…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*Грамматическая  основа  предложения – это…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*Второстепенные  члены  предложения - это …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*После обобщающего слова при однородных членах предложения ставится …  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*Если подлежащее и сказуемое выражены существительными в именительном падеже, то между ними надо поставить…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2.)Прием  «Лови ошибку» . (По окончанию упражнения -взаимопроверка работ учащимися.)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1.*Однородные члены предложения  отвечают  на  разные  вопросы  и  относятся  к разным  частям  речи.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2.*Обращение-слово, называющее того, к кому обращаются  с речью.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3.*Главные  члены  предложения  являются  словосочетанием.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4.*По цели  высказывания предложения  бывают  повествовательные, вопросительные и восклицательные.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5.*Прямая  речь  заключается  в кавычки  и  пишется  с  большой  буквы.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6.*Диалог-это  речь  одного  героя.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7.*Обращение  в  устной  речи  выделяется  звательной  интонацией.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8.*Сложные  предложения  делятся  на  сложносочиненные, сложноподчиненные  и  бессоюзные.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9.*Обращение  на  письме  выделяется  запятыми, реже -  восклицательным  знаком.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10.*В предложениях  с обобщающими  словами  при  однородных  членах  предложения  ставится  двоеточие  или  тире.(1,3,4,6-неверно).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3. Практика.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Учитель: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Ребята, вы показали  владение  теоретическим материалом  обоих  разделов, но вам предстоит на практике убедить поссорившихся коллег важность  их  мирного сосуществования. 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1.)Синтаксический  разбор  словосочетания  и  предложения.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Словарно-орфографическая  минутка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- Запишите  в тетрадь  слова, отгадав  их  по  лексическому  значению: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«Отношения, основанные  на  взаимном  доверии, привязанности, общности  интересов- (дружба),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-связанный  дружбой - (друг),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-тот,  кто  относится  к тебе  по -дружески -  (дружелюбный),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-находиться  с  кем-то  в  дружбе - (дружить).» 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Дополнительное задание  составить  с  этими  словами  именное  и  глагольное  словосочетание, выполнив  синтаксический разбор.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-Вспомните  пословицы  на  тему: «Дружба»(Ответы учащихся)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Синтаксический  разбор предложений и словосочетаний из них( по  вариантам.)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1 вариант.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Друг  познается  в  беде.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 вариант 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Дружба – великая  сила.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-«Дружба – великая сила»., «Друзья познаются  в беде», -утверждают  русские  пословицы. В сказках и в жизни  конфликтные ситуации  создают  окружающим  много проблем, так  на нашем  уроке  убежали  из текста  знаки  препинания, в результате  чего  нарушена  смысловая  целостность  предложения. Вы  помните  высказывание  А.П.Чехова  о  важности  знаков  препинания? (Ответы учеников).  Приведите  хрестоматийный  пример, когда  запятая  могла  решить  судьбу  человека.  Сейчас вам  предстоит  работа  с текстом: вы должны  вернуть  на место знаки  препинания..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2.)Групповая  работа. Учащимся  надо  «вернуть»  на место исчезнувшие  знаки препинания.(Текст  на  карточках).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Жил  на  свете  мальчик  Тонино который  очень  хотел  стать  невидимкой. Он так мечтал об  этом  что мечта  его  сбылась. Когда  учитель начал  перекличку  в классе  ответ мальчика  был  не  слышен. Я стал  невидимкой обрадовался  Тонино. Мальчик  шалил и проказничал. Он стащил в кондитерской конфеты а продавщица  обвинила в этом другого человека. Но вскоре Тонино  понял  как  плохо  быть  невидимкой. Его  никто  не видел  ни родители  ни  друзья. Помог мальчику  старичок и Тонино  был рад  стать  прежним. 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Учитель: Знакома ли  вам  эта  сказка?  Кто  знает  имя известного  итальянского сказочника, рассказавшего  нам  историю  про Тонино –невидимку ?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3.)Графический  диктант.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-Выполняя  задание,  вы, конечно, обращали  внимание  на  строение  предложений, на наличие  грамматических  основ, однородных  членов  предложения  и прямой  речи. Да, важно  разбираться  в  строении словосочетаний и предложений, чтобы  правильно  расставлять  знаки препинания. Вам предстоит  выполнить  следующее задание: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-Прослушав  предложения, начертите  их  схемы  в  тетради .(Слабоуспевающим  ученикам выдаются  карточки  с  этими  предложениями  для  зрительного  восприятия  материала).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1.Девочка  крепко  спала  в колыбельке, когда  в  комнату пробралась жаба.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2.Она схватила колыбельку и  выпрыгнула  из окна.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3.«Славная жена будет моему сынку», - сказала  жаба.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4.Маленькие  рыбки  услышали, что девочке  грозит  беда.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5.Они  перегрыз стебелек листа ,и тот поплыл по течению.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6.Мимо плывущего  листа пролетал  майский жук , он заметил прелестную девочку.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7.«Возьму- ка я  ее в  жены !» -решил жук.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Учитель: Кто узнал героиню  сказки?  Кто автор произведения?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4.)Творческая работа «Записка».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-  Ребята, приходилось ли вам писать записки? В каких случаях  вы  прибегаете  к  такому  способу  общения? (Ответы учащихся). Сейчас  вам  предстоит  сложная  работа, вы  должны  при  помощи  записки  сделать  первый  шаг  к  примирению двух  поссорившихся  друзей. Мальчики  пишут  записку  от  имени  Синтаксиса  Пунктуации, а  девочки  от  имени  Пунктуации  Синтаксису. Используйте  слова  Азбуки  Вежливости, подберите  правильную   форму обращения,и ,конечно, правильно  стройте  предложения и  ставьте  необходимые знаки  препинания. (Образец  работы.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Глубокоуважаемая  Пунктуация!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Приношу  Вам  свои  извинения  за  мои  бестактные  слова.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Простите  меня , пожалуйста,  я  искренне  огорчен  нашей  ссорой.  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Я надеюсь,  что  Вы   будете  так  добры,  что  не  будете  сердиться  на  меня.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С  искренними  пожеланиями  всего  наилучшего.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Ваш  друг  Синтаксис. )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5.) Групповая  работа «Кроссворд».( Приложение).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Учитель: Как  вы  думаете, после  полученных  записок  наметились  пути  к  выходу  из  конфликта? В этом  помогли  вы, ребята . Закрепим  наш  успех    кроссвордом, решая  который  вы  покажете  нашим  друзьям, что  знаете  и цените  их. 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4. Подведение  итогов. Рефлексия.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-  Представьте, что  Синтаксис  написал  Пунктуации в  конце  нашего  урока  «?», а она  ответила  «!».  Кто из вас  расшифрует  смысл  посланий? Вы  настоящие  друзья и Синтаксиса, и Пунктуации, вы  не  оставили  их  в  беде, трудились  весь  урок  не  покладая  рук. Посмотрите  на  карточку  собственных достижений  и  поставьте  себе  оценку  за  урок. А  узнать  о том ,каким  было ваше  настроение  на  уроке,  я смогу  при помощи смайликов.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(Звучит  Песенка  друзей.)</w: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секрет, что друзья не растут в огороде,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продашь и не купишь друзей!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поэтому я так бегу по дороге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 патефоном волшебным в тележке своей.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Под грустное мычание, под громкое рычание,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Под дружеское ржание рождается на свет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Большой секрет для маленькой,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Для маленькой такой компании,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Для скромной такой компании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Огромный такой секрет!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секрет, что друзья - это честь и отвага.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Это верность, отвага и честь.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отвага и честь - это рыцарь и шпага,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Всем глотателем шпаг никогда их не съесть!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секрет, что друзья в облака обожают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Уноситься на крыльях и без.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Но бросаютсяк нам, если нас обижают,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 нам на помощь бросаются даже с небес.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5" w:anchor="ixzz3NeK9u67l" w:history="1">
        <w:r>
          <w:rPr>
            <w:rStyle w:val="Hyperlink"/>
            <w:rFonts w:ascii="Arial" w:hAnsi="Arial" w:cs="Arial"/>
            <w:color w:val="003399"/>
            <w:sz w:val="21"/>
            <w:szCs w:val="21"/>
          </w:rPr>
          <w:t>Никитин Сергей: Песенка Друзей — Текст песни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6" w:anchor="ixzz3NeK9u67l" w:history="1">
        <w:r>
          <w:rPr>
            <w:rStyle w:val="Hyperlink"/>
            <w:rFonts w:ascii="Arial" w:hAnsi="Arial" w:cs="Arial"/>
            <w:color w:val="003399"/>
            <w:sz w:val="21"/>
            <w:szCs w:val="21"/>
          </w:rPr>
          <w:t>http://mirpesen.com/ru/nikitin-sergej/pesenka-druzej.html#ixzz3NeK9u67l</w:t>
        </w:r>
      </w:hyperlink>
    </w:p>
    <w:p w:rsidR="00056785" w:rsidRPr="006D7A98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Приложение.  Кроссворд.</w:t>
      </w:r>
      <w:r w:rsidRPr="006D7A98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(9</w:t>
      </w:r>
      <w:r w:rsidRPr="008A5AD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2pt">
            <v:imagedata r:id="rId7" o:title=""/>
          </v:shape>
        </w:pict>
      </w:r>
    </w:p>
    <w:p w:rsidR="00056785" w:rsidRDefault="00056785" w:rsidP="005D2196">
      <w:pPr>
        <w:ind w:left="426"/>
        <w:rPr>
          <w:sz w:val="28"/>
          <w:szCs w:val="28"/>
        </w:rPr>
      </w:pPr>
      <w:r>
        <w:rPr>
          <w:sz w:val="28"/>
          <w:szCs w:val="28"/>
        </w:rPr>
        <w:t>5)Творческая  работа. Задание  по  вариантам  написать  записки  от  имени  Синтаксиса  и  Пунктуации с предложением  помириться  и  забыть  обиды ,используя  слова из  «Азбуки  вежливых  слов» и  знания  о знаках  препинания  при  обращении.</w:t>
      </w:r>
    </w:p>
    <w:p w:rsidR="00056785" w:rsidRDefault="00056785" w:rsidP="005D2196">
      <w:pPr>
        <w:ind w:left="426"/>
        <w:rPr>
          <w:sz w:val="28"/>
          <w:szCs w:val="28"/>
        </w:rPr>
      </w:pPr>
    </w:p>
    <w:p w:rsidR="00056785" w:rsidRPr="005D2196" w:rsidRDefault="00056785" w:rsidP="005D2196">
      <w:pPr>
        <w:ind w:left="426"/>
        <w:rPr>
          <w:sz w:val="28"/>
          <w:szCs w:val="28"/>
        </w:rPr>
      </w:pPr>
    </w:p>
    <w:sectPr w:rsidR="00056785" w:rsidRPr="005D2196" w:rsidSect="0092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455"/>
    <w:multiLevelType w:val="hybridMultilevel"/>
    <w:tmpl w:val="27960D4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C4E"/>
    <w:rsid w:val="00011C32"/>
    <w:rsid w:val="00027F8A"/>
    <w:rsid w:val="00032112"/>
    <w:rsid w:val="00052F7A"/>
    <w:rsid w:val="00056785"/>
    <w:rsid w:val="000A6E07"/>
    <w:rsid w:val="000E1F89"/>
    <w:rsid w:val="000F658B"/>
    <w:rsid w:val="0012549F"/>
    <w:rsid w:val="00185F0D"/>
    <w:rsid w:val="0019520F"/>
    <w:rsid w:val="001A460B"/>
    <w:rsid w:val="00234EDF"/>
    <w:rsid w:val="00264847"/>
    <w:rsid w:val="002C2F3E"/>
    <w:rsid w:val="002D6DE2"/>
    <w:rsid w:val="002E61C8"/>
    <w:rsid w:val="0030145D"/>
    <w:rsid w:val="00344CD3"/>
    <w:rsid w:val="003802C2"/>
    <w:rsid w:val="003C12C9"/>
    <w:rsid w:val="003F5D99"/>
    <w:rsid w:val="004D1743"/>
    <w:rsid w:val="005060E0"/>
    <w:rsid w:val="00552F26"/>
    <w:rsid w:val="005700E2"/>
    <w:rsid w:val="00581652"/>
    <w:rsid w:val="00581BBC"/>
    <w:rsid w:val="005947F7"/>
    <w:rsid w:val="005D2196"/>
    <w:rsid w:val="005D41C7"/>
    <w:rsid w:val="00604EA7"/>
    <w:rsid w:val="00614697"/>
    <w:rsid w:val="006323AA"/>
    <w:rsid w:val="006609F6"/>
    <w:rsid w:val="006B11A8"/>
    <w:rsid w:val="006D7A98"/>
    <w:rsid w:val="0074648C"/>
    <w:rsid w:val="00747512"/>
    <w:rsid w:val="00756A63"/>
    <w:rsid w:val="00760DE7"/>
    <w:rsid w:val="007B24FE"/>
    <w:rsid w:val="007C08DA"/>
    <w:rsid w:val="007C6FFC"/>
    <w:rsid w:val="00821449"/>
    <w:rsid w:val="00887546"/>
    <w:rsid w:val="008A1E07"/>
    <w:rsid w:val="008A5ADA"/>
    <w:rsid w:val="00910ECB"/>
    <w:rsid w:val="0092096C"/>
    <w:rsid w:val="009E32F0"/>
    <w:rsid w:val="00A050C4"/>
    <w:rsid w:val="00A90F9A"/>
    <w:rsid w:val="00AA21F5"/>
    <w:rsid w:val="00B3452C"/>
    <w:rsid w:val="00BD0727"/>
    <w:rsid w:val="00C22592"/>
    <w:rsid w:val="00CA1A66"/>
    <w:rsid w:val="00CB0F7B"/>
    <w:rsid w:val="00CC76F6"/>
    <w:rsid w:val="00CE4CC0"/>
    <w:rsid w:val="00D0112E"/>
    <w:rsid w:val="00D14E3B"/>
    <w:rsid w:val="00D65F5A"/>
    <w:rsid w:val="00DA032F"/>
    <w:rsid w:val="00DF5658"/>
    <w:rsid w:val="00E45454"/>
    <w:rsid w:val="00EE2C4E"/>
    <w:rsid w:val="00F41F62"/>
    <w:rsid w:val="00F73897"/>
    <w:rsid w:val="00F75069"/>
    <w:rsid w:val="00FB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219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9520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952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pesen.com/ru/nikitin-sergej/pesenka-druzej.html" TargetMode="External"/><Relationship Id="rId5" Type="http://schemas.openxmlformats.org/officeDocument/2006/relationships/hyperlink" Target="http://mirpesen.com/ru/nikitin-sergej/pesenka-druzej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10</Pages>
  <Words>1521</Words>
  <Characters>8673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15</cp:revision>
  <dcterms:created xsi:type="dcterms:W3CDTF">2014-11-24T16:24:00Z</dcterms:created>
  <dcterms:modified xsi:type="dcterms:W3CDTF">2015-01-02T11:55:00Z</dcterms:modified>
</cp:coreProperties>
</file>