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6" w:rsidRPr="00BD3C2F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4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Конспект итоговой образовательной деятельности по познавательному развитию( формированию элементарных</w:t>
      </w:r>
    </w:p>
    <w:p w:rsidR="00B21386" w:rsidRPr="00BD3C2F" w:rsidRDefault="00B21386" w:rsidP="00147A10">
      <w:pPr>
        <w:spacing w:after="0" w:line="312" w:lineRule="atLeast"/>
        <w:ind w:left="567" w:right="1134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математических представлений)</w:t>
      </w:r>
    </w:p>
    <w:p w:rsidR="00B21386" w:rsidRPr="00BD3C2F" w:rsidRDefault="00B21386" w:rsidP="00147A10">
      <w:pPr>
        <w:spacing w:after="0" w:line="312" w:lineRule="atLeast"/>
        <w:ind w:left="567" w:right="1134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в старшей группе</w:t>
      </w:r>
    </w:p>
    <w:p w:rsidR="00B21386" w:rsidRPr="00BD3C2F" w:rsidRDefault="00B21386" w:rsidP="00147A10">
      <w:pPr>
        <w:spacing w:after="0" w:line="312" w:lineRule="atLeast"/>
        <w:ind w:left="567" w:right="1134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 Письмо от королевы</w:t>
      </w: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Математики».</w:t>
      </w: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Разработала  воспитатель</w:t>
      </w:r>
    </w:p>
    <w:p w:rsidR="00B21386" w:rsidRPr="00BD3C2F" w:rsidRDefault="00B21386" w:rsidP="00147A10">
      <w:pPr>
        <w:spacing w:after="0" w:line="312" w:lineRule="atLeast"/>
        <w:ind w:right="1133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BD3C2F">
        <w:rPr>
          <w:rFonts w:ascii="Times New Roman" w:hAnsi="Times New Roman"/>
          <w:sz w:val="28"/>
          <w:szCs w:val="28"/>
          <w:lang w:eastAsia="ru-RU"/>
        </w:rPr>
        <w:t> 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квалификационной категории</w:t>
      </w:r>
    </w:p>
    <w:p w:rsidR="00B21386" w:rsidRPr="00BD3C2F" w:rsidRDefault="00B21386" w:rsidP="00147A10">
      <w:pPr>
        <w:spacing w:after="0" w:line="312" w:lineRule="atLeast"/>
        <w:ind w:left="567" w:right="1133" w:firstLine="1134"/>
        <w:jc w:val="right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Скулганова Е.Н.</w:t>
      </w:r>
    </w:p>
    <w:p w:rsidR="00B21386" w:rsidRPr="00BD3C2F" w:rsidRDefault="00B21386" w:rsidP="00147A10">
      <w:pPr>
        <w:spacing w:after="0" w:line="312" w:lineRule="atLeast"/>
        <w:ind w:left="567" w:right="1134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1386" w:rsidRPr="00BD3C2F" w:rsidRDefault="00B21386" w:rsidP="00147A10">
      <w:pPr>
        <w:spacing w:after="0" w:line="312" w:lineRule="atLeast"/>
        <w:ind w:right="1134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1386" w:rsidRPr="00BD3C2F" w:rsidRDefault="00B21386" w:rsidP="00147A10">
      <w:pPr>
        <w:spacing w:after="0" w:line="312" w:lineRule="atLeast"/>
        <w:ind w:right="1133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                              </w:t>
      </w:r>
    </w:p>
    <w:p w:rsidR="00B21386" w:rsidRPr="00BD3C2F" w:rsidRDefault="00B21386" w:rsidP="00147A10">
      <w:pPr>
        <w:spacing w:after="0" w:line="312" w:lineRule="atLeast"/>
        <w:ind w:right="1133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Pr="00BD3C2F" w:rsidRDefault="00B21386" w:rsidP="00147A10">
      <w:pPr>
        <w:spacing w:after="0" w:line="312" w:lineRule="atLeast"/>
        <w:ind w:right="1133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1386" w:rsidRDefault="00B21386" w:rsidP="00147A10">
      <w:pPr>
        <w:spacing w:after="0" w:line="312" w:lineRule="atLeast"/>
        <w:ind w:right="1133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Default="00B21386" w:rsidP="00147A10">
      <w:pPr>
        <w:spacing w:after="0" w:line="312" w:lineRule="atLeast"/>
        <w:ind w:right="1133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Шебекино, 2016.</w:t>
      </w:r>
    </w:p>
    <w:p w:rsidR="00B21386" w:rsidRDefault="00B21386" w:rsidP="00147A10">
      <w:pPr>
        <w:spacing w:after="0" w:line="312" w:lineRule="atLeast"/>
        <w:ind w:right="1133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Default="00B21386" w:rsidP="00147A10">
      <w:pPr>
        <w:spacing w:after="0" w:line="312" w:lineRule="atLeast"/>
        <w:ind w:right="1133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Default="00B21386" w:rsidP="00147A10">
      <w:pPr>
        <w:spacing w:after="0" w:line="312" w:lineRule="atLeast"/>
        <w:ind w:right="1133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Default="00B21386" w:rsidP="00147A10">
      <w:pPr>
        <w:spacing w:after="0" w:line="312" w:lineRule="atLeast"/>
        <w:ind w:right="1133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Default="00B21386" w:rsidP="00147A10">
      <w:pPr>
        <w:spacing w:after="0" w:line="312" w:lineRule="atLeast"/>
        <w:ind w:right="1133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21386" w:rsidRDefault="00B21386" w:rsidP="00147A10">
      <w:pPr>
        <w:spacing w:after="0" w:line="312" w:lineRule="atLeast"/>
        <w:ind w:right="1133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61BA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Форма работы с детьми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: образовательная интегрированная деятельность.</w:t>
      </w:r>
    </w:p>
    <w:p w:rsidR="00B21386" w:rsidRPr="00BD3C2F" w:rsidRDefault="00B21386" w:rsidP="00147A10">
      <w:pPr>
        <w:spacing w:after="0" w:line="312" w:lineRule="atLeast"/>
        <w:ind w:right="1133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61BA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 познавательное развитие, физическое развитие, речевое развитие, художественно – эстетическое развитие, социально – коммуникативное развитие.</w:t>
      </w:r>
    </w:p>
    <w:p w:rsidR="00B21386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Программные задачи</w:t>
      </w: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3C2F">
        <w:rPr>
          <w:rFonts w:ascii="Times New Roman" w:hAnsi="Times New Roman"/>
          <w:sz w:val="28"/>
          <w:szCs w:val="28"/>
          <w:lang w:eastAsia="ru-RU"/>
        </w:rPr>
        <w:t> </w:t>
      </w:r>
    </w:p>
    <w:p w:rsidR="00B21386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Совершенствовать навыки  счета в пределах 10, знание цифр от 0 до10,  осуществлять прямой и обратный счет.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Закрепить состав числа в пределах 5. Закрепить 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знания о геометрических фигурах.</w:t>
      </w:r>
    </w:p>
    <w:p w:rsidR="00B21386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Продолжить формировать умение видеть в окружающих предметах, форму знакомых геометрических фигур  плоских).</w:t>
      </w:r>
    </w:p>
    <w:p w:rsidR="00B21386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Упражнять в умении двигаться в определенном направлении</w:t>
      </w:r>
    </w:p>
    <w:p w:rsidR="00B21386" w:rsidRPr="00A17D89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Закрепить дни недели, время суток, время года, название месяцев, умение ориентироваться в пространстве.</w:t>
      </w:r>
    </w:p>
    <w:p w:rsidR="00B21386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Развивать память, внимание, логическое умение, конструкторские навыки.</w:t>
      </w:r>
    </w:p>
    <w:p w:rsidR="00B21386" w:rsidRPr="00BD3C2F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Воспитывать интерес к занятиям математикой.</w:t>
      </w:r>
    </w:p>
    <w:p w:rsidR="00B21386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Методическое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беспечение: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простой карандаш 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лист бумаги  в клеточку,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палочки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Кюизенера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игра Воскобовича «Чудо – крестики», 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цифры от 1 до 10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шкатулка.</w:t>
      </w:r>
    </w:p>
    <w:p w:rsidR="00B21386" w:rsidRPr="00BD3C2F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61BA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Методические приемы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: сюрпризный момент, беседа, вопросы, самостоятельная деятельностью</w:t>
      </w:r>
    </w:p>
    <w:p w:rsidR="00B21386" w:rsidRPr="00BD3C2F" w:rsidRDefault="00B21386" w:rsidP="00147A10">
      <w:pPr>
        <w:spacing w:after="0" w:line="312" w:lineRule="atLeast"/>
        <w:ind w:left="567" w:right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Ход образовательной деятельности.</w:t>
      </w:r>
    </w:p>
    <w:p w:rsidR="00B21386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1.Оргмомент.</w:t>
      </w:r>
    </w:p>
    <w:p w:rsidR="00B21386" w:rsidRDefault="00B21386" w:rsidP="00147A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Наши ушки на макушке,</w:t>
      </w:r>
    </w:p>
    <w:p w:rsidR="00B21386" w:rsidRDefault="00B21386" w:rsidP="00147A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Глазки хорошо открыты.</w:t>
      </w:r>
    </w:p>
    <w:p w:rsidR="00B21386" w:rsidRDefault="00B21386" w:rsidP="00147A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Слушаем, запоминаем,</w:t>
      </w:r>
    </w:p>
    <w:p w:rsidR="00B21386" w:rsidRPr="00961BA9" w:rsidRDefault="00B21386" w:rsidP="00147A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Ни минуты не теряем.</w:t>
      </w:r>
    </w:p>
    <w:p w:rsidR="00B21386" w:rsidRPr="00BD3C2F" w:rsidRDefault="00B21386" w:rsidP="00147A10">
      <w:pPr>
        <w:spacing w:after="0" w:line="312" w:lineRule="atLeast"/>
        <w:ind w:right="113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2.Мотивационно – ориентировочный этап.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Ребята, п</w:t>
      </w:r>
      <w:r>
        <w:rPr>
          <w:rFonts w:ascii="Times New Roman" w:hAnsi="Times New Roman"/>
          <w:sz w:val="28"/>
          <w:szCs w:val="28"/>
          <w:lang w:eastAsia="ru-RU"/>
        </w:rPr>
        <w:t>одойдите ко мне, встаньте рядом</w:t>
      </w:r>
      <w:r w:rsidRPr="00BD3C2F">
        <w:rPr>
          <w:rFonts w:ascii="Times New Roman" w:hAnsi="Times New Roman"/>
          <w:sz w:val="28"/>
          <w:szCs w:val="28"/>
          <w:lang w:eastAsia="ru-RU"/>
        </w:rPr>
        <w:t xml:space="preserve">. Сегодня утром ко мне пришло письмо на электронную почту от королевы всех наук – Математики. Она хочет пригласить нас к себе в королевство. Королева математики прислала нам задания, чтобы проверить наши знания. Так же в письме она написала, что она приготовила для нас сюрприз, а какой мы узнаем , если выполним все ее задания , которые она приготовила. </w:t>
      </w:r>
      <w:r>
        <w:rPr>
          <w:rFonts w:ascii="Times New Roman" w:hAnsi="Times New Roman"/>
          <w:sz w:val="28"/>
          <w:szCs w:val="28"/>
          <w:lang w:eastAsia="ru-RU"/>
        </w:rPr>
        <w:t>Ну как</w:t>
      </w:r>
      <w:r w:rsidRPr="00BD3C2F">
        <w:rPr>
          <w:rFonts w:ascii="Times New Roman" w:hAnsi="Times New Roman"/>
          <w:sz w:val="28"/>
          <w:szCs w:val="28"/>
          <w:lang w:eastAsia="ru-RU"/>
        </w:rPr>
        <w:t>, вы согласны выполнить задания и узнать какой сюрприз приготовила королева Математики?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C38D0">
        <w:rPr>
          <w:rFonts w:ascii="Times New Roman" w:hAnsi="Times New Roman"/>
          <w:b/>
          <w:sz w:val="28"/>
          <w:szCs w:val="28"/>
          <w:lang w:eastAsia="ru-RU"/>
        </w:rPr>
        <w:t>Поисковая часть.</w:t>
      </w:r>
    </w:p>
    <w:p w:rsidR="00B21386" w:rsidRPr="00985A69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Давайте обратим внимание на оборудование на наших столах. Как вы думаете, какие задания нас ждут впереди? Вы умеете работать с этими материалами? Ну как, вы согласны выполнить задания и узнать какой сюрприз нам  приготовила королева Математики?</w:t>
      </w:r>
    </w:p>
    <w:p w:rsidR="00B21386" w:rsidRPr="00DC38D0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часть.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Итак, разминка. Я буду задавать вам вопросы, а вы должны на них быстро ответить. Готовы?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Игра с мячом</w:t>
      </w:r>
      <w:r w:rsidRPr="00BD3C2F">
        <w:rPr>
          <w:rFonts w:ascii="Times New Roman" w:hAnsi="Times New Roman"/>
          <w:sz w:val="28"/>
          <w:szCs w:val="28"/>
          <w:lang w:eastAsia="ru-RU"/>
        </w:rPr>
        <w:t>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Какое сейчас время года?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Перечисли все зимние месяцы?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Сейчас утро или вечер?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Какие еще части суток вы знаете?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Сегодня четверг, а завтра?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Назови дни недели, начиная с понедельника.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Какой твой любимый день недели? Который он по счету?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Кто стоит справа от тебя?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Кто стоит слева?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Молодцы, много вы уже знаете?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b/>
          <w:bCs/>
          <w:sz w:val="28"/>
          <w:szCs w:val="28"/>
          <w:lang w:eastAsia="ru-RU"/>
        </w:rPr>
        <w:t>Занимательные задачи.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плетень взлетел петух,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Повстречал еще там двух,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Сколько стало петухов?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 кого ответ готов?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2.Четыре спелых груши 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веточках качалось.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Две груши снял Павлуша,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сколько груш осталось?</w:t>
      </w:r>
    </w:p>
    <w:p w:rsidR="00B21386" w:rsidRDefault="00B21386" w:rsidP="00147A10">
      <w:pPr>
        <w:spacing w:after="0" w:line="312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3.Пять щенят в футбол играли,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  <w:t>Одного домой позвали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Он в окно глядит, считает,</w:t>
      </w:r>
    </w:p>
    <w:p w:rsidR="00B21386" w:rsidRPr="00985A69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Сколько их теперь осталось?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4.Стоит в поле дуб.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дубе три ветки.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каждой ветке 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три яблока.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Сколько всег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 яблок? ( Нисколько - на дубе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яблоки не растут.)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Правильно, молодцы.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 xml:space="preserve">- Это была разминка, а теперь начинаются задания от Королевы Математики. Пройдите и сядьте за столы. 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3E0BC1">
        <w:rPr>
          <w:rFonts w:ascii="Times New Roman" w:hAnsi="Times New Roman"/>
          <w:b/>
          <w:sz w:val="28"/>
          <w:szCs w:val="28"/>
          <w:lang w:eastAsia="ru-RU"/>
        </w:rPr>
        <w:t>Задание №1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Давайте разомнем наши пальчики.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D4D52">
        <w:rPr>
          <w:rFonts w:ascii="Times New Roman" w:hAnsi="Times New Roman"/>
          <w:b/>
          <w:sz w:val="28"/>
          <w:szCs w:val="28"/>
          <w:lang w:eastAsia="ru-RU"/>
        </w:rPr>
        <w:t xml:space="preserve">Пальчиковая гимнастика 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21386" w:rsidRPr="00ED4D52" w:rsidRDefault="00B21386" w:rsidP="00ED4D5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D52">
        <w:rPr>
          <w:rFonts w:ascii="Times New Roman" w:hAnsi="Times New Roman"/>
          <w:sz w:val="28"/>
          <w:szCs w:val="28"/>
          <w:lang w:eastAsia="ru-RU"/>
        </w:rPr>
        <w:t>Раз, два, три, четыре, пять</w:t>
      </w:r>
    </w:p>
    <w:p w:rsidR="00B21386" w:rsidRPr="00ED4D52" w:rsidRDefault="00B21386" w:rsidP="00ED4D5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D52">
        <w:rPr>
          <w:rFonts w:ascii="Times New Roman" w:hAnsi="Times New Roman"/>
          <w:sz w:val="28"/>
          <w:szCs w:val="28"/>
          <w:lang w:eastAsia="ru-RU"/>
        </w:rPr>
        <w:t>— Можно все пересчитать:</w:t>
      </w:r>
    </w:p>
    <w:p w:rsidR="00B21386" w:rsidRPr="00ED4D52" w:rsidRDefault="00B21386" w:rsidP="00ED4D5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D52">
        <w:rPr>
          <w:rFonts w:ascii="Times New Roman" w:hAnsi="Times New Roman"/>
          <w:sz w:val="28"/>
          <w:szCs w:val="28"/>
          <w:lang w:eastAsia="ru-RU"/>
        </w:rPr>
        <w:t>Сколько в комнате дверей,</w:t>
      </w:r>
    </w:p>
    <w:p w:rsidR="00B21386" w:rsidRPr="00ED4D52" w:rsidRDefault="00B21386" w:rsidP="00ED4D5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D52">
        <w:rPr>
          <w:rFonts w:ascii="Times New Roman" w:hAnsi="Times New Roman"/>
          <w:sz w:val="28"/>
          <w:szCs w:val="28"/>
          <w:lang w:eastAsia="ru-RU"/>
        </w:rPr>
        <w:t>В переулке фонарей,</w:t>
      </w:r>
    </w:p>
    <w:p w:rsidR="00B21386" w:rsidRPr="00ED4D52" w:rsidRDefault="00B21386" w:rsidP="00ED4D5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D52">
        <w:rPr>
          <w:rFonts w:ascii="Times New Roman" w:hAnsi="Times New Roman"/>
          <w:sz w:val="28"/>
          <w:szCs w:val="28"/>
          <w:lang w:eastAsia="ru-RU"/>
        </w:rPr>
        <w:t>Сколько дождичка из тучек.</w:t>
      </w:r>
    </w:p>
    <w:p w:rsidR="00B21386" w:rsidRPr="00ED4D52" w:rsidRDefault="00B21386" w:rsidP="00ED4D5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4D52">
        <w:rPr>
          <w:rFonts w:ascii="Times New Roman" w:hAnsi="Times New Roman"/>
          <w:sz w:val="28"/>
          <w:szCs w:val="28"/>
          <w:lang w:eastAsia="ru-RU"/>
        </w:rPr>
        <w:t>Сколько на еже колючек.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D3C2F">
        <w:rPr>
          <w:rFonts w:ascii="Times New Roman" w:hAnsi="Times New Roman"/>
          <w:sz w:val="28"/>
          <w:szCs w:val="28"/>
          <w:lang w:eastAsia="ru-RU"/>
        </w:rPr>
        <w:t>Изобразите геометрической формой предметы, которые я назову. Будьте внимательны, расстояние между фигурами 1 клетка.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Тарелка, дверь, крыша дома, грань кубика, огурец.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Какие у вас получились фигуры, назовите их  (круг, прямоугольник, треугольник, квадрат, овал)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Как их можно назвать одним словом? </w:t>
      </w:r>
      <w:r w:rsidRPr="00BD3C2F">
        <w:rPr>
          <w:rFonts w:ascii="Times New Roman" w:hAnsi="Times New Roman"/>
          <w:i/>
          <w:iCs/>
          <w:sz w:val="28"/>
          <w:szCs w:val="28"/>
          <w:lang w:eastAsia="ru-RU"/>
        </w:rPr>
        <w:t>(геометрические фигуры)</w:t>
      </w:r>
      <w:r w:rsidRPr="00BD3C2F">
        <w:rPr>
          <w:rFonts w:ascii="Times New Roman" w:hAnsi="Times New Roman"/>
          <w:sz w:val="28"/>
          <w:szCs w:val="28"/>
          <w:lang w:eastAsia="ru-RU"/>
        </w:rPr>
        <w:t>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Сколько всего геометрических фигур </w:t>
      </w:r>
      <w:r w:rsidRPr="00BD3C2F">
        <w:rPr>
          <w:rFonts w:ascii="Times New Roman" w:hAnsi="Times New Roman"/>
          <w:i/>
          <w:iCs/>
          <w:sz w:val="28"/>
          <w:szCs w:val="28"/>
          <w:lang w:eastAsia="ru-RU"/>
        </w:rPr>
        <w:t>(5)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 Молодцы, справились с этим заданием.</w:t>
      </w:r>
    </w:p>
    <w:p w:rsidR="00B21386" w:rsidRPr="003E0BC1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E0BC1">
        <w:rPr>
          <w:rFonts w:ascii="Times New Roman" w:hAnsi="Times New Roman"/>
          <w:b/>
          <w:sz w:val="28"/>
          <w:szCs w:val="28"/>
          <w:lang w:eastAsia="ru-RU"/>
        </w:rPr>
        <w:t>Задание №2.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Ребята, в письме королева написала: «</w:t>
      </w:r>
      <w:r>
        <w:rPr>
          <w:rFonts w:ascii="Times New Roman" w:hAnsi="Times New Roman"/>
          <w:sz w:val="28"/>
          <w:szCs w:val="28"/>
          <w:lang w:eastAsia="ru-RU"/>
        </w:rPr>
        <w:t>Уважаемые, ребята! А знаете ли вы состав чисел: 3?, 4?, 5?». Конечно же, знаем, правда же дети. Давайте с помощью палочек Кюизенера составим состав чисел</w:t>
      </w:r>
      <w:r w:rsidRPr="00BD3C2F">
        <w:rPr>
          <w:rFonts w:ascii="Times New Roman" w:hAnsi="Times New Roman"/>
          <w:sz w:val="28"/>
          <w:szCs w:val="28"/>
          <w:lang w:eastAsia="ru-RU"/>
        </w:rPr>
        <w:t>.</w:t>
      </w:r>
    </w:p>
    <w:p w:rsidR="00B21386" w:rsidRPr="00356B42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 Работа с палочками К</w:t>
      </w:r>
      <w:r w:rsidRPr="00356B42">
        <w:rPr>
          <w:rFonts w:ascii="Times New Roman" w:hAnsi="Times New Roman"/>
          <w:b/>
          <w:sz w:val="28"/>
          <w:szCs w:val="28"/>
          <w:lang w:eastAsia="ru-RU"/>
        </w:rPr>
        <w:t>юизенера).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Молодцы!</w:t>
      </w:r>
      <w:r w:rsidRPr="00BD3C2F">
        <w:rPr>
          <w:rFonts w:ascii="Times New Roman" w:hAnsi="Times New Roman"/>
          <w:sz w:val="28"/>
          <w:szCs w:val="28"/>
          <w:lang w:eastAsia="ru-RU"/>
        </w:rPr>
        <w:t xml:space="preserve"> А сейчас давайте отдохнем.</w:t>
      </w:r>
    </w:p>
    <w:p w:rsidR="00B21386" w:rsidRPr="00356B42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Физминутка:</w:t>
      </w:r>
      <w:r w:rsidRPr="00356B4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«</w:t>
      </w:r>
      <w:r w:rsidRPr="00356B42">
        <w:rPr>
          <w:rFonts w:ascii="Times New Roman" w:hAnsi="Times New Roman"/>
          <w:b/>
          <w:sz w:val="28"/>
          <w:szCs w:val="28"/>
          <w:lang w:eastAsia="ru-RU"/>
        </w:rPr>
        <w:t>Это лёгкая забава»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Это лёгкая забава —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Повороты влево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C2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C2F">
        <w:rPr>
          <w:rFonts w:ascii="Times New Roman" w:hAnsi="Times New Roman"/>
          <w:sz w:val="28"/>
          <w:szCs w:val="28"/>
          <w:lang w:eastAsia="ru-RU"/>
        </w:rPr>
        <w:t>вправо.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Нам известно всем давно —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Там стена, а там окно. (Повороты туловища вправо и влево.)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Приседаем быстро, ловко.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Здесь видна уже сноровка.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Чтобы мышцы развивать,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Надо много приседать. (Приседания.)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А теперь ходьба на месте,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Это тоже интересно. (Ходьба на месте.)</w:t>
      </w:r>
    </w:p>
    <w:p w:rsidR="00B21386" w:rsidRPr="003E0BC1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E0BC1">
        <w:rPr>
          <w:rFonts w:ascii="Times New Roman" w:hAnsi="Times New Roman"/>
          <w:b/>
          <w:sz w:val="28"/>
          <w:szCs w:val="28"/>
          <w:lang w:eastAsia="ru-RU"/>
        </w:rPr>
        <w:t>Задание №3.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Ребята, королева М</w:t>
      </w:r>
      <w:r w:rsidRPr="00BD3C2F">
        <w:rPr>
          <w:rFonts w:ascii="Times New Roman" w:hAnsi="Times New Roman"/>
          <w:bCs/>
          <w:iCs/>
          <w:sz w:val="28"/>
          <w:szCs w:val="28"/>
          <w:lang w:eastAsia="ru-RU"/>
        </w:rPr>
        <w:t>атематики, хочет узнать умеете ли вы считать до 10 и знаете ли вы цифры 1-10.Третье  задание.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1.Выложите на столе числовой ряд от 1  до 10. 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2.Назовите соседей числа 5?, 9?,6?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3. Сосчитайте от 1до 10 вперед? Назад?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3C2F">
        <w:rPr>
          <w:rFonts w:ascii="Times New Roman" w:hAnsi="Times New Roman"/>
          <w:sz w:val="28"/>
          <w:szCs w:val="28"/>
          <w:lang w:eastAsia="ru-RU"/>
        </w:rPr>
        <w:t>Откройте  тетради. Возьмите карандаши и впишите в кружки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пропущенные цифры. 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BD3C2F">
        <w:rPr>
          <w:rFonts w:ascii="Times New Roman" w:hAnsi="Times New Roman"/>
          <w:sz w:val="28"/>
          <w:szCs w:val="28"/>
          <w:lang w:eastAsia="ru-RU"/>
        </w:rPr>
        <w:t>У вас на картинках нарисованы предметы, вам нужно их сосчитать и соединить каждую группу предметов со своим числом.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C2F">
        <w:rPr>
          <w:rFonts w:ascii="Times New Roman" w:hAnsi="Times New Roman"/>
          <w:sz w:val="28"/>
          <w:szCs w:val="28"/>
          <w:lang w:eastAsia="ru-RU"/>
        </w:rPr>
        <w:t>( Проверка )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BD3C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Дети, давайте порадуем королеву Математики  и  подарим ей  цветы, но цветы необычные, а из геометрических фигур? Из чего мы можем их составить? (</w:t>
      </w:r>
      <w:r w:rsidRPr="00BD3C2F">
        <w:rPr>
          <w:rFonts w:ascii="Times New Roman" w:hAnsi="Times New Roman"/>
          <w:sz w:val="28"/>
          <w:szCs w:val="28"/>
          <w:lang w:eastAsia="ru-RU"/>
        </w:rPr>
        <w:t xml:space="preserve">Игра  «Чудо - </w:t>
      </w:r>
      <w:r>
        <w:rPr>
          <w:rFonts w:ascii="Times New Roman" w:hAnsi="Times New Roman"/>
          <w:sz w:val="28"/>
          <w:szCs w:val="28"/>
          <w:lang w:eastAsia="ru-RU"/>
        </w:rPr>
        <w:t>крестики»  с</w:t>
      </w:r>
      <w:r w:rsidRPr="00BD3C2F">
        <w:rPr>
          <w:rFonts w:ascii="Times New Roman" w:hAnsi="Times New Roman"/>
          <w:sz w:val="28"/>
          <w:szCs w:val="28"/>
          <w:lang w:eastAsia="ru-RU"/>
        </w:rPr>
        <w:t>оставление «Тюльпана»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3C2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Вот еще одно задание. Королева прислала нам план, где находиться ее сюрприз.</w:t>
      </w:r>
      <w:r w:rsidRPr="00BD3C2F">
        <w:rPr>
          <w:rFonts w:ascii="Times New Roman" w:hAnsi="Times New Roman"/>
          <w:sz w:val="28"/>
          <w:szCs w:val="28"/>
          <w:lang w:eastAsia="ru-RU"/>
        </w:rPr>
        <w:t xml:space="preserve"> Давайте посмотрим 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Нам нужно от доски вперед сделать   5 шагов затем повернуть направо и сделать еще 5 шагов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затем сделать 8 шагов прямо.</w:t>
      </w:r>
      <w:r w:rsidRPr="00BD3C2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 В игровом уголке стоит шкатулка в ней конфеты).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Ребята, что мы видим?  Но шкатулка закрыта и чтобы ее открыть,  что нам нужно? (ключ). Правильно и не случайно , наверное у нас на ковре палочки Кюизенера. Давайте составим из них ключики.</w:t>
      </w:r>
    </w:p>
    <w:p w:rsidR="00B21386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(Шкатулка  открывается и дети берут конфеты).</w:t>
      </w:r>
    </w:p>
    <w:p w:rsidR="00B21386" w:rsidRPr="003E0BC1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3E0BC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Рефлексивно – оценочный этап.</w:t>
      </w:r>
    </w:p>
    <w:p w:rsidR="00B21386" w:rsidRPr="00BD3C2F" w:rsidRDefault="00B21386" w:rsidP="00147A1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Ребята, вот мы и выполнили все задания, которые приготовила нам королева Математики. Как вы думаете, мы доказали ей , что усвоили все знания по математике? Какие задания мы выполняли сегодня? Какое задание королевы , вам понравилось больше всего? Молодцы , вы все сегодня хорошо поработали!</w:t>
      </w:r>
    </w:p>
    <w:p w:rsidR="00B21386" w:rsidRPr="00CA714A" w:rsidRDefault="00B21386" w:rsidP="00147A10">
      <w:pPr>
        <w:rPr>
          <w:rFonts w:ascii="Times New Roman" w:hAnsi="Times New Roman"/>
          <w:sz w:val="28"/>
          <w:szCs w:val="28"/>
        </w:rPr>
      </w:pPr>
    </w:p>
    <w:p w:rsidR="00B21386" w:rsidRDefault="00B21386"/>
    <w:sectPr w:rsidR="00B21386" w:rsidSect="0045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10"/>
    <w:rsid w:val="00054CCA"/>
    <w:rsid w:val="00147A10"/>
    <w:rsid w:val="00356B42"/>
    <w:rsid w:val="003E0BC1"/>
    <w:rsid w:val="004544FA"/>
    <w:rsid w:val="004852DA"/>
    <w:rsid w:val="00961BA9"/>
    <w:rsid w:val="00985A69"/>
    <w:rsid w:val="00A17D89"/>
    <w:rsid w:val="00B21386"/>
    <w:rsid w:val="00BC758A"/>
    <w:rsid w:val="00BD3C2F"/>
    <w:rsid w:val="00C043F5"/>
    <w:rsid w:val="00CA714A"/>
    <w:rsid w:val="00CD0AD2"/>
    <w:rsid w:val="00DC38D0"/>
    <w:rsid w:val="00E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911</Words>
  <Characters>5197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2016-03-29T06:43:00Z</cp:lastPrinted>
  <dcterms:created xsi:type="dcterms:W3CDTF">2016-03-17T10:42:00Z</dcterms:created>
  <dcterms:modified xsi:type="dcterms:W3CDTF">2016-03-29T06:44:00Z</dcterms:modified>
</cp:coreProperties>
</file>