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4D" w:rsidRPr="001C1CA0" w:rsidRDefault="00045F4D" w:rsidP="00EE6225">
      <w:pPr>
        <w:spacing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1C1CA0">
        <w:rPr>
          <w:rFonts w:ascii="Times New Roman" w:hAnsi="Times New Roman"/>
          <w:b/>
          <w:sz w:val="28"/>
          <w:szCs w:val="28"/>
        </w:rPr>
        <w:t>План – конспект непосредственно образовательной деятельности</w:t>
      </w:r>
    </w:p>
    <w:p w:rsidR="00045F4D" w:rsidRPr="001C1CA0" w:rsidRDefault="00045F4D" w:rsidP="00EE62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CA0">
        <w:rPr>
          <w:rFonts w:ascii="Times New Roman" w:hAnsi="Times New Roman"/>
          <w:b/>
          <w:sz w:val="28"/>
          <w:szCs w:val="28"/>
        </w:rPr>
        <w:t>с дошкольниками в старшей группе.</w:t>
      </w:r>
    </w:p>
    <w:p w:rsidR="00045F4D" w:rsidRPr="001C1CA0" w:rsidRDefault="00045F4D" w:rsidP="001C1CA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C1CA0">
        <w:rPr>
          <w:rFonts w:ascii="Times New Roman" w:hAnsi="Times New Roman"/>
          <w:b/>
          <w:sz w:val="28"/>
          <w:szCs w:val="28"/>
        </w:rPr>
        <w:t>Тема: «Легко нам с нашими лёгкими».</w:t>
      </w:r>
    </w:p>
    <w:p w:rsidR="00045F4D" w:rsidRDefault="00045F4D" w:rsidP="001C1CA0">
      <w:pPr>
        <w:spacing w:line="240" w:lineRule="auto"/>
        <w:rPr>
          <w:rFonts w:ascii="Times New Roman" w:hAnsi="Times New Roman"/>
          <w:sz w:val="28"/>
          <w:szCs w:val="28"/>
        </w:rPr>
      </w:pPr>
      <w:r w:rsidRPr="001C1CA0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«Познавательное развитие», «Речевое развитие», «Социально – коммуникативное развитие», «Художественно – эстетическое развитие», «Физическое развитие».</w:t>
      </w:r>
    </w:p>
    <w:p w:rsidR="00045F4D" w:rsidRPr="001C1CA0" w:rsidRDefault="00045F4D" w:rsidP="001C1CA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C1CA0">
        <w:rPr>
          <w:rFonts w:ascii="Times New Roman" w:hAnsi="Times New Roman"/>
          <w:b/>
          <w:sz w:val="28"/>
          <w:szCs w:val="28"/>
        </w:rPr>
        <w:t>Задачи:</w:t>
      </w:r>
    </w:p>
    <w:p w:rsidR="00045F4D" w:rsidRPr="001C1CA0" w:rsidRDefault="00045F4D" w:rsidP="001C1CA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C1CA0">
        <w:rPr>
          <w:rFonts w:ascii="Times New Roman" w:hAnsi="Times New Roman"/>
          <w:b/>
          <w:sz w:val="28"/>
          <w:szCs w:val="28"/>
        </w:rPr>
        <w:t>«Познавательное развитие»:</w:t>
      </w:r>
    </w:p>
    <w:p w:rsidR="00045F4D" w:rsidRDefault="00045F4D" w:rsidP="00EE62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интерес к познанию самого себя;</w:t>
      </w:r>
    </w:p>
    <w:p w:rsidR="00045F4D" w:rsidRDefault="00045F4D" w:rsidP="00EE62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-дать представление о дыхательных движениях – вдохе – выдохе;</w:t>
      </w:r>
    </w:p>
    <w:p w:rsidR="00045F4D" w:rsidRDefault="00045F4D" w:rsidP="00EE6225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знания о том, как нужно заботиться о своём здоровье, в частности о лёгких.</w:t>
      </w:r>
    </w:p>
    <w:p w:rsidR="00045F4D" w:rsidRPr="00AA0295" w:rsidRDefault="00045F4D" w:rsidP="00FB7E4A">
      <w:pPr>
        <w:tabs>
          <w:tab w:val="left" w:pos="113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AA0295">
        <w:rPr>
          <w:rFonts w:ascii="Times New Roman" w:hAnsi="Times New Roman"/>
          <w:b/>
          <w:sz w:val="28"/>
          <w:szCs w:val="28"/>
        </w:rPr>
        <w:t>«Речевое развитие»:</w:t>
      </w:r>
    </w:p>
    <w:p w:rsidR="00045F4D" w:rsidRDefault="00045F4D" w:rsidP="00FB7E4A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-активизировать и обогащать словарный запас: лёгкие, кислород, углекислый газ,</w:t>
      </w:r>
    </w:p>
    <w:p w:rsidR="00045F4D" w:rsidRPr="00AA0295" w:rsidRDefault="00045F4D" w:rsidP="00FB7E4A">
      <w:pPr>
        <w:tabs>
          <w:tab w:val="left" w:pos="113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AA0295">
        <w:rPr>
          <w:rFonts w:ascii="Times New Roman" w:hAnsi="Times New Roman"/>
          <w:b/>
          <w:sz w:val="28"/>
          <w:szCs w:val="28"/>
        </w:rPr>
        <w:t>«Социально – коммуникативное развитие»:</w:t>
      </w:r>
    </w:p>
    <w:p w:rsidR="00045F4D" w:rsidRDefault="00045F4D" w:rsidP="00FB7E4A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умение общаться со взрослыми и сверстниками.</w:t>
      </w:r>
    </w:p>
    <w:p w:rsidR="00045F4D" w:rsidRPr="00AA0295" w:rsidRDefault="00045F4D" w:rsidP="00FB7E4A">
      <w:pPr>
        <w:tabs>
          <w:tab w:val="left" w:pos="113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AA0295">
        <w:rPr>
          <w:rFonts w:ascii="Times New Roman" w:hAnsi="Times New Roman"/>
          <w:b/>
          <w:sz w:val="28"/>
          <w:szCs w:val="28"/>
        </w:rPr>
        <w:t>«Художественно – эстетическое развитие»:</w:t>
      </w:r>
    </w:p>
    <w:p w:rsidR="00045F4D" w:rsidRDefault="00045F4D" w:rsidP="00FB7E4A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эмоциональную сторону детей, умение адекватно выражать своё эмоциональное состояние, воспринимать спокойную музыку и стихи.</w:t>
      </w:r>
    </w:p>
    <w:p w:rsidR="00045F4D" w:rsidRPr="00AA0295" w:rsidRDefault="00045F4D" w:rsidP="00EE622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0295">
        <w:rPr>
          <w:rFonts w:ascii="Times New Roman" w:hAnsi="Times New Roman"/>
          <w:b/>
          <w:sz w:val="28"/>
          <w:szCs w:val="28"/>
        </w:rPr>
        <w:t>«Физическое развитие»:</w:t>
      </w:r>
    </w:p>
    <w:p w:rsidR="00045F4D" w:rsidRDefault="00045F4D" w:rsidP="00EE6225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умение заботиться о себе, о своём здоровье.</w:t>
      </w:r>
    </w:p>
    <w:p w:rsidR="00045F4D" w:rsidRDefault="00045F4D" w:rsidP="00EE6225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координацию движений согласовываясь с текстом упражнений;</w:t>
      </w:r>
    </w:p>
    <w:p w:rsidR="00045F4D" w:rsidRDefault="00045F4D" w:rsidP="00EE6225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-конкретизировать, что дыхание – это основа жизни.</w:t>
      </w:r>
    </w:p>
    <w:p w:rsidR="00045F4D" w:rsidRPr="00E669A7" w:rsidRDefault="00045F4D" w:rsidP="00FB7E4A">
      <w:pPr>
        <w:tabs>
          <w:tab w:val="left" w:pos="113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E669A7">
        <w:rPr>
          <w:rFonts w:ascii="Times New Roman" w:hAnsi="Times New Roman"/>
          <w:b/>
          <w:sz w:val="28"/>
          <w:szCs w:val="28"/>
        </w:rPr>
        <w:t>Методы и приёмы.</w:t>
      </w:r>
    </w:p>
    <w:p w:rsidR="00045F4D" w:rsidRDefault="00045F4D" w:rsidP="00FB7E4A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669A7">
        <w:rPr>
          <w:rFonts w:ascii="Times New Roman" w:hAnsi="Times New Roman"/>
          <w:b/>
          <w:sz w:val="28"/>
          <w:szCs w:val="28"/>
        </w:rPr>
        <w:t>Практические</w:t>
      </w:r>
      <w:r>
        <w:rPr>
          <w:rFonts w:ascii="Times New Roman" w:hAnsi="Times New Roman"/>
          <w:sz w:val="28"/>
          <w:szCs w:val="28"/>
        </w:rPr>
        <w:t>: эксперимент «Надуем шар», упражнение «Бабочки», оздоровительная минутка «Идём в лес», этюд «Дует ве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тер», «Дождик».</w:t>
      </w:r>
    </w:p>
    <w:p w:rsidR="00045F4D" w:rsidRPr="00E669A7" w:rsidRDefault="00045F4D" w:rsidP="00FB7E4A">
      <w:pPr>
        <w:tabs>
          <w:tab w:val="left" w:pos="113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E669A7">
        <w:rPr>
          <w:rFonts w:ascii="Times New Roman" w:hAnsi="Times New Roman"/>
          <w:b/>
          <w:sz w:val="28"/>
          <w:szCs w:val="28"/>
        </w:rPr>
        <w:t>Наглядные:</w:t>
      </w:r>
      <w:r w:rsidRPr="00E86085">
        <w:rPr>
          <w:rFonts w:ascii="Times New Roman" w:hAnsi="Times New Roman"/>
          <w:sz w:val="28"/>
          <w:szCs w:val="28"/>
        </w:rPr>
        <w:t xml:space="preserve"> слайды</w:t>
      </w:r>
      <w:r>
        <w:rPr>
          <w:rFonts w:ascii="Times New Roman" w:hAnsi="Times New Roman"/>
          <w:sz w:val="28"/>
          <w:szCs w:val="28"/>
        </w:rPr>
        <w:t>, картинка  - гроздь винограда, плакат с изображением человека, карточки с разными предметами.</w:t>
      </w:r>
    </w:p>
    <w:p w:rsidR="00045F4D" w:rsidRDefault="00045F4D" w:rsidP="00FB7E4A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669A7">
        <w:rPr>
          <w:rFonts w:ascii="Times New Roman" w:hAnsi="Times New Roman"/>
          <w:b/>
          <w:sz w:val="28"/>
          <w:szCs w:val="28"/>
        </w:rPr>
        <w:t>Словесные:</w:t>
      </w:r>
      <w:r>
        <w:rPr>
          <w:rFonts w:ascii="Times New Roman" w:hAnsi="Times New Roman"/>
          <w:sz w:val="28"/>
          <w:szCs w:val="28"/>
        </w:rPr>
        <w:t xml:space="preserve"> загадка, вопросы, уточнения, повторения, составление памятки.</w:t>
      </w:r>
    </w:p>
    <w:p w:rsidR="00045F4D" w:rsidRDefault="00045F4D" w:rsidP="00FB7E4A">
      <w:pPr>
        <w:tabs>
          <w:tab w:val="left" w:pos="113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и оборудование</w:t>
      </w:r>
      <w:r w:rsidRPr="003C7CCB">
        <w:rPr>
          <w:rFonts w:ascii="Times New Roman" w:hAnsi="Times New Roman"/>
          <w:sz w:val="28"/>
          <w:szCs w:val="28"/>
        </w:rPr>
        <w:t>: слайды о лёгких</w:t>
      </w:r>
      <w:r>
        <w:rPr>
          <w:rFonts w:ascii="Times New Roman" w:hAnsi="Times New Roman"/>
          <w:sz w:val="28"/>
          <w:szCs w:val="28"/>
        </w:rPr>
        <w:t>, шары воздушные, кусочки ватки и крупнопористые губки  по количеству детей, бабочка – игрушка, музыкальное сопровождение, картинка «Гроздь винограда», на отдельных столах прозрачная посуда (3-4шт.), на других нарисованы круг; вода, плакат с изображением человека (видны внутренние органы), живые ароматные  цветы; листы тёмных и светлых оттенков, карандаши, краски, памятка здоровья.</w:t>
      </w:r>
    </w:p>
    <w:p w:rsidR="00045F4D" w:rsidRDefault="00045F4D" w:rsidP="00FB7E4A">
      <w:pPr>
        <w:tabs>
          <w:tab w:val="left" w:pos="113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45F4D" w:rsidRDefault="00045F4D" w:rsidP="00FB7E4A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совместной деятельности.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5"/>
        <w:gridCol w:w="5604"/>
      </w:tblGrid>
      <w:tr w:rsidR="00045F4D" w:rsidRPr="00CA51B5" w:rsidTr="00CA51B5">
        <w:tc>
          <w:tcPr>
            <w:tcW w:w="3825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5604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Формы организации совместной деятельности</w:t>
            </w:r>
          </w:p>
        </w:tc>
      </w:tr>
      <w:tr w:rsidR="00045F4D" w:rsidRPr="00CA51B5" w:rsidTr="00CA51B5">
        <w:tc>
          <w:tcPr>
            <w:tcW w:w="3825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5604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Упражнение «Бабочки» ( психогимнастика М. Чистяковой), оздоровительная минутка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«Идём в лес»; упражнение «Понюхаем цветок» и «Загони ватку в домик; этюд «Дует ветер», «Дождик», упражнение на расслабление «Наш сон».</w:t>
            </w:r>
          </w:p>
        </w:tc>
      </w:tr>
      <w:tr w:rsidR="00045F4D" w:rsidRPr="00CA51B5" w:rsidTr="00CA51B5">
        <w:tc>
          <w:tcPr>
            <w:tcW w:w="3825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604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Вопросы, загадка, настольная игра  с карточками,  составление памятки здоровья.</w:t>
            </w:r>
          </w:p>
        </w:tc>
      </w:tr>
      <w:tr w:rsidR="00045F4D" w:rsidRPr="00CA51B5" w:rsidTr="00CA51B5">
        <w:tc>
          <w:tcPr>
            <w:tcW w:w="3825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604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Экспериментирование с шарами, с губкой и водой, с ваткой, с цветком.</w:t>
            </w:r>
          </w:p>
        </w:tc>
      </w:tr>
      <w:tr w:rsidR="00045F4D" w:rsidRPr="00CA51B5" w:rsidTr="00CA51B5">
        <w:tc>
          <w:tcPr>
            <w:tcW w:w="3825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5604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Слушание (спокойная музыка, пение птиц).</w:t>
            </w:r>
          </w:p>
        </w:tc>
      </w:tr>
      <w:tr w:rsidR="00045F4D" w:rsidRPr="00CA51B5" w:rsidTr="00CA51B5">
        <w:tc>
          <w:tcPr>
            <w:tcW w:w="3825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5604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Рисование.</w:t>
            </w:r>
          </w:p>
        </w:tc>
      </w:tr>
    </w:tbl>
    <w:p w:rsidR="00045F4D" w:rsidRDefault="00045F4D" w:rsidP="001C1CA0">
      <w:pPr>
        <w:tabs>
          <w:tab w:val="left" w:pos="1134"/>
        </w:tabs>
        <w:spacing w:line="240" w:lineRule="auto"/>
        <w:ind w:left="142"/>
        <w:rPr>
          <w:rFonts w:ascii="Times New Roman" w:hAnsi="Times New Roman"/>
          <w:sz w:val="28"/>
          <w:szCs w:val="28"/>
        </w:rPr>
      </w:pPr>
    </w:p>
    <w:p w:rsidR="00045F4D" w:rsidRPr="001659AC" w:rsidRDefault="00045F4D" w:rsidP="001C1CA0">
      <w:pPr>
        <w:tabs>
          <w:tab w:val="left" w:pos="1134"/>
        </w:tabs>
        <w:spacing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1659AC"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tbl>
      <w:tblPr>
        <w:tblW w:w="942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3689"/>
        <w:gridCol w:w="2692"/>
        <w:gridCol w:w="2482"/>
      </w:tblGrid>
      <w:tr w:rsidR="00045F4D" w:rsidRPr="00CA51B5" w:rsidTr="00CA51B5">
        <w:tc>
          <w:tcPr>
            <w:tcW w:w="566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44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929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045F4D" w:rsidRPr="00CA51B5" w:rsidTr="00CA51B5">
        <w:tc>
          <w:tcPr>
            <w:tcW w:w="566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90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В группу вбегает Незнайка. Говорит, что друзья ему загадали загадку, а он никак не может разгадать. Просит детей помочь ему. Загадка: «Мы воздух в себя вдыхаем. И никогда не отдыхаем».</w:t>
            </w:r>
          </w:p>
        </w:tc>
        <w:tc>
          <w:tcPr>
            <w:tcW w:w="2844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Дети встречают Незнайку и отгадывают загадку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(лёгкие).</w:t>
            </w:r>
          </w:p>
        </w:tc>
        <w:tc>
          <w:tcPr>
            <w:tcW w:w="1929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Сформирован положительный эмоциональный настрой.</w:t>
            </w:r>
          </w:p>
        </w:tc>
      </w:tr>
      <w:tr w:rsidR="00045F4D" w:rsidRPr="00CA51B5" w:rsidTr="00CA51B5">
        <w:tc>
          <w:tcPr>
            <w:tcW w:w="566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90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Воспитатель показывает слайд  с изображением лёгких. Говорит, что сегодня поговорим о лёгких.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Для того, чтобы дышать, у человека есть специальные органы – лёгкие. Расположены они слева и справа  в грудной клетке ( в груди ). Наши лёгкие работают днём и ночью, изо дня в день, всю нашу жизнь. Лёгкие, как и сердце, работают без остановки. Спрашивает, что бы было, если бы лёгкие не работали. Предлагает задержать дыхание. Далее рассказывает, что когда мы вдыхаем воздух, лёгкие наполняются воздухом и расширяются. При выдохе они выпускают из себя воздух и уменьшаются. Мы дышим кислородом , а выдыхаем углекислый газ. Читает:  «Без дыханья жизни нет. Без дыханья меркнет свет. Дышат птицы и цветы. Дышит он. И я,  и ты!». Предлагает посмотреть вокруг: кругом растения! Вот кто нам помогает!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Растения, наоборот: вдыхают углекислый газ, а выдыхают полезный для нас кислород.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Раздаёт детям цветочки и советует понюхать: вдыхаем аромат. Нам приятно.</w:t>
            </w:r>
          </w:p>
        </w:tc>
        <w:tc>
          <w:tcPr>
            <w:tcW w:w="2844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Рассматривают слайд, слушают воспитателя.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Дети высказывают своё мнение, что без дыхания тяжело, можно задохнуться.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Слушают стихотворение.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Выполняют упражнение «Понюхаем цветок».</w:t>
            </w:r>
          </w:p>
        </w:tc>
        <w:tc>
          <w:tcPr>
            <w:tcW w:w="1929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Сформирован интерес к предстоящей деятельности.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Сформировано представление о работе лёгких, об их значении в жизни человека, о дыхательных движениях – вдох – выдох.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Сформировано чувство радости.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F4D" w:rsidRPr="00CA51B5" w:rsidTr="00CA51B5">
        <w:tc>
          <w:tcPr>
            <w:tcW w:w="566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90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На что похожи лёгкие?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Раздаёт детям и Незнайке шары.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Предлагает сравнить.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Эксперимент «Надуем шар».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Надуваем. Вот так и наши лёгкие наполняются воздухом при вдохе. А теперь выпускаем  из шара.  Шар пустой. Так и лёгкие  при выдохе освобождаются от воздуха. Предлагает повторить .</w:t>
            </w:r>
          </w:p>
        </w:tc>
        <w:tc>
          <w:tcPr>
            <w:tcW w:w="2844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Высказывают свои предположения.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Сравнивают шары с лёгкими.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Надувают и спускают шары.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Повторяют действия и слова: вдох – воздух есть, выдох – нет.</w:t>
            </w:r>
          </w:p>
        </w:tc>
        <w:tc>
          <w:tcPr>
            <w:tcW w:w="1929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Закрепление навыков исследовательской деятельности.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F4D" w:rsidRPr="00CA51B5" w:rsidTr="00CA51B5">
        <w:tc>
          <w:tcPr>
            <w:tcW w:w="566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90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Показывает бабочку. Предлагает сравнить: лёгкие похожи на крылья бабочек. Упражнение «Бабочки». Включает медленную музыку.</w:t>
            </w:r>
          </w:p>
        </w:tc>
        <w:tc>
          <w:tcPr>
            <w:tcW w:w="2844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Сравнивают. Имитируют, как бабочка плавно машет крыльями, поднимая их вверх и опуская вниз. Летают.</w:t>
            </w:r>
          </w:p>
        </w:tc>
        <w:tc>
          <w:tcPr>
            <w:tcW w:w="1929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Сформировано представление о работе лёгких.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F4D" w:rsidRPr="00CA51B5" w:rsidTr="00CA51B5">
        <w:tc>
          <w:tcPr>
            <w:tcW w:w="566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90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Показывает картинку – гроздь винограда. Предлагает сравнить: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На лёгких вместо ягод  очень мелкие воздушные пузырьки, которые невозможно разглядеть.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Когда делаем вдох, они наполняются воздухом, при выдохе – сжимаются.</w:t>
            </w:r>
          </w:p>
        </w:tc>
        <w:tc>
          <w:tcPr>
            <w:tcW w:w="2844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Рассматривают, сравнивают.</w:t>
            </w:r>
          </w:p>
        </w:tc>
        <w:tc>
          <w:tcPr>
            <w:tcW w:w="1929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Активизирована мыслительная деятельность.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F4D" w:rsidRPr="00CA51B5" w:rsidTr="00CA51B5">
        <w:tc>
          <w:tcPr>
            <w:tcW w:w="566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90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Как работают лёгкие?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Эксперимент с губкой и водой.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Предлагает подойти к столам, на которых стоит прозрачная посуда. Наливает воду и раздаёт крупнопористую губку.</w:t>
            </w:r>
          </w:p>
        </w:tc>
        <w:tc>
          <w:tcPr>
            <w:tcW w:w="2844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Сжимают губку в воде (вдох) и разжимают (выдох).</w:t>
            </w:r>
          </w:p>
        </w:tc>
        <w:tc>
          <w:tcPr>
            <w:tcW w:w="1929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Развитие тактильных ощущений.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F4D" w:rsidRPr="00CA51B5" w:rsidTr="00CA51B5">
        <w:tc>
          <w:tcPr>
            <w:tcW w:w="566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90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Спрашивает, как нужно правильно дышать. Показывает плакат и прослеживает прохождение воздуха: вдыхаем через нос, потом воздух проходит через гортань (горло) вниз, затем в бронхи, а потом попадает в лёгкие.</w:t>
            </w:r>
          </w:p>
        </w:tc>
        <w:tc>
          <w:tcPr>
            <w:tcW w:w="2844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 xml:space="preserve">Отвечают, что вдыхать нужно через нос. 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Прослеживают путь воздуха по показу воспитателя.</w:t>
            </w:r>
          </w:p>
        </w:tc>
        <w:tc>
          <w:tcPr>
            <w:tcW w:w="1929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Сформировано представление о пути прохождения воздуха.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F4D" w:rsidRPr="00CA51B5" w:rsidTr="00CA51B5">
        <w:tc>
          <w:tcPr>
            <w:tcW w:w="566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90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Как нужно заботиться о лёгких?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Лёгкие очень ранимы, поэтому очень важно знать , как не навредить им. Люди заботятся о своих лёгких. Существует много способов укрепить лёгкие.                  1. Оздоровительная минутка  «Идём в лес». Пойдёмте в лес, чтобы подышать свежим воздухом.   Звучит музыка, пение птиц. Мы в лес пойдём, грибов наберём. Незнайку громко позовём: « Ау, Ау, Ау!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 xml:space="preserve">Никто не откликается, лишь эхо  тихо отзывается: Ау, Ау, Ау!».  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2. Этюд «Дует ветер». Незнайка наш нашёлся, и мы отправились на полянку. Идём на полянку, светит солнышко, дует лёгкий   ветерок и колышет травку, цветы. Пришли. И вдруг подул сильный ветер. Он громко загудел: «У-у-у-у».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3.Упражнение «Загони ватку в домик». Раздать ватки. На столах мелом  нарисованы круги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4.Этюд «Дождик». Пока дети шли домой, на небо набежали тучки, спрятали солнышко и вдруг начался дождь. Забарабанил он по листьям и траве. Как капли закапали?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Читает стихотворение.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Дают разные варианты ответов.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Идут как будто бы в лес.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Собирают грибы.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Повторяют слова, зовут Незнайку.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Идут «на полянку», показывают, как дует слабый ветер, затем сильный. Выполняют произвольные движения.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Дуют на ватку, стараясь загнать её в домик – кружок.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Идут «домой», убегают от дождя, показывают, как капает дождь. Повторяют: «Капля раз, капля два. Капли медленно сперва – кап, кап, кап.(хлопки)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Стали капли подгонять – кап, кап, кап (хлопки). Зонтик поскорей раскроем, от дождя себя укроем (показывают).</w:t>
            </w:r>
          </w:p>
        </w:tc>
        <w:tc>
          <w:tcPr>
            <w:tcW w:w="1929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Развитие мыслительной деятельности.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Сформирован положительный эмоциональный настрой.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Обеспечена потребность в движении.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Развитие связной речи.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Сформирован интерес к дальнейшей деятельности.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Развитие представлений  о способах укрепления лёгких.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Восприятие художественной литературы.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Обеспечена потребность в движении.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F4D" w:rsidRPr="00CA51B5" w:rsidTr="00CA51B5">
        <w:tc>
          <w:tcPr>
            <w:tcW w:w="566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90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Игра «Что хорошо и что вредно для дыхательной системы». Предлагает рассмотреть карточки с изображением разных предметов, выбрать и  нарисовать их на разных  по цвету  листах.</w:t>
            </w:r>
          </w:p>
        </w:tc>
        <w:tc>
          <w:tcPr>
            <w:tcW w:w="2844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На светлом листе рисуют  полезные для лёгких предметы (свежий воздух, растения, физкультурные атрибуты…) , а   на тёмном – вредные (дым, курение, простуда…).</w:t>
            </w:r>
          </w:p>
        </w:tc>
        <w:tc>
          <w:tcPr>
            <w:tcW w:w="1929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Реализация изобразительной деятельности.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Развитие внимания, мышления.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F4D" w:rsidRPr="00CA51B5" w:rsidTr="00CA51B5">
        <w:tc>
          <w:tcPr>
            <w:tcW w:w="566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90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Рассматривают рисунки и делают совместные выводы: вредно дышать грязным воздухом, чаще нужно ходить в лес, парк, полезно много комнатных растений, вредно курение, стараться меньше болеть, заниматься спортом.</w:t>
            </w:r>
          </w:p>
        </w:tc>
        <w:tc>
          <w:tcPr>
            <w:tcW w:w="2844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Делают совместные выводы.</w:t>
            </w:r>
          </w:p>
        </w:tc>
        <w:tc>
          <w:tcPr>
            <w:tcW w:w="1929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Сформировано умение делать выводы.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F4D" w:rsidRPr="00CA51B5" w:rsidTr="00CA51B5">
        <w:tc>
          <w:tcPr>
            <w:tcW w:w="566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090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Упражнение на расслабление «Наш сон». Предлагает лечь на пол, закрыть глаза и послушать шум воды. Включает запись. Вы спите, и вам снится один и тот же сон. Как будто светит солнце, вы идёте по сосновому бору, пахнет смолой, свежей листвой. Вы вдыхаете воздух полной грудью. Вас окружает красивая природа.  Вам так радостно!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Музыка смолкает. Откройте глазки. Какое у вас настроение?</w:t>
            </w:r>
          </w:p>
        </w:tc>
        <w:tc>
          <w:tcPr>
            <w:tcW w:w="2844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Выполняют действия согласно словам воспитателя.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Рассказывают, какое у них настроение.</w:t>
            </w:r>
          </w:p>
        </w:tc>
        <w:tc>
          <w:tcPr>
            <w:tcW w:w="1929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Сформировано чувство эмоционального положительного состояния, расслабленности, чувство радости.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F4D" w:rsidRPr="00CA51B5" w:rsidTr="00CA51B5">
        <w:tc>
          <w:tcPr>
            <w:tcW w:w="566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090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Читает памятку о правилах здоровья. Просит повторить.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Вручают памятку  Незнайке для его друзей.</w:t>
            </w:r>
          </w:p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Благодарит детей за добрые слова и за добрые дела.</w:t>
            </w:r>
          </w:p>
        </w:tc>
        <w:tc>
          <w:tcPr>
            <w:tcW w:w="2844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Повторяют слова: «Чаще улыбаться, по пустякам не огорчаться. Всегда иметь здоровый вид. Вовек не знать, где что болит!».</w:t>
            </w:r>
          </w:p>
        </w:tc>
        <w:tc>
          <w:tcPr>
            <w:tcW w:w="1929" w:type="dxa"/>
          </w:tcPr>
          <w:p w:rsidR="00045F4D" w:rsidRPr="00CA51B5" w:rsidRDefault="00045F4D" w:rsidP="00CA51B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B5">
              <w:rPr>
                <w:rFonts w:ascii="Times New Roman" w:hAnsi="Times New Roman"/>
                <w:sz w:val="28"/>
                <w:szCs w:val="28"/>
              </w:rPr>
              <w:t>Развитие  социального и эмоционального  интеллекта.</w:t>
            </w:r>
          </w:p>
        </w:tc>
      </w:tr>
    </w:tbl>
    <w:p w:rsidR="00045F4D" w:rsidRPr="00BD3024" w:rsidRDefault="00045F4D" w:rsidP="001C1CA0">
      <w:pPr>
        <w:tabs>
          <w:tab w:val="left" w:pos="1134"/>
        </w:tabs>
        <w:spacing w:line="240" w:lineRule="auto"/>
        <w:ind w:left="142"/>
        <w:rPr>
          <w:rFonts w:ascii="Times New Roman" w:hAnsi="Times New Roman"/>
          <w:sz w:val="28"/>
          <w:szCs w:val="28"/>
        </w:rPr>
      </w:pPr>
    </w:p>
    <w:sectPr w:rsidR="00045F4D" w:rsidRPr="00BD3024" w:rsidSect="00F5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F4D" w:rsidRDefault="00045F4D" w:rsidP="004E5257">
      <w:pPr>
        <w:spacing w:after="0" w:line="240" w:lineRule="auto"/>
      </w:pPr>
      <w:r>
        <w:separator/>
      </w:r>
    </w:p>
  </w:endnote>
  <w:endnote w:type="continuationSeparator" w:id="0">
    <w:p w:rsidR="00045F4D" w:rsidRDefault="00045F4D" w:rsidP="004E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F4D" w:rsidRDefault="00045F4D" w:rsidP="004E5257">
      <w:pPr>
        <w:spacing w:after="0" w:line="240" w:lineRule="auto"/>
      </w:pPr>
      <w:r>
        <w:separator/>
      </w:r>
    </w:p>
  </w:footnote>
  <w:footnote w:type="continuationSeparator" w:id="0">
    <w:p w:rsidR="00045F4D" w:rsidRDefault="00045F4D" w:rsidP="004E5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3476"/>
    <w:multiLevelType w:val="hybridMultilevel"/>
    <w:tmpl w:val="EE14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E97"/>
    <w:rsid w:val="00031449"/>
    <w:rsid w:val="00040CDC"/>
    <w:rsid w:val="00045F4D"/>
    <w:rsid w:val="000915F4"/>
    <w:rsid w:val="000C7677"/>
    <w:rsid w:val="001247CB"/>
    <w:rsid w:val="001659AC"/>
    <w:rsid w:val="00165A74"/>
    <w:rsid w:val="0017134F"/>
    <w:rsid w:val="001A17A7"/>
    <w:rsid w:val="001C1CA0"/>
    <w:rsid w:val="00304CF4"/>
    <w:rsid w:val="003B10BD"/>
    <w:rsid w:val="003C7CCB"/>
    <w:rsid w:val="0041273F"/>
    <w:rsid w:val="004C3931"/>
    <w:rsid w:val="004E5257"/>
    <w:rsid w:val="005409B7"/>
    <w:rsid w:val="00560646"/>
    <w:rsid w:val="005A08EA"/>
    <w:rsid w:val="005D17FD"/>
    <w:rsid w:val="00613E09"/>
    <w:rsid w:val="006231DB"/>
    <w:rsid w:val="006663D1"/>
    <w:rsid w:val="00694BEE"/>
    <w:rsid w:val="00696BA6"/>
    <w:rsid w:val="006B6FB9"/>
    <w:rsid w:val="006C043F"/>
    <w:rsid w:val="0076165B"/>
    <w:rsid w:val="007E3C1F"/>
    <w:rsid w:val="0081107D"/>
    <w:rsid w:val="00822845"/>
    <w:rsid w:val="008476A3"/>
    <w:rsid w:val="00882ADC"/>
    <w:rsid w:val="008A1EF6"/>
    <w:rsid w:val="008A5874"/>
    <w:rsid w:val="009C6F42"/>
    <w:rsid w:val="00A61332"/>
    <w:rsid w:val="00AA0295"/>
    <w:rsid w:val="00AB3094"/>
    <w:rsid w:val="00B15DDE"/>
    <w:rsid w:val="00BB6AF1"/>
    <w:rsid w:val="00BC661F"/>
    <w:rsid w:val="00BD3024"/>
    <w:rsid w:val="00BE71EE"/>
    <w:rsid w:val="00C10DBE"/>
    <w:rsid w:val="00CA51B5"/>
    <w:rsid w:val="00CC36AA"/>
    <w:rsid w:val="00D322AB"/>
    <w:rsid w:val="00D35E6D"/>
    <w:rsid w:val="00D52E97"/>
    <w:rsid w:val="00DA2924"/>
    <w:rsid w:val="00DE118C"/>
    <w:rsid w:val="00E0600A"/>
    <w:rsid w:val="00E669A7"/>
    <w:rsid w:val="00E82045"/>
    <w:rsid w:val="00E86085"/>
    <w:rsid w:val="00E92108"/>
    <w:rsid w:val="00EE6225"/>
    <w:rsid w:val="00F40744"/>
    <w:rsid w:val="00F57D48"/>
    <w:rsid w:val="00FB7E4A"/>
    <w:rsid w:val="00FC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30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52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5257"/>
    <w:rPr>
      <w:rFonts w:cs="Times New Roman"/>
    </w:rPr>
  </w:style>
  <w:style w:type="paragraph" w:styleId="ListParagraph">
    <w:name w:val="List Paragraph"/>
    <w:basedOn w:val="Normal"/>
    <w:uiPriority w:val="99"/>
    <w:qFormat/>
    <w:rsid w:val="007E3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487</TotalTime>
  <Pages>6</Pages>
  <Words>1393</Words>
  <Characters>7941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ФАРЕН</cp:lastModifiedBy>
  <cp:revision>18</cp:revision>
  <cp:lastPrinted>2016-02-16T10:55:00Z</cp:lastPrinted>
  <dcterms:created xsi:type="dcterms:W3CDTF">2016-02-08T19:45:00Z</dcterms:created>
  <dcterms:modified xsi:type="dcterms:W3CDTF">2016-02-16T13:00:00Z</dcterms:modified>
</cp:coreProperties>
</file>