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" type="tile"/>
    </v:background>
  </w:background>
  <w:body>
    <w:p w:rsidR="00DA5975" w:rsidRPr="00007D64" w:rsidRDefault="00DA5975" w:rsidP="003E1856">
      <w:pPr>
        <w:pStyle w:val="c2"/>
        <w:jc w:val="center"/>
        <w:rPr>
          <w:b/>
          <w:i/>
          <w:color w:val="C00000"/>
          <w:sz w:val="36"/>
          <w:szCs w:val="36"/>
        </w:rPr>
      </w:pPr>
      <w:r w:rsidRPr="00007D64">
        <w:rPr>
          <w:rStyle w:val="c0"/>
          <w:b/>
          <w:i/>
          <w:color w:val="C00000"/>
          <w:sz w:val="36"/>
          <w:szCs w:val="36"/>
        </w:rPr>
        <w:t>''Домашний  театр''.</w:t>
      </w:r>
    </w:p>
    <w:p w:rsidR="00DA5975" w:rsidRPr="00007D64" w:rsidRDefault="00DA5975" w:rsidP="003E1856">
      <w:pPr>
        <w:pStyle w:val="c2"/>
        <w:jc w:val="both"/>
        <w:rPr>
          <w:sz w:val="28"/>
          <w:szCs w:val="28"/>
        </w:rPr>
      </w:pPr>
      <w:r w:rsidRPr="00007D64">
        <w:rPr>
          <w:rStyle w:val="c0"/>
          <w:sz w:val="28"/>
          <w:szCs w:val="28"/>
        </w:rPr>
        <w:t> Устройте вместе с малышом познавательное и веселое путешествие в мир  кукол..А кукольный театр можно создать своими руками.</w:t>
      </w:r>
    </w:p>
    <w:p w:rsidR="00DA5975" w:rsidRPr="00007D64" w:rsidRDefault="00DA5975" w:rsidP="003E1856">
      <w:pPr>
        <w:pStyle w:val="c2"/>
        <w:jc w:val="center"/>
        <w:rPr>
          <w:sz w:val="28"/>
          <w:szCs w:val="28"/>
        </w:rPr>
      </w:pPr>
      <w:r w:rsidRPr="00007D64">
        <w:rPr>
          <w:rStyle w:val="c0"/>
          <w:sz w:val="28"/>
          <w:szCs w:val="28"/>
        </w:rPr>
        <w:t>Эти удивительные куклы</w:t>
      </w:r>
    </w:p>
    <w:p w:rsidR="00DA5975" w:rsidRPr="00007D64" w:rsidRDefault="00DA5975" w:rsidP="003E1856">
      <w:pPr>
        <w:pStyle w:val="c2"/>
        <w:jc w:val="both"/>
        <w:rPr>
          <w:sz w:val="28"/>
          <w:szCs w:val="28"/>
        </w:rPr>
      </w:pPr>
      <w:r w:rsidRPr="00007D64">
        <w:rPr>
          <w:rStyle w:val="c0"/>
          <w:sz w:val="28"/>
          <w:szCs w:val="28"/>
        </w:rPr>
        <w:t>Многие мамы, которые играли с малышами куклами-перчатками, согласятся: для крохи это действительно чудо. 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Итак, попробуем…</w:t>
      </w:r>
    </w:p>
    <w:p w:rsidR="00DA5975" w:rsidRPr="00007D64" w:rsidRDefault="00DA5975" w:rsidP="003E1856">
      <w:pPr>
        <w:pStyle w:val="c2"/>
        <w:jc w:val="center"/>
        <w:rPr>
          <w:sz w:val="28"/>
          <w:szCs w:val="28"/>
        </w:rPr>
      </w:pPr>
      <w:r w:rsidRPr="00007D64">
        <w:rPr>
          <w:rStyle w:val="c0"/>
          <w:sz w:val="28"/>
          <w:szCs w:val="28"/>
        </w:rPr>
        <w:t>Жёваная бумага</w:t>
      </w:r>
    </w:p>
    <w:p w:rsidR="00DA5975" w:rsidRPr="00007D64" w:rsidRDefault="00DA5975" w:rsidP="003E1856">
      <w:pPr>
        <w:pStyle w:val="c2"/>
        <w:jc w:val="both"/>
        <w:rPr>
          <w:sz w:val="28"/>
          <w:szCs w:val="28"/>
        </w:rPr>
      </w:pPr>
      <w:r w:rsidRPr="00007D64">
        <w:rPr>
          <w:rStyle w:val="c0"/>
          <w:sz w:val="28"/>
          <w:szCs w:val="28"/>
        </w:rPr>
        <w:t> Да, именно так переводится с французского словосочетание папье-маше. И эта интересная техника работы с бумагой поможет нам не только сделать оригинальных кукол, но и потренирует мелкую моторику малыша, даст ему возможность почувствовать себя настоящим волшебником и творцом. Начинаем с того, что сделаем из пластилина шар по размеру головы нашей куклы. Теперь, как настоящие скульпторы, на основе этого шара слепим лицо или мордочку с глазницами, носом, ушами. Пусть малыш попробует это сделать сам, а вы слегка помогайте и корректируйте его работу. Когда нужное лицо получилось, острым тонким ножом разрежьте пластилиновую заготовку на две части: “лицо” и “затылок”. Теперь, пока вы на кухне варите клейстер — клей из воды и муки — малыш делает важную работу: рвет старые газеты на маленькие кусочки. После этого обмакиваем каждый кусочек в клейстер и обклеиваем наши пластилиновые половинки. Наклеили слой, высушили, наклеиваем следующий. И так 5-6 слоев. После полного высыхания, аккуратно убираем пластилин из нашего папье-маше. Теперь соединяем две половинки головы вместе и склеиваем полоской бумаги или ткани. Осталось самое интересное — раскрасить. Сначала покройте всю кукольную голову белой гуашью или темперой в несколько слоев. После того, как грунтовка высохнет, можно приступить к раскрашиванию. Для этого лучше взять не гуашь, а темперу — она хорошо ложится и совсем не пачкается после высыхания. Последний штрих — волосы. Их можно сделать из кусочков меха, шерстяных ниток, шнурков, войлока, тесьмы. Все зависит от того, какой персонаж у вас должен получиться. Теперь делаем в голове отверстие для пальца и прикрепляем к перчатке. Получилась замечательная кукла, со своим характером и индивидуальностью, в которую было вложено так много сосредоточенного сопения и труда маленького кукольника.</w:t>
      </w:r>
    </w:p>
    <w:sectPr w:rsidR="00DA5975" w:rsidRPr="00007D64" w:rsidSect="003E1856">
      <w:pgSz w:w="11906" w:h="16838"/>
      <w:pgMar w:top="1134" w:right="1106" w:bottom="719" w:left="108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D64"/>
    <w:rsid w:val="00007D64"/>
    <w:rsid w:val="00050EC2"/>
    <w:rsid w:val="0015789F"/>
    <w:rsid w:val="003153F8"/>
    <w:rsid w:val="003E1856"/>
    <w:rsid w:val="0072188B"/>
    <w:rsid w:val="007A386F"/>
    <w:rsid w:val="00894640"/>
    <w:rsid w:val="008C2862"/>
    <w:rsid w:val="00A13A98"/>
    <w:rsid w:val="00AE46A2"/>
    <w:rsid w:val="00DA5975"/>
    <w:rsid w:val="00EB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C2862"/>
    <w:pPr>
      <w:spacing w:after="200" w:line="276" w:lineRule="auto"/>
    </w:pPr>
    <w:rPr>
      <w:bCs/>
      <w:sz w:val="24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862"/>
    <w:pPr>
      <w:keepNext/>
      <w:keepLines/>
      <w:spacing w:before="480" w:after="0"/>
      <w:outlineLvl w:val="0"/>
    </w:pPr>
    <w:rPr>
      <w:rFonts w:ascii="Cambria" w:eastAsia="Times New Roman" w:hAnsi="Cambria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2862"/>
    <w:pPr>
      <w:keepNext/>
      <w:keepLines/>
      <w:spacing w:before="200" w:after="0"/>
      <w:outlineLvl w:val="1"/>
    </w:pPr>
    <w:rPr>
      <w:rFonts w:ascii="Cambria" w:eastAsia="Times New Roman" w:hAnsi="Cambria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2862"/>
    <w:pPr>
      <w:keepNext/>
      <w:keepLines/>
      <w:spacing w:before="200" w:after="0"/>
      <w:outlineLvl w:val="2"/>
    </w:pPr>
    <w:rPr>
      <w:rFonts w:ascii="Cambria" w:eastAsia="Times New Roman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2862"/>
    <w:pPr>
      <w:keepNext/>
      <w:keepLines/>
      <w:spacing w:before="200" w:after="0"/>
      <w:outlineLvl w:val="3"/>
    </w:pPr>
    <w:rPr>
      <w:rFonts w:ascii="Cambria" w:eastAsia="Times New Roman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8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286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286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2862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286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28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286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2862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C2862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862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C2862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862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C2862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C2862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C2862"/>
    <w:pPr>
      <w:spacing w:line="240" w:lineRule="auto"/>
    </w:pPr>
    <w:rPr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C286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C286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C286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286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8C286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C2862"/>
    <w:rPr>
      <w:rFonts w:cs="Times New Roman"/>
      <w:i/>
      <w:iCs/>
    </w:rPr>
  </w:style>
  <w:style w:type="paragraph" w:styleId="NoSpacing">
    <w:name w:val="No Spacing"/>
    <w:uiPriority w:val="99"/>
    <w:qFormat/>
    <w:rsid w:val="008C2862"/>
    <w:rPr>
      <w:bCs/>
      <w:sz w:val="24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8C28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C28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8C2862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C2862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C2862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8C2862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8C2862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8C2862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8C2862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C2862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C2862"/>
    <w:pPr>
      <w:outlineLvl w:val="9"/>
    </w:pPr>
  </w:style>
  <w:style w:type="paragraph" w:customStyle="1" w:styleId="c2">
    <w:name w:val="c2"/>
    <w:basedOn w:val="Normal"/>
    <w:uiPriority w:val="99"/>
    <w:rsid w:val="00007D64"/>
    <w:pPr>
      <w:spacing w:before="100" w:beforeAutospacing="1" w:after="100" w:afterAutospacing="1" w:line="240" w:lineRule="auto"/>
    </w:pPr>
    <w:rPr>
      <w:rFonts w:eastAsia="Times New Roman"/>
      <w:bCs w:val="0"/>
      <w:szCs w:val="24"/>
      <w:lang w:val="ru-RU" w:eastAsia="ru-RU"/>
    </w:rPr>
  </w:style>
  <w:style w:type="character" w:customStyle="1" w:styleId="c0">
    <w:name w:val="c0"/>
    <w:basedOn w:val="DefaultParagraphFont"/>
    <w:uiPriority w:val="99"/>
    <w:rsid w:val="00007D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395</Words>
  <Characters>2254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GRITON</cp:lastModifiedBy>
  <cp:revision>2</cp:revision>
  <dcterms:created xsi:type="dcterms:W3CDTF">2016-03-09T16:32:00Z</dcterms:created>
  <dcterms:modified xsi:type="dcterms:W3CDTF">2016-03-09T16:21:00Z</dcterms:modified>
</cp:coreProperties>
</file>