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82" w:rsidRDefault="00135382" w:rsidP="008C717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</w:t>
      </w:r>
    </w:p>
    <w:p w:rsidR="00135382" w:rsidRDefault="00135382" w:rsidP="001A54D2">
      <w:pPr>
        <w:spacing w:line="360" w:lineRule="auto"/>
        <w:ind w:left="-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Данные об учителе </w:t>
      </w:r>
      <w:r>
        <w:rPr>
          <w:rFonts w:ascii="Times New Roman" w:hAnsi="Times New Roman" w:cs="Times New Roman"/>
          <w:sz w:val="28"/>
          <w:szCs w:val="28"/>
        </w:rPr>
        <w:t xml:space="preserve">(ФИО, место работы, имеющаяся категория, запрашиваемая категория) Потапова Ольга Александровна, МБОУ «Первомайская СОШ», первая категория, запрашиваемая – высшая. </w:t>
      </w:r>
    </w:p>
    <w:p w:rsidR="00135382" w:rsidRDefault="00135382" w:rsidP="001A54D2">
      <w:pPr>
        <w:spacing w:line="360" w:lineRule="auto"/>
        <w:ind w:left="-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5382" w:rsidRDefault="00135382" w:rsidP="001A54D2">
      <w:pPr>
        <w:spacing w:line="360" w:lineRule="auto"/>
        <w:ind w:left="-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 xml:space="preserve">Музыка. </w:t>
      </w:r>
      <w:r w:rsidRPr="008C717F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3-Б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Учебник (УМК):</w:t>
      </w:r>
      <w:r>
        <w:rPr>
          <w:rFonts w:ascii="Times New Roman" w:hAnsi="Times New Roman" w:cs="Times New Roman"/>
          <w:sz w:val="28"/>
          <w:szCs w:val="28"/>
        </w:rPr>
        <w:t xml:space="preserve"> Школа России. Е.Д.Критская, Г.П.Сергеева, Т.С.Шмагина «Музыка 3 класс»</w:t>
      </w:r>
    </w:p>
    <w:p w:rsidR="00135382" w:rsidRDefault="00135382" w:rsidP="001A54D2">
      <w:pPr>
        <w:spacing w:line="360" w:lineRule="auto"/>
        <w:ind w:left="-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5382" w:rsidRDefault="00135382" w:rsidP="001A54D2">
      <w:pPr>
        <w:spacing w:line="360" w:lineRule="auto"/>
        <w:ind w:left="-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В современных ритмах (мюзикл). </w:t>
      </w:r>
      <w:r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изучения и закрепления новых знаний.</w:t>
      </w:r>
    </w:p>
    <w:p w:rsidR="00135382" w:rsidRDefault="00135382" w:rsidP="001A54D2">
      <w:pPr>
        <w:spacing w:line="360" w:lineRule="auto"/>
        <w:ind w:left="-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5382" w:rsidRDefault="00135382" w:rsidP="001A54D2">
      <w:pPr>
        <w:spacing w:line="360" w:lineRule="auto"/>
        <w:ind w:left="-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синтезатор, музыкальный центр, раздаточный материал на столы, демонстрационный материал.</w:t>
      </w:r>
    </w:p>
    <w:p w:rsidR="00135382" w:rsidRDefault="00135382" w:rsidP="001A54D2">
      <w:pPr>
        <w:spacing w:line="360" w:lineRule="auto"/>
        <w:ind w:left="-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учебных возможностей и предшествующих достижений учащихся класса, для которых проектируется урок:</w:t>
      </w:r>
      <w:r>
        <w:rPr>
          <w:rFonts w:ascii="Times New Roman" w:hAnsi="Times New Roman" w:cs="Times New Roman"/>
          <w:sz w:val="28"/>
          <w:szCs w:val="28"/>
        </w:rPr>
        <w:t xml:space="preserve"> В классе 19 учащихся: 9 девочек и 10 мальчиков. Большинство учащихся ответственно относятся к учебной деятельности. У них наблюдается достаточно высокий уровень сформированности познавательной активности и учебной мотивации. Уровень работоспособности, активности, самостоятельности средний. В классе есть дети с низким</w:t>
      </w:r>
      <w:r w:rsidRPr="001A5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интеллектуальным уровнем. Не всегда у учащихся, получается, поставить цель и выбрать действия в соответствии с поставленной целью. Коммуникативные компетенции сформированы. Учащиеся умеют работать в группах, в парах. Участвуют в обсуждении проблемы, ведут совместный поиск правильных ответов. Степень обученности учащихся: качество – 100%, успеваемость – 100%. Общий уровень развития учащихся средний. Дети готовы работать в группах, обсуждать важные для них проблемы.</w:t>
      </w:r>
    </w:p>
    <w:p w:rsidR="00135382" w:rsidRDefault="00135382" w:rsidP="001A54D2">
      <w:pPr>
        <w:spacing w:line="360" w:lineRule="auto"/>
        <w:ind w:left="-992"/>
        <w:jc w:val="both"/>
        <w:rPr>
          <w:rFonts w:ascii="Times New Roman" w:hAnsi="Times New Roman" w:cs="Times New Roman"/>
          <w:sz w:val="28"/>
          <w:szCs w:val="28"/>
        </w:rPr>
      </w:pPr>
    </w:p>
    <w:p w:rsidR="00135382" w:rsidRDefault="00135382" w:rsidP="001A54D2">
      <w:pPr>
        <w:spacing w:line="360" w:lineRule="auto"/>
        <w:ind w:left="-992"/>
        <w:jc w:val="both"/>
        <w:rPr>
          <w:rFonts w:ascii="Times New Roman" w:hAnsi="Times New Roman" w:cs="Times New Roman"/>
          <w:sz w:val="28"/>
          <w:szCs w:val="28"/>
        </w:rPr>
      </w:pPr>
    </w:p>
    <w:p w:rsidR="00135382" w:rsidRDefault="00135382" w:rsidP="001A54D2">
      <w:pPr>
        <w:spacing w:line="360" w:lineRule="auto"/>
        <w:ind w:left="-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урока как планируемые результаты обучения, планируемый уровень их достижений.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"/>
        <w:gridCol w:w="2491"/>
        <w:gridCol w:w="5599"/>
        <w:gridCol w:w="5599"/>
      </w:tblGrid>
      <w:tr w:rsidR="00135382" w:rsidRPr="00886688">
        <w:tc>
          <w:tcPr>
            <w:tcW w:w="3307" w:type="dxa"/>
            <w:gridSpan w:val="2"/>
          </w:tcPr>
          <w:p w:rsidR="00135382" w:rsidRPr="00886688" w:rsidRDefault="00135382" w:rsidP="008866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Вид планируемых учебных действий</w:t>
            </w:r>
          </w:p>
        </w:tc>
        <w:tc>
          <w:tcPr>
            <w:tcW w:w="5709" w:type="dxa"/>
          </w:tcPr>
          <w:p w:rsidR="00135382" w:rsidRPr="00886688" w:rsidRDefault="00135382" w:rsidP="008866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Учебные действия</w:t>
            </w:r>
          </w:p>
        </w:tc>
        <w:tc>
          <w:tcPr>
            <w:tcW w:w="5709" w:type="dxa"/>
          </w:tcPr>
          <w:p w:rsidR="00135382" w:rsidRPr="00886688" w:rsidRDefault="00135382" w:rsidP="008866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Планируемый уровень достижений результатов обучения</w:t>
            </w:r>
          </w:p>
        </w:tc>
      </w:tr>
      <w:tr w:rsidR="00135382" w:rsidRPr="00886688">
        <w:tc>
          <w:tcPr>
            <w:tcW w:w="3307" w:type="dxa"/>
            <w:gridSpan w:val="2"/>
          </w:tcPr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 Д</w:t>
            </w:r>
          </w:p>
        </w:tc>
        <w:tc>
          <w:tcPr>
            <w:tcW w:w="5709" w:type="dxa"/>
          </w:tcPr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Распознавание признаков музыкально-драматических жанров.</w:t>
            </w:r>
          </w:p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Выполнение  музыкально-пластических элементов в вокально-хоровой работе.</w:t>
            </w:r>
          </w:p>
        </w:tc>
        <w:tc>
          <w:tcPr>
            <w:tcW w:w="5709" w:type="dxa"/>
          </w:tcPr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Знать основные признаки музыкальных спектаклей.</w:t>
            </w:r>
          </w:p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Уметь применить инсценировку в вокально-хоровой работе.</w:t>
            </w:r>
          </w:p>
        </w:tc>
      </w:tr>
      <w:tr w:rsidR="00135382" w:rsidRPr="00886688">
        <w:tc>
          <w:tcPr>
            <w:tcW w:w="816" w:type="dxa"/>
            <w:vMerge w:val="restart"/>
            <w:textDirection w:val="btLr"/>
          </w:tcPr>
          <w:p w:rsidR="00135382" w:rsidRPr="00886688" w:rsidRDefault="00135382" w:rsidP="0088668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Метапредметные </w:t>
            </w:r>
          </w:p>
        </w:tc>
        <w:tc>
          <w:tcPr>
            <w:tcW w:w="2491" w:type="dxa"/>
          </w:tcPr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</w:t>
            </w:r>
          </w:p>
        </w:tc>
        <w:tc>
          <w:tcPr>
            <w:tcW w:w="5709" w:type="dxa"/>
          </w:tcPr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Постановка учебной задачи и сравнение с ней полученных результатов</w:t>
            </w:r>
          </w:p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Обобщение информации</w:t>
            </w:r>
          </w:p>
        </w:tc>
        <w:tc>
          <w:tcPr>
            <w:tcW w:w="5709" w:type="dxa"/>
          </w:tcPr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Уметь ставить и формулировать учебную проблему</w:t>
            </w:r>
          </w:p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Уметь обобщать информацию и делать вывод</w:t>
            </w:r>
          </w:p>
        </w:tc>
      </w:tr>
      <w:tr w:rsidR="00135382" w:rsidRPr="00886688">
        <w:tc>
          <w:tcPr>
            <w:tcW w:w="816" w:type="dxa"/>
            <w:vMerge/>
          </w:tcPr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91" w:type="dxa"/>
          </w:tcPr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</w:t>
            </w:r>
          </w:p>
        </w:tc>
        <w:tc>
          <w:tcPr>
            <w:tcW w:w="5709" w:type="dxa"/>
          </w:tcPr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Формулировать и удерживать учебную задачу</w:t>
            </w:r>
          </w:p>
        </w:tc>
        <w:tc>
          <w:tcPr>
            <w:tcW w:w="5709" w:type="dxa"/>
          </w:tcPr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Умение удерживать учебную задачу, контролировать способы действий, результат, с заданным эталоном.</w:t>
            </w:r>
          </w:p>
        </w:tc>
      </w:tr>
      <w:tr w:rsidR="00135382" w:rsidRPr="00886688">
        <w:tc>
          <w:tcPr>
            <w:tcW w:w="816" w:type="dxa"/>
            <w:vMerge/>
          </w:tcPr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91" w:type="dxa"/>
          </w:tcPr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</w:t>
            </w:r>
          </w:p>
        </w:tc>
        <w:tc>
          <w:tcPr>
            <w:tcW w:w="5709" w:type="dxa"/>
          </w:tcPr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Взаимодействие в группе: построение устных высказываний, учёт мнений одногруппников</w:t>
            </w:r>
          </w:p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Работать в группе</w:t>
            </w:r>
          </w:p>
        </w:tc>
        <w:tc>
          <w:tcPr>
            <w:tcW w:w="5709" w:type="dxa"/>
          </w:tcPr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Умение строить устные высказывания и слушать</w:t>
            </w:r>
          </w:p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Уметь работать в группе</w:t>
            </w:r>
          </w:p>
        </w:tc>
      </w:tr>
      <w:tr w:rsidR="00135382" w:rsidRPr="00886688">
        <w:tc>
          <w:tcPr>
            <w:tcW w:w="3307" w:type="dxa"/>
            <w:gridSpan w:val="2"/>
          </w:tcPr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 </w:t>
            </w:r>
          </w:p>
        </w:tc>
        <w:tc>
          <w:tcPr>
            <w:tcW w:w="5709" w:type="dxa"/>
          </w:tcPr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Оценивание собственных результатов исполнительской деятельности</w:t>
            </w:r>
          </w:p>
        </w:tc>
        <w:tc>
          <w:tcPr>
            <w:tcW w:w="5709" w:type="dxa"/>
          </w:tcPr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Уметь оценивать собственный результат исполнительской деятельности.</w:t>
            </w:r>
          </w:p>
        </w:tc>
      </w:tr>
    </w:tbl>
    <w:p w:rsidR="00135382" w:rsidRDefault="00135382" w:rsidP="001A54D2">
      <w:pPr>
        <w:spacing w:line="360" w:lineRule="auto"/>
        <w:ind w:left="-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5"/>
        <w:gridCol w:w="1747"/>
        <w:gridCol w:w="1964"/>
        <w:gridCol w:w="1735"/>
        <w:gridCol w:w="2178"/>
        <w:gridCol w:w="1779"/>
        <w:gridCol w:w="1784"/>
        <w:gridCol w:w="1961"/>
      </w:tblGrid>
      <w:tr w:rsidR="00135382" w:rsidRPr="00886688">
        <w:tc>
          <w:tcPr>
            <w:tcW w:w="1415" w:type="dxa"/>
          </w:tcPr>
          <w:p w:rsidR="00135382" w:rsidRPr="00886688" w:rsidRDefault="00135382" w:rsidP="003E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Этап урока, время этапа</w:t>
            </w:r>
          </w:p>
        </w:tc>
        <w:tc>
          <w:tcPr>
            <w:tcW w:w="1828" w:type="dxa"/>
          </w:tcPr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2057" w:type="dxa"/>
          </w:tcPr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Методы, приёмы обучения</w:t>
            </w:r>
          </w:p>
        </w:tc>
        <w:tc>
          <w:tcPr>
            <w:tcW w:w="1816" w:type="dxa"/>
          </w:tcPr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Формы учебного взаимодейст</w:t>
            </w:r>
          </w:p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вия</w:t>
            </w:r>
          </w:p>
        </w:tc>
        <w:tc>
          <w:tcPr>
            <w:tcW w:w="2282" w:type="dxa"/>
          </w:tcPr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862" w:type="dxa"/>
          </w:tcPr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Задания для учащихся, выполнение которых приведёт к достижению запланирован</w:t>
            </w:r>
          </w:p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ных результатов</w:t>
            </w:r>
          </w:p>
        </w:tc>
        <w:tc>
          <w:tcPr>
            <w:tcW w:w="2181" w:type="dxa"/>
          </w:tcPr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054" w:type="dxa"/>
          </w:tcPr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Формируемуе универсальные учебные действия и предметные действия</w:t>
            </w:r>
          </w:p>
        </w:tc>
      </w:tr>
      <w:tr w:rsidR="00135382" w:rsidRPr="00886688">
        <w:tc>
          <w:tcPr>
            <w:tcW w:w="1415" w:type="dxa"/>
          </w:tcPr>
          <w:p w:rsidR="00135382" w:rsidRPr="00886688" w:rsidRDefault="00135382" w:rsidP="003E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Стадия вызова 10 мин.</w:t>
            </w:r>
          </w:p>
        </w:tc>
        <w:tc>
          <w:tcPr>
            <w:tcW w:w="1828" w:type="dxa"/>
          </w:tcPr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Актуализация уже имеющихся знаний по теме «В музыкальном театре»</w:t>
            </w:r>
          </w:p>
        </w:tc>
        <w:tc>
          <w:tcPr>
            <w:tcW w:w="2057" w:type="dxa"/>
          </w:tcPr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правила работы группы, элементы игры</w:t>
            </w:r>
          </w:p>
        </w:tc>
        <w:tc>
          <w:tcPr>
            <w:tcW w:w="1816" w:type="dxa"/>
          </w:tcPr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индивидуаль-</w:t>
            </w:r>
          </w:p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 xml:space="preserve">ная, </w:t>
            </w:r>
          </w:p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282" w:type="dxa"/>
          </w:tcPr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Деятельность направлена на вызов у учащихся уже имеющихся знаний по изучаемому вопросу, активизацию их деятельности, мотивацию к дальнейшей работе.</w:t>
            </w:r>
          </w:p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Учитель предлагает вспомнить правила работы в группе. Учитель предлагает по определениям узнать, о каком музыкальном спектакле идёт речь.</w:t>
            </w:r>
          </w:p>
        </w:tc>
        <w:tc>
          <w:tcPr>
            <w:tcW w:w="1862" w:type="dxa"/>
          </w:tcPr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Определение жанра музыкально-драматичес-</w:t>
            </w:r>
          </w:p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кого спектакля, контроль и оценка выполненной работы.</w:t>
            </w:r>
          </w:p>
        </w:tc>
        <w:tc>
          <w:tcPr>
            <w:tcW w:w="2181" w:type="dxa"/>
          </w:tcPr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Ученик вспоминает что ему известно по изученному вопросу, систематизи-рует информацию. Учащиеся в группе обсуждают информацию о каком спектакле идёт речь.</w:t>
            </w:r>
          </w:p>
        </w:tc>
        <w:tc>
          <w:tcPr>
            <w:tcW w:w="2054" w:type="dxa"/>
          </w:tcPr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-Целеполагание – способность соотносить то, что уже усвоено  и то, что ещё не известно.</w:t>
            </w:r>
          </w:p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_Способность взаимодейство</w:t>
            </w:r>
          </w:p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вать с товарищами в группе.</w:t>
            </w:r>
            <w:r w:rsidRPr="00886688">
              <w:rPr>
                <w:rFonts w:ascii="Times New Roman" w:hAnsi="Times New Roman" w:cs="Times New Roman"/>
                <w:sz w:val="28"/>
                <w:szCs w:val="28"/>
              </w:rPr>
              <w:br/>
              <w:t>-Включаемость в групповое обсуждение вопросов</w:t>
            </w:r>
          </w:p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-Учет позиции других людей</w:t>
            </w:r>
          </w:p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-Воспроизве-дение знаний о музыкальных спектаклях</w:t>
            </w:r>
          </w:p>
        </w:tc>
      </w:tr>
      <w:tr w:rsidR="00135382" w:rsidRPr="00886688">
        <w:tc>
          <w:tcPr>
            <w:tcW w:w="1415" w:type="dxa"/>
          </w:tcPr>
          <w:p w:rsidR="00135382" w:rsidRPr="00886688" w:rsidRDefault="00135382" w:rsidP="003E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Стадия содержа</w:t>
            </w:r>
          </w:p>
          <w:p w:rsidR="00135382" w:rsidRPr="00886688" w:rsidRDefault="00135382" w:rsidP="003E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</w:p>
          <w:p w:rsidR="00135382" w:rsidRPr="00886688" w:rsidRDefault="00135382" w:rsidP="003E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1828" w:type="dxa"/>
          </w:tcPr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Продвижение от знания «старого» к «новому».</w:t>
            </w:r>
          </w:p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Сохранение интереса к теме при работе с информацией.</w:t>
            </w:r>
          </w:p>
        </w:tc>
        <w:tc>
          <w:tcPr>
            <w:tcW w:w="2057" w:type="dxa"/>
          </w:tcPr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Слушание музыки, просматривание видеосюжета.</w:t>
            </w:r>
          </w:p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Нахождение общности и различий музыкальных спектаклей</w:t>
            </w:r>
          </w:p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Игра в театр.</w:t>
            </w:r>
          </w:p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</w:t>
            </w:r>
          </w:p>
        </w:tc>
        <w:tc>
          <w:tcPr>
            <w:tcW w:w="1816" w:type="dxa"/>
          </w:tcPr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</w:p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ная, групповая, коллективная.</w:t>
            </w:r>
          </w:p>
        </w:tc>
        <w:tc>
          <w:tcPr>
            <w:tcW w:w="2282" w:type="dxa"/>
          </w:tcPr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Деятельность направлена на сохранение интереса к теме при непосредственной работе с информацией.</w:t>
            </w:r>
          </w:p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Направляет и корректирует групповую и коллективную работу.</w:t>
            </w:r>
          </w:p>
        </w:tc>
        <w:tc>
          <w:tcPr>
            <w:tcW w:w="1862" w:type="dxa"/>
          </w:tcPr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Распределить музыкальные спектакли на «Ленте времени». Найти черты, объединяю</w:t>
            </w:r>
          </w:p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щие все музыкальные спектакли.</w:t>
            </w:r>
          </w:p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Найти особенности, различающие музыкальные спектакли.</w:t>
            </w:r>
          </w:p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Выделить черты, отличающие мюзикл от других музыкальных спектаклей.</w:t>
            </w:r>
          </w:p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Во время игры попытаться передать основные черты изученных музыкальных спектаклей посредством пения и пластического интонирова</w:t>
            </w:r>
          </w:p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 xml:space="preserve">ния. </w:t>
            </w:r>
          </w:p>
        </w:tc>
        <w:tc>
          <w:tcPr>
            <w:tcW w:w="2181" w:type="dxa"/>
          </w:tcPr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Ученик, повторяя теоретический материал, применяет теоретические знания на практике в вокально-хоровой работе и в пластическом интонирова-</w:t>
            </w:r>
          </w:p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 xml:space="preserve">нии. </w:t>
            </w:r>
          </w:p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Все выполняемые задания сопровождаю-</w:t>
            </w:r>
          </w:p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тся взаимопровек</w:t>
            </w:r>
          </w:p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ой, самопроверк</w:t>
            </w:r>
          </w:p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ой учащихся.</w:t>
            </w:r>
          </w:p>
        </w:tc>
        <w:tc>
          <w:tcPr>
            <w:tcW w:w="2054" w:type="dxa"/>
          </w:tcPr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Оценка, выделение и осознание того, что уже усвоено, и что ещё подлежит усвоению, осознание качества и  уровня усвоения.</w:t>
            </w:r>
          </w:p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Выбор способа действия.</w:t>
            </w:r>
          </w:p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Умение осознанно строить речевое высказывание.</w:t>
            </w:r>
          </w:p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Контроль и оценка промежуточных результатов</w:t>
            </w:r>
          </w:p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Способность взаимодейство-</w:t>
            </w:r>
          </w:p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вать  с товарищами в групповой работе</w:t>
            </w:r>
          </w:p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Анализ иформации по теме «В музыкальном театре» и конкретно по теме «В современных ритмах (мюзикл)»</w:t>
            </w:r>
          </w:p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Уметь выразительно и интонационно-чисто исполнять вокальные произведения, использыю элементы инсценирова</w:t>
            </w:r>
          </w:p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382" w:rsidRPr="00886688">
        <w:tc>
          <w:tcPr>
            <w:tcW w:w="1415" w:type="dxa"/>
          </w:tcPr>
          <w:p w:rsidR="00135382" w:rsidRPr="00886688" w:rsidRDefault="00135382" w:rsidP="003E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 xml:space="preserve">Стадия рефлексии </w:t>
            </w:r>
          </w:p>
          <w:p w:rsidR="00135382" w:rsidRPr="00886688" w:rsidRDefault="00135382" w:rsidP="003E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1828" w:type="dxa"/>
          </w:tcPr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материала.</w:t>
            </w:r>
          </w:p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Выполнение задания практическо-</w:t>
            </w:r>
          </w:p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го характера</w:t>
            </w:r>
          </w:p>
        </w:tc>
        <w:tc>
          <w:tcPr>
            <w:tcW w:w="2057" w:type="dxa"/>
          </w:tcPr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Анализ и систематизация изученных  музыкальных спектаклей.</w:t>
            </w:r>
          </w:p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Выбор предпочитае-мого спектакля, с последующей аргументацией своего выбора.</w:t>
            </w:r>
          </w:p>
        </w:tc>
        <w:tc>
          <w:tcPr>
            <w:tcW w:w="1816" w:type="dxa"/>
          </w:tcPr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</w:p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ная, коллективная</w:t>
            </w:r>
          </w:p>
        </w:tc>
        <w:tc>
          <w:tcPr>
            <w:tcW w:w="2282" w:type="dxa"/>
          </w:tcPr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 направлена на обобщение изученного материала.</w:t>
            </w:r>
          </w:p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Учитель предлагает ребятам проанализиро-</w:t>
            </w:r>
          </w:p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вать, что общего в мюзикле, оперетте, опере и балете и выбрать  какой  спектакль они предпочли бы посетить, обосновывая свой ответ.</w:t>
            </w:r>
          </w:p>
        </w:tc>
        <w:tc>
          <w:tcPr>
            <w:tcW w:w="1862" w:type="dxa"/>
          </w:tcPr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Выполнение задания творческого и практического характера на основе обобщения по теме «В музыкальном театре»</w:t>
            </w:r>
          </w:p>
        </w:tc>
        <w:tc>
          <w:tcPr>
            <w:tcW w:w="2181" w:type="dxa"/>
          </w:tcPr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Учащиеся обобщают, анализируют и систематизи-</w:t>
            </w:r>
          </w:p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руют  информацию, полученную на уроке, выполняют задания творческого и практического характера.</w:t>
            </w:r>
          </w:p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Осуществля-</w:t>
            </w:r>
          </w:p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ют выбор предпочитае-</w:t>
            </w:r>
          </w:p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мого музыкального спектакля.</w:t>
            </w:r>
          </w:p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Аргументи-руют  свой выбор.</w:t>
            </w:r>
          </w:p>
        </w:tc>
        <w:tc>
          <w:tcPr>
            <w:tcW w:w="2054" w:type="dxa"/>
          </w:tcPr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Включаемость в коллективное обсуждение.</w:t>
            </w:r>
          </w:p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Умение аргументиро-вать свою точку зрения.</w:t>
            </w:r>
          </w:p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Умение осознанно строить речевое высказывание на основе слухового анализа.</w:t>
            </w:r>
          </w:p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Контроль и оценка результатов деятельности.</w:t>
            </w:r>
          </w:p>
          <w:p w:rsidR="00135382" w:rsidRPr="00886688" w:rsidRDefault="00135382" w:rsidP="008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Применение знаний по теме «В музыкальном театре» в практическом выборе.</w:t>
            </w:r>
          </w:p>
        </w:tc>
      </w:tr>
    </w:tbl>
    <w:p w:rsidR="00135382" w:rsidRDefault="00135382" w:rsidP="001A54D2">
      <w:pPr>
        <w:spacing w:line="360" w:lineRule="auto"/>
        <w:ind w:left="-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5382" w:rsidRPr="009A402C" w:rsidRDefault="00135382" w:rsidP="001A54D2">
      <w:pPr>
        <w:spacing w:line="360" w:lineRule="auto"/>
        <w:ind w:left="-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5382" w:rsidRPr="009A402C" w:rsidRDefault="00135382" w:rsidP="001A54D2">
      <w:pPr>
        <w:spacing w:line="360" w:lineRule="auto"/>
        <w:ind w:left="-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5382" w:rsidRPr="009A402C" w:rsidRDefault="00135382" w:rsidP="001A54D2">
      <w:pPr>
        <w:spacing w:line="360" w:lineRule="auto"/>
        <w:ind w:left="-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5382" w:rsidRPr="009A402C" w:rsidRDefault="00135382" w:rsidP="001A54D2">
      <w:pPr>
        <w:spacing w:line="360" w:lineRule="auto"/>
        <w:ind w:left="-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5382" w:rsidRPr="009A402C" w:rsidRDefault="00135382" w:rsidP="001A54D2">
      <w:pPr>
        <w:spacing w:line="360" w:lineRule="auto"/>
        <w:ind w:left="-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5382" w:rsidRPr="009A402C" w:rsidRDefault="00135382" w:rsidP="001A54D2">
      <w:pPr>
        <w:spacing w:line="360" w:lineRule="auto"/>
        <w:ind w:left="-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5382" w:rsidRDefault="00135382" w:rsidP="001A54D2">
      <w:pPr>
        <w:spacing w:line="360" w:lineRule="auto"/>
        <w:ind w:left="-992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35382" w:rsidRDefault="00135382" w:rsidP="001A54D2">
      <w:pPr>
        <w:spacing w:line="360" w:lineRule="auto"/>
        <w:ind w:left="-992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35382" w:rsidRDefault="00135382" w:rsidP="001A54D2">
      <w:pPr>
        <w:spacing w:line="360" w:lineRule="auto"/>
        <w:ind w:left="-992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35382" w:rsidRDefault="00135382" w:rsidP="001A54D2">
      <w:pPr>
        <w:spacing w:line="360" w:lineRule="auto"/>
        <w:ind w:left="-992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35382" w:rsidRDefault="00135382" w:rsidP="001A54D2">
      <w:pPr>
        <w:spacing w:line="360" w:lineRule="auto"/>
        <w:ind w:left="-992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35382" w:rsidRDefault="00135382" w:rsidP="001A54D2">
      <w:pPr>
        <w:spacing w:line="360" w:lineRule="auto"/>
        <w:ind w:left="-992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35382" w:rsidRPr="009A402C" w:rsidRDefault="00135382" w:rsidP="001A54D2">
      <w:pPr>
        <w:spacing w:line="360" w:lineRule="auto"/>
        <w:ind w:left="-992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35382" w:rsidRDefault="00135382" w:rsidP="003D63A1">
      <w:pPr>
        <w:spacing w:line="360" w:lineRule="auto"/>
        <w:ind w:left="-9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Самоанализ урока</w:t>
      </w:r>
    </w:p>
    <w:p w:rsidR="00135382" w:rsidRDefault="00135382" w:rsidP="00091D0D">
      <w:pPr>
        <w:spacing w:line="360" w:lineRule="auto"/>
        <w:ind w:left="-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Данные об учителе </w:t>
      </w:r>
      <w:r>
        <w:rPr>
          <w:rFonts w:ascii="Times New Roman" w:hAnsi="Times New Roman" w:cs="Times New Roman"/>
          <w:sz w:val="28"/>
          <w:szCs w:val="28"/>
        </w:rPr>
        <w:t xml:space="preserve">(ФИО, место работы, имеющаяся категория, запрашиваемая категория) Потапова Ольга Александровна, МБОУ «Первомайская СОШ», первая категория, запрашиваемая – высшая. </w:t>
      </w:r>
    </w:p>
    <w:p w:rsidR="00135382" w:rsidRDefault="00135382" w:rsidP="00091D0D">
      <w:pPr>
        <w:spacing w:line="360" w:lineRule="auto"/>
        <w:ind w:left="-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5382" w:rsidRDefault="00135382" w:rsidP="00091D0D">
      <w:pPr>
        <w:spacing w:line="360" w:lineRule="auto"/>
        <w:ind w:left="-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 xml:space="preserve">Музыка. </w:t>
      </w:r>
      <w:r w:rsidRPr="008C717F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3-Б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Учебник (УМК):</w:t>
      </w:r>
      <w:r>
        <w:rPr>
          <w:rFonts w:ascii="Times New Roman" w:hAnsi="Times New Roman" w:cs="Times New Roman"/>
          <w:sz w:val="28"/>
          <w:szCs w:val="28"/>
        </w:rPr>
        <w:t xml:space="preserve"> Школа России. Е.Д.Критская, Г.П.Сергеева, Т.С.Шмагина «Музыка 3 класс»</w:t>
      </w:r>
    </w:p>
    <w:p w:rsidR="00135382" w:rsidRDefault="00135382" w:rsidP="00091D0D">
      <w:pPr>
        <w:spacing w:line="360" w:lineRule="auto"/>
        <w:ind w:left="-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5382" w:rsidRDefault="00135382" w:rsidP="00091D0D">
      <w:pPr>
        <w:spacing w:line="360" w:lineRule="auto"/>
        <w:ind w:left="-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В современных ритмах (мюзикл). </w:t>
      </w:r>
      <w:r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изучения и закрепления новых знаний.</w:t>
      </w:r>
    </w:p>
    <w:p w:rsidR="00135382" w:rsidRDefault="00135382" w:rsidP="00091D0D">
      <w:pPr>
        <w:spacing w:line="360" w:lineRule="auto"/>
        <w:ind w:left="-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5382" w:rsidRDefault="00135382" w:rsidP="00091D0D">
      <w:pPr>
        <w:spacing w:line="360" w:lineRule="auto"/>
        <w:ind w:left="-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синтезатор, музыкальный центр, раздаточный материал на столы, демонстрационный материал.</w:t>
      </w:r>
    </w:p>
    <w:p w:rsidR="00135382" w:rsidRDefault="00135382" w:rsidP="00091D0D">
      <w:pPr>
        <w:spacing w:line="360" w:lineRule="auto"/>
        <w:ind w:left="-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учебных возможностей и предшествующих достижений учащихся класса, для которых проектируется урок:</w:t>
      </w:r>
      <w:r>
        <w:rPr>
          <w:rFonts w:ascii="Times New Roman" w:hAnsi="Times New Roman" w:cs="Times New Roman"/>
          <w:sz w:val="28"/>
          <w:szCs w:val="28"/>
        </w:rPr>
        <w:t xml:space="preserve"> В классе 19 учащихся: 9 девочек и 10 мальчиков. Большинство учащихся ответственно относятся к учебной деятельности. У них наблюдается достаточно высокий уровень сформированности познавательной активности и учебной мотивации. Уровень работоспособности, активности, самостоятельности средний. В классе есть дети с низким</w:t>
      </w:r>
      <w:r w:rsidRPr="001A5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интеллектуальным уровнем. Не всегда у учащихся, получается, поставить цель и выбрать действия в соответствии с поставленной целью. Коммуникативные компетенции сформированы. Учащиеся умеют работать в группах, в парах. Участвуют в обсуждении проблемы, ведут совместный поиск правильных ответов. Степень обученности учащихся: качество – 100%, успеваемость – 100%. Общий уровень развития учащихся средний. Дети готовы работать в группах, обсуждать важные для них проблемы.</w:t>
      </w:r>
    </w:p>
    <w:p w:rsidR="00135382" w:rsidRDefault="00135382" w:rsidP="00091D0D">
      <w:pPr>
        <w:spacing w:line="360" w:lineRule="auto"/>
        <w:ind w:left="-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5382" w:rsidRDefault="00135382" w:rsidP="00091D0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5382" w:rsidRDefault="00135382" w:rsidP="00091D0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урока как планируемые результаты обучения, планируемый уровень их достижений.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"/>
        <w:gridCol w:w="2491"/>
        <w:gridCol w:w="5599"/>
        <w:gridCol w:w="5599"/>
      </w:tblGrid>
      <w:tr w:rsidR="00135382" w:rsidRPr="00886688">
        <w:tc>
          <w:tcPr>
            <w:tcW w:w="3307" w:type="dxa"/>
            <w:gridSpan w:val="2"/>
          </w:tcPr>
          <w:p w:rsidR="00135382" w:rsidRPr="00886688" w:rsidRDefault="00135382" w:rsidP="008866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Вид планируемых учебных действий</w:t>
            </w:r>
          </w:p>
        </w:tc>
        <w:tc>
          <w:tcPr>
            <w:tcW w:w="5709" w:type="dxa"/>
          </w:tcPr>
          <w:p w:rsidR="00135382" w:rsidRPr="00886688" w:rsidRDefault="00135382" w:rsidP="008866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Учебные действия</w:t>
            </w:r>
          </w:p>
        </w:tc>
        <w:tc>
          <w:tcPr>
            <w:tcW w:w="5709" w:type="dxa"/>
          </w:tcPr>
          <w:p w:rsidR="00135382" w:rsidRPr="00886688" w:rsidRDefault="00135382" w:rsidP="008866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Планируемый уровень достижений результатов обучения</w:t>
            </w:r>
          </w:p>
        </w:tc>
      </w:tr>
      <w:tr w:rsidR="00135382" w:rsidRPr="00886688">
        <w:tc>
          <w:tcPr>
            <w:tcW w:w="3307" w:type="dxa"/>
            <w:gridSpan w:val="2"/>
          </w:tcPr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 Д</w:t>
            </w:r>
          </w:p>
        </w:tc>
        <w:tc>
          <w:tcPr>
            <w:tcW w:w="5709" w:type="dxa"/>
          </w:tcPr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Распознавание признаков музыкально-драматических жанров.</w:t>
            </w:r>
          </w:p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Выполнение  музыкально-пластических элементов в вокально-хоровой работе.</w:t>
            </w:r>
          </w:p>
        </w:tc>
        <w:tc>
          <w:tcPr>
            <w:tcW w:w="5709" w:type="dxa"/>
          </w:tcPr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Знать основные признаки музыкальных спектаклей.</w:t>
            </w:r>
          </w:p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Уметь применить инсценировку в вокально-хоровой работе.</w:t>
            </w:r>
          </w:p>
        </w:tc>
      </w:tr>
      <w:tr w:rsidR="00135382" w:rsidRPr="00886688">
        <w:tc>
          <w:tcPr>
            <w:tcW w:w="816" w:type="dxa"/>
            <w:vMerge w:val="restart"/>
            <w:textDirection w:val="btLr"/>
          </w:tcPr>
          <w:p w:rsidR="00135382" w:rsidRPr="00886688" w:rsidRDefault="00135382" w:rsidP="0088668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Метапредметные </w:t>
            </w:r>
          </w:p>
        </w:tc>
        <w:tc>
          <w:tcPr>
            <w:tcW w:w="2491" w:type="dxa"/>
          </w:tcPr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</w:t>
            </w:r>
          </w:p>
        </w:tc>
        <w:tc>
          <w:tcPr>
            <w:tcW w:w="5709" w:type="dxa"/>
          </w:tcPr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Постановка учебной задачи и сравнение с ней полученных результатов</w:t>
            </w:r>
          </w:p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Обобщение информации</w:t>
            </w:r>
          </w:p>
        </w:tc>
        <w:tc>
          <w:tcPr>
            <w:tcW w:w="5709" w:type="dxa"/>
          </w:tcPr>
          <w:p w:rsidR="00135382" w:rsidRPr="00886688" w:rsidRDefault="00135382" w:rsidP="00091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Уметь ставить и формулировать учебную проблему</w:t>
            </w:r>
          </w:p>
          <w:p w:rsidR="00135382" w:rsidRPr="00886688" w:rsidRDefault="00135382" w:rsidP="00091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Уметь обобщать информацию и делать вывод</w:t>
            </w:r>
          </w:p>
        </w:tc>
      </w:tr>
      <w:tr w:rsidR="00135382" w:rsidRPr="00886688">
        <w:tc>
          <w:tcPr>
            <w:tcW w:w="816" w:type="dxa"/>
            <w:vMerge/>
          </w:tcPr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91" w:type="dxa"/>
          </w:tcPr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</w:t>
            </w:r>
          </w:p>
        </w:tc>
        <w:tc>
          <w:tcPr>
            <w:tcW w:w="5709" w:type="dxa"/>
          </w:tcPr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Формулировать и удерживать учебную задачу</w:t>
            </w:r>
          </w:p>
        </w:tc>
        <w:tc>
          <w:tcPr>
            <w:tcW w:w="5709" w:type="dxa"/>
          </w:tcPr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Умение удерживать учебную задачу, контролировать способы действий, результат, с заданным эталоном.</w:t>
            </w:r>
          </w:p>
        </w:tc>
      </w:tr>
      <w:tr w:rsidR="00135382" w:rsidRPr="00886688">
        <w:tc>
          <w:tcPr>
            <w:tcW w:w="816" w:type="dxa"/>
            <w:vMerge/>
          </w:tcPr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91" w:type="dxa"/>
          </w:tcPr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</w:t>
            </w:r>
          </w:p>
        </w:tc>
        <w:tc>
          <w:tcPr>
            <w:tcW w:w="5709" w:type="dxa"/>
          </w:tcPr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Взаимодействие в группе: построение устных высказываний, учёт мнений одногруппников</w:t>
            </w:r>
          </w:p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Работать в группе</w:t>
            </w:r>
          </w:p>
        </w:tc>
        <w:tc>
          <w:tcPr>
            <w:tcW w:w="5709" w:type="dxa"/>
          </w:tcPr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Умение строить устные высказывания и слушать</w:t>
            </w:r>
          </w:p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Уметь работать в группе</w:t>
            </w:r>
          </w:p>
        </w:tc>
      </w:tr>
      <w:tr w:rsidR="00135382" w:rsidRPr="00886688">
        <w:tc>
          <w:tcPr>
            <w:tcW w:w="3307" w:type="dxa"/>
            <w:gridSpan w:val="2"/>
          </w:tcPr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 </w:t>
            </w:r>
          </w:p>
        </w:tc>
        <w:tc>
          <w:tcPr>
            <w:tcW w:w="5709" w:type="dxa"/>
          </w:tcPr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Оценивание собственных результатов исполнительской деятельности</w:t>
            </w:r>
          </w:p>
        </w:tc>
        <w:tc>
          <w:tcPr>
            <w:tcW w:w="5709" w:type="dxa"/>
          </w:tcPr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Уметь оценивать собственный результат исполнительской деятельности.</w:t>
            </w:r>
          </w:p>
        </w:tc>
      </w:tr>
    </w:tbl>
    <w:p w:rsidR="00135382" w:rsidRDefault="00135382" w:rsidP="00091D0D">
      <w:pPr>
        <w:spacing w:line="360" w:lineRule="auto"/>
        <w:ind w:left="-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9"/>
        <w:gridCol w:w="3070"/>
        <w:gridCol w:w="4295"/>
        <w:gridCol w:w="2537"/>
        <w:gridCol w:w="2532"/>
      </w:tblGrid>
      <w:tr w:rsidR="00135382" w:rsidRPr="00886688">
        <w:tc>
          <w:tcPr>
            <w:tcW w:w="2093" w:type="dxa"/>
          </w:tcPr>
          <w:p w:rsidR="00135382" w:rsidRPr="00886688" w:rsidRDefault="00135382" w:rsidP="008866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3118" w:type="dxa"/>
          </w:tcPr>
          <w:p w:rsidR="00135382" w:rsidRPr="00886688" w:rsidRDefault="00135382" w:rsidP="008866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Уровень достижения планируемого результата (оценка)</w:t>
            </w:r>
          </w:p>
        </w:tc>
        <w:tc>
          <w:tcPr>
            <w:tcW w:w="4394" w:type="dxa"/>
          </w:tcPr>
          <w:p w:rsidR="00135382" w:rsidRPr="00886688" w:rsidRDefault="00135382" w:rsidP="008866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универсальные учебные действия и предметные действия </w:t>
            </w:r>
          </w:p>
        </w:tc>
        <w:tc>
          <w:tcPr>
            <w:tcW w:w="2552" w:type="dxa"/>
          </w:tcPr>
          <w:p w:rsidR="00135382" w:rsidRPr="00886688" w:rsidRDefault="00135382" w:rsidP="008866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Возможные риски (Что может быть не усвоено, не понято).</w:t>
            </w:r>
          </w:p>
        </w:tc>
        <w:tc>
          <w:tcPr>
            <w:tcW w:w="2551" w:type="dxa"/>
          </w:tcPr>
          <w:p w:rsidR="00135382" w:rsidRPr="00886688" w:rsidRDefault="00135382" w:rsidP="008866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Коррекционная работа</w:t>
            </w:r>
          </w:p>
        </w:tc>
      </w:tr>
      <w:tr w:rsidR="00135382" w:rsidRPr="00886688">
        <w:tc>
          <w:tcPr>
            <w:tcW w:w="2093" w:type="dxa"/>
          </w:tcPr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Стадия вызова 10 мин.</w:t>
            </w:r>
          </w:p>
        </w:tc>
        <w:tc>
          <w:tcPr>
            <w:tcW w:w="3118" w:type="dxa"/>
          </w:tcPr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Уметь актуализировать уже имеющиеся знания по  теме «В музыкальном театре»</w:t>
            </w:r>
          </w:p>
        </w:tc>
        <w:tc>
          <w:tcPr>
            <w:tcW w:w="4394" w:type="dxa"/>
          </w:tcPr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 xml:space="preserve"> - Целеполагание – способность соотносить то, что усвоено и то, что ещё не известно.</w:t>
            </w:r>
          </w:p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Способность взаимодействовать с товарищами в группе.</w:t>
            </w:r>
          </w:p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Включаемость в групповое решение вопросов.</w:t>
            </w:r>
          </w:p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Учет позиции других людей</w:t>
            </w:r>
          </w:p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Воспроизведение знаний о музыкальном театре и спектаклях, которые в нём ставятся.</w:t>
            </w:r>
          </w:p>
        </w:tc>
        <w:tc>
          <w:tcPr>
            <w:tcW w:w="2552" w:type="dxa"/>
          </w:tcPr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Не все включаются в обсуждение.</w:t>
            </w:r>
          </w:p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Риск возникновения спора, неумение договориться.</w:t>
            </w:r>
          </w:p>
        </w:tc>
        <w:tc>
          <w:tcPr>
            <w:tcW w:w="2551" w:type="dxa"/>
          </w:tcPr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Помощь учителя, наводящие вопросы.</w:t>
            </w:r>
          </w:p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Помощь учителя в разрешении спора</w:t>
            </w:r>
          </w:p>
        </w:tc>
      </w:tr>
      <w:tr w:rsidR="00135382" w:rsidRPr="00886688">
        <w:tc>
          <w:tcPr>
            <w:tcW w:w="2093" w:type="dxa"/>
          </w:tcPr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 xml:space="preserve">Стадия содержания </w:t>
            </w:r>
          </w:p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3118" w:type="dxa"/>
          </w:tcPr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Продвижение от знания «старого» к «новому».</w:t>
            </w:r>
          </w:p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Сохранение интереса к теме при работе с новой информацией</w:t>
            </w:r>
          </w:p>
        </w:tc>
        <w:tc>
          <w:tcPr>
            <w:tcW w:w="4394" w:type="dxa"/>
          </w:tcPr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Оценка, выделение и осознание, что уже усвоено, и что ещё подлежит усвоению, осознание качества и уровня усвоения.</w:t>
            </w:r>
          </w:p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Самостоятельное решение творческих задач</w:t>
            </w:r>
          </w:p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Умение полно и точно выражать свои мысли</w:t>
            </w:r>
          </w:p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Выполнение творческих задач в вокально-хоровой деятельности.</w:t>
            </w:r>
          </w:p>
        </w:tc>
        <w:tc>
          <w:tcPr>
            <w:tcW w:w="2552" w:type="dxa"/>
          </w:tcPr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Не смогут определить черты жанра мюзикл.</w:t>
            </w:r>
          </w:p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Начнут неорганизованно вести себя при инсценировании песен.</w:t>
            </w:r>
          </w:p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Не смогут самостоятельно выбрать солистов (либо захотят все, либо застесняются)</w:t>
            </w:r>
          </w:p>
        </w:tc>
        <w:tc>
          <w:tcPr>
            <w:tcW w:w="2551" w:type="dxa"/>
          </w:tcPr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Наводящие вопросы.</w:t>
            </w:r>
          </w:p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Помощь в поиске творческого решения инсценирования песни</w:t>
            </w:r>
          </w:p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Помочь сделать выбор солистов</w:t>
            </w:r>
          </w:p>
        </w:tc>
      </w:tr>
      <w:tr w:rsidR="00135382" w:rsidRPr="00886688">
        <w:tc>
          <w:tcPr>
            <w:tcW w:w="2093" w:type="dxa"/>
          </w:tcPr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Стадия рефлексии</w:t>
            </w:r>
          </w:p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3118" w:type="dxa"/>
          </w:tcPr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Выполнение задания творческого характера.</w:t>
            </w:r>
          </w:p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материала.</w:t>
            </w:r>
          </w:p>
        </w:tc>
        <w:tc>
          <w:tcPr>
            <w:tcW w:w="4394" w:type="dxa"/>
          </w:tcPr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Умение аргументировать свою точку зрения.</w:t>
            </w:r>
          </w:p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Умение осознанно выстраивать речевое высказывание.</w:t>
            </w:r>
          </w:p>
        </w:tc>
        <w:tc>
          <w:tcPr>
            <w:tcW w:w="2552" w:type="dxa"/>
          </w:tcPr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Не сумеют объяснить свою точку зрения.</w:t>
            </w:r>
          </w:p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 На аргументацию ответов уйдёт много времени.</w:t>
            </w:r>
          </w:p>
        </w:tc>
        <w:tc>
          <w:tcPr>
            <w:tcW w:w="2551" w:type="dxa"/>
          </w:tcPr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Учитель предлагает алгоритм ответа</w:t>
            </w:r>
          </w:p>
          <w:p w:rsidR="00135382" w:rsidRPr="00886688" w:rsidRDefault="00135382" w:rsidP="008866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688">
              <w:rPr>
                <w:rFonts w:ascii="Times New Roman" w:hAnsi="Times New Roman" w:cs="Times New Roman"/>
                <w:sz w:val="28"/>
                <w:szCs w:val="28"/>
              </w:rPr>
              <w:t>- Учитель ограничивает во времени количестве ответов.</w:t>
            </w:r>
          </w:p>
        </w:tc>
      </w:tr>
    </w:tbl>
    <w:p w:rsidR="00135382" w:rsidRPr="00156B46" w:rsidRDefault="00135382" w:rsidP="00091D0D">
      <w:pPr>
        <w:spacing w:line="360" w:lineRule="auto"/>
        <w:ind w:left="-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35382" w:rsidRPr="00156B46" w:rsidSect="008C717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17F"/>
    <w:rsid w:val="00091D0D"/>
    <w:rsid w:val="00135382"/>
    <w:rsid w:val="00156B46"/>
    <w:rsid w:val="001A54D2"/>
    <w:rsid w:val="001B21FE"/>
    <w:rsid w:val="001F4783"/>
    <w:rsid w:val="00202BD6"/>
    <w:rsid w:val="00215DF0"/>
    <w:rsid w:val="00346935"/>
    <w:rsid w:val="003A57C6"/>
    <w:rsid w:val="003D63A1"/>
    <w:rsid w:val="003E41B4"/>
    <w:rsid w:val="00455BFD"/>
    <w:rsid w:val="0056483E"/>
    <w:rsid w:val="005C164D"/>
    <w:rsid w:val="0067702E"/>
    <w:rsid w:val="006D30E0"/>
    <w:rsid w:val="006E65E2"/>
    <w:rsid w:val="0070157A"/>
    <w:rsid w:val="007978DB"/>
    <w:rsid w:val="00886688"/>
    <w:rsid w:val="008C717F"/>
    <w:rsid w:val="0095679B"/>
    <w:rsid w:val="009A20BB"/>
    <w:rsid w:val="009A402C"/>
    <w:rsid w:val="00AF076D"/>
    <w:rsid w:val="00B623F7"/>
    <w:rsid w:val="00B84EB5"/>
    <w:rsid w:val="00C6635E"/>
    <w:rsid w:val="00CC35AF"/>
    <w:rsid w:val="00CC56F5"/>
    <w:rsid w:val="00CD370F"/>
    <w:rsid w:val="00D24375"/>
    <w:rsid w:val="00D35D31"/>
    <w:rsid w:val="00D437AF"/>
    <w:rsid w:val="00E3319E"/>
    <w:rsid w:val="00EB6F31"/>
    <w:rsid w:val="00F21D80"/>
    <w:rsid w:val="00F40277"/>
    <w:rsid w:val="00F42648"/>
    <w:rsid w:val="00F469AE"/>
    <w:rsid w:val="00F5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BFD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6B4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11</Pages>
  <Words>1642</Words>
  <Characters>9366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</dc:title>
  <dc:subject/>
  <dc:creator>1</dc:creator>
  <cp:keywords/>
  <dc:description/>
  <cp:lastModifiedBy>Андрей</cp:lastModifiedBy>
  <cp:revision>2</cp:revision>
  <dcterms:created xsi:type="dcterms:W3CDTF">2016-03-13T12:45:00Z</dcterms:created>
  <dcterms:modified xsi:type="dcterms:W3CDTF">2016-03-13T12:45:00Z</dcterms:modified>
</cp:coreProperties>
</file>