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B9" w:rsidRPr="0012767E" w:rsidRDefault="00EA49B9" w:rsidP="0012767E">
      <w:pPr>
        <w:spacing w:line="240" w:lineRule="auto"/>
        <w:jc w:val="center"/>
        <w:rPr>
          <w:sz w:val="24"/>
          <w:szCs w:val="24"/>
        </w:rPr>
      </w:pPr>
      <w:r w:rsidRPr="0012767E">
        <w:rPr>
          <w:rFonts w:ascii="Times New Roman CYR" w:hAnsi="Times New Roman CYR" w:cs="Times New Roman CYR"/>
          <w:sz w:val="24"/>
          <w:szCs w:val="24"/>
        </w:rPr>
        <w:t>Муниципальное казенное дошкольное образовательное учреждение детский сад общеразвивающего вида «Колокольчик» г.Зуевка Кировской области</w:t>
      </w:r>
    </w:p>
    <w:p w:rsidR="00EA49B9" w:rsidRPr="0012767E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ЭССЭ</w:t>
      </w: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Моя педагогическая философия</w:t>
      </w: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</w:t>
      </w: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>Автор: Шалыгина Светлана Николаевна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музыкальный руководитель 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МКДОУ «Колокольчик»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г.Зуевка Кировской области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>Педагогический стаж: 15 лет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>Стаж в должности: 15 лет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>Квалификационная категория: первая</w:t>
      </w: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49B9" w:rsidRPr="0012767E" w:rsidRDefault="00EA49B9" w:rsidP="001276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767E">
        <w:rPr>
          <w:rFonts w:ascii="Times New Roman CYR" w:hAnsi="Times New Roman CYR" w:cs="Times New Roman CYR"/>
          <w:sz w:val="24"/>
          <w:szCs w:val="24"/>
        </w:rPr>
        <w:t xml:space="preserve">Зуевка, </w:t>
      </w:r>
      <w:r w:rsidRPr="0012767E">
        <w:rPr>
          <w:rFonts w:ascii="Times New Roman CYR" w:hAnsi="Times New Roman CYR" w:cs="Times New Roman CYR"/>
          <w:color w:val="000000"/>
          <w:sz w:val="24"/>
          <w:szCs w:val="24"/>
        </w:rPr>
        <w:t>2013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2767E">
        <w:rPr>
          <w:rFonts w:ascii="Times New Roman" w:hAnsi="Times New Roman" w:cs="Times New Roman"/>
          <w:sz w:val="24"/>
          <w:szCs w:val="24"/>
        </w:rPr>
        <w:t>Мир детства сладостен и тонок,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Как флейты плавающий звук.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Пока смеется мне ребенок,</w:t>
      </w:r>
    </w:p>
    <w:p w:rsidR="00EA49B9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Я знаю, что не зря живу.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Иногда мне кажется, что детский сад – это волшебный мир, а я чуточку волшебник, пытающийся прикоснуться к нему и наполнить его чудесными звуками музыки. И мое волшебство – эмоциональный отклик детей на музыку, заворожено следящих за движениями пальцев моих рук, скользящих по клавишам фортепиано и зачарованно вслушивающихся в волшебную мелодию звуков, которая пробуждает в них желание самовыражения, импровизации, творчества.</w:t>
      </w:r>
    </w:p>
    <w:p w:rsidR="00EA49B9" w:rsidRDefault="00EA49B9" w:rsidP="00E1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7E">
        <w:rPr>
          <w:rFonts w:ascii="Times New Roman" w:hAnsi="Times New Roman" w:cs="Times New Roman"/>
          <w:sz w:val="24"/>
          <w:szCs w:val="24"/>
        </w:rPr>
        <w:t xml:space="preserve">«Обыкновенное </w:t>
      </w:r>
      <w:r>
        <w:rPr>
          <w:rFonts w:ascii="Times New Roman" w:hAnsi="Times New Roman" w:cs="Times New Roman"/>
          <w:sz w:val="24"/>
          <w:szCs w:val="24"/>
        </w:rPr>
        <w:t xml:space="preserve">чудо может произойти с каждым», - </w:t>
      </w:r>
      <w:r w:rsidRPr="0012767E">
        <w:rPr>
          <w:rFonts w:ascii="Times New Roman" w:hAnsi="Times New Roman" w:cs="Times New Roman"/>
          <w:sz w:val="24"/>
          <w:szCs w:val="24"/>
        </w:rPr>
        <w:t xml:space="preserve">утверждает автор одноименной сказки Е.Шварц. А я бы добавила: «Надо только помочь ребенку раскрыться, увлечь и создать условия для его развития».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B9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убеждена, что п</w:t>
      </w:r>
      <w:r w:rsidRPr="0012767E">
        <w:rPr>
          <w:rFonts w:ascii="Times New Roman" w:hAnsi="Times New Roman" w:cs="Times New Roman"/>
          <w:sz w:val="24"/>
          <w:szCs w:val="24"/>
        </w:rPr>
        <w:t>риобщение к музыке, самому тонкому искусству – это один из важнейших путей воспитания Человека</w:t>
      </w:r>
      <w:r>
        <w:rPr>
          <w:rFonts w:ascii="Times New Roman" w:hAnsi="Times New Roman" w:cs="Times New Roman"/>
          <w:sz w:val="24"/>
          <w:szCs w:val="24"/>
        </w:rPr>
        <w:t>, развития его внутреннего</w:t>
      </w:r>
      <w:r w:rsidRPr="0012767E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а, эмоциональной</w:t>
      </w:r>
      <w:r w:rsidRPr="0012767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феры, способности</w:t>
      </w:r>
      <w:r w:rsidRPr="0012767E">
        <w:rPr>
          <w:rFonts w:ascii="Times New Roman" w:hAnsi="Times New Roman" w:cs="Times New Roman"/>
          <w:sz w:val="24"/>
          <w:szCs w:val="24"/>
        </w:rPr>
        <w:t xml:space="preserve"> чувствовать и понимать других людей, взаимодействовать друг с другом и с миром природы. Музыкал</w:t>
      </w:r>
      <w:r>
        <w:rPr>
          <w:rFonts w:ascii="Times New Roman" w:hAnsi="Times New Roman" w:cs="Times New Roman"/>
          <w:sz w:val="24"/>
          <w:szCs w:val="24"/>
        </w:rPr>
        <w:t>ьный руководитель</w:t>
      </w:r>
      <w:r w:rsidRPr="0012767E">
        <w:rPr>
          <w:rFonts w:ascii="Times New Roman" w:hAnsi="Times New Roman" w:cs="Times New Roman"/>
          <w:sz w:val="24"/>
          <w:szCs w:val="24"/>
        </w:rPr>
        <w:t xml:space="preserve"> играет огро</w:t>
      </w:r>
      <w:r>
        <w:rPr>
          <w:rFonts w:ascii="Times New Roman" w:hAnsi="Times New Roman" w:cs="Times New Roman"/>
          <w:sz w:val="24"/>
          <w:szCs w:val="24"/>
        </w:rPr>
        <w:t xml:space="preserve">мную роль в том, </w:t>
      </w:r>
      <w:r w:rsidRPr="0012767E">
        <w:rPr>
          <w:rFonts w:ascii="Times New Roman" w:hAnsi="Times New Roman" w:cs="Times New Roman"/>
          <w:sz w:val="24"/>
          <w:szCs w:val="24"/>
        </w:rPr>
        <w:t xml:space="preserve">откроет ли ребенок дверь в мир </w:t>
      </w:r>
      <w:r>
        <w:rPr>
          <w:rFonts w:ascii="Times New Roman" w:hAnsi="Times New Roman" w:cs="Times New Roman"/>
          <w:sz w:val="24"/>
          <w:szCs w:val="24"/>
        </w:rPr>
        <w:t xml:space="preserve">волшебства </w:t>
      </w:r>
      <w:r w:rsidRPr="0012767E">
        <w:rPr>
          <w:rFonts w:ascii="Times New Roman" w:hAnsi="Times New Roman" w:cs="Times New Roman"/>
          <w:sz w:val="24"/>
          <w:szCs w:val="24"/>
        </w:rPr>
        <w:t xml:space="preserve">музыки, или она навсегда останется для него закрытой.  </w:t>
      </w:r>
    </w:p>
    <w:p w:rsidR="00EA49B9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Волшебные звуки музыки притягивали меня с самого детства. </w:t>
      </w:r>
      <w:r w:rsidRPr="0012767E">
        <w:rPr>
          <w:rFonts w:ascii="Times New Roman" w:hAnsi="Times New Roman" w:cs="Times New Roman"/>
          <w:sz w:val="24"/>
          <w:szCs w:val="24"/>
        </w:rPr>
        <w:t>Маленькой девочкой каждый тихий час я тайком убегала в музыка</w:t>
      </w:r>
      <w:r>
        <w:rPr>
          <w:rFonts w:ascii="Times New Roman" w:hAnsi="Times New Roman" w:cs="Times New Roman"/>
          <w:sz w:val="24"/>
          <w:szCs w:val="24"/>
        </w:rPr>
        <w:t xml:space="preserve">льный зал и </w:t>
      </w:r>
      <w:r w:rsidRPr="0012767E">
        <w:rPr>
          <w:rFonts w:ascii="Times New Roman" w:hAnsi="Times New Roman" w:cs="Times New Roman"/>
          <w:sz w:val="24"/>
          <w:szCs w:val="24"/>
        </w:rPr>
        <w:t>осторожно, чт</w:t>
      </w:r>
      <w:r>
        <w:rPr>
          <w:rFonts w:ascii="Times New Roman" w:hAnsi="Times New Roman" w:cs="Times New Roman"/>
          <w:sz w:val="24"/>
          <w:szCs w:val="24"/>
        </w:rPr>
        <w:t>обы никто не слышал, нажимала клавиши фортепиано. Педагоги старательно объясняли</w:t>
      </w:r>
      <w:r w:rsidRPr="0012767E">
        <w:rPr>
          <w:rFonts w:ascii="Times New Roman" w:hAnsi="Times New Roman" w:cs="Times New Roman"/>
          <w:sz w:val="24"/>
          <w:szCs w:val="24"/>
        </w:rPr>
        <w:t xml:space="preserve"> мне, что так делать нельзя, но </w:t>
      </w:r>
      <w:r>
        <w:rPr>
          <w:rFonts w:ascii="Times New Roman" w:hAnsi="Times New Roman" w:cs="Times New Roman"/>
          <w:sz w:val="24"/>
          <w:szCs w:val="24"/>
        </w:rPr>
        <w:t>манящие волшебные клавиши словно звали прикоснуться к ним еще и еще раз</w:t>
      </w:r>
      <w:r w:rsidRPr="00127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Прошли годы… Я вновь вошла в музыкальный зал – самое чудесное место в детском саду.</w:t>
      </w:r>
      <w:r w:rsidRPr="0012767E">
        <w:rPr>
          <w:rFonts w:ascii="Times New Roman" w:hAnsi="Times New Roman" w:cs="Times New Roman"/>
          <w:sz w:val="24"/>
          <w:szCs w:val="24"/>
        </w:rPr>
        <w:t xml:space="preserve"> Очень хотелось научить малышей танцам, пению</w:t>
      </w:r>
      <w:r>
        <w:rPr>
          <w:rFonts w:ascii="Times New Roman" w:hAnsi="Times New Roman" w:cs="Times New Roman"/>
          <w:sz w:val="24"/>
          <w:szCs w:val="24"/>
        </w:rPr>
        <w:t xml:space="preserve">, раскрыть для них таинства музыкального искусства. </w:t>
      </w:r>
      <w:r w:rsidRPr="0012767E">
        <w:rPr>
          <w:rFonts w:ascii="Times New Roman" w:hAnsi="Times New Roman" w:cs="Times New Roman"/>
          <w:sz w:val="24"/>
          <w:szCs w:val="24"/>
        </w:rPr>
        <w:t>Опы</w:t>
      </w:r>
      <w:r>
        <w:rPr>
          <w:rFonts w:ascii="Times New Roman" w:hAnsi="Times New Roman" w:cs="Times New Roman"/>
          <w:sz w:val="24"/>
          <w:szCs w:val="24"/>
        </w:rPr>
        <w:t>т пришел не сразу, но, опуская пальцы на клавиши волшебного</w:t>
      </w:r>
      <w:r w:rsidRPr="0012767E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67E">
        <w:rPr>
          <w:rFonts w:ascii="Times New Roman" w:hAnsi="Times New Roman" w:cs="Times New Roman"/>
          <w:sz w:val="24"/>
          <w:szCs w:val="24"/>
        </w:rPr>
        <w:t>, в кругу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67E">
        <w:rPr>
          <w:rFonts w:ascii="Times New Roman" w:hAnsi="Times New Roman" w:cs="Times New Roman"/>
          <w:sz w:val="24"/>
          <w:szCs w:val="24"/>
        </w:rPr>
        <w:t xml:space="preserve"> я забывала о трудностях и волнении. Я влюблена в свою работу</w:t>
      </w:r>
      <w:r>
        <w:rPr>
          <w:rFonts w:ascii="Times New Roman" w:hAnsi="Times New Roman" w:cs="Times New Roman"/>
          <w:sz w:val="24"/>
          <w:szCs w:val="24"/>
        </w:rPr>
        <w:t>, и каждый день оставляю в ней частичку своего сердца.</w:t>
      </w:r>
      <w:r w:rsidRPr="00127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9B9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7E">
        <w:rPr>
          <w:rFonts w:ascii="Times New Roman" w:hAnsi="Times New Roman" w:cs="Times New Roman"/>
          <w:sz w:val="24"/>
          <w:szCs w:val="24"/>
        </w:rPr>
        <w:t>На первом музыкальном занятии в младшей группе вижу таких смешных, неуклюжих,  непонимающих  детей, с любопытством рассматривающих все вокруг, прислушивающихся к каждому звуку. Я понимаю, что передо мной очень маленькие дети, музыкальный оп</w:t>
      </w:r>
      <w:r>
        <w:rPr>
          <w:rFonts w:ascii="Times New Roman" w:hAnsi="Times New Roman" w:cs="Times New Roman"/>
          <w:sz w:val="24"/>
          <w:szCs w:val="24"/>
        </w:rPr>
        <w:t>ыт которых ничтожно мал, и все</w:t>
      </w:r>
      <w:r w:rsidRPr="0012767E">
        <w:rPr>
          <w:rFonts w:ascii="Times New Roman" w:hAnsi="Times New Roman" w:cs="Times New Roman"/>
          <w:sz w:val="24"/>
          <w:szCs w:val="24"/>
        </w:rPr>
        <w:t>, связанное с музыкой, будет впервые. И это первое свидан</w:t>
      </w:r>
      <w:r>
        <w:rPr>
          <w:rFonts w:ascii="Times New Roman" w:hAnsi="Times New Roman" w:cs="Times New Roman"/>
          <w:sz w:val="24"/>
          <w:szCs w:val="24"/>
        </w:rPr>
        <w:t xml:space="preserve">ие должно быть счастливым, </w:t>
      </w:r>
      <w:r w:rsidRPr="0012767E">
        <w:rPr>
          <w:rFonts w:ascii="Times New Roman" w:hAnsi="Times New Roman" w:cs="Times New Roman"/>
          <w:sz w:val="24"/>
          <w:szCs w:val="24"/>
        </w:rPr>
        <w:t>многообещающ</w:t>
      </w:r>
      <w:r>
        <w:rPr>
          <w:rFonts w:ascii="Times New Roman" w:hAnsi="Times New Roman" w:cs="Times New Roman"/>
          <w:sz w:val="24"/>
          <w:szCs w:val="24"/>
        </w:rPr>
        <w:t>им, с трепетным ожиданием чудес</w:t>
      </w:r>
      <w:r w:rsidRPr="0012767E">
        <w:rPr>
          <w:rFonts w:ascii="Times New Roman" w:hAnsi="Times New Roman" w:cs="Times New Roman"/>
          <w:sz w:val="24"/>
          <w:szCs w:val="24"/>
        </w:rPr>
        <w:t xml:space="preserve">. С добрым юмором и выдумкой, введением необычных игровых моментов, </w:t>
      </w:r>
      <w:r>
        <w:rPr>
          <w:rFonts w:ascii="Times New Roman" w:hAnsi="Times New Roman" w:cs="Times New Roman"/>
          <w:sz w:val="24"/>
          <w:szCs w:val="24"/>
        </w:rPr>
        <w:t xml:space="preserve">волшебных сюрпризов </w:t>
      </w:r>
      <w:r w:rsidRPr="0012767E">
        <w:rPr>
          <w:rFonts w:ascii="Times New Roman" w:hAnsi="Times New Roman" w:cs="Times New Roman"/>
          <w:sz w:val="24"/>
          <w:szCs w:val="24"/>
        </w:rPr>
        <w:t>я ввожу детей в сложный многогранный интересный мир музыки. Приятно  видеть,  как шаг за шагом раскрываются  музыкальные способности  детей, как малыши постепенно  овладевают музыкальной грамотой.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7E">
        <w:rPr>
          <w:rFonts w:ascii="Times New Roman" w:hAnsi="Times New Roman" w:cs="Times New Roman"/>
          <w:sz w:val="24"/>
          <w:szCs w:val="24"/>
        </w:rPr>
        <w:t xml:space="preserve">От занятия к занятию, на протяжении шести лет </w:t>
      </w:r>
      <w:r>
        <w:rPr>
          <w:rFonts w:ascii="Times New Roman" w:hAnsi="Times New Roman" w:cs="Times New Roman"/>
          <w:sz w:val="24"/>
          <w:szCs w:val="24"/>
        </w:rPr>
        <w:t xml:space="preserve">через упражнения, ролевые задания, творческие игры </w:t>
      </w:r>
      <w:r w:rsidRPr="0012767E">
        <w:rPr>
          <w:rFonts w:ascii="Times New Roman" w:hAnsi="Times New Roman" w:cs="Times New Roman"/>
          <w:sz w:val="24"/>
          <w:szCs w:val="24"/>
        </w:rPr>
        <w:t xml:space="preserve">я развиваю у них умение петь, понимать и откликаться на музыку, овладевать пластикой своего тела, быть ритмичными и эмоциональными. И когда это получается – я чувствую себя волшебником, сотворившим чудо.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B9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767E">
        <w:rPr>
          <w:rFonts w:ascii="Times New Roman" w:hAnsi="Times New Roman" w:cs="Times New Roman"/>
          <w:sz w:val="24"/>
          <w:szCs w:val="24"/>
        </w:rPr>
        <w:t xml:space="preserve">Волшебство – это не </w:t>
      </w:r>
      <w:r>
        <w:rPr>
          <w:rFonts w:ascii="Times New Roman" w:hAnsi="Times New Roman" w:cs="Times New Roman"/>
          <w:sz w:val="24"/>
          <w:szCs w:val="24"/>
        </w:rPr>
        <w:t>только то, что мы отдаем детям, но и то</w:t>
      </w:r>
      <w:r w:rsidRPr="0012767E">
        <w:rPr>
          <w:rFonts w:ascii="Times New Roman" w:hAnsi="Times New Roman" w:cs="Times New Roman"/>
          <w:sz w:val="24"/>
          <w:szCs w:val="24"/>
        </w:rPr>
        <w:t>, что мы от них получаем взамен: родство душ, про</w:t>
      </w:r>
      <w:r>
        <w:rPr>
          <w:rFonts w:ascii="Times New Roman" w:hAnsi="Times New Roman" w:cs="Times New Roman"/>
          <w:sz w:val="24"/>
          <w:szCs w:val="24"/>
        </w:rPr>
        <w:t>явление творчества и интереса. Дети тоже бывают волшебниками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. Как </w:t>
      </w:r>
      <w:r w:rsidRPr="0012767E">
        <w:rPr>
          <w:rFonts w:ascii="Times New Roman" w:hAnsi="Times New Roman" w:cs="Times New Roman"/>
          <w:sz w:val="24"/>
          <w:szCs w:val="24"/>
        </w:rPr>
        <w:t>живительный ис</w:t>
      </w:r>
      <w:r>
        <w:rPr>
          <w:rFonts w:ascii="Times New Roman" w:hAnsi="Times New Roman" w:cs="Times New Roman"/>
          <w:sz w:val="24"/>
          <w:szCs w:val="24"/>
        </w:rPr>
        <w:t xml:space="preserve">точник, дающий силы и оптимизм, они </w:t>
      </w:r>
      <w:r w:rsidRPr="0012767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гут </w:t>
      </w:r>
      <w:r w:rsidRPr="0012767E">
        <w:rPr>
          <w:rFonts w:ascii="Times New Roman" w:hAnsi="Times New Roman" w:cs="Times New Roman"/>
          <w:sz w:val="24"/>
          <w:szCs w:val="24"/>
        </w:rPr>
        <w:t>научить в</w:t>
      </w:r>
      <w:r>
        <w:rPr>
          <w:rFonts w:ascii="Times New Roman" w:hAnsi="Times New Roman" w:cs="Times New Roman"/>
          <w:sz w:val="24"/>
          <w:szCs w:val="24"/>
        </w:rPr>
        <w:t xml:space="preserve">зрослых: удивляться, смеяться, верить в чудо, </w:t>
      </w:r>
      <w:r w:rsidRPr="0012767E">
        <w:rPr>
          <w:rFonts w:ascii="Times New Roman" w:hAnsi="Times New Roman" w:cs="Times New Roman"/>
          <w:sz w:val="24"/>
          <w:szCs w:val="24"/>
        </w:rPr>
        <w:t>забывать о плохом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67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767E">
        <w:rPr>
          <w:rFonts w:ascii="Times New Roman" w:hAnsi="Times New Roman" w:cs="Times New Roman"/>
          <w:sz w:val="24"/>
          <w:szCs w:val="24"/>
        </w:rPr>
        <w:t xml:space="preserve"> Вводя детей в волшебный мир музыки, мне дано право осторожно и бережно входить в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детства, заполняя </w:t>
      </w:r>
      <w:r w:rsidRPr="0012767E">
        <w:rPr>
          <w:rFonts w:ascii="Times New Roman" w:hAnsi="Times New Roman" w:cs="Times New Roman"/>
          <w:sz w:val="24"/>
          <w:szCs w:val="24"/>
        </w:rPr>
        <w:t>его драгоценные минуты музыкой, творчеством, общением, передавая детям знания и опыт, полученный мною когда – то от своих наставников. Быть рядом с детьми, вместе творить – вот моя философия со-трудничества, со-творчества, со-радости, основанная на любви к детям, к своей профессии, к жизни.</w:t>
      </w:r>
    </w:p>
    <w:p w:rsidR="00EA49B9" w:rsidRPr="0012767E" w:rsidRDefault="00EA49B9" w:rsidP="006C210D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767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12767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 рада быть для своих малышей чуть – чуть волшебником, отдавая им частичку своего сердца, своей души, музыкой вливая в их сердца доброту, искренность и любовь!</w:t>
      </w:r>
    </w:p>
    <w:p w:rsidR="00EA49B9" w:rsidRPr="0012767E" w:rsidRDefault="00EA49B9" w:rsidP="006C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A49B9" w:rsidRPr="0012767E" w:rsidRDefault="00EA49B9" w:rsidP="006C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>Дарите музыку ребенку,</w:t>
      </w:r>
    </w:p>
    <w:p w:rsidR="00EA49B9" w:rsidRPr="0012767E" w:rsidRDefault="00EA49B9" w:rsidP="006C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EA49B9" w:rsidRPr="0012767E" w:rsidRDefault="00EA49B9" w:rsidP="006C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>Она волшебным, чудным звуком</w:t>
      </w:r>
    </w:p>
    <w:p w:rsidR="00EA49B9" w:rsidRPr="0012767E" w:rsidRDefault="00EA49B9" w:rsidP="006C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Пронзает</w:t>
      </w:r>
      <w:r w:rsidRPr="0012767E">
        <w:rPr>
          <w:rFonts w:ascii="Times New Roman" w:hAnsi="Times New Roman" w:cs="Times New Roman"/>
          <w:sz w:val="24"/>
          <w:szCs w:val="24"/>
        </w:rPr>
        <w:t xml:space="preserve"> детские сердца.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9B9" w:rsidRPr="0012767E" w:rsidRDefault="00EA49B9" w:rsidP="00127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B9" w:rsidRPr="0012767E" w:rsidRDefault="00EA49B9" w:rsidP="00127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A49B9" w:rsidRPr="00E35C6B" w:rsidRDefault="00EA49B9" w:rsidP="00B14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B9" w:rsidRPr="00E35C6B" w:rsidRDefault="00EA49B9" w:rsidP="00E35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9B9" w:rsidRPr="00E35C6B" w:rsidSect="000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9E2"/>
    <w:rsid w:val="0000608B"/>
    <w:rsid w:val="00056386"/>
    <w:rsid w:val="000628BE"/>
    <w:rsid w:val="00065CC5"/>
    <w:rsid w:val="000E7B2E"/>
    <w:rsid w:val="000F6F53"/>
    <w:rsid w:val="00121CC9"/>
    <w:rsid w:val="0012767E"/>
    <w:rsid w:val="00186344"/>
    <w:rsid w:val="001A4813"/>
    <w:rsid w:val="00207AEB"/>
    <w:rsid w:val="0022287E"/>
    <w:rsid w:val="002469B9"/>
    <w:rsid w:val="002C5398"/>
    <w:rsid w:val="002F0B73"/>
    <w:rsid w:val="0030490D"/>
    <w:rsid w:val="0033753C"/>
    <w:rsid w:val="00355D16"/>
    <w:rsid w:val="00381789"/>
    <w:rsid w:val="003B0B42"/>
    <w:rsid w:val="003B5C66"/>
    <w:rsid w:val="003D69AC"/>
    <w:rsid w:val="004203A2"/>
    <w:rsid w:val="00442022"/>
    <w:rsid w:val="00472B79"/>
    <w:rsid w:val="0048333D"/>
    <w:rsid w:val="004D0A70"/>
    <w:rsid w:val="0055338E"/>
    <w:rsid w:val="005916EA"/>
    <w:rsid w:val="0059499B"/>
    <w:rsid w:val="005E2B19"/>
    <w:rsid w:val="005E38F7"/>
    <w:rsid w:val="00623240"/>
    <w:rsid w:val="00650A98"/>
    <w:rsid w:val="006C210D"/>
    <w:rsid w:val="00720E1E"/>
    <w:rsid w:val="007807FE"/>
    <w:rsid w:val="007A2ED4"/>
    <w:rsid w:val="00807659"/>
    <w:rsid w:val="00811EFA"/>
    <w:rsid w:val="00861CCE"/>
    <w:rsid w:val="00883889"/>
    <w:rsid w:val="0089146B"/>
    <w:rsid w:val="008D79E2"/>
    <w:rsid w:val="008E764B"/>
    <w:rsid w:val="009A40C4"/>
    <w:rsid w:val="00A03F69"/>
    <w:rsid w:val="00A15C06"/>
    <w:rsid w:val="00A704E5"/>
    <w:rsid w:val="00AF63B4"/>
    <w:rsid w:val="00B03F28"/>
    <w:rsid w:val="00B14A47"/>
    <w:rsid w:val="00B725B5"/>
    <w:rsid w:val="00C15F82"/>
    <w:rsid w:val="00C208A2"/>
    <w:rsid w:val="00C22BED"/>
    <w:rsid w:val="00D724CE"/>
    <w:rsid w:val="00E03AAD"/>
    <w:rsid w:val="00E13666"/>
    <w:rsid w:val="00E35C6B"/>
    <w:rsid w:val="00E61336"/>
    <w:rsid w:val="00E74650"/>
    <w:rsid w:val="00EA2903"/>
    <w:rsid w:val="00EA49B9"/>
    <w:rsid w:val="00ED4334"/>
    <w:rsid w:val="00F11BAC"/>
    <w:rsid w:val="00F27BBD"/>
    <w:rsid w:val="00F61A67"/>
    <w:rsid w:val="00FD5580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9E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9E2"/>
    <w:rPr>
      <w:rFonts w:ascii="Cambria" w:hAnsi="Cambria" w:cs="Cambria"/>
      <w:b/>
      <w:bCs/>
      <w:color w:val="365F91"/>
      <w:sz w:val="28"/>
      <w:szCs w:val="28"/>
    </w:rPr>
  </w:style>
  <w:style w:type="character" w:styleId="IntenseEmphasis">
    <w:name w:val="Intense Emphasis"/>
    <w:basedOn w:val="DefaultParagraphFont"/>
    <w:uiPriority w:val="99"/>
    <w:qFormat/>
    <w:rsid w:val="008D79E2"/>
    <w:rPr>
      <w:b/>
      <w:bCs/>
      <w:i/>
      <w:iCs/>
      <w:color w:val="auto"/>
    </w:rPr>
  </w:style>
  <w:style w:type="paragraph" w:customStyle="1" w:styleId="1">
    <w:name w:val="Знак Знак Знак1"/>
    <w:basedOn w:val="Normal"/>
    <w:uiPriority w:val="99"/>
    <w:rsid w:val="003817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833</Words>
  <Characters>4754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детский сад общеразвивающего вида «Колокольчик» г</dc:title>
  <dc:subject/>
  <dc:creator>Алексей</dc:creator>
  <cp:keywords/>
  <dc:description/>
  <cp:lastModifiedBy>Алла</cp:lastModifiedBy>
  <cp:revision>7</cp:revision>
  <cp:lastPrinted>2013-02-14T12:21:00Z</cp:lastPrinted>
  <dcterms:created xsi:type="dcterms:W3CDTF">2013-02-12T04:59:00Z</dcterms:created>
  <dcterms:modified xsi:type="dcterms:W3CDTF">2013-02-14T12:23:00Z</dcterms:modified>
</cp:coreProperties>
</file>