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A15" w:rsidRPr="003F5418" w:rsidRDefault="00E87A15" w:rsidP="003F5418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3F5418">
        <w:rPr>
          <w:rFonts w:ascii="Times New Roman" w:hAnsi="Times New Roman"/>
          <w:sz w:val="32"/>
          <w:szCs w:val="32"/>
        </w:rPr>
        <w:t>СЦЕНАРИЙ ВОЕННО-ПАТРИОТИЧЕСКОЙ ИГРЫ «ЗАРНИ</w:t>
      </w:r>
      <w:r>
        <w:rPr>
          <w:rFonts w:ascii="Times New Roman" w:hAnsi="Times New Roman"/>
          <w:sz w:val="32"/>
          <w:szCs w:val="32"/>
        </w:rPr>
        <w:t>ЧК</w:t>
      </w:r>
      <w:r w:rsidRPr="003F5418">
        <w:rPr>
          <w:rFonts w:ascii="Times New Roman" w:hAnsi="Times New Roman"/>
          <w:sz w:val="32"/>
          <w:szCs w:val="32"/>
        </w:rPr>
        <w:t>А»</w:t>
      </w:r>
    </w:p>
    <w:p w:rsidR="00E87A15" w:rsidRDefault="00E87A15" w:rsidP="00F44DB2">
      <w:pPr>
        <w:pStyle w:val="ListParagraph"/>
        <w:spacing w:after="0"/>
        <w:rPr>
          <w:rFonts w:ascii="Times New Roman" w:hAnsi="Times New Roman"/>
          <w:b/>
          <w:sz w:val="28"/>
          <w:szCs w:val="28"/>
        </w:rPr>
      </w:pPr>
      <w:r w:rsidRPr="00476218">
        <w:rPr>
          <w:rFonts w:ascii="Times New Roman" w:hAnsi="Times New Roman"/>
          <w:b/>
          <w:sz w:val="28"/>
          <w:szCs w:val="28"/>
        </w:rPr>
        <w:t xml:space="preserve">Цель игры: </w:t>
      </w:r>
    </w:p>
    <w:p w:rsidR="00E87A15" w:rsidRPr="00476218" w:rsidRDefault="00E87A15" w:rsidP="00F44DB2">
      <w:pPr>
        <w:pStyle w:val="ListParagraph"/>
        <w:spacing w:after="0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  <w:r w:rsidRPr="00476218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"Физическое направление"</w:t>
      </w:r>
      <w:r w:rsidRPr="00476218">
        <w:rPr>
          <w:b/>
          <w:i/>
          <w:sz w:val="28"/>
          <w:szCs w:val="28"/>
        </w:rPr>
        <w:t xml:space="preserve">  </w:t>
      </w:r>
    </w:p>
    <w:p w:rsidR="00E87A15" w:rsidRPr="00476218" w:rsidRDefault="00E87A15" w:rsidP="00F44DB2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476218">
        <w:rPr>
          <w:rFonts w:ascii="Times New Roman" w:hAnsi="Times New Roman"/>
          <w:sz w:val="28"/>
          <w:szCs w:val="28"/>
        </w:rPr>
        <w:t>Совершенствование физических качеств в разнообразных видах двигательной деятельности</w:t>
      </w:r>
    </w:p>
    <w:p w:rsidR="00E87A15" w:rsidRDefault="00E87A15" w:rsidP="00F44DB2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476218">
        <w:rPr>
          <w:sz w:val="28"/>
          <w:szCs w:val="28"/>
        </w:rPr>
        <w:t xml:space="preserve">Воспитание стремления участвовать в </w:t>
      </w:r>
      <w:r>
        <w:rPr>
          <w:sz w:val="28"/>
          <w:szCs w:val="28"/>
        </w:rPr>
        <w:t>военно-патриотических играх, играх в команде</w:t>
      </w:r>
    </w:p>
    <w:p w:rsidR="00E87A15" w:rsidRPr="00476218" w:rsidRDefault="00E87A15" w:rsidP="00F44DB2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чувство патриотизма, уважение к Российской Армии, вызвать желание защищать Родину, воспитывать любовь к Родине.</w:t>
      </w:r>
    </w:p>
    <w:p w:rsidR="00E87A15" w:rsidRDefault="00E87A15" w:rsidP="00F44DB2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476218">
        <w:rPr>
          <w:sz w:val="28"/>
          <w:szCs w:val="28"/>
        </w:rPr>
        <w:t>Закрепления представлений о здоровом образе жизни</w:t>
      </w:r>
    </w:p>
    <w:p w:rsidR="00E87A15" w:rsidRPr="00476218" w:rsidRDefault="00E87A15" w:rsidP="00F44DB2">
      <w:pPr>
        <w:pStyle w:val="NormalWeb"/>
        <w:shd w:val="clear" w:color="auto" w:fill="FFFFFF"/>
        <w:spacing w:before="0" w:beforeAutospacing="0" w:after="0" w:afterAutospacing="0" w:line="315" w:lineRule="atLeast"/>
        <w:ind w:left="720"/>
        <w:jc w:val="both"/>
        <w:rPr>
          <w:b/>
          <w:i/>
          <w:sz w:val="28"/>
          <w:szCs w:val="28"/>
        </w:rPr>
      </w:pPr>
      <w:r w:rsidRPr="00476218">
        <w:rPr>
          <w:b/>
          <w:i/>
          <w:sz w:val="28"/>
          <w:szCs w:val="28"/>
        </w:rPr>
        <w:t>"Познавательно - речевое направление"</w:t>
      </w:r>
    </w:p>
    <w:p w:rsidR="00E87A15" w:rsidRPr="00476218" w:rsidRDefault="00E87A15" w:rsidP="00F44DB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ind w:left="737"/>
        <w:jc w:val="both"/>
        <w:rPr>
          <w:sz w:val="28"/>
          <w:szCs w:val="28"/>
        </w:rPr>
      </w:pPr>
      <w:r w:rsidRPr="00476218">
        <w:rPr>
          <w:sz w:val="28"/>
          <w:szCs w:val="28"/>
        </w:rPr>
        <w:t>Обогащение словарного запаса детей.</w:t>
      </w:r>
    </w:p>
    <w:p w:rsidR="00E87A15" w:rsidRDefault="00E87A15" w:rsidP="00F44DB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ind w:left="737"/>
        <w:jc w:val="both"/>
        <w:rPr>
          <w:sz w:val="28"/>
          <w:szCs w:val="28"/>
        </w:rPr>
      </w:pPr>
      <w:r w:rsidRPr="00476218">
        <w:rPr>
          <w:sz w:val="28"/>
          <w:szCs w:val="28"/>
        </w:rPr>
        <w:t>Совершенствование диалогической формы речи.</w:t>
      </w:r>
    </w:p>
    <w:p w:rsidR="00E87A15" w:rsidRDefault="00E87A15" w:rsidP="00F44DB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ind w:left="737"/>
        <w:jc w:val="both"/>
        <w:rPr>
          <w:sz w:val="28"/>
          <w:szCs w:val="28"/>
        </w:rPr>
      </w:pPr>
      <w:r>
        <w:rPr>
          <w:sz w:val="28"/>
          <w:szCs w:val="28"/>
        </w:rPr>
        <w:t>Закреплять знания о военных профессиях, военной техники</w:t>
      </w:r>
    </w:p>
    <w:p w:rsidR="00E87A15" w:rsidRPr="00476218" w:rsidRDefault="00E87A15" w:rsidP="00F44DB2">
      <w:pPr>
        <w:pStyle w:val="NormalWeb"/>
        <w:shd w:val="clear" w:color="auto" w:fill="FFFFFF"/>
        <w:spacing w:before="0" w:beforeAutospacing="0" w:after="0" w:afterAutospacing="0" w:line="291" w:lineRule="atLeast"/>
        <w:ind w:left="36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76218">
        <w:rPr>
          <w:b/>
          <w:i/>
          <w:sz w:val="28"/>
          <w:szCs w:val="28"/>
        </w:rPr>
        <w:t>"Социально - личностное направление"</w:t>
      </w:r>
    </w:p>
    <w:p w:rsidR="00E87A15" w:rsidRPr="00476218" w:rsidRDefault="00E87A15" w:rsidP="00F44DB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91" w:lineRule="atLeast"/>
        <w:jc w:val="both"/>
        <w:rPr>
          <w:sz w:val="28"/>
          <w:szCs w:val="28"/>
        </w:rPr>
      </w:pPr>
      <w:r w:rsidRPr="00476218">
        <w:rPr>
          <w:sz w:val="28"/>
          <w:szCs w:val="28"/>
        </w:rPr>
        <w:t>Формирование умения сотрудничать в группе со сверстниками.</w:t>
      </w:r>
    </w:p>
    <w:p w:rsidR="00E87A15" w:rsidRPr="00476218" w:rsidRDefault="00E87A15" w:rsidP="00F44DB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91" w:lineRule="atLeast"/>
        <w:jc w:val="both"/>
        <w:rPr>
          <w:sz w:val="28"/>
          <w:szCs w:val="28"/>
        </w:rPr>
      </w:pPr>
      <w:r w:rsidRPr="00476218">
        <w:rPr>
          <w:sz w:val="28"/>
          <w:szCs w:val="28"/>
        </w:rPr>
        <w:t>Закрепление умения справедливо оценивать результаты игры.</w:t>
      </w:r>
    </w:p>
    <w:p w:rsidR="00E87A15" w:rsidRPr="00476218" w:rsidRDefault="00E87A15" w:rsidP="00F44DB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91" w:lineRule="atLeast"/>
        <w:jc w:val="both"/>
        <w:rPr>
          <w:sz w:val="28"/>
          <w:szCs w:val="28"/>
        </w:rPr>
      </w:pPr>
      <w:r w:rsidRPr="00476218">
        <w:rPr>
          <w:sz w:val="28"/>
          <w:szCs w:val="28"/>
        </w:rPr>
        <w:t>Воспитание дружеских взаимоотношений между детьми, привычки сообща играть.</w:t>
      </w:r>
    </w:p>
    <w:p w:rsidR="00E87A15" w:rsidRDefault="00E87A15" w:rsidP="003F541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Оборудование:  1. </w:t>
      </w:r>
      <w:r>
        <w:rPr>
          <w:rFonts w:ascii="Times New Roman" w:hAnsi="Times New Roman"/>
          <w:sz w:val="28"/>
          <w:szCs w:val="28"/>
        </w:rPr>
        <w:t>машинка на верёвочке, кегли 5 штук;</w:t>
      </w:r>
    </w:p>
    <w:p w:rsidR="00E87A15" w:rsidRDefault="00E87A15" w:rsidP="003F541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342DDB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 банки: 1-я с песком; 2-я с крупой; 3-я с цветной водой;</w:t>
      </w:r>
    </w:p>
    <w:p w:rsidR="00E87A15" w:rsidRDefault="00E87A15" w:rsidP="003F541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b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разрезные картинки с изображением военной техники;</w:t>
      </w:r>
    </w:p>
    <w:p w:rsidR="00E87A15" w:rsidRDefault="00E87A15" w:rsidP="003F541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b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 xml:space="preserve">обруч, 3 куба, гимнастическая доска, мат, гимнастическая стенка,  </w:t>
      </w:r>
    </w:p>
    <w:p w:rsidR="00E87A15" w:rsidRDefault="00E87A15" w:rsidP="003F541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мешочек;</w:t>
      </w:r>
    </w:p>
    <w:p w:rsidR="00E87A15" w:rsidRDefault="00E87A15" w:rsidP="003F541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b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>загадки на военную тему;</w:t>
      </w:r>
    </w:p>
    <w:p w:rsidR="00E87A15" w:rsidRDefault="00E87A15" w:rsidP="003F541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b/>
          <w:sz w:val="28"/>
          <w:szCs w:val="28"/>
        </w:rPr>
        <w:t xml:space="preserve">6. </w:t>
      </w:r>
      <w:r>
        <w:rPr>
          <w:rFonts w:ascii="Times New Roman" w:hAnsi="Times New Roman"/>
          <w:sz w:val="28"/>
          <w:szCs w:val="28"/>
        </w:rPr>
        <w:t>бинт, сумочка;</w:t>
      </w:r>
    </w:p>
    <w:p w:rsidR="00E87A15" w:rsidRDefault="00E87A15" w:rsidP="003F541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b/>
          <w:sz w:val="28"/>
          <w:szCs w:val="28"/>
        </w:rPr>
        <w:t xml:space="preserve">7. </w:t>
      </w:r>
      <w:r>
        <w:rPr>
          <w:rFonts w:ascii="Times New Roman" w:hAnsi="Times New Roman"/>
          <w:sz w:val="28"/>
          <w:szCs w:val="28"/>
        </w:rPr>
        <w:t xml:space="preserve"> пакет документов с орденами      </w:t>
      </w:r>
    </w:p>
    <w:p w:rsidR="00E87A15" w:rsidRPr="00342DDB" w:rsidRDefault="00E87A15" w:rsidP="003F5418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342DDB">
        <w:rPr>
          <w:rFonts w:ascii="Times New Roman" w:hAnsi="Times New Roman"/>
          <w:b/>
          <w:sz w:val="28"/>
          <w:szCs w:val="28"/>
        </w:rPr>
        <w:t xml:space="preserve"> </w:t>
      </w:r>
    </w:p>
    <w:p w:rsidR="00E87A15" w:rsidRDefault="00E87A15" w:rsidP="003F541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ИГРЫ:</w:t>
      </w:r>
    </w:p>
    <w:p w:rsidR="00E87A15" w:rsidRDefault="00E87A15" w:rsidP="003F5418">
      <w:pPr>
        <w:spacing w:after="0"/>
        <w:rPr>
          <w:rFonts w:ascii="Times New Roman" w:hAnsi="Times New Roman"/>
          <w:sz w:val="28"/>
          <w:szCs w:val="28"/>
        </w:rPr>
      </w:pPr>
      <w:r w:rsidRPr="00346B0B"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Здравия желаю, дорогие ребята и взрослые! Сегодня мы собрались с вами, чтобы поиграть в военно-патриотическую игру «Зарничка». Я рада видеть в нашем зале сильных, весёлых, бодрых ребят, готовых начать борьбу в нашей игре.  В сегодняшней игре принимают участие две команды. 1-я команда «Матросы» - мальчики старшей группы, (под музыку заходит команда ст. гр.) и 2-я команда «Пехота» - мальчики подготовительной группы. (под музыку заходит команда подг.гр.)   Объявляю военно-патриотическую игру «Зарничка» открытым! Ура!</w:t>
      </w:r>
      <w:r w:rsidRPr="006562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Поднятие флага.(звучит гимн и бой барабана)</w:t>
      </w:r>
    </w:p>
    <w:p w:rsidR="00E87A15" w:rsidRPr="00BA5D84" w:rsidRDefault="00E87A15" w:rsidP="003F5418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6941F0">
        <w:rPr>
          <w:rFonts w:ascii="Times New Roman" w:hAnsi="Times New Roman"/>
          <w:color w:val="000000"/>
          <w:sz w:val="28"/>
          <w:szCs w:val="28"/>
        </w:rPr>
        <w:t>Совсем скоро наши мальчишки подрастут и  займут место тех, кто сейчас защищает  Родину.  Они будут настоящими солдатами, воинами.</w:t>
      </w:r>
      <w:r>
        <w:rPr>
          <w:rFonts w:ascii="Times New Roman" w:hAnsi="Times New Roman"/>
          <w:color w:val="000000"/>
          <w:sz w:val="28"/>
          <w:szCs w:val="28"/>
        </w:rPr>
        <w:t xml:space="preserve">  Итак, начинаем! Прошу командиров сдать раппорт!  </w:t>
      </w:r>
    </w:p>
    <w:p w:rsidR="00E87A15" w:rsidRDefault="00E87A15" w:rsidP="003F5418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 w:rsidRPr="00B33A68">
        <w:rPr>
          <w:rFonts w:ascii="Times New Roman" w:hAnsi="Times New Roman"/>
          <w:b/>
          <w:color w:val="000000"/>
          <w:sz w:val="28"/>
          <w:szCs w:val="28"/>
        </w:rPr>
        <w:t>Командир команды «Пехота»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</w:p>
    <w:p w:rsidR="00E87A15" w:rsidRDefault="00E87A15" w:rsidP="003F5418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Команда! Ровняйсь! Смирно! Наша команда: «Пехота!» Наш девиз: «Ни шагу назад, ни шагу на месте, а только вперёд и только все вместе» </w:t>
      </w:r>
      <w:r w:rsidRPr="00D33781">
        <w:rPr>
          <w:rFonts w:ascii="Times New Roman" w:hAnsi="Times New Roman"/>
          <w:i/>
          <w:color w:val="000000"/>
          <w:sz w:val="28"/>
          <w:szCs w:val="28"/>
        </w:rPr>
        <w:t xml:space="preserve">(командир команды подходит к главнокомандующему) </w:t>
      </w:r>
      <w:r>
        <w:rPr>
          <w:rFonts w:ascii="Times New Roman" w:hAnsi="Times New Roman"/>
          <w:color w:val="000000"/>
          <w:sz w:val="28"/>
          <w:szCs w:val="28"/>
        </w:rPr>
        <w:t>Т.Г. команда  «Пехота» к выполнению заданий готова! Командир команды Концедалов Сергей. Раппорт сдан!</w:t>
      </w:r>
    </w:p>
    <w:p w:rsidR="00E87A15" w:rsidRDefault="00E87A15" w:rsidP="003F5418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 w:rsidRPr="00B33A68">
        <w:rPr>
          <w:rFonts w:ascii="Times New Roman" w:hAnsi="Times New Roman"/>
          <w:b/>
          <w:color w:val="000000"/>
          <w:sz w:val="28"/>
          <w:szCs w:val="28"/>
        </w:rPr>
        <w:t>Командир команды «</w:t>
      </w:r>
      <w:r>
        <w:rPr>
          <w:rFonts w:ascii="Times New Roman" w:hAnsi="Times New Roman"/>
          <w:b/>
          <w:color w:val="000000"/>
          <w:sz w:val="28"/>
          <w:szCs w:val="28"/>
        </w:rPr>
        <w:t>Матросы</w:t>
      </w:r>
      <w:r w:rsidRPr="00B33A68">
        <w:rPr>
          <w:rFonts w:ascii="Times New Roman" w:hAnsi="Times New Roman"/>
          <w:b/>
          <w:color w:val="000000"/>
          <w:sz w:val="28"/>
          <w:szCs w:val="28"/>
        </w:rPr>
        <w:t>»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E87A15" w:rsidRPr="00C83986" w:rsidRDefault="00E87A15" w:rsidP="003F5418">
      <w:pPr>
        <w:spacing w:after="0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Команда! Ровняйсь! Смирно! Наша команда: «Матросы!» Наш девиз: « У матросов нет вопросов, у матросов нет проблем. Никогда матрос не бросит бескозырку насовсем!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Т.Г. команда «Матросы» к выполнению заданий готова! Командир команды Терентьев Александр. Раппорт сдан!»</w:t>
      </w:r>
    </w:p>
    <w:p w:rsidR="00E87A15" w:rsidRPr="00BA5D84" w:rsidRDefault="00E87A15" w:rsidP="003F5418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Ведущий: </w:t>
      </w:r>
    </w:p>
    <w:p w:rsidR="00E87A15" w:rsidRDefault="00E87A15" w:rsidP="00BA5D84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BA5D84">
        <w:rPr>
          <w:rFonts w:ascii="Times New Roman" w:hAnsi="Times New Roman"/>
          <w:color w:val="000000"/>
          <w:sz w:val="28"/>
          <w:szCs w:val="28"/>
        </w:rPr>
        <w:t>Товарищи бойцы, в генеральном штабе произошло чрезвычайное происшествие: из сейфа были похищены очень важные документы. Ваша задача заключается в том, чтобы найти документы и доставить их в штаб. Это задание очень сложное, вам нужно будет преодолеть много препятствий. Вам потребуется мужество, отвага, смелость, решительность для достижения цели. Товарищи бойцы, к выполнению боевого задания готовы?</w:t>
      </w:r>
      <w:r>
        <w:rPr>
          <w:rFonts w:ascii="Times New Roman" w:hAnsi="Times New Roman"/>
          <w:color w:val="000000"/>
          <w:sz w:val="28"/>
          <w:szCs w:val="28"/>
        </w:rPr>
        <w:t xml:space="preserve"> Итак, первое задание: «строевая подготовка». Первые показывают команда «Матросы» (команды выполняют задание). С первым заданием вы справились, молодцы, а теперь я попрошу командиров команд подойти ко мне за маршрутным листом. </w:t>
      </w:r>
    </w:p>
    <w:p w:rsidR="00E87A15" w:rsidRDefault="00E87A15" w:rsidP="00BA5D84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Команды идут выполнять задания</w:t>
      </w:r>
    </w:p>
    <w:p w:rsidR="00E87A15" w:rsidRDefault="00E87A15" w:rsidP="00BA5D84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:rsidR="00E87A15" w:rsidRDefault="00E87A15" w:rsidP="00BA5D84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1-я станция: «Дорога жизни » 7-я группа</w:t>
      </w:r>
    </w:p>
    <w:p w:rsidR="00E87A15" w:rsidRDefault="00E87A15" w:rsidP="001D31C6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D853EB">
        <w:rPr>
          <w:rStyle w:val="Emphasis"/>
          <w:b/>
          <w:bCs/>
          <w:color w:val="000000"/>
          <w:sz w:val="28"/>
          <w:szCs w:val="28"/>
          <w:u w:val="single"/>
        </w:rPr>
        <w:t>Цель:</w:t>
      </w:r>
      <w:r>
        <w:rPr>
          <w:rStyle w:val="Emphasis"/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нужно взять машинку за верёвочку и пройти между кеглями, не уронив их</w:t>
      </w:r>
      <w:r w:rsidRPr="00EF4277">
        <w:rPr>
          <w:color w:val="000000"/>
          <w:sz w:val="28"/>
          <w:szCs w:val="28"/>
        </w:rPr>
        <w:t>.</w:t>
      </w:r>
    </w:p>
    <w:p w:rsidR="00E87A15" w:rsidRDefault="00E87A15" w:rsidP="001D31C6">
      <w:pPr>
        <w:pStyle w:val="NormalWeb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2-я станция: «Разминируй поле» 5-я группа</w:t>
      </w:r>
    </w:p>
    <w:p w:rsidR="00E87A15" w:rsidRDefault="00E87A15" w:rsidP="001D31C6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D853EB">
        <w:rPr>
          <w:b/>
          <w:i/>
          <w:color w:val="000000"/>
          <w:sz w:val="28"/>
          <w:szCs w:val="28"/>
          <w:u w:val="single"/>
        </w:rPr>
        <w:t>Цель:</w:t>
      </w:r>
      <w:r>
        <w:rPr>
          <w:b/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Найти в банке с песком или с крупой игрушку</w:t>
      </w:r>
    </w:p>
    <w:p w:rsidR="00E87A15" w:rsidRPr="00DA59BB" w:rsidRDefault="00E87A15" w:rsidP="001D31C6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3-я станция: «Собери военную технику»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3-я группа</w:t>
      </w:r>
    </w:p>
    <w:p w:rsidR="00E87A15" w:rsidRDefault="00E87A15" w:rsidP="001D31C6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D853EB">
        <w:rPr>
          <w:b/>
          <w:i/>
          <w:color w:val="000000"/>
          <w:sz w:val="28"/>
          <w:szCs w:val="28"/>
          <w:u w:val="single"/>
        </w:rPr>
        <w:t>Цель:</w:t>
      </w:r>
      <w:r>
        <w:rPr>
          <w:b/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Собрать разрезанные картинки</w:t>
      </w:r>
    </w:p>
    <w:p w:rsidR="00E87A15" w:rsidRDefault="00E87A15" w:rsidP="00DA59BB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4-я станция: «Доставь снаряды»  физкультурный зал большой </w:t>
      </w:r>
    </w:p>
    <w:p w:rsidR="00E87A15" w:rsidRDefault="00E87A15" w:rsidP="00DA59BB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D853EB">
        <w:rPr>
          <w:rStyle w:val="Emphasis"/>
          <w:b/>
          <w:bCs/>
          <w:color w:val="000000"/>
          <w:sz w:val="28"/>
          <w:szCs w:val="28"/>
          <w:u w:val="single"/>
        </w:rPr>
        <w:t>Цель:</w:t>
      </w:r>
      <w:r>
        <w:rPr>
          <w:rStyle w:val="Emphasis"/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пройти полосу препятствий взять снаряд и вернуться к команде</w:t>
      </w:r>
    </w:p>
    <w:p w:rsidR="00E87A15" w:rsidRDefault="00E87A15" w:rsidP="001D31C6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</w:p>
    <w:p w:rsidR="00E87A15" w:rsidRDefault="00E87A15" w:rsidP="001D31C6">
      <w:pPr>
        <w:pStyle w:val="NormalWeb"/>
        <w:spacing w:before="0" w:beforeAutospacing="0" w:after="0" w:afterAutospacing="0"/>
        <w:rPr>
          <w:b/>
          <w:color w:val="000000"/>
          <w:sz w:val="28"/>
          <w:szCs w:val="28"/>
        </w:rPr>
        <w:sectPr w:rsidR="00E87A15" w:rsidSect="003F5418">
          <w:headerReference w:type="default" r:id="rId7"/>
          <w:footerReference w:type="even" r:id="rId8"/>
          <w:footerReference w:type="default" r:id="rId9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E87A15" w:rsidRDefault="00E87A15" w:rsidP="001D31C6">
      <w:pPr>
        <w:pStyle w:val="NormalWeb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5-я станция: «Отгадай загадки» 2-я группа</w:t>
      </w:r>
    </w:p>
    <w:p w:rsidR="00E87A15" w:rsidRDefault="00E87A15" w:rsidP="001D31C6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D853EB">
        <w:rPr>
          <w:b/>
          <w:i/>
          <w:color w:val="000000"/>
          <w:sz w:val="28"/>
          <w:szCs w:val="28"/>
          <w:u w:val="single"/>
        </w:rPr>
        <w:t>Цель:</w:t>
      </w:r>
      <w:r>
        <w:rPr>
          <w:b/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Отгадать загадки</w:t>
      </w:r>
    </w:p>
    <w:p w:rsidR="00E87A15" w:rsidRDefault="00E87A15" w:rsidP="001D31C6">
      <w:pPr>
        <w:pStyle w:val="NormalWeb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1. </w:t>
      </w:r>
      <w:r w:rsidRPr="001D31C6">
        <w:rPr>
          <w:sz w:val="28"/>
          <w:szCs w:val="28"/>
          <w:shd w:val="clear" w:color="auto" w:fill="FFFFFF"/>
        </w:rPr>
        <w:t>Он готов в огонь и бой,</w:t>
      </w:r>
      <w:r w:rsidRPr="001D31C6">
        <w:rPr>
          <w:rStyle w:val="apple-converted-space"/>
          <w:sz w:val="28"/>
          <w:szCs w:val="28"/>
          <w:shd w:val="clear" w:color="auto" w:fill="FFFFFF"/>
        </w:rPr>
        <w:t> </w:t>
      </w:r>
      <w:r w:rsidRPr="001D31C6">
        <w:rPr>
          <w:sz w:val="28"/>
          <w:szCs w:val="28"/>
        </w:rPr>
        <w:br/>
      </w:r>
      <w:r>
        <w:rPr>
          <w:sz w:val="28"/>
          <w:szCs w:val="28"/>
        </w:rPr>
        <w:t xml:space="preserve">    </w:t>
      </w:r>
      <w:r w:rsidRPr="001D31C6">
        <w:rPr>
          <w:sz w:val="28"/>
          <w:szCs w:val="28"/>
          <w:shd w:val="clear" w:color="auto" w:fill="FFFFFF"/>
        </w:rPr>
        <w:t>Защищая нас с тобой.</w:t>
      </w:r>
      <w:r w:rsidRPr="001D31C6">
        <w:rPr>
          <w:rStyle w:val="apple-converted-space"/>
          <w:sz w:val="28"/>
          <w:szCs w:val="28"/>
          <w:shd w:val="clear" w:color="auto" w:fill="FFFFFF"/>
        </w:rPr>
        <w:t> </w:t>
      </w:r>
      <w:r w:rsidRPr="001D31C6">
        <w:rPr>
          <w:sz w:val="28"/>
          <w:szCs w:val="28"/>
        </w:rPr>
        <w:br/>
      </w:r>
      <w:r>
        <w:rPr>
          <w:sz w:val="28"/>
          <w:szCs w:val="28"/>
        </w:rPr>
        <w:t xml:space="preserve">    </w:t>
      </w:r>
      <w:r w:rsidRPr="001D31C6">
        <w:rPr>
          <w:sz w:val="28"/>
          <w:szCs w:val="28"/>
          <w:shd w:val="clear" w:color="auto" w:fill="FFFFFF"/>
        </w:rPr>
        <w:t>Он в дозор идёт и в град,</w:t>
      </w:r>
      <w:r w:rsidRPr="001D31C6">
        <w:rPr>
          <w:rStyle w:val="apple-converted-space"/>
          <w:sz w:val="28"/>
          <w:szCs w:val="28"/>
          <w:shd w:val="clear" w:color="auto" w:fill="FFFFFF"/>
        </w:rPr>
        <w:t> </w:t>
      </w:r>
      <w:r w:rsidRPr="001D31C6">
        <w:rPr>
          <w:sz w:val="28"/>
          <w:szCs w:val="28"/>
        </w:rPr>
        <w:br/>
      </w:r>
      <w:r>
        <w:rPr>
          <w:sz w:val="28"/>
          <w:szCs w:val="28"/>
        </w:rPr>
        <w:t xml:space="preserve">    </w:t>
      </w:r>
      <w:r w:rsidRPr="001D31C6">
        <w:rPr>
          <w:sz w:val="28"/>
          <w:szCs w:val="28"/>
          <w:shd w:val="clear" w:color="auto" w:fill="FFFFFF"/>
        </w:rPr>
        <w:t>Не покинет пост …</w:t>
      </w:r>
      <w:r>
        <w:rPr>
          <w:sz w:val="28"/>
          <w:szCs w:val="28"/>
          <w:shd w:val="clear" w:color="auto" w:fill="FFFFFF"/>
        </w:rPr>
        <w:t xml:space="preserve">     (солдат)</w:t>
      </w:r>
    </w:p>
    <w:p w:rsidR="00E87A15" w:rsidRDefault="00E87A15" w:rsidP="001D31C6">
      <w:pPr>
        <w:pStyle w:val="NormalWeb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E87A15" w:rsidRPr="001D31C6" w:rsidRDefault="00E87A15" w:rsidP="001D31C6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2. </w:t>
      </w:r>
      <w:r w:rsidRPr="001D31C6">
        <w:rPr>
          <w:rStyle w:val="apple-converted-space"/>
          <w:color w:val="404040"/>
          <w:sz w:val="28"/>
          <w:szCs w:val="28"/>
          <w:shd w:val="clear" w:color="auto" w:fill="FFFFFF"/>
        </w:rPr>
        <w:t> </w:t>
      </w:r>
      <w:r w:rsidRPr="001D31C6">
        <w:rPr>
          <w:sz w:val="28"/>
          <w:szCs w:val="28"/>
          <w:shd w:val="clear" w:color="auto" w:fill="FFFFFF"/>
        </w:rPr>
        <w:t>Кто, ребята, на границе</w:t>
      </w:r>
      <w:r w:rsidRPr="001D31C6">
        <w:rPr>
          <w:rStyle w:val="apple-converted-space"/>
          <w:sz w:val="28"/>
          <w:szCs w:val="28"/>
          <w:shd w:val="clear" w:color="auto" w:fill="FFFFFF"/>
        </w:rPr>
        <w:t> </w:t>
      </w:r>
      <w:r w:rsidRPr="001D31C6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Pr="001D31C6">
        <w:rPr>
          <w:sz w:val="28"/>
          <w:szCs w:val="28"/>
          <w:shd w:val="clear" w:color="auto" w:fill="FFFFFF"/>
        </w:rPr>
        <w:t>Нашу землю стережет,</w:t>
      </w:r>
      <w:r w:rsidRPr="001D31C6">
        <w:rPr>
          <w:rStyle w:val="apple-converted-space"/>
          <w:sz w:val="28"/>
          <w:szCs w:val="28"/>
          <w:shd w:val="clear" w:color="auto" w:fill="FFFFFF"/>
        </w:rPr>
        <w:t> </w:t>
      </w:r>
      <w:r w:rsidRPr="001D31C6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Pr="001D31C6">
        <w:rPr>
          <w:sz w:val="28"/>
          <w:szCs w:val="28"/>
          <w:shd w:val="clear" w:color="auto" w:fill="FFFFFF"/>
        </w:rPr>
        <w:t>Чтоб работать и учиться</w:t>
      </w:r>
      <w:r w:rsidRPr="001D31C6">
        <w:rPr>
          <w:rStyle w:val="apple-converted-space"/>
          <w:sz w:val="28"/>
          <w:szCs w:val="28"/>
          <w:shd w:val="clear" w:color="auto" w:fill="FFFFFF"/>
        </w:rPr>
        <w:t> </w:t>
      </w:r>
      <w:r w:rsidRPr="001D31C6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Pr="001D31C6">
        <w:rPr>
          <w:sz w:val="28"/>
          <w:szCs w:val="28"/>
          <w:shd w:val="clear" w:color="auto" w:fill="FFFFFF"/>
        </w:rPr>
        <w:t>Мог спокойно наш народ?</w:t>
      </w:r>
      <w:r w:rsidRPr="001D31C6">
        <w:rPr>
          <w:rStyle w:val="apple-converted-space"/>
          <w:sz w:val="28"/>
          <w:szCs w:val="28"/>
          <w:shd w:val="clear" w:color="auto" w:fill="FFFFFF"/>
        </w:rPr>
        <w:t>  (</w:t>
      </w:r>
      <w:r>
        <w:rPr>
          <w:rStyle w:val="apple-converted-space"/>
          <w:sz w:val="28"/>
          <w:szCs w:val="28"/>
          <w:shd w:val="clear" w:color="auto" w:fill="FFFFFF"/>
        </w:rPr>
        <w:t>п</w:t>
      </w:r>
      <w:r w:rsidRPr="001D31C6">
        <w:rPr>
          <w:rStyle w:val="apple-converted-space"/>
          <w:sz w:val="28"/>
          <w:szCs w:val="28"/>
          <w:shd w:val="clear" w:color="auto" w:fill="FFFFFF"/>
        </w:rPr>
        <w:t>ограничник)</w:t>
      </w:r>
    </w:p>
    <w:p w:rsidR="00E87A15" w:rsidRDefault="00E87A15" w:rsidP="00BA5D84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:rsidR="00E87A15" w:rsidRPr="001D31C6" w:rsidRDefault="00E87A15" w:rsidP="00BA5D84">
      <w:pPr>
        <w:spacing w:after="0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1D31C6">
        <w:rPr>
          <w:rFonts w:ascii="Times New Roman" w:hAnsi="Times New Roman"/>
          <w:sz w:val="28"/>
          <w:szCs w:val="28"/>
          <w:shd w:val="clear" w:color="auto" w:fill="FFFFFF"/>
        </w:rPr>
        <w:t>Гусеницы две ползут,</w:t>
      </w:r>
      <w:r w:rsidRPr="001D31C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1D31C6">
        <w:rPr>
          <w:rFonts w:ascii="Times New Roman" w:hAnsi="Times New Roman"/>
          <w:sz w:val="28"/>
          <w:szCs w:val="28"/>
        </w:rPr>
        <w:br/>
        <w:t xml:space="preserve">    </w:t>
      </w:r>
      <w:r w:rsidRPr="001D31C6">
        <w:rPr>
          <w:rFonts w:ascii="Times New Roman" w:hAnsi="Times New Roman"/>
          <w:sz w:val="28"/>
          <w:szCs w:val="28"/>
          <w:shd w:val="clear" w:color="auto" w:fill="FFFFFF"/>
        </w:rPr>
        <w:t>Башню с пушкою везут.</w:t>
      </w:r>
      <w:r w:rsidRPr="001D31C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 (танк)</w:t>
      </w:r>
    </w:p>
    <w:p w:rsidR="00E87A15" w:rsidRPr="001D31C6" w:rsidRDefault="00E87A15" w:rsidP="00BA5D84">
      <w:pPr>
        <w:spacing w:after="0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</w:p>
    <w:p w:rsidR="00E87A15" w:rsidRPr="001D31C6" w:rsidRDefault="00E87A15" w:rsidP="00BA5D84">
      <w:pPr>
        <w:spacing w:after="0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1D31C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4. </w:t>
      </w:r>
      <w:r w:rsidRPr="001D31C6">
        <w:rPr>
          <w:rFonts w:ascii="Times New Roman" w:hAnsi="Times New Roman"/>
          <w:sz w:val="28"/>
          <w:szCs w:val="28"/>
          <w:shd w:val="clear" w:color="auto" w:fill="FFFFFF"/>
        </w:rPr>
        <w:t>Стоят три старушки:</w:t>
      </w:r>
      <w:r w:rsidRPr="001D31C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1D31C6">
        <w:rPr>
          <w:rFonts w:ascii="Times New Roman" w:hAnsi="Times New Roman"/>
          <w:sz w:val="28"/>
          <w:szCs w:val="28"/>
        </w:rPr>
        <w:br/>
        <w:t xml:space="preserve">    </w:t>
      </w:r>
      <w:r w:rsidRPr="001D31C6">
        <w:rPr>
          <w:rFonts w:ascii="Times New Roman" w:hAnsi="Times New Roman"/>
          <w:sz w:val="28"/>
          <w:szCs w:val="28"/>
          <w:shd w:val="clear" w:color="auto" w:fill="FFFFFF"/>
        </w:rPr>
        <w:t>Вздохнут они да охнут,</w:t>
      </w:r>
      <w:r w:rsidRPr="001D31C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1D31C6">
        <w:rPr>
          <w:rFonts w:ascii="Times New Roman" w:hAnsi="Times New Roman"/>
          <w:sz w:val="28"/>
          <w:szCs w:val="28"/>
        </w:rPr>
        <w:br/>
        <w:t xml:space="preserve">    </w:t>
      </w:r>
      <w:r w:rsidRPr="001D31C6">
        <w:rPr>
          <w:rFonts w:ascii="Times New Roman" w:hAnsi="Times New Roman"/>
          <w:sz w:val="28"/>
          <w:szCs w:val="28"/>
          <w:shd w:val="clear" w:color="auto" w:fill="FFFFFF"/>
        </w:rPr>
        <w:t>Вблизи все люди глохнут.</w:t>
      </w:r>
      <w:r w:rsidRPr="001D31C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  (пушки)</w:t>
      </w:r>
    </w:p>
    <w:p w:rsidR="00E87A15" w:rsidRPr="001D31C6" w:rsidRDefault="00E87A15" w:rsidP="00BA5D84">
      <w:pPr>
        <w:spacing w:after="0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</w:p>
    <w:p w:rsidR="00E87A15" w:rsidRPr="00F44DB2" w:rsidRDefault="00E87A15" w:rsidP="00E27ADD">
      <w:pPr>
        <w:spacing w:after="0"/>
        <w:rPr>
          <w:rFonts w:ascii="Times New Roman" w:hAnsi="Times New Roman"/>
          <w:sz w:val="28"/>
          <w:szCs w:val="28"/>
        </w:rPr>
        <w:sectPr w:rsidR="00E87A15" w:rsidRPr="00F44DB2" w:rsidSect="00D853EB">
          <w:type w:val="continuous"/>
          <w:pgSz w:w="11906" w:h="16838"/>
          <w:pgMar w:top="851" w:right="851" w:bottom="851" w:left="851" w:header="709" w:footer="709" w:gutter="0"/>
          <w:pgNumType w:start="1"/>
          <w:cols w:num="2" w:space="709"/>
          <w:docGrid w:linePitch="360"/>
        </w:sectPr>
      </w:pPr>
      <w:r w:rsidRPr="00F44DB2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5. </w:t>
      </w:r>
      <w:r w:rsidRPr="00F44DB2">
        <w:rPr>
          <w:rFonts w:ascii="Times New Roman" w:hAnsi="Times New Roman"/>
          <w:sz w:val="28"/>
          <w:szCs w:val="28"/>
          <w:shd w:val="clear" w:color="auto" w:fill="FFFFFF"/>
        </w:rPr>
        <w:t>Снова в бой машина мчится,</w:t>
      </w:r>
      <w:r w:rsidRPr="00F44DB2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F44DB2">
        <w:rPr>
          <w:rFonts w:ascii="Times New Roman" w:hAnsi="Times New Roman"/>
          <w:sz w:val="28"/>
          <w:szCs w:val="28"/>
        </w:rPr>
        <w:br/>
        <w:t xml:space="preserve">    </w:t>
      </w:r>
      <w:r w:rsidRPr="00F44DB2">
        <w:rPr>
          <w:rFonts w:ascii="Times New Roman" w:hAnsi="Times New Roman"/>
          <w:sz w:val="28"/>
          <w:szCs w:val="28"/>
          <w:shd w:val="clear" w:color="auto" w:fill="FFFFFF"/>
        </w:rPr>
        <w:t>Режут землю гусеницы,</w:t>
      </w:r>
      <w:r w:rsidRPr="00F44DB2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F44DB2">
        <w:rPr>
          <w:rFonts w:ascii="Times New Roman" w:hAnsi="Times New Roman"/>
          <w:sz w:val="28"/>
          <w:szCs w:val="28"/>
        </w:rPr>
        <w:br/>
        <w:t xml:space="preserve">    </w:t>
      </w:r>
      <w:r w:rsidRPr="00F44DB2">
        <w:rPr>
          <w:rFonts w:ascii="Times New Roman" w:hAnsi="Times New Roman"/>
          <w:sz w:val="28"/>
          <w:szCs w:val="28"/>
          <w:shd w:val="clear" w:color="auto" w:fill="FFFFFF"/>
        </w:rPr>
        <w:t>Та машина в поле чистом</w:t>
      </w:r>
      <w:r w:rsidRPr="00F44DB2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F44DB2">
        <w:rPr>
          <w:rFonts w:ascii="Times New Roman" w:hAnsi="Times New Roman"/>
          <w:sz w:val="28"/>
          <w:szCs w:val="28"/>
        </w:rPr>
        <w:br/>
        <w:t xml:space="preserve">    </w:t>
      </w:r>
      <w:r w:rsidRPr="00F44DB2">
        <w:rPr>
          <w:rFonts w:ascii="Times New Roman" w:hAnsi="Times New Roman"/>
          <w:sz w:val="28"/>
          <w:szCs w:val="28"/>
          <w:shd w:val="clear" w:color="auto" w:fill="FFFFFF"/>
        </w:rPr>
        <w:t>Управляется ...</w:t>
      </w:r>
      <w:r w:rsidRPr="00F44DB2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    (танкистом)</w:t>
      </w:r>
    </w:p>
    <w:p w:rsidR="00E87A15" w:rsidRDefault="00E87A15" w:rsidP="006A5D62">
      <w:pPr>
        <w:pStyle w:val="NormalWeb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6-я станция: «Оказание медицинской помощи»  физкультурный зал малый</w:t>
      </w:r>
    </w:p>
    <w:p w:rsidR="00E87A15" w:rsidRDefault="00E87A15" w:rsidP="006A5D62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D853EB">
        <w:rPr>
          <w:b/>
          <w:i/>
          <w:color w:val="000000"/>
          <w:sz w:val="28"/>
          <w:szCs w:val="28"/>
          <w:u w:val="single"/>
        </w:rPr>
        <w:t>Цель:</w:t>
      </w:r>
      <w:r>
        <w:rPr>
          <w:color w:val="000000"/>
          <w:sz w:val="28"/>
          <w:szCs w:val="28"/>
        </w:rPr>
        <w:t xml:space="preserve"> Перевязать раненого</w:t>
      </w:r>
    </w:p>
    <w:p w:rsidR="00E87A15" w:rsidRDefault="00E87A15" w:rsidP="006A5D62">
      <w:pPr>
        <w:pStyle w:val="NormalWeb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7-я станция: «Получи документы» кабинет заведующего</w:t>
      </w:r>
    </w:p>
    <w:p w:rsidR="00E87A15" w:rsidRDefault="00E87A15" w:rsidP="006A5D62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D853EB">
        <w:rPr>
          <w:b/>
          <w:i/>
          <w:color w:val="000000"/>
          <w:sz w:val="28"/>
          <w:szCs w:val="28"/>
          <w:u w:val="single"/>
        </w:rPr>
        <w:t>Цель:</w:t>
      </w:r>
      <w:r>
        <w:rPr>
          <w:color w:val="000000"/>
          <w:sz w:val="28"/>
          <w:szCs w:val="28"/>
        </w:rPr>
        <w:t xml:space="preserve"> обменять полученные жетоны на конверт с документами</w:t>
      </w:r>
    </w:p>
    <w:p w:rsidR="00E87A15" w:rsidRDefault="00E87A15" w:rsidP="006A5D62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</w:p>
    <w:p w:rsidR="00E87A15" w:rsidRDefault="00E87A15" w:rsidP="006A5D62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После прохождения всех станций, команды возвращаются в штаб, построение.</w:t>
      </w:r>
    </w:p>
    <w:p w:rsidR="00E87A15" w:rsidRDefault="00E87A15" w:rsidP="006A5D62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E23E75">
        <w:rPr>
          <w:b/>
          <w:color w:val="000000"/>
          <w:sz w:val="28"/>
          <w:szCs w:val="28"/>
        </w:rPr>
        <w:t>Ведущий:</w:t>
      </w:r>
      <w:r>
        <w:rPr>
          <w:color w:val="000000"/>
          <w:sz w:val="28"/>
          <w:szCs w:val="28"/>
        </w:rPr>
        <w:t xml:space="preserve"> Команды! Р</w:t>
      </w:r>
      <w:r w:rsidRPr="00EF4277">
        <w:rPr>
          <w:color w:val="000000"/>
          <w:sz w:val="28"/>
          <w:szCs w:val="28"/>
        </w:rPr>
        <w:t>авняйсь, смирно! Командирам отрядов</w:t>
      </w:r>
      <w:r>
        <w:rPr>
          <w:color w:val="000000"/>
          <w:sz w:val="28"/>
          <w:szCs w:val="28"/>
        </w:rPr>
        <w:t xml:space="preserve"> приготовиться к сдаче раппорта.</w:t>
      </w:r>
    </w:p>
    <w:p w:rsidR="00E87A15" w:rsidRDefault="00E87A15" w:rsidP="006A5D62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Команды сдают раппорт и документ, который получили.</w:t>
      </w:r>
    </w:p>
    <w:p w:rsidR="00E87A15" w:rsidRDefault="00E87A15" w:rsidP="00E23E75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Командир маршевым шагом подходит к главнокомандующему  </w:t>
      </w:r>
    </w:p>
    <w:p w:rsidR="00E87A15" w:rsidRPr="00E23E75" w:rsidRDefault="00E87A15" w:rsidP="00E23E75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6F746E">
        <w:rPr>
          <w:b/>
          <w:sz w:val="28"/>
          <w:szCs w:val="28"/>
        </w:rPr>
        <w:t>Командир:</w:t>
      </w:r>
      <w:r>
        <w:rPr>
          <w:sz w:val="28"/>
          <w:szCs w:val="28"/>
        </w:rPr>
        <w:t xml:space="preserve"> Т.Г. команда «……» боевое задание выполнила, документ доставлен в штаб, командир команды …….  Раппорт сдан!</w:t>
      </w:r>
    </w:p>
    <w:p w:rsidR="00E87A15" w:rsidRDefault="00E87A15" w:rsidP="003F5418">
      <w:pPr>
        <w:spacing w:after="0"/>
        <w:rPr>
          <w:rFonts w:ascii="Times New Roman" w:hAnsi="Times New Roman"/>
          <w:sz w:val="28"/>
          <w:szCs w:val="28"/>
        </w:rPr>
      </w:pPr>
      <w:r w:rsidRPr="006F746E"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Раппорт принят, вольно!</w:t>
      </w:r>
    </w:p>
    <w:p w:rsidR="00E87A15" w:rsidRDefault="00E87A15" w:rsidP="003F541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Командир возвращается к команде.</w:t>
      </w:r>
    </w:p>
    <w:p w:rsidR="00E87A15" w:rsidRDefault="00E87A15" w:rsidP="003F541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/>
          <w:sz w:val="28"/>
          <w:szCs w:val="28"/>
        </w:rPr>
        <w:t>Товарищи бойцы! Вы отлично справились с заданиями! Документы доставлены в штаб. Молодцы, ребята, вы без потерь прошли все испытания, поэтому я хочу вас всех наградить «орденом мужества» (Награждения, почётный круг обеих команд)</w:t>
      </w:r>
    </w:p>
    <w:p w:rsidR="00E87A15" w:rsidRPr="00364F1E" w:rsidRDefault="00E87A15" w:rsidP="003F541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/>
          <w:sz w:val="28"/>
          <w:szCs w:val="28"/>
        </w:rPr>
        <w:t>Ну, а теперь объявляю Вальс (мальчики приглашают девочек на вальс)</w:t>
      </w:r>
    </w:p>
    <w:p w:rsidR="00E87A15" w:rsidRDefault="00E87A15" w:rsidP="003F541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теперь я объявляю военно-патриотическую игру «Зарничка» закрытым! Спустить флаг! (под гимн и бой барабана спускается флаг)</w:t>
      </w:r>
    </w:p>
    <w:p w:rsidR="00E87A15" w:rsidRPr="00767E35" w:rsidRDefault="00E87A15" w:rsidP="003F5418">
      <w:pPr>
        <w:spacing w:after="0"/>
        <w:rPr>
          <w:rFonts w:ascii="Times New Roman" w:hAnsi="Times New Roman"/>
          <w:b/>
          <w:sz w:val="28"/>
          <w:szCs w:val="28"/>
        </w:rPr>
      </w:pPr>
      <w:r w:rsidRPr="00767E35">
        <w:rPr>
          <w:rFonts w:ascii="Times New Roman" w:hAnsi="Times New Roman"/>
          <w:b/>
          <w:sz w:val="28"/>
          <w:szCs w:val="28"/>
        </w:rPr>
        <w:t>Песня «Если бы парни всей земли»</w:t>
      </w:r>
    </w:p>
    <w:p w:rsidR="00E87A15" w:rsidRPr="00D853EB" w:rsidRDefault="00E87A15" w:rsidP="00767E35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853EB">
        <w:rPr>
          <w:color w:val="333333"/>
          <w:sz w:val="28"/>
          <w:szCs w:val="28"/>
        </w:rPr>
        <w:t>1. Если бы парни всей земли</w:t>
      </w:r>
      <w:r w:rsidRPr="00D853EB">
        <w:rPr>
          <w:color w:val="333333"/>
          <w:sz w:val="28"/>
          <w:szCs w:val="28"/>
        </w:rPr>
        <w:br/>
        <w:t xml:space="preserve">    Вместе собраться однажды могли</w:t>
      </w:r>
      <w:r w:rsidRPr="00D853EB">
        <w:rPr>
          <w:color w:val="333333"/>
          <w:sz w:val="28"/>
          <w:szCs w:val="28"/>
        </w:rPr>
        <w:br/>
        <w:t xml:space="preserve">    Вот было б весело в компании такой</w:t>
      </w:r>
      <w:r w:rsidRPr="00D853EB">
        <w:rPr>
          <w:color w:val="333333"/>
          <w:sz w:val="28"/>
          <w:szCs w:val="28"/>
        </w:rPr>
        <w:br/>
        <w:t xml:space="preserve">    И до грядущего подать рукой</w:t>
      </w:r>
    </w:p>
    <w:p w:rsidR="00E87A15" w:rsidRPr="00D853EB" w:rsidRDefault="00E87A15" w:rsidP="00767E35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E87A15" w:rsidRPr="00D853EB" w:rsidRDefault="00E87A15" w:rsidP="00767E35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853EB">
        <w:rPr>
          <w:color w:val="333333"/>
          <w:sz w:val="28"/>
          <w:szCs w:val="28"/>
        </w:rPr>
        <w:t>Парни, парни, это в наших силах</w:t>
      </w:r>
      <w:r w:rsidRPr="00D853EB">
        <w:rPr>
          <w:color w:val="333333"/>
          <w:sz w:val="28"/>
          <w:szCs w:val="28"/>
        </w:rPr>
        <w:br/>
        <w:t>Землю от пожара уберечь</w:t>
      </w:r>
      <w:r w:rsidRPr="00D853EB">
        <w:rPr>
          <w:color w:val="333333"/>
          <w:sz w:val="28"/>
          <w:szCs w:val="28"/>
        </w:rPr>
        <w:br/>
        <w:t>Мы за мир, за дружбу, за улыбки милых,</w:t>
      </w:r>
      <w:r w:rsidRPr="00D853EB">
        <w:rPr>
          <w:color w:val="333333"/>
          <w:sz w:val="28"/>
          <w:szCs w:val="28"/>
        </w:rPr>
        <w:br/>
        <w:t>За сердечность встреч.</w:t>
      </w:r>
      <w:r w:rsidRPr="00D853EB">
        <w:rPr>
          <w:color w:val="333333"/>
          <w:sz w:val="28"/>
          <w:szCs w:val="28"/>
        </w:rPr>
        <w:br/>
        <w:t>Мы за мир, за дружбу, за улыбки милых,</w:t>
      </w:r>
      <w:r w:rsidRPr="00D853EB">
        <w:rPr>
          <w:color w:val="333333"/>
          <w:sz w:val="28"/>
          <w:szCs w:val="28"/>
        </w:rPr>
        <w:br/>
        <w:t>За сердечность встреч.</w:t>
      </w:r>
    </w:p>
    <w:p w:rsidR="00E87A15" w:rsidRPr="00D853EB" w:rsidRDefault="00E87A15" w:rsidP="00767E35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E87A15" w:rsidRPr="00D853EB" w:rsidRDefault="00E87A15" w:rsidP="00D853EB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853EB">
        <w:rPr>
          <w:sz w:val="28"/>
          <w:szCs w:val="28"/>
        </w:rPr>
        <w:t>2. Если бы парни всей земли</w:t>
      </w:r>
      <w:r w:rsidRPr="00D853EB">
        <w:rPr>
          <w:sz w:val="28"/>
          <w:szCs w:val="28"/>
        </w:rPr>
        <w:br/>
        <w:t xml:space="preserve">   Хором бы песню одну завели</w:t>
      </w:r>
      <w:r w:rsidRPr="00D853EB">
        <w:rPr>
          <w:sz w:val="28"/>
          <w:szCs w:val="28"/>
        </w:rPr>
        <w:br/>
        <w:t xml:space="preserve">   Вот было б здорово, вот это был бы гром</w:t>
      </w:r>
      <w:r w:rsidRPr="00D853EB">
        <w:rPr>
          <w:sz w:val="28"/>
          <w:szCs w:val="28"/>
        </w:rPr>
        <w:br/>
        <w:t xml:space="preserve">   Давайте парни хором запоём.</w:t>
      </w:r>
    </w:p>
    <w:p w:rsidR="00E87A15" w:rsidRDefault="00E87A15" w:rsidP="003F5418">
      <w:pPr>
        <w:spacing w:after="0"/>
        <w:rPr>
          <w:rFonts w:ascii="Times New Roman" w:hAnsi="Times New Roman"/>
          <w:sz w:val="28"/>
          <w:szCs w:val="28"/>
        </w:rPr>
      </w:pPr>
      <w:r w:rsidRPr="00364F1E">
        <w:rPr>
          <w:rFonts w:ascii="Times New Roman" w:hAnsi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18.25pt;height:134.25pt" fillcolor="#930">
            <v:shadow color="#868686"/>
            <v:textpath style="font-family:&quot;Arial&quot;;v-text-kern:t" trim="t" fitpath="t" string="1-я станция  "/>
          </v:shape>
        </w:pict>
      </w:r>
    </w:p>
    <w:p w:rsidR="00E87A15" w:rsidRDefault="00E87A15" w:rsidP="003F5418">
      <w:pPr>
        <w:spacing w:after="0"/>
        <w:rPr>
          <w:rFonts w:ascii="Times New Roman" w:hAnsi="Times New Roman"/>
          <w:sz w:val="28"/>
          <w:szCs w:val="28"/>
        </w:rPr>
      </w:pPr>
    </w:p>
    <w:p w:rsidR="00E87A15" w:rsidRDefault="00E87A15" w:rsidP="003F541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E87A15" w:rsidRDefault="00E87A15" w:rsidP="003F5418">
      <w:pPr>
        <w:spacing w:after="0"/>
        <w:rPr>
          <w:rFonts w:ascii="Times New Roman" w:hAnsi="Times New Roman"/>
          <w:sz w:val="28"/>
          <w:szCs w:val="28"/>
        </w:rPr>
      </w:pPr>
      <w:r w:rsidRPr="00364F1E">
        <w:rPr>
          <w:rFonts w:ascii="Times New Roman" w:hAnsi="Times New Roman"/>
          <w:sz w:val="28"/>
          <w:szCs w:val="28"/>
        </w:rPr>
        <w:pict>
          <v:shape id="_x0000_i1026" type="#_x0000_t136" style="width:518.25pt;height:134.25pt" fillcolor="red">
            <v:shadow color="#868686"/>
            <v:textpath style="font-family:&quot;Arial&quot;;v-text-kern:t" trim="t" fitpath="t" string="2-я станция  "/>
          </v:shape>
        </w:pict>
      </w:r>
    </w:p>
    <w:p w:rsidR="00E87A15" w:rsidRDefault="00E87A15" w:rsidP="003F5418">
      <w:pPr>
        <w:spacing w:after="0"/>
        <w:rPr>
          <w:rFonts w:ascii="Times New Roman" w:hAnsi="Times New Roman"/>
          <w:sz w:val="28"/>
          <w:szCs w:val="28"/>
        </w:rPr>
      </w:pPr>
    </w:p>
    <w:p w:rsidR="00E87A15" w:rsidRDefault="00E87A15" w:rsidP="003F5418">
      <w:pPr>
        <w:spacing w:after="0"/>
        <w:rPr>
          <w:rFonts w:ascii="Times New Roman" w:hAnsi="Times New Roman"/>
          <w:sz w:val="28"/>
          <w:szCs w:val="28"/>
        </w:rPr>
      </w:pPr>
    </w:p>
    <w:p w:rsidR="00E87A15" w:rsidRDefault="00E87A15" w:rsidP="003F5418">
      <w:pPr>
        <w:spacing w:after="0"/>
        <w:rPr>
          <w:rFonts w:ascii="Times New Roman" w:hAnsi="Times New Roman"/>
          <w:sz w:val="28"/>
          <w:szCs w:val="28"/>
        </w:rPr>
      </w:pPr>
    </w:p>
    <w:p w:rsidR="00E87A15" w:rsidRDefault="00E87A15" w:rsidP="003F5418">
      <w:pPr>
        <w:spacing w:after="0"/>
        <w:rPr>
          <w:rFonts w:ascii="Times New Roman" w:hAnsi="Times New Roman"/>
          <w:sz w:val="28"/>
          <w:szCs w:val="28"/>
        </w:rPr>
      </w:pPr>
      <w:r w:rsidRPr="00364F1E">
        <w:rPr>
          <w:rFonts w:ascii="Times New Roman" w:hAnsi="Times New Roman"/>
          <w:sz w:val="28"/>
          <w:szCs w:val="28"/>
        </w:rPr>
        <w:pict>
          <v:shape id="_x0000_i1027" type="#_x0000_t136" style="width:518.25pt;height:134.25pt" fillcolor="navy">
            <v:shadow color="#868686"/>
            <v:textpath style="font-family:&quot;Arial&quot;;v-text-kern:t" trim="t" fitpath="t" string="3-я станция  "/>
          </v:shape>
        </w:pict>
      </w:r>
    </w:p>
    <w:p w:rsidR="00E87A15" w:rsidRDefault="00E87A15" w:rsidP="003F5418">
      <w:pPr>
        <w:spacing w:after="0"/>
        <w:rPr>
          <w:rFonts w:ascii="Times New Roman" w:hAnsi="Times New Roman"/>
          <w:sz w:val="28"/>
          <w:szCs w:val="28"/>
        </w:rPr>
      </w:pPr>
    </w:p>
    <w:p w:rsidR="00E87A15" w:rsidRDefault="00E87A15" w:rsidP="003F5418">
      <w:pPr>
        <w:spacing w:after="0"/>
        <w:rPr>
          <w:rFonts w:ascii="Times New Roman" w:hAnsi="Times New Roman"/>
          <w:sz w:val="28"/>
          <w:szCs w:val="28"/>
        </w:rPr>
      </w:pPr>
    </w:p>
    <w:p w:rsidR="00E87A15" w:rsidRDefault="00E87A15" w:rsidP="003F5418">
      <w:pPr>
        <w:spacing w:after="0"/>
        <w:rPr>
          <w:rFonts w:ascii="Times New Roman" w:hAnsi="Times New Roman"/>
          <w:sz w:val="28"/>
          <w:szCs w:val="28"/>
        </w:rPr>
      </w:pPr>
    </w:p>
    <w:p w:rsidR="00E87A15" w:rsidRDefault="00E87A15" w:rsidP="003F5418">
      <w:pPr>
        <w:spacing w:after="0"/>
        <w:rPr>
          <w:rFonts w:ascii="Times New Roman" w:hAnsi="Times New Roman"/>
          <w:sz w:val="28"/>
          <w:szCs w:val="28"/>
        </w:rPr>
      </w:pPr>
      <w:r w:rsidRPr="00364F1E">
        <w:rPr>
          <w:rFonts w:ascii="Times New Roman" w:hAnsi="Times New Roman"/>
          <w:sz w:val="28"/>
          <w:szCs w:val="28"/>
        </w:rPr>
        <w:pict>
          <v:shape id="_x0000_i1028" type="#_x0000_t136" style="width:518.25pt;height:134.25pt" fillcolor="green">
            <v:shadow color="#868686"/>
            <v:textpath style="font-family:&quot;Arial&quot;;v-text-kern:t" trim="t" fitpath="t" string="4-я станция  "/>
          </v:shape>
        </w:pict>
      </w:r>
    </w:p>
    <w:p w:rsidR="00E87A15" w:rsidRDefault="00E87A15" w:rsidP="003F5418">
      <w:pPr>
        <w:spacing w:after="0"/>
        <w:rPr>
          <w:rFonts w:ascii="Times New Roman" w:hAnsi="Times New Roman"/>
          <w:sz w:val="28"/>
          <w:szCs w:val="28"/>
        </w:rPr>
      </w:pPr>
    </w:p>
    <w:p w:rsidR="00E87A15" w:rsidRDefault="00E87A15" w:rsidP="003F5418">
      <w:pPr>
        <w:spacing w:after="0"/>
        <w:rPr>
          <w:rFonts w:ascii="Times New Roman" w:hAnsi="Times New Roman"/>
          <w:sz w:val="28"/>
          <w:szCs w:val="28"/>
        </w:rPr>
      </w:pPr>
      <w:r w:rsidRPr="00364F1E">
        <w:rPr>
          <w:rFonts w:ascii="Times New Roman" w:hAnsi="Times New Roman"/>
          <w:sz w:val="28"/>
          <w:szCs w:val="28"/>
        </w:rPr>
        <w:pict>
          <v:shape id="_x0000_i1029" type="#_x0000_t136" style="width:518.25pt;height:134.25pt" fillcolor="purple">
            <v:shadow color="#868686"/>
            <v:textpath style="font-family:&quot;Arial&quot;;v-text-kern:t" trim="t" fitpath="t" string="5-я станция  "/>
          </v:shape>
        </w:pict>
      </w:r>
    </w:p>
    <w:p w:rsidR="00E87A15" w:rsidRDefault="00E87A15" w:rsidP="003F5418">
      <w:pPr>
        <w:spacing w:after="0"/>
        <w:rPr>
          <w:rFonts w:ascii="Times New Roman" w:hAnsi="Times New Roman"/>
          <w:sz w:val="28"/>
          <w:szCs w:val="28"/>
        </w:rPr>
      </w:pPr>
    </w:p>
    <w:p w:rsidR="00E87A15" w:rsidRDefault="00E87A15" w:rsidP="003F5418">
      <w:pPr>
        <w:spacing w:after="0"/>
        <w:rPr>
          <w:rFonts w:ascii="Times New Roman" w:hAnsi="Times New Roman"/>
          <w:sz w:val="28"/>
          <w:szCs w:val="28"/>
        </w:rPr>
      </w:pPr>
    </w:p>
    <w:p w:rsidR="00E87A15" w:rsidRDefault="00E87A15" w:rsidP="003F5418">
      <w:pPr>
        <w:spacing w:after="0"/>
        <w:rPr>
          <w:rFonts w:ascii="Times New Roman" w:hAnsi="Times New Roman"/>
          <w:sz w:val="28"/>
          <w:szCs w:val="28"/>
        </w:rPr>
      </w:pPr>
    </w:p>
    <w:p w:rsidR="00E87A15" w:rsidRDefault="00E87A15" w:rsidP="003F5418">
      <w:pPr>
        <w:spacing w:after="0"/>
        <w:rPr>
          <w:rFonts w:ascii="Times New Roman" w:hAnsi="Times New Roman"/>
          <w:sz w:val="28"/>
          <w:szCs w:val="28"/>
        </w:rPr>
      </w:pPr>
      <w:r w:rsidRPr="00364F1E">
        <w:rPr>
          <w:rFonts w:ascii="Times New Roman" w:hAnsi="Times New Roman"/>
          <w:sz w:val="28"/>
          <w:szCs w:val="28"/>
        </w:rPr>
        <w:pict>
          <v:shape id="_x0000_i1030" type="#_x0000_t136" style="width:518.25pt;height:134.25pt" fillcolor="#f90">
            <v:shadow color="#868686"/>
            <v:textpath style="font-family:&quot;Arial&quot;;v-text-kern:t" trim="t" fitpath="t" string="6-я станция  "/>
          </v:shape>
        </w:pict>
      </w:r>
    </w:p>
    <w:p w:rsidR="00E87A15" w:rsidRDefault="00E87A15" w:rsidP="003F5418">
      <w:pPr>
        <w:spacing w:after="0"/>
        <w:rPr>
          <w:rFonts w:ascii="Times New Roman" w:hAnsi="Times New Roman"/>
          <w:sz w:val="28"/>
          <w:szCs w:val="28"/>
        </w:rPr>
      </w:pPr>
    </w:p>
    <w:p w:rsidR="00E87A15" w:rsidRDefault="00E87A15" w:rsidP="003F5418">
      <w:pPr>
        <w:spacing w:after="0"/>
        <w:rPr>
          <w:rFonts w:ascii="Times New Roman" w:hAnsi="Times New Roman"/>
          <w:sz w:val="28"/>
          <w:szCs w:val="28"/>
        </w:rPr>
      </w:pPr>
    </w:p>
    <w:p w:rsidR="00E87A15" w:rsidRDefault="00E87A15" w:rsidP="003F5418">
      <w:pPr>
        <w:spacing w:after="0"/>
        <w:rPr>
          <w:rFonts w:ascii="Times New Roman" w:hAnsi="Times New Roman"/>
          <w:sz w:val="28"/>
          <w:szCs w:val="28"/>
        </w:rPr>
      </w:pPr>
    </w:p>
    <w:p w:rsidR="00E87A15" w:rsidRPr="006F746E" w:rsidRDefault="00E87A15" w:rsidP="003F5418">
      <w:pPr>
        <w:spacing w:after="0"/>
        <w:rPr>
          <w:rFonts w:ascii="Times New Roman" w:hAnsi="Times New Roman"/>
          <w:sz w:val="28"/>
          <w:szCs w:val="28"/>
        </w:rPr>
      </w:pPr>
      <w:r w:rsidRPr="00364F1E">
        <w:rPr>
          <w:rFonts w:ascii="Times New Roman" w:hAnsi="Times New Roman"/>
          <w:sz w:val="28"/>
          <w:szCs w:val="28"/>
        </w:rPr>
        <w:pict>
          <v:shape id="_x0000_i1031" type="#_x0000_t136" style="width:518.25pt;height:134.25pt" fillcolor="fuchsia">
            <v:shadow color="#868686"/>
            <v:textpath style="font-family:&quot;Arial&quot;;v-text-kern:t" trim="t" fitpath="t" string="7-я станция  "/>
          </v:shape>
        </w:pict>
      </w:r>
    </w:p>
    <w:sectPr w:rsidR="00E87A15" w:rsidRPr="006F746E" w:rsidSect="00C83986"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A15" w:rsidRDefault="00E87A15">
      <w:r>
        <w:separator/>
      </w:r>
    </w:p>
  </w:endnote>
  <w:endnote w:type="continuationSeparator" w:id="0">
    <w:p w:rsidR="00E87A15" w:rsidRDefault="00E87A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A15" w:rsidRDefault="00E87A15" w:rsidP="00597D3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87A15" w:rsidRDefault="00E87A15" w:rsidP="00D853E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A15" w:rsidRDefault="00E87A15" w:rsidP="00597D3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E87A15" w:rsidRPr="00D853EB" w:rsidRDefault="00E87A15" w:rsidP="00D853EB">
    <w:pPr>
      <w:pStyle w:val="Footer"/>
      <w:ind w:right="360"/>
      <w:rPr>
        <w:rFonts w:ascii="Times New Roman" w:hAnsi="Times New Roman"/>
      </w:rPr>
    </w:pPr>
    <w:r>
      <w:rPr>
        <w:rFonts w:ascii="Times New Roman" w:hAnsi="Times New Roman"/>
      </w:rPr>
      <w:t xml:space="preserve">                                 </w:t>
    </w:r>
    <w:r w:rsidRPr="00D853EB">
      <w:rPr>
        <w:rFonts w:ascii="Times New Roman" w:hAnsi="Times New Roman"/>
      </w:rPr>
      <w:t>Воспитатель МБДОУ «Детский сад» с.Усть-Уса Попова Т.Г.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A15" w:rsidRDefault="00E87A15">
      <w:r>
        <w:separator/>
      </w:r>
    </w:p>
  </w:footnote>
  <w:footnote w:type="continuationSeparator" w:id="0">
    <w:p w:rsidR="00E87A15" w:rsidRDefault="00E87A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A15" w:rsidRDefault="00E87A15">
    <w:pPr>
      <w:pStyle w:val="Header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7447"/>
    <w:multiLevelType w:val="hybridMultilevel"/>
    <w:tmpl w:val="39225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766F9"/>
    <w:multiLevelType w:val="hybridMultilevel"/>
    <w:tmpl w:val="AA18E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183F0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2137"/>
    <w:rsid w:val="000015C1"/>
    <w:rsid w:val="00007147"/>
    <w:rsid w:val="00190B9C"/>
    <w:rsid w:val="001B37FE"/>
    <w:rsid w:val="001D31C6"/>
    <w:rsid w:val="001F3C92"/>
    <w:rsid w:val="00241D6A"/>
    <w:rsid w:val="002D414B"/>
    <w:rsid w:val="002F7986"/>
    <w:rsid w:val="00304BF0"/>
    <w:rsid w:val="00330AF4"/>
    <w:rsid w:val="00342DDB"/>
    <w:rsid w:val="00346B0B"/>
    <w:rsid w:val="00353A81"/>
    <w:rsid w:val="00364F1E"/>
    <w:rsid w:val="003D5031"/>
    <w:rsid w:val="003F5418"/>
    <w:rsid w:val="00476218"/>
    <w:rsid w:val="004A02E9"/>
    <w:rsid w:val="00565E1D"/>
    <w:rsid w:val="00575F6C"/>
    <w:rsid w:val="00597D3E"/>
    <w:rsid w:val="005E7F69"/>
    <w:rsid w:val="0060235A"/>
    <w:rsid w:val="00652137"/>
    <w:rsid w:val="006562B9"/>
    <w:rsid w:val="00663CA7"/>
    <w:rsid w:val="006716EF"/>
    <w:rsid w:val="006941F0"/>
    <w:rsid w:val="006A5D62"/>
    <w:rsid w:val="006F746E"/>
    <w:rsid w:val="00767E35"/>
    <w:rsid w:val="008220E5"/>
    <w:rsid w:val="00823499"/>
    <w:rsid w:val="00853AF3"/>
    <w:rsid w:val="00867A9D"/>
    <w:rsid w:val="00921804"/>
    <w:rsid w:val="0096118D"/>
    <w:rsid w:val="00972D4A"/>
    <w:rsid w:val="00AD1288"/>
    <w:rsid w:val="00B33A68"/>
    <w:rsid w:val="00B510C7"/>
    <w:rsid w:val="00BA5D84"/>
    <w:rsid w:val="00BC0BD4"/>
    <w:rsid w:val="00BD3562"/>
    <w:rsid w:val="00C06B63"/>
    <w:rsid w:val="00C83986"/>
    <w:rsid w:val="00CE0AD1"/>
    <w:rsid w:val="00CF3177"/>
    <w:rsid w:val="00D12BE0"/>
    <w:rsid w:val="00D33781"/>
    <w:rsid w:val="00D853EB"/>
    <w:rsid w:val="00DA4F3C"/>
    <w:rsid w:val="00DA59BB"/>
    <w:rsid w:val="00E23E75"/>
    <w:rsid w:val="00E27ADD"/>
    <w:rsid w:val="00E63A96"/>
    <w:rsid w:val="00E63E76"/>
    <w:rsid w:val="00E87A15"/>
    <w:rsid w:val="00EC721E"/>
    <w:rsid w:val="00EF0CBB"/>
    <w:rsid w:val="00EF4277"/>
    <w:rsid w:val="00EF589F"/>
    <w:rsid w:val="00F05DA8"/>
    <w:rsid w:val="00F44DB2"/>
    <w:rsid w:val="00F5075A"/>
    <w:rsid w:val="00FC2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F6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locked/>
    <w:rsid w:val="00972D4A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3F54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locked/>
    <w:rsid w:val="003F5418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locked/>
    <w:rsid w:val="001D31C6"/>
    <w:rPr>
      <w:rFonts w:cs="Times New Roman"/>
      <w:i/>
      <w:iCs/>
    </w:rPr>
  </w:style>
  <w:style w:type="character" w:customStyle="1" w:styleId="apple-converted-space">
    <w:name w:val="apple-converted-space"/>
    <w:basedOn w:val="DefaultParagraphFont"/>
    <w:uiPriority w:val="99"/>
    <w:rsid w:val="001D31C6"/>
    <w:rPr>
      <w:rFonts w:cs="Times New Roman"/>
    </w:rPr>
  </w:style>
  <w:style w:type="paragraph" w:styleId="ListParagraph">
    <w:name w:val="List Paragraph"/>
    <w:basedOn w:val="Normal"/>
    <w:uiPriority w:val="99"/>
    <w:qFormat/>
    <w:rsid w:val="00F44D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44DB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37A9"/>
    <w:rPr>
      <w:lang w:eastAsia="en-US"/>
    </w:rPr>
  </w:style>
  <w:style w:type="paragraph" w:styleId="Footer">
    <w:name w:val="footer"/>
    <w:basedOn w:val="Normal"/>
    <w:link w:val="FooterChar"/>
    <w:uiPriority w:val="99"/>
    <w:rsid w:val="00F44DB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37A9"/>
    <w:rPr>
      <w:lang w:eastAsia="en-US"/>
    </w:rPr>
  </w:style>
  <w:style w:type="character" w:styleId="PageNumber">
    <w:name w:val="page number"/>
    <w:basedOn w:val="DefaultParagraphFont"/>
    <w:uiPriority w:val="99"/>
    <w:rsid w:val="00D853E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95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399</TotalTime>
  <Pages>5</Pages>
  <Words>902</Words>
  <Characters>5147</Characters>
  <Application>Microsoft Office Outlook</Application>
  <DocSecurity>0</DocSecurity>
  <Lines>0</Lines>
  <Paragraphs>0</Paragraphs>
  <ScaleCrop>false</ScaleCrop>
  <Company>Дет.сад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Tatyana</cp:lastModifiedBy>
  <cp:revision>12</cp:revision>
  <cp:lastPrinted>2015-11-24T18:10:00Z</cp:lastPrinted>
  <dcterms:created xsi:type="dcterms:W3CDTF">2015-06-29T06:37:00Z</dcterms:created>
  <dcterms:modified xsi:type="dcterms:W3CDTF">2016-02-18T20:54:00Z</dcterms:modified>
</cp:coreProperties>
</file>