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D1683">
        <w:rPr>
          <w:rFonts w:ascii="Times New Roman" w:hAnsi="Times New Roman"/>
          <w:sz w:val="24"/>
          <w:szCs w:val="24"/>
          <w:u w:val="single"/>
        </w:rPr>
        <w:t>Действующие лица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81B47" w:rsidRPr="002D1683" w:rsidRDefault="00281B47" w:rsidP="000759C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D1683">
        <w:rPr>
          <w:rFonts w:ascii="Times New Roman" w:hAnsi="Times New Roman"/>
          <w:i/>
          <w:sz w:val="24"/>
          <w:szCs w:val="24"/>
        </w:rPr>
        <w:t>Взрослые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 Яга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Шут.</w:t>
      </w:r>
    </w:p>
    <w:p w:rsidR="00281B47" w:rsidRDefault="00281B47" w:rsidP="000759C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D1683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Мушкетеры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Несмеяна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Мороженки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Карлсон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Емеля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Пингвины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Маленький Мук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Богатыри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Фея 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Звездочки</w:t>
      </w: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1B47" w:rsidRDefault="00281B47" w:rsidP="000759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Под «Зажигательную польку» в зал вбегает Шут гороховый с царским указом  в руках, оббегает вокруг елки, затем останавливается перед зрителями.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Слушай, люд честной указ! Царь издал такой указ!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Читает указ: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Объявляю бал сегодня! Бал веселый, новогодний.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Люди сказочной страны  быть на бале том должны.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Кавалеров и их дам ждем на праздник нынче к нам!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  дворе Царя Гороха давно не было такого переполоха.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Залу мыли, украшали, ёлку долго украшали. 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Ёлку долго наряжали, кавалеры для красы, все пригладили усы.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Ну, а плятья все модницы, привезли из-за границы.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Все готоаво, наконец, идут гости во дворец!</w:t>
      </w:r>
    </w:p>
    <w:p w:rsidR="00281B47" w:rsidRPr="004801B5" w:rsidRDefault="00281B47">
      <w:pPr>
        <w:rPr>
          <w:rFonts w:ascii="Times New Roman" w:hAnsi="Times New Roman"/>
          <w:i/>
          <w:sz w:val="24"/>
          <w:szCs w:val="24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Танец «Карнавальное шествие</w:t>
      </w:r>
      <w:r w:rsidRPr="00EA0EA2">
        <w:rPr>
          <w:rFonts w:ascii="Times New Roman" w:hAnsi="Times New Roman"/>
          <w:b/>
          <w:color w:val="FF0000"/>
          <w:sz w:val="24"/>
          <w:szCs w:val="24"/>
          <w:u w:val="single"/>
        </w:rPr>
        <w:t>»</w:t>
      </w:r>
      <w:r w:rsidRPr="00EA0E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0EA2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4801B5">
        <w:rPr>
          <w:rFonts w:ascii="Times New Roman" w:hAnsi="Times New Roman"/>
          <w:i/>
          <w:sz w:val="24"/>
          <w:szCs w:val="24"/>
        </w:rPr>
        <w:t>Песня из телепередачи «В гостя у сказки»)</w:t>
      </w:r>
    </w:p>
    <w:p w:rsidR="00281B47" w:rsidRDefault="00281B47">
      <w:pPr>
        <w:rPr>
          <w:rFonts w:ascii="Times New Roman" w:hAnsi="Times New Roman"/>
          <w:i/>
          <w:sz w:val="24"/>
          <w:szCs w:val="24"/>
        </w:rPr>
      </w:pPr>
      <w:r w:rsidRPr="004801B5">
        <w:rPr>
          <w:rFonts w:ascii="Times New Roman" w:hAnsi="Times New Roman"/>
          <w:i/>
          <w:sz w:val="24"/>
          <w:szCs w:val="24"/>
        </w:rPr>
        <w:t>(После танца, дети встают полукругом перед Ёлкой)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1-ребенок:</w:t>
      </w:r>
      <w:r>
        <w:rPr>
          <w:rFonts w:ascii="Times New Roman" w:hAnsi="Times New Roman"/>
          <w:sz w:val="24"/>
          <w:szCs w:val="24"/>
        </w:rPr>
        <w:tab/>
        <w:t>Время бежит все вперед и вперед,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Вот на пороге стоит Новый год!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2-ребенок:</w:t>
      </w:r>
      <w:r>
        <w:rPr>
          <w:rFonts w:ascii="Times New Roman" w:hAnsi="Times New Roman"/>
          <w:sz w:val="24"/>
          <w:szCs w:val="24"/>
        </w:rPr>
        <w:tab/>
        <w:t>Пусть этот год будет добрым для всех,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Пусть не смолкает везде детский смех!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3-ребенок:</w:t>
      </w:r>
      <w:r>
        <w:rPr>
          <w:rFonts w:ascii="Times New Roman" w:hAnsi="Times New Roman"/>
          <w:sz w:val="24"/>
          <w:szCs w:val="24"/>
        </w:rPr>
        <w:tab/>
        <w:t>Ах, карнавал, удивительный бал,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Сколько друзей ты на праздник собрал.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ребенок:</w:t>
      </w:r>
      <w:r>
        <w:rPr>
          <w:rFonts w:ascii="Times New Roman" w:hAnsi="Times New Roman"/>
          <w:sz w:val="24"/>
          <w:szCs w:val="24"/>
        </w:rPr>
        <w:tab/>
        <w:t>Пусть все смеются, танцуют, поют,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Всех чудеса впереди еще ждут!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5-ребенок:</w:t>
      </w:r>
      <w:r>
        <w:rPr>
          <w:rFonts w:ascii="Times New Roman" w:hAnsi="Times New Roman"/>
          <w:sz w:val="24"/>
          <w:szCs w:val="24"/>
        </w:rPr>
        <w:tab/>
        <w:t>С Новым годом! С Новым годом!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 новой радостью для всех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Пусть звенят под этим сводом песни, музыка и смех!</w:t>
      </w:r>
    </w:p>
    <w:p w:rsidR="00281B47" w:rsidRPr="00EA0EA2" w:rsidRDefault="00281B47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песня «Новый год» муз. М. Еремеевой.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Его величество Царь Горох!</w:t>
      </w:r>
    </w:p>
    <w:p w:rsidR="00281B47" w:rsidRDefault="00281B4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(Выходит Царь)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Чудно! Чудно! Бал открыт.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Блеском весь дворец горит.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Музыканты все на месте?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Громче музыке играть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Приглашаю танцевать!</w:t>
      </w:r>
    </w:p>
    <w:p w:rsidR="00281B47" w:rsidRPr="00EA0EA2" w:rsidRDefault="00281B47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Танец - Хоровод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ab/>
        <w:t>Старый год кончается - хороший, добрый год!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будем мы печалиться - ведь новый к нам идет!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ab/>
        <w:t>Его мы встретим пением на сотни голосов,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ждем мы с нетерпением веселый бой часов!</w:t>
      </w:r>
    </w:p>
    <w:p w:rsidR="00281B47" w:rsidRPr="00EA0EA2" w:rsidRDefault="00281B47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</w:rPr>
        <w:t>Звучит фонограмма бой курантов.</w:t>
      </w:r>
    </w:p>
    <w:p w:rsidR="00281B47" w:rsidRPr="00EA0EA2" w:rsidRDefault="00281B47">
      <w:pPr>
        <w:rPr>
          <w:rFonts w:ascii="Times New Roman" w:hAnsi="Times New Roman"/>
          <w:i/>
          <w:color w:val="002060"/>
          <w:sz w:val="24"/>
          <w:szCs w:val="24"/>
        </w:rPr>
      </w:pPr>
      <w:r w:rsidRPr="00EA0EA2">
        <w:rPr>
          <w:rFonts w:ascii="Times New Roman" w:hAnsi="Times New Roman"/>
          <w:i/>
          <w:color w:val="002060"/>
          <w:sz w:val="24"/>
          <w:szCs w:val="24"/>
        </w:rPr>
        <w:t>(Выходит царь со счетами.)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зачем, Ваше царское величество, Вам счеты понадобились? Вы что, сегодня деньги собрались считать?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 уж, Шут гороховый помолчи, раз не понимаешь!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Молчу, молчу…….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счеты я для тебя принес. Вот садись и работай.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праздник, работать?... А что  считать - то?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Улыбки!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 -что?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Говорят тебе - улыбки! Получил я сообщение, что Дед Мороз придет к нам на бал, как только мы соберем одну тысячу улыбок. Вот сиди и собирай.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Так как же я их буду собирать? Где я их столько набрать?!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ты смотри лучше. Вон видишь - одна улыбка, а ты не считаешь (Откладывает на счетах), а вон вторая….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(Шут берет счеты, под музыку бегает по залу и считает улыбки).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Гости вроде все на месте, веселятся  с нами вместе.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 средь них грустна одна, Несмеяна - дрчь моя.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0EA2">
        <w:rPr>
          <w:rFonts w:ascii="Times New Roman" w:hAnsi="Times New Roman"/>
          <w:i/>
          <w:color w:val="00B050"/>
          <w:sz w:val="24"/>
          <w:szCs w:val="24"/>
        </w:rPr>
        <w:t>(Несмеяна подходит к Царю).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 - ну, Несмеянушка, не плачь. Ну, хочешь пирожного?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Несмеяна:</w:t>
      </w:r>
      <w:r>
        <w:rPr>
          <w:rFonts w:ascii="Times New Roman" w:hAnsi="Times New Roman"/>
          <w:sz w:val="24"/>
          <w:szCs w:val="24"/>
        </w:rPr>
        <w:tab/>
        <w:t>Не хочу! (плачет)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Ну, не плачь, сегодня праздник веселый Новый год! А хочешь шоколада?</w:t>
      </w:r>
    </w:p>
    <w:p w:rsidR="00281B47" w:rsidRPr="00D82400" w:rsidRDefault="00281B4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Несмеяна:</w:t>
      </w:r>
      <w:r>
        <w:rPr>
          <w:rFonts w:ascii="Times New Roman" w:hAnsi="Times New Roman"/>
          <w:sz w:val="24"/>
          <w:szCs w:val="24"/>
        </w:rPr>
        <w:tab/>
        <w:t>Не хочу! (плачет)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 скажи, чего тебе хочется?</w:t>
      </w:r>
    </w:p>
    <w:p w:rsidR="00281B47" w:rsidRPr="00EA0EA2" w:rsidRDefault="00281B47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песня «Царевны Несмеяны»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Ну, подожди, не плачь Шут, читай указ!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 (читает): Что ж, опять летит указ.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Царь издал такой приказ: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Кто рассмешит царевну лучше, тот подарки и получит!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(За елку уходят Мороженица и «мороженное»).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Несмеяна:</w:t>
      </w:r>
      <w:r>
        <w:rPr>
          <w:rFonts w:ascii="Times New Roman" w:hAnsi="Times New Roman"/>
          <w:sz w:val="24"/>
          <w:szCs w:val="24"/>
        </w:rPr>
        <w:tab/>
        <w:t>Жарко мне!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Подать сюда мороженного!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(Под музыку выкатывает тележку Мороженщик).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Мороженщик:</w:t>
      </w:r>
      <w:r>
        <w:rPr>
          <w:rFonts w:ascii="Times New Roman" w:hAnsi="Times New Roman"/>
          <w:sz w:val="24"/>
          <w:szCs w:val="24"/>
        </w:rPr>
        <w:tab/>
        <w:t>По дороге стук да стук,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Едет красненький сундук.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 радостью его везу,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всю улицу пою: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Отличное новогоднее мороженное!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Мороженка:</w:t>
      </w:r>
      <w:r>
        <w:rPr>
          <w:rFonts w:ascii="Times New Roman" w:hAnsi="Times New Roman"/>
          <w:sz w:val="24"/>
          <w:szCs w:val="24"/>
        </w:rPr>
        <w:tab/>
        <w:t>Я мороженным зовусь и мороза не боюсь!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морозильнике на полке, лишь вкуснее становлюсь!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мороженное отличное,</w:t>
      </w:r>
    </w:p>
    <w:p w:rsidR="00281B47" w:rsidRDefault="00281B47" w:rsidP="00E26D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Сливочное, 2) Черничное, 3) Клубничное.</w:t>
      </w:r>
    </w:p>
    <w:p w:rsidR="00281B47" w:rsidRDefault="00281B47" w:rsidP="008A7F84">
      <w:pPr>
        <w:ind w:left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холодные, почти снежные</w:t>
      </w:r>
    </w:p>
    <w:p w:rsidR="00281B47" w:rsidRDefault="00281B47" w:rsidP="008A7F84">
      <w:pPr>
        <w:ind w:left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 вкус необыкновенно нежные.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Прекрасное мороженное, в стаканчики положено!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Густое и сладкое, ешь без остатка.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Всех сегодня угостим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Царя, Шута, Несмеяну развеселим.</w:t>
      </w:r>
    </w:p>
    <w:p w:rsidR="00281B47" w:rsidRPr="00EA0EA2" w:rsidRDefault="00281B47" w:rsidP="008A7F84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танец «Мороженок»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Несмеяна: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хочу мороженного, я замерзла, хочу лета и тепла!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Тьфу ты. Капризная какая! Каждому времени года свой черед.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Сей час зима! А значит снег выпал.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раз снег на улице, значит и зимние забавы радуют ребят.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Может и ты наконец повеселишь?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Ребята, давайте поиграем!</w:t>
      </w:r>
    </w:p>
    <w:p w:rsidR="00281B47" w:rsidRPr="00EA0EA2" w:rsidRDefault="00281B47" w:rsidP="008A7F84">
      <w:pPr>
        <w:rPr>
          <w:rFonts w:ascii="Times New Roman" w:hAnsi="Times New Roman"/>
          <w:b/>
          <w:color w:val="FF0000"/>
          <w:sz w:val="24"/>
          <w:szCs w:val="24"/>
        </w:rPr>
      </w:pPr>
      <w:r w:rsidRPr="00EA0EA2">
        <w:rPr>
          <w:rFonts w:ascii="Times New Roman" w:hAnsi="Times New Roman"/>
          <w:b/>
          <w:color w:val="FF0000"/>
          <w:sz w:val="24"/>
          <w:szCs w:val="24"/>
        </w:rPr>
        <w:t>ИГРА: «Со снежками»</w:t>
      </w:r>
    </w:p>
    <w:p w:rsidR="00281B47" w:rsidRPr="00EA0EA2" w:rsidRDefault="00281B47" w:rsidP="008A7F84">
      <w:pPr>
        <w:rPr>
          <w:rFonts w:ascii="Times New Roman" w:hAnsi="Times New Roman"/>
          <w:color w:val="00B050"/>
          <w:sz w:val="20"/>
          <w:szCs w:val="20"/>
        </w:rPr>
      </w:pPr>
      <w:r w:rsidRPr="00EA0EA2">
        <w:rPr>
          <w:rFonts w:ascii="Times New Roman" w:hAnsi="Times New Roman"/>
          <w:color w:val="00B050"/>
          <w:sz w:val="20"/>
          <w:szCs w:val="20"/>
        </w:rPr>
        <w:t>(Мушкетеров за дверь)</w:t>
      </w:r>
    </w:p>
    <w:p w:rsidR="00281B47" w:rsidRPr="00EA0EA2" w:rsidRDefault="00281B47" w:rsidP="008A7F84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После игры Несмеяна печальная садится на стульчик, со всеми детьми.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Кто же царевну рассмешит?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Кто – то к нам сюда спешит.</w:t>
      </w:r>
    </w:p>
    <w:p w:rsidR="00281B47" w:rsidRPr="00EA0EA2" w:rsidRDefault="00281B47" w:rsidP="008A7F84">
      <w:pPr>
        <w:rPr>
          <w:rFonts w:ascii="Times New Roman" w:hAnsi="Times New Roman"/>
          <w:i/>
          <w:color w:val="002060"/>
          <w:sz w:val="24"/>
          <w:szCs w:val="24"/>
        </w:rPr>
      </w:pPr>
      <w:r w:rsidRPr="00EA0EA2">
        <w:rPr>
          <w:rFonts w:ascii="Times New Roman" w:hAnsi="Times New Roman"/>
          <w:i/>
          <w:color w:val="002060"/>
          <w:sz w:val="24"/>
          <w:szCs w:val="24"/>
        </w:rPr>
        <w:t>(Под музыку на лошадях, входят Мушкетеры)</w:t>
      </w:r>
    </w:p>
    <w:p w:rsidR="00281B47" w:rsidRPr="00EA0EA2" w:rsidRDefault="00281B47" w:rsidP="008A7F84">
      <w:pPr>
        <w:rPr>
          <w:rFonts w:ascii="Times New Roman" w:hAnsi="Times New Roman"/>
          <w:color w:val="FF0000"/>
          <w:sz w:val="24"/>
          <w:szCs w:val="24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«Танец Мушкетеров»</w:t>
      </w:r>
      <w:r w:rsidRPr="00EA0EA2">
        <w:rPr>
          <w:rFonts w:ascii="Times New Roman" w:hAnsi="Times New Roman"/>
          <w:color w:val="FF0000"/>
          <w:sz w:val="24"/>
          <w:szCs w:val="24"/>
        </w:rPr>
        <w:tab/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Мушкетер: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Рассмешить кого тут надо?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Услужить всегда мы рады.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Мушкетер: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Царь Горох, прошу мне разрешить, вашу дочь на танец пригласить.</w:t>
      </w:r>
    </w:p>
    <w:p w:rsidR="00281B47" w:rsidRDefault="00281B47" w:rsidP="008A7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Мушкетер: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увидите, что ей сразу станет веселей.</w:t>
      </w:r>
    </w:p>
    <w:p w:rsidR="00281B47" w:rsidRPr="00EA0EA2" w:rsidRDefault="00281B47" w:rsidP="008A7F84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A0EA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«Парный танец Мушкетеров и девочек»</w:t>
      </w:r>
    </w:p>
    <w:p w:rsidR="00281B47" w:rsidRPr="00EA0EA2" w:rsidRDefault="00281B47" w:rsidP="008A7F84">
      <w:pPr>
        <w:rPr>
          <w:rFonts w:ascii="Times New Roman" w:hAnsi="Times New Roman"/>
          <w:color w:val="00B050"/>
          <w:sz w:val="24"/>
          <w:szCs w:val="24"/>
        </w:rPr>
      </w:pPr>
      <w:r w:rsidRPr="00EA0EA2">
        <w:rPr>
          <w:rFonts w:ascii="Times New Roman" w:hAnsi="Times New Roman"/>
          <w:color w:val="00B050"/>
          <w:sz w:val="24"/>
          <w:szCs w:val="24"/>
        </w:rPr>
        <w:t>(Карлсон уходит за ёлку)</w:t>
      </w:r>
    </w:p>
    <w:p w:rsidR="00281B47" w:rsidRPr="00EA0EA2" w:rsidRDefault="00281B47" w:rsidP="008A7F84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A0EA2">
        <w:rPr>
          <w:rFonts w:ascii="Times New Roman" w:hAnsi="Times New Roman"/>
          <w:i/>
          <w:color w:val="00B050"/>
          <w:sz w:val="24"/>
          <w:szCs w:val="24"/>
        </w:rPr>
        <w:t>Несмеяна плачет.</w:t>
      </w:r>
    </w:p>
    <w:p w:rsidR="00281B47" w:rsidRPr="00EA0EA2" w:rsidRDefault="00281B47" w:rsidP="008A7F84">
      <w:pPr>
        <w:rPr>
          <w:rFonts w:ascii="Times New Roman" w:hAnsi="Times New Roman"/>
          <w:i/>
          <w:color w:val="FF0000"/>
          <w:sz w:val="24"/>
          <w:szCs w:val="24"/>
        </w:rPr>
      </w:pPr>
      <w:r w:rsidRPr="00EA0EA2">
        <w:rPr>
          <w:rFonts w:ascii="Times New Roman" w:hAnsi="Times New Roman"/>
          <w:i/>
          <w:color w:val="002060"/>
          <w:sz w:val="24"/>
          <w:szCs w:val="24"/>
        </w:rPr>
        <w:t>(Из – за ёлки Вылетает Карлсон)</w:t>
      </w:r>
      <w:r w:rsidRPr="00EA0EA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0EA2">
        <w:rPr>
          <w:rFonts w:ascii="Times New Roman" w:hAnsi="Times New Roman"/>
          <w:b/>
          <w:i/>
          <w:color w:val="FF0000"/>
          <w:sz w:val="24"/>
          <w:szCs w:val="24"/>
        </w:rPr>
        <w:t xml:space="preserve">Песня </w:t>
      </w:r>
      <w:r w:rsidRPr="00EA0EA2">
        <w:rPr>
          <w:rFonts w:ascii="Times New Roman" w:hAnsi="Times New Roman"/>
          <w:i/>
          <w:color w:val="FF0000"/>
          <w:sz w:val="24"/>
          <w:szCs w:val="24"/>
        </w:rPr>
        <w:t>«СМЕШНОЙ ЧЕЛОВЕЧЕК»</w:t>
      </w:r>
    </w:p>
    <w:p w:rsidR="00281B47" w:rsidRDefault="00281B47" w:rsidP="0015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Карлсон. Вот не ожидал! Как же ты сюда попал?</w:t>
      </w:r>
    </w:p>
    <w:p w:rsidR="00281B47" w:rsidRDefault="00281B47" w:rsidP="0015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Карлсон: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тут мимо пролетал и указ услыхал,</w:t>
      </w:r>
    </w:p>
    <w:p w:rsidR="00281B47" w:rsidRDefault="00281B47" w:rsidP="0015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хватает счастья мне в нашей сказочной стране.</w:t>
      </w:r>
    </w:p>
    <w:p w:rsidR="00281B47" w:rsidRDefault="00281B47" w:rsidP="0015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Как ты думаешь, что надо, что бы счастье было рядом?</w:t>
      </w:r>
    </w:p>
    <w:p w:rsidR="00281B47" w:rsidRPr="000C58C9" w:rsidRDefault="00281B47" w:rsidP="0015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Карлсон:</w:t>
      </w:r>
      <w:r>
        <w:rPr>
          <w:rFonts w:ascii="Times New Roman" w:hAnsi="Times New Roman"/>
          <w:sz w:val="24"/>
          <w:szCs w:val="24"/>
        </w:rPr>
        <w:tab/>
        <w:t>На это мой тебе ответ: счастье – это торт большой с шоколадною звездой!</w:t>
      </w:r>
    </w:p>
    <w:p w:rsidR="00281B47" w:rsidRDefault="00281B47" w:rsidP="00155469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такой большущий торт (показывает) вот такой вкуснющий торт.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Улыбнись душа моя, поделюсь с тобою я.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Несмеяна: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 мне толку в торте сладком? А на сердце мне не сладко.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(Несмеяна плачет, Карлсон разводит руками, улетает на свое место).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 же делать? Ох-ох-ох! Ах, я бедный Царь Горох.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печалься Царь Горох! У тебя Шут не плох.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попробуем с тобой рассмешить такой игрой!</w:t>
      </w:r>
    </w:p>
    <w:p w:rsidR="00281B47" w:rsidRPr="00EA0EA2" w:rsidRDefault="00281B47">
      <w:pPr>
        <w:rPr>
          <w:rFonts w:ascii="Times New Roman" w:hAnsi="Times New Roman"/>
          <w:b/>
          <w:color w:val="FF0000"/>
          <w:sz w:val="24"/>
          <w:szCs w:val="24"/>
        </w:rPr>
      </w:pPr>
      <w:r w:rsidRPr="00EA0EA2">
        <w:rPr>
          <w:rFonts w:ascii="Times New Roman" w:hAnsi="Times New Roman"/>
          <w:b/>
          <w:color w:val="FF0000"/>
          <w:sz w:val="24"/>
          <w:szCs w:val="24"/>
        </w:rPr>
        <w:t>Аттракцион «С воздушными шарами».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(Дети должны пронести шарик вокруг ёлки на подносе в вытянутых руках).</w:t>
      </w:r>
    </w:p>
    <w:p w:rsidR="00281B47" w:rsidRPr="00EA0EA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EA0EA2">
        <w:rPr>
          <w:rFonts w:ascii="Times New Roman" w:hAnsi="Times New Roman"/>
          <w:i/>
          <w:color w:val="00B050"/>
          <w:sz w:val="24"/>
          <w:szCs w:val="24"/>
        </w:rPr>
        <w:t>Во время игры появляется Шут и объявляет количество улыбок. Несмеяна опять плачет.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Шут, ну придумай что-нибудь, слышать уже этого не могу.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Шут:(думает)    Только сегодня, и только у нас звезды эстрады порадуют вас!</w:t>
      </w:r>
    </w:p>
    <w:p w:rsidR="00281B47" w:rsidRPr="00EA0EA2" w:rsidRDefault="00281B47">
      <w:pPr>
        <w:rPr>
          <w:rFonts w:ascii="Times New Roman" w:hAnsi="Times New Roman"/>
          <w:i/>
          <w:color w:val="002060"/>
          <w:sz w:val="24"/>
          <w:szCs w:val="24"/>
        </w:rPr>
      </w:pPr>
      <w:r w:rsidRPr="00EA0EA2">
        <w:rPr>
          <w:rFonts w:ascii="Times New Roman" w:hAnsi="Times New Roman"/>
          <w:i/>
          <w:color w:val="002060"/>
          <w:sz w:val="24"/>
          <w:szCs w:val="24"/>
        </w:rPr>
        <w:t xml:space="preserve">Под музыку выходят «Бременские музыканты» 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–ый: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Зарубежные артисты к вам явились во дворец.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Рассмешим мы Несмеяну, не печалься  Царь-Отец.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великие таланты, мы танцоры, музыканты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Чародеи, акробаты – всюду зрители нам рады!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Несмеяна не реви! Лучше нас ты рассмотри: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Одеты по последней моде, смешим народ при любой погоде!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4-ый: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Многоуважаемая публика, что бы вам не скучать,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Приглашаем модный, заграничный танец станцевать!</w:t>
      </w:r>
    </w:p>
    <w:p w:rsidR="00281B47" w:rsidRDefault="00281B47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танец «Кукарена»</w:t>
      </w:r>
    </w:p>
    <w:p w:rsidR="00281B47" w:rsidRPr="005F7946" w:rsidRDefault="00281B47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(</w:t>
      </w:r>
      <w:r w:rsidRPr="00804792">
        <w:rPr>
          <w:rFonts w:ascii="Times New Roman" w:hAnsi="Times New Roman"/>
          <w:i/>
          <w:color w:val="00B050"/>
          <w:sz w:val="24"/>
          <w:szCs w:val="24"/>
        </w:rPr>
        <w:t>Сне</w:t>
      </w:r>
      <w:r>
        <w:rPr>
          <w:rFonts w:ascii="Times New Roman" w:hAnsi="Times New Roman"/>
          <w:i/>
          <w:color w:val="00B050"/>
          <w:sz w:val="24"/>
          <w:szCs w:val="24"/>
        </w:rPr>
        <w:t>гурочка уходит за елку)</w:t>
      </w:r>
      <w:r w:rsidRPr="00804792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281B47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  <w:r w:rsidRPr="00804792">
        <w:rPr>
          <w:rFonts w:ascii="Times New Roman" w:hAnsi="Times New Roman"/>
          <w:i/>
          <w:color w:val="00B050"/>
          <w:sz w:val="24"/>
          <w:szCs w:val="24"/>
        </w:rPr>
        <w:t>Несмеяна плачет</w:t>
      </w:r>
      <w:r>
        <w:rPr>
          <w:rFonts w:ascii="Times New Roman" w:hAnsi="Times New Roman"/>
          <w:i/>
          <w:color w:val="00B050"/>
          <w:sz w:val="24"/>
          <w:szCs w:val="24"/>
        </w:rPr>
        <w:t>. Царь и Шут думают.</w:t>
      </w:r>
    </w:p>
    <w:p w:rsidR="00281B47" w:rsidRDefault="00281B47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Приплясывая, выходит Емеля.</w:t>
      </w:r>
    </w:p>
    <w:p w:rsidR="00281B47" w:rsidRDefault="00281B47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Царь:</w:t>
      </w:r>
      <w:r>
        <w:rPr>
          <w:rFonts w:ascii="Times New Roman" w:hAnsi="Times New Roman"/>
          <w:color w:val="002060"/>
          <w:sz w:val="24"/>
          <w:szCs w:val="24"/>
        </w:rPr>
        <w:tab/>
      </w:r>
      <w:r>
        <w:rPr>
          <w:rFonts w:ascii="Times New Roman" w:hAnsi="Times New Roman"/>
          <w:color w:val="002060"/>
          <w:sz w:val="24"/>
          <w:szCs w:val="24"/>
        </w:rPr>
        <w:tab/>
        <w:t xml:space="preserve">А ты, кто такой, Такой озорной? </w:t>
      </w:r>
    </w:p>
    <w:p w:rsidR="00281B47" w:rsidRDefault="00281B47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Емеля:</w:t>
      </w:r>
      <w:r>
        <w:rPr>
          <w:rFonts w:ascii="Times New Roman" w:hAnsi="Times New Roman"/>
          <w:color w:val="002060"/>
          <w:sz w:val="24"/>
          <w:szCs w:val="24"/>
        </w:rPr>
        <w:tab/>
      </w:r>
      <w:r>
        <w:rPr>
          <w:rFonts w:ascii="Times New Roman" w:hAnsi="Times New Roman"/>
          <w:color w:val="002060"/>
          <w:sz w:val="24"/>
          <w:szCs w:val="24"/>
        </w:rPr>
        <w:tab/>
        <w:t>А я Емеля! Шел рыбу ловить, да слышу, зазывают всех царевну смешить.</w:t>
      </w:r>
    </w:p>
    <w:p w:rsidR="00281B47" w:rsidRDefault="00281B47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ab/>
      </w:r>
      <w:r>
        <w:rPr>
          <w:rFonts w:ascii="Times New Roman" w:hAnsi="Times New Roman"/>
          <w:color w:val="002060"/>
          <w:sz w:val="24"/>
          <w:szCs w:val="24"/>
        </w:rPr>
        <w:tab/>
        <w:t>Вот я принарядился и во дворец явиля.</w:t>
      </w:r>
    </w:p>
    <w:p w:rsidR="00281B47" w:rsidRDefault="00281B47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Емеля поет частушки</w:t>
      </w:r>
    </w:p>
    <w:p w:rsidR="00281B47" w:rsidRDefault="00281B47" w:rsidP="000C01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 народ частной едет печь сама собой,</w:t>
      </w:r>
    </w:p>
    <w:p w:rsidR="00281B47" w:rsidRDefault="00281B47" w:rsidP="000C015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Емеля на печи поедает калачи.</w:t>
      </w:r>
    </w:p>
    <w:p w:rsidR="00281B47" w:rsidRDefault="00281B47" w:rsidP="000C01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Едет печка без колес, да не в шутку, а в серьез,</w:t>
      </w:r>
    </w:p>
    <w:p w:rsidR="00281B47" w:rsidRDefault="00281B47" w:rsidP="000C015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государев  во дворец, а навстречу Царь – Отец.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 3. Выручай, Емеля друг, вон гляди вода вокруг,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царевниных от слез, наводненье началось.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Емеля: 4.Как я начал петь, плясать, да на дудочке играть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Вмиг Царевну рассмешил, все подарки получил.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(Емеля играет на дудочке, танцует).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Несмеяна сначала улыбается, затем начинает танцевать с Емелей.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К ним присоединяется Царь Горох.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Шут откладывает на счетах последнюю улыбку.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 вот, последняя!! Ура! Ура! Я все улыбки собрал.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(Несмеяна улыбается, все садятся).</w:t>
      </w:r>
    </w:p>
    <w:p w:rsidR="00281B47" w:rsidRDefault="00281B47" w:rsidP="000C0156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Выходит Снегурочка, поет песню.</w:t>
      </w:r>
    </w:p>
    <w:p w:rsidR="00281B47" w:rsidRDefault="00281B47" w:rsidP="000C0156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E84D1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«Песня Снегурочки»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Новый год пришел сегодня, веселится весь народ!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на праздник новогодний Дед Мороз сюда идет.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Ребята, давайте его позовем вместе!</w:t>
      </w:r>
    </w:p>
    <w:p w:rsidR="00281B47" w:rsidRDefault="00281B47" w:rsidP="000C01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Дети зовут Деда Мороза  3 раза.</w:t>
      </w:r>
    </w:p>
    <w:p w:rsidR="00281B47" w:rsidRDefault="00281B47" w:rsidP="000C0156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Выходит Дед Мороз.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 Новым годом! С Новым счастьем!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Снегурочка, и я поздравляем вас друзья!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Поздравляем! Поздравляем! Быть здоровыми желаем!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Только радости и смеха,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Только счастья и успеха.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чтоб пелось целый год-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Заводите хоровод!</w:t>
      </w:r>
    </w:p>
    <w:p w:rsidR="00281B47" w:rsidRDefault="00281B47" w:rsidP="000C0156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хоровод «Зимушка-Зима!»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После хоровода дети не садятся.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Хорошо у вас друзья, да уж старый, видно я.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Ох, устали мои ноги, отдохну – ка я с дороги.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(Дети не выпускают Деда Мороза из круга).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Дедушка, не выпустим мы тебя из круга,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Просим сплясать веселее для нас.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Ну, я хоть и старик, но плясать – то я привык,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Будет пляска веселей, если все помогут ей.</w:t>
      </w:r>
    </w:p>
    <w:p w:rsidR="00281B47" w:rsidRDefault="00281B47" w:rsidP="000C0156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пляска Деда Мороза.</w:t>
      </w:r>
    </w:p>
    <w:p w:rsidR="00281B47" w:rsidRDefault="00281B47" w:rsidP="000C01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(Пингвины уходят за елку)</w:t>
      </w:r>
    </w:p>
    <w:p w:rsidR="00281B47" w:rsidRDefault="00281B47" w:rsidP="000C01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пляски все дети садятся на места.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Дедушка, а почему на нашей ёлочке огоньки не горят?</w:t>
      </w:r>
    </w:p>
    <w:p w:rsidR="00281B47" w:rsidRDefault="00281B47" w:rsidP="00421274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И, правда, внучка, не горят. Что ж, давай с тобой праздничную елку                      зажигать. Ой, а где же моё фонарик? Может я его на Южном полюсе оставил?</w:t>
      </w:r>
    </w:p>
    <w:p w:rsidR="00281B47" w:rsidRDefault="00281B47" w:rsidP="00421274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(ИЩЕТ)</w:t>
      </w:r>
    </w:p>
    <w:p w:rsidR="00281B47" w:rsidRDefault="00281B47" w:rsidP="00FA16D2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Из-за елки выходят Пингвины.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вы откуда здесь?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–ый Пингвин:</w:t>
      </w:r>
      <w:r>
        <w:rPr>
          <w:rFonts w:ascii="Times New Roman" w:hAnsi="Times New Roman"/>
          <w:sz w:val="24"/>
          <w:szCs w:val="24"/>
        </w:rPr>
        <w:tab/>
        <w:t>Мы принесли твой фонарик, Дедушка Мороз!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 Пингвин:</w:t>
      </w:r>
      <w:r>
        <w:rPr>
          <w:rFonts w:ascii="Times New Roman" w:hAnsi="Times New Roman"/>
          <w:sz w:val="24"/>
          <w:szCs w:val="24"/>
        </w:rPr>
        <w:tab/>
        <w:t>Очень хочется веселья, нам пингвинам в Новый год.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Только далеко живем мы, Кто же в гости к нам придет?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 Пингвин:</w:t>
      </w:r>
      <w:r>
        <w:rPr>
          <w:rFonts w:ascii="Times New Roman" w:hAnsi="Times New Roman"/>
          <w:sz w:val="24"/>
          <w:szCs w:val="24"/>
        </w:rPr>
        <w:tab/>
        <w:t>Кто подарит нам подарки, Шарик, пряник конфетти,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Елку в бусах ярких – ярких, кто захочет принести?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4-ый Пингвин:</w:t>
      </w:r>
      <w:r>
        <w:rPr>
          <w:rFonts w:ascii="Times New Roman" w:hAnsi="Times New Roman"/>
          <w:sz w:val="24"/>
          <w:szCs w:val="24"/>
        </w:rPr>
        <w:tab/>
        <w:t>Пингвина видеть захотите, его ищите в Антарктиде.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Среди снегов живет пингвин,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Он в Антарктиде не один.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5-ый Пингвин:</w:t>
      </w:r>
      <w:r>
        <w:rPr>
          <w:rFonts w:ascii="Times New Roman" w:hAnsi="Times New Roman"/>
          <w:sz w:val="24"/>
          <w:szCs w:val="24"/>
        </w:rPr>
        <w:tab/>
        <w:t>Ныряя в море между льдин, за рыбкой плавает пингвин.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море ловкий, словно кошка, он питается рыбешкой.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6-ой Пингвин:</w:t>
      </w:r>
      <w:r>
        <w:rPr>
          <w:rFonts w:ascii="Times New Roman" w:hAnsi="Times New Roman"/>
          <w:sz w:val="24"/>
          <w:szCs w:val="24"/>
        </w:rPr>
        <w:tab/>
        <w:t>Как во фраке господа, мы явились к вам сюда.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чтоб порадовать детей станцуем танец веселей!</w:t>
      </w:r>
      <w:r>
        <w:rPr>
          <w:rFonts w:ascii="Times New Roman" w:hAnsi="Times New Roman"/>
          <w:sz w:val="24"/>
          <w:szCs w:val="24"/>
        </w:rPr>
        <w:tab/>
      </w:r>
    </w:p>
    <w:p w:rsidR="00281B47" w:rsidRDefault="00281B47" w:rsidP="00FA16D2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«Танец Пингвинов»</w:t>
      </w:r>
    </w:p>
    <w:p w:rsidR="00281B47" w:rsidRDefault="00281B47" w:rsidP="00FA16D2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 xml:space="preserve">(Дед Мороз благодарит Пингвинов за фонарик, предлагает им остаться на празднике, собирается зажечь елку). </w:t>
      </w:r>
    </w:p>
    <w:p w:rsidR="00281B47" w:rsidRDefault="00281B47" w:rsidP="00FA16D2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(Под музыку «Полет шмеля» Маленький Мук бежит вокруг ёлки, Дед Мороз его перехватывает).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Мук: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Я - Маленький Мук, быстроходный гонец.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До вашего царства добрался, наконец.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О, уважаемый Дед Мороз! Вас узнаю. И телеграмму вручить Вам хочу.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Мороз ЧИТАЕТ:  «Дедушка Мороз, твоя золотая карета с подарками застряла в сугробе. Приходи на помощь. Лесные зверята».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Мороз:</w:t>
      </w:r>
      <w:r>
        <w:rPr>
          <w:rFonts w:ascii="Times New Roman" w:hAnsi="Times New Roman"/>
          <w:color w:val="000000"/>
          <w:sz w:val="24"/>
          <w:szCs w:val="24"/>
        </w:rPr>
        <w:tab/>
        <w:t>Что же делать? Надо выручать карету (обращается к детям): А вы без меня не скучайте, ёлку зажигайте.</w:t>
      </w:r>
    </w:p>
    <w:p w:rsidR="00281B47" w:rsidRDefault="00281B47" w:rsidP="00FA16D2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Дед Мороз уходит, положив фонарь под елку.</w:t>
      </w:r>
    </w:p>
    <w:p w:rsidR="00281B47" w:rsidRDefault="00281B47" w:rsidP="00FA16D2">
      <w:pPr>
        <w:rPr>
          <w:rFonts w:ascii="Times New Roman" w:hAnsi="Times New Roman"/>
          <w:i/>
          <w:color w:val="002060"/>
          <w:sz w:val="24"/>
          <w:szCs w:val="24"/>
          <w:u w:val="single"/>
        </w:rPr>
      </w:pPr>
      <w:r w:rsidRPr="00F159BE">
        <w:rPr>
          <w:rFonts w:ascii="Times New Roman" w:hAnsi="Times New Roman"/>
          <w:i/>
          <w:color w:val="002060"/>
          <w:sz w:val="24"/>
          <w:szCs w:val="24"/>
          <w:u w:val="single"/>
        </w:rPr>
        <w:t>Вдруг раздается шум, крик, свист, в зал вбегает Баба Яга на метле.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Б.Яга: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Ой, куда же я попала!?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 за чудная здесь зала?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кругом народ сидит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 на дерево глядит.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Это что еще за чудо?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взялось оно от куда?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Б.Яга: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 ты чудо! Я ж – красавица.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Чем же вид вам мой не нравиться?!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Ты, дедуля дорогой,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Лучше б поплясал со мной.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– Дедуля?! Это скандал!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Так меня еще ни кто не называл.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Убирайся вон из зала,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Коль Царя ты не признала!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Б.Яга: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Фи, подумаешь, Царишка.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Знаю я тебя по книжкам.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и сама уйти хочу,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 фонарик прихвачу.</w:t>
      </w:r>
    </w:p>
    <w:p w:rsidR="00281B47" w:rsidRDefault="00281B47" w:rsidP="00FA16D2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(Берет фонарик и убегает)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Горе мне! Беда! Беда!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Шут гороховый сюда!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волнуйся, Царь Горох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Ни к чему переполох,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гонцов сейчас найдем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к Яге мы их пошлем…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опять летит приказ.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Царь дает такой приказ.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Читает указ: «Того, кто фонарик волшебный найдет, Деда Мороза награда ждет!»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Есть смельчаки отправиться к Бабе Яге, и найти фонарик?</w:t>
      </w:r>
    </w:p>
    <w:p w:rsidR="00281B47" w:rsidRDefault="00281B47" w:rsidP="00FA16D2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Выходят Пингвины: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1-ый: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готовы быть гонцами,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Фонарь волшебный отыщим сами,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2-ой: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храбрые пингвины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 дорогой мы знакомы.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Раз к вам дорогу мы нашли, 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 не собъемся мы с пути.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Ждут нас там преграды,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 мы пройти их будем рады.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Трудности не испугают нас,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Ёлка сегодня зажжётся для вас!</w:t>
      </w:r>
    </w:p>
    <w:p w:rsidR="00281B47" w:rsidRPr="007345B8" w:rsidRDefault="00281B47" w:rsidP="00FA16D2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Пингвины под музыку идут по залу, навстречу выходит избушка на курьих ножках, танцует.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4-ый Пингвин:Ой, избушка, да какая!</w:t>
      </w:r>
    </w:p>
    <w:p w:rsidR="00281B47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Сразу видно не простая.</w:t>
      </w:r>
    </w:p>
    <w:p w:rsidR="00281B47" w:rsidRPr="0007733A" w:rsidRDefault="00281B47" w:rsidP="00FA16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И стоит на курьих ножках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ab/>
      </w:r>
      <w:r>
        <w:rPr>
          <w:rFonts w:ascii="Times New Roman" w:hAnsi="Times New Roman"/>
          <w:i/>
          <w:color w:val="00B050"/>
          <w:sz w:val="24"/>
          <w:szCs w:val="24"/>
        </w:rPr>
        <w:tab/>
      </w:r>
      <w:r w:rsidRPr="00D54D4E">
        <w:rPr>
          <w:rFonts w:ascii="Times New Roman" w:hAnsi="Times New Roman"/>
          <w:sz w:val="24"/>
          <w:szCs w:val="24"/>
        </w:rPr>
        <w:t>Уж</w:t>
      </w:r>
      <w:r>
        <w:rPr>
          <w:rFonts w:ascii="Times New Roman" w:hAnsi="Times New Roman"/>
          <w:sz w:val="24"/>
          <w:szCs w:val="24"/>
        </w:rPr>
        <w:t xml:space="preserve"> ни здесь ли Бабка Ёжка?</w:t>
      </w:r>
    </w:p>
    <w:p w:rsidR="00281B47" w:rsidRDefault="00281B47" w:rsidP="00FA16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(Голос из-за  двери)</w:t>
      </w:r>
    </w:p>
    <w:p w:rsidR="00281B47" w:rsidRDefault="00281B47" w:rsidP="00FA1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Бабка Ёжка:</w:t>
      </w:r>
      <w:r>
        <w:rPr>
          <w:rFonts w:ascii="Times New Roman" w:hAnsi="Times New Roman"/>
          <w:sz w:val="24"/>
          <w:szCs w:val="24"/>
        </w:rPr>
        <w:tab/>
        <w:t>Ты куда проказница, и меня не подождала. Цып, цып, цып.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(Входят в зал)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 Яга:</w:t>
      </w:r>
      <w:r>
        <w:rPr>
          <w:rFonts w:ascii="Times New Roman" w:hAnsi="Times New Roman"/>
          <w:sz w:val="24"/>
          <w:szCs w:val="24"/>
        </w:rPr>
        <w:tab/>
        <w:t>Что пристали вы к избушке,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 вам нужно от старушки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Настает ваш смертный час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 аппетитом съем я вас.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Пингвин:</w:t>
      </w:r>
      <w:r>
        <w:rPr>
          <w:rFonts w:ascii="Times New Roman" w:hAnsi="Times New Roman"/>
          <w:sz w:val="24"/>
          <w:szCs w:val="24"/>
        </w:rPr>
        <w:tab/>
        <w:t>кто поможет нам пингвинам?</w:t>
      </w:r>
    </w:p>
    <w:p w:rsidR="00281B47" w:rsidRDefault="00281B47" w:rsidP="000C0156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Выходит Фея.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всегда помочь готова.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Палочкой волшебной сейчас взмахну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злую Ягу проучу.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Пусть Яга не зная толку,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Поет песни без умолку.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color w:val="00B050"/>
          <w:sz w:val="24"/>
          <w:szCs w:val="24"/>
        </w:rPr>
        <w:t>(Фея машет палочкой, п</w:t>
      </w:r>
      <w:r w:rsidRPr="00AA020A">
        <w:rPr>
          <w:rFonts w:ascii="Times New Roman" w:hAnsi="Times New Roman"/>
          <w:i/>
          <w:color w:val="00B050"/>
          <w:sz w:val="24"/>
          <w:szCs w:val="24"/>
        </w:rPr>
        <w:t xml:space="preserve">од </w:t>
      </w:r>
      <w:r>
        <w:rPr>
          <w:rFonts w:ascii="Times New Roman" w:hAnsi="Times New Roman"/>
          <w:i/>
          <w:color w:val="00B050"/>
          <w:sz w:val="24"/>
          <w:szCs w:val="24"/>
        </w:rPr>
        <w:t>музыку Баба Яга начинает т</w:t>
      </w:r>
      <w:r w:rsidRPr="00AA020A">
        <w:rPr>
          <w:rFonts w:ascii="Times New Roman" w:hAnsi="Times New Roman"/>
          <w:i/>
          <w:color w:val="00B050"/>
          <w:sz w:val="24"/>
          <w:szCs w:val="24"/>
        </w:rPr>
        <w:t>анцевать).</w:t>
      </w:r>
    </w:p>
    <w:p w:rsidR="00281B47" w:rsidRDefault="00281B47" w:rsidP="000C0156">
      <w:pPr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«Частушка Бабок  Ёжек»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 Яга:</w:t>
      </w:r>
      <w:r>
        <w:rPr>
          <w:rFonts w:ascii="Times New Roman" w:hAnsi="Times New Roman"/>
          <w:sz w:val="24"/>
          <w:szCs w:val="24"/>
        </w:rPr>
        <w:tab/>
        <w:t>Помогите, помогите, вы меня остановите!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3-ий Пингвин: А ну, давай фонарь сюда, не то плясать тебе – всегда!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(Баба Яга отдает фонарь)</w:t>
      </w:r>
    </w:p>
    <w:p w:rsidR="00281B47" w:rsidRDefault="00281B47" w:rsidP="000C0156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Выходит Дед Мороз. 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Баба Яга увидев Деда Мороза, убегает и кричит из дверей.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 Яга:</w:t>
      </w:r>
      <w:r>
        <w:rPr>
          <w:rFonts w:ascii="Times New Roman" w:hAnsi="Times New Roman"/>
          <w:sz w:val="24"/>
          <w:szCs w:val="24"/>
        </w:rPr>
        <w:tab/>
        <w:t>Ха-ха-ха! А фонарик –то я сломала.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  <w:t>Ах, злодейка, горе мне, как огни на ёлочке зажечь?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ШАР</w:t>
      </w:r>
    </w:p>
    <w:p w:rsidR="00281B47" w:rsidRDefault="00281B47" w:rsidP="000C0156">
      <w:pPr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Под музыку выбегают 4 звездочки с волшебными палочками.</w:t>
      </w:r>
    </w:p>
    <w:p w:rsidR="00281B47" w:rsidRPr="00FA4ACE" w:rsidRDefault="00281B47" w:rsidP="000C0156">
      <w:pPr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Танец «Звездочек»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1-ая звездочка:</w:t>
      </w:r>
      <w:r>
        <w:rPr>
          <w:rFonts w:ascii="Times New Roman" w:hAnsi="Times New Roman"/>
          <w:sz w:val="24"/>
          <w:szCs w:val="24"/>
        </w:rPr>
        <w:tab/>
        <w:t>Лунный свет осветил королевство-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Звезды весело в небе зажглись.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 смогли удержаться на месте-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сверкая, с небес понеслись!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Опустились мы в праздничном зале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Закружились одна за другой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Ветерок колокольным звоном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Нам играет напев не простой.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3-я Звездочка:</w:t>
      </w:r>
      <w:r>
        <w:rPr>
          <w:rFonts w:ascii="Times New Roman" w:hAnsi="Times New Roman"/>
          <w:sz w:val="24"/>
          <w:szCs w:val="24"/>
        </w:rPr>
        <w:tab/>
        <w:t>Мы звездочки лучистые,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Красивые, искристые.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Мечты детей, как розы, в букеты собираем,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Дед Мороз под Новый год мечты те исполняет.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дети: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Нам очень хочется сейчас, чтоб ёлочка зажглась для нас!</w:t>
      </w:r>
    </w:p>
    <w:p w:rsidR="00281B47" w:rsidRDefault="00281B47" w:rsidP="000C01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Дед Мороз зажигает Ёлку.</w:t>
      </w:r>
    </w:p>
    <w:p w:rsidR="00281B47" w:rsidRDefault="00281B47" w:rsidP="000C0156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песня «В ночь под новый год»</w:t>
      </w:r>
    </w:p>
    <w:p w:rsidR="00281B47" w:rsidRDefault="00281B47" w:rsidP="000C01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садятся на места </w:t>
      </w:r>
    </w:p>
    <w:p w:rsidR="00281B47" w:rsidRDefault="00281B47" w:rsidP="000C01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читают стихотворения Деду Морозу.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Дед Мороз, а ты ни чего не забыл?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Забыл? С ребятишками играл? Играл! Песни пел? Пел! Стихи слушал? Слушал!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 подарки для ребят забыл?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(думает):</w:t>
      </w:r>
      <w:r>
        <w:rPr>
          <w:rFonts w:ascii="Times New Roman" w:hAnsi="Times New Roman"/>
          <w:sz w:val="24"/>
          <w:szCs w:val="24"/>
        </w:rPr>
        <w:tab/>
        <w:t>Не переживайте, друзья. Есть у меня поваренная книга «О вкусной и волшебной пище». Сейчас я в ней найду рецепт новогодних подарков. (Ищет, находит) Так…..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Принесите мне большой котел, поставьте его сюда, на стол (Ставят котел, подают поварешку. Дед Мороз читает по книге)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Соль (насыпает в котел), сахар (насыпает), немного воды (Наливает). Плитку шоколада и мишуры. В конце снежинку добавляю я…. Одну минуточку, друзья! Теперь все надо мне смешать, волшебнве слова сазать: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Снег, снег, снег. Лед, Лед, Лед! (мешает поварешкой)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Чудеса под Новый год! Снежинка помоги! Все в подарки преврати!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(открывает крышку котла, достает один подарок, показывает, затем раздает подарки).</w:t>
      </w:r>
    </w:p>
    <w:p w:rsidR="00281B47" w:rsidRDefault="00281B47" w:rsidP="000C0156">
      <w:pPr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Исполняется песня «Новогодние мечты»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Вот и пришла пора расставаться, пора мне в обратный путь возвращаться! Но вам не стоит огорчаться, я через год опять вернусь! Говорю всем на прощанье: До свидания!</w:t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 свидания!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Дед Мороз уходит.</w:t>
      </w:r>
    </w:p>
    <w:p w:rsidR="00281B47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Дети под музыку, обойдя вокруг елки,  тоже уходят.</w:t>
      </w:r>
    </w:p>
    <w:p w:rsidR="00281B47" w:rsidRPr="0070171E" w:rsidRDefault="00281B47" w:rsidP="000C0156">
      <w:pPr>
        <w:rPr>
          <w:rFonts w:ascii="Times New Roman" w:hAnsi="Times New Roman"/>
          <w:i/>
          <w:color w:val="00B050"/>
          <w:sz w:val="24"/>
          <w:szCs w:val="24"/>
        </w:rPr>
      </w:pP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B47" w:rsidRDefault="00281B47" w:rsidP="000C0156">
      <w:pPr>
        <w:rPr>
          <w:rFonts w:ascii="Times New Roman" w:hAnsi="Times New Roman"/>
          <w:sz w:val="24"/>
          <w:szCs w:val="24"/>
        </w:rPr>
      </w:pPr>
    </w:p>
    <w:p w:rsidR="00281B47" w:rsidRPr="00FA4ACE" w:rsidRDefault="00281B47" w:rsidP="000C0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B47" w:rsidRPr="00B2633F" w:rsidRDefault="00281B47" w:rsidP="000C0156">
      <w:pPr>
        <w:rPr>
          <w:rFonts w:ascii="Times New Roman" w:hAnsi="Times New Roman"/>
          <w:i/>
          <w:color w:val="002060"/>
          <w:sz w:val="24"/>
          <w:szCs w:val="24"/>
        </w:rPr>
      </w:pPr>
    </w:p>
    <w:p w:rsidR="00281B47" w:rsidRPr="000C0156" w:rsidRDefault="00281B47" w:rsidP="000C0156">
      <w:pPr>
        <w:ind w:left="720"/>
        <w:rPr>
          <w:rFonts w:ascii="Times New Roman" w:hAnsi="Times New Roman"/>
          <w:sz w:val="24"/>
          <w:szCs w:val="24"/>
        </w:rPr>
      </w:pPr>
    </w:p>
    <w:p w:rsidR="00281B47" w:rsidRPr="00804792" w:rsidRDefault="00281B47">
      <w:pPr>
        <w:rPr>
          <w:rFonts w:ascii="Times New Roman" w:hAnsi="Times New Roman"/>
          <w:i/>
          <w:color w:val="002060"/>
          <w:sz w:val="24"/>
          <w:szCs w:val="24"/>
        </w:rPr>
      </w:pPr>
    </w:p>
    <w:p w:rsidR="00281B47" w:rsidRPr="00804792" w:rsidRDefault="00281B47">
      <w:pPr>
        <w:rPr>
          <w:rFonts w:ascii="Times New Roman" w:hAnsi="Times New Roman"/>
          <w:i/>
          <w:color w:val="00B050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Default="0028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1B47" w:rsidRDefault="00281B47">
      <w:pPr>
        <w:rPr>
          <w:rFonts w:ascii="Times New Roman" w:hAnsi="Times New Roman"/>
          <w:sz w:val="24"/>
          <w:szCs w:val="24"/>
        </w:rPr>
      </w:pPr>
    </w:p>
    <w:p w:rsidR="00281B47" w:rsidRPr="005931DE" w:rsidRDefault="00281B47">
      <w:pPr>
        <w:rPr>
          <w:rFonts w:ascii="Times New Roman" w:hAnsi="Times New Roman"/>
          <w:sz w:val="24"/>
          <w:szCs w:val="24"/>
        </w:rPr>
      </w:pPr>
    </w:p>
    <w:sectPr w:rsidR="00281B47" w:rsidRPr="005931DE" w:rsidSect="002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19D"/>
    <w:multiLevelType w:val="hybridMultilevel"/>
    <w:tmpl w:val="95102378"/>
    <w:lvl w:ilvl="0" w:tplc="31FCEDDC">
      <w:start w:val="1"/>
      <w:numFmt w:val="decimal"/>
      <w:lvlText w:val="%1)"/>
      <w:lvlJc w:val="left"/>
      <w:pPr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">
    <w:nsid w:val="4B6058CB"/>
    <w:multiLevelType w:val="hybridMultilevel"/>
    <w:tmpl w:val="FFA0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E5A33"/>
    <w:multiLevelType w:val="hybridMultilevel"/>
    <w:tmpl w:val="CA3E6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83"/>
    <w:rsid w:val="000759C2"/>
    <w:rsid w:val="0007733A"/>
    <w:rsid w:val="0009339E"/>
    <w:rsid w:val="000C0156"/>
    <w:rsid w:val="000C58C9"/>
    <w:rsid w:val="000E50A6"/>
    <w:rsid w:val="000F51B2"/>
    <w:rsid w:val="001543BF"/>
    <w:rsid w:val="00155469"/>
    <w:rsid w:val="001929C9"/>
    <w:rsid w:val="001A517D"/>
    <w:rsid w:val="00281B47"/>
    <w:rsid w:val="002A6A40"/>
    <w:rsid w:val="002D1683"/>
    <w:rsid w:val="0031246F"/>
    <w:rsid w:val="003859DC"/>
    <w:rsid w:val="00421274"/>
    <w:rsid w:val="004801B5"/>
    <w:rsid w:val="00485829"/>
    <w:rsid w:val="00490BE5"/>
    <w:rsid w:val="00537E24"/>
    <w:rsid w:val="0058437C"/>
    <w:rsid w:val="005931DE"/>
    <w:rsid w:val="005F7946"/>
    <w:rsid w:val="00650F08"/>
    <w:rsid w:val="006C743B"/>
    <w:rsid w:val="0070171E"/>
    <w:rsid w:val="00705E4F"/>
    <w:rsid w:val="007345B8"/>
    <w:rsid w:val="00764F6C"/>
    <w:rsid w:val="00804792"/>
    <w:rsid w:val="008A7F84"/>
    <w:rsid w:val="008C77BC"/>
    <w:rsid w:val="008D460C"/>
    <w:rsid w:val="00937AEF"/>
    <w:rsid w:val="00950CD2"/>
    <w:rsid w:val="009964A2"/>
    <w:rsid w:val="009B7F0F"/>
    <w:rsid w:val="009E1F1E"/>
    <w:rsid w:val="00AA020A"/>
    <w:rsid w:val="00AB6CE6"/>
    <w:rsid w:val="00B03779"/>
    <w:rsid w:val="00B06519"/>
    <w:rsid w:val="00B141DC"/>
    <w:rsid w:val="00B2633F"/>
    <w:rsid w:val="00B64F08"/>
    <w:rsid w:val="00BC5460"/>
    <w:rsid w:val="00C32BDB"/>
    <w:rsid w:val="00C724A2"/>
    <w:rsid w:val="00C77B27"/>
    <w:rsid w:val="00CC3779"/>
    <w:rsid w:val="00D149AE"/>
    <w:rsid w:val="00D35FD8"/>
    <w:rsid w:val="00D54D4E"/>
    <w:rsid w:val="00D55E48"/>
    <w:rsid w:val="00D82400"/>
    <w:rsid w:val="00DC15F5"/>
    <w:rsid w:val="00DE37BB"/>
    <w:rsid w:val="00E126BC"/>
    <w:rsid w:val="00E26D22"/>
    <w:rsid w:val="00E544A3"/>
    <w:rsid w:val="00E6289C"/>
    <w:rsid w:val="00E84D15"/>
    <w:rsid w:val="00E857C5"/>
    <w:rsid w:val="00EA0EA2"/>
    <w:rsid w:val="00EA420A"/>
    <w:rsid w:val="00EB43BF"/>
    <w:rsid w:val="00F159BE"/>
    <w:rsid w:val="00F35736"/>
    <w:rsid w:val="00F475A8"/>
    <w:rsid w:val="00F63E1A"/>
    <w:rsid w:val="00FA16D2"/>
    <w:rsid w:val="00FA4ACE"/>
    <w:rsid w:val="00FB34A5"/>
    <w:rsid w:val="00FC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16</Pages>
  <Words>2105</Words>
  <Characters>12005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Muzika</cp:lastModifiedBy>
  <cp:revision>43</cp:revision>
  <dcterms:created xsi:type="dcterms:W3CDTF">2012-10-31T08:13:00Z</dcterms:created>
  <dcterms:modified xsi:type="dcterms:W3CDTF">2012-11-20T10:00:00Z</dcterms:modified>
</cp:coreProperties>
</file>