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E4" w:rsidRDefault="003009E4">
      <w:pPr>
        <w:rPr>
          <w:rFonts w:ascii="Times New Roman" w:hAnsi="Times New Roman"/>
          <w:sz w:val="32"/>
          <w:szCs w:val="32"/>
          <w:lang w:val="tt-RU"/>
        </w:rPr>
      </w:pPr>
      <w:r w:rsidRPr="001C41D2">
        <w:rPr>
          <w:rFonts w:ascii="Times New Roman" w:hAnsi="Times New Roman"/>
          <w:sz w:val="32"/>
          <w:szCs w:val="32"/>
        </w:rPr>
        <w:t xml:space="preserve">Муниципаль </w:t>
      </w:r>
      <w:r w:rsidRPr="001C41D2">
        <w:rPr>
          <w:rFonts w:ascii="Times New Roman" w:hAnsi="Times New Roman"/>
          <w:sz w:val="32"/>
          <w:szCs w:val="32"/>
          <w:lang w:val="tt-RU"/>
        </w:rPr>
        <w:t>ав</w:t>
      </w:r>
      <w:r>
        <w:rPr>
          <w:rFonts w:ascii="Times New Roman" w:hAnsi="Times New Roman"/>
          <w:sz w:val="32"/>
          <w:szCs w:val="32"/>
          <w:lang w:val="tt-RU"/>
        </w:rPr>
        <w:t>тономияле мәктәпкәчә белем учреж</w:t>
      </w:r>
      <w:r w:rsidRPr="001C41D2">
        <w:rPr>
          <w:rFonts w:ascii="Times New Roman" w:hAnsi="Times New Roman"/>
          <w:sz w:val="32"/>
          <w:szCs w:val="32"/>
          <w:lang w:val="tt-RU"/>
        </w:rPr>
        <w:t>дениясе 185 нче номерлы “Ләк-ләк” балалар бакчасы.</w:t>
      </w:r>
    </w:p>
    <w:p w:rsidR="003009E4" w:rsidRDefault="003009E4">
      <w:pPr>
        <w:rPr>
          <w:rFonts w:ascii="Times New Roman" w:hAnsi="Times New Roman"/>
          <w:sz w:val="32"/>
          <w:szCs w:val="32"/>
          <w:lang w:val="tt-RU"/>
        </w:rPr>
      </w:pPr>
    </w:p>
    <w:p w:rsidR="003009E4" w:rsidRDefault="003009E4">
      <w:pPr>
        <w:rPr>
          <w:rFonts w:ascii="Times New Roman" w:hAnsi="Times New Roman"/>
          <w:sz w:val="32"/>
          <w:szCs w:val="32"/>
          <w:lang w:val="tt-RU"/>
        </w:rPr>
      </w:pPr>
    </w:p>
    <w:p w:rsidR="003009E4" w:rsidRDefault="003009E4">
      <w:pPr>
        <w:rPr>
          <w:rFonts w:ascii="Times New Roman" w:hAnsi="Times New Roman"/>
          <w:sz w:val="32"/>
          <w:szCs w:val="32"/>
          <w:lang w:val="tt-RU"/>
        </w:rPr>
      </w:pPr>
    </w:p>
    <w:p w:rsidR="003009E4" w:rsidRDefault="003009E4">
      <w:pPr>
        <w:rPr>
          <w:rFonts w:ascii="Times New Roman" w:hAnsi="Times New Roman"/>
          <w:sz w:val="32"/>
          <w:szCs w:val="32"/>
          <w:lang w:val="tt-RU"/>
        </w:rPr>
      </w:pPr>
    </w:p>
    <w:p w:rsidR="003009E4" w:rsidRDefault="003009E4">
      <w:pPr>
        <w:rPr>
          <w:rFonts w:ascii="Times New Roman" w:hAnsi="Times New Roman"/>
          <w:sz w:val="32"/>
          <w:szCs w:val="32"/>
          <w:lang w:val="tt-RU"/>
        </w:rPr>
      </w:pPr>
    </w:p>
    <w:p w:rsidR="003009E4" w:rsidRDefault="003009E4">
      <w:pPr>
        <w:rPr>
          <w:rFonts w:ascii="Times New Roman" w:hAnsi="Times New Roman"/>
          <w:sz w:val="28"/>
          <w:szCs w:val="28"/>
          <w:lang w:val="tt-RU"/>
        </w:rPr>
      </w:pPr>
      <w:r w:rsidRPr="00F1033E">
        <w:rPr>
          <w:rFonts w:ascii="Times New Roman" w:hAnsi="Times New Roman"/>
          <w:sz w:val="28"/>
          <w:szCs w:val="28"/>
          <w:lang w:val="tt-RU"/>
        </w:rPr>
        <w:t>Зурлар төркемендә балаларның белем дәрәҗәсен тикшерү(мониторинг)</w:t>
      </w:r>
    </w:p>
    <w:p w:rsidR="003009E4" w:rsidRDefault="003009E4">
      <w:pPr>
        <w:rPr>
          <w:rFonts w:ascii="Times New Roman" w:hAnsi="Times New Roman"/>
          <w:sz w:val="28"/>
          <w:szCs w:val="28"/>
          <w:lang w:val="tt-RU"/>
        </w:rPr>
      </w:pPr>
    </w:p>
    <w:p w:rsidR="003009E4" w:rsidRDefault="003009E4" w:rsidP="00F1033E">
      <w:pPr>
        <w:jc w:val="center"/>
        <w:rPr>
          <w:rFonts w:ascii="Times New Roman" w:hAnsi="Times New Roman"/>
          <w:b/>
          <w:sz w:val="40"/>
          <w:szCs w:val="40"/>
          <w:lang w:val="tt-RU"/>
        </w:rPr>
      </w:pPr>
      <w:r w:rsidRPr="00F1033E">
        <w:rPr>
          <w:rFonts w:ascii="Times New Roman" w:hAnsi="Times New Roman"/>
          <w:b/>
          <w:sz w:val="40"/>
          <w:szCs w:val="40"/>
          <w:lang w:val="tt-RU"/>
        </w:rPr>
        <w:t>“Без уйнарга яратабыз”</w:t>
      </w:r>
    </w:p>
    <w:p w:rsidR="003009E4" w:rsidRDefault="003009E4" w:rsidP="00F1033E">
      <w:pPr>
        <w:rPr>
          <w:rFonts w:ascii="Times New Roman" w:hAnsi="Times New Roman"/>
          <w:sz w:val="32"/>
          <w:szCs w:val="32"/>
          <w:lang w:val="tt-RU"/>
        </w:rPr>
      </w:pPr>
    </w:p>
    <w:p w:rsidR="003009E4" w:rsidRDefault="003009E4" w:rsidP="00F1033E">
      <w:pPr>
        <w:rPr>
          <w:rFonts w:ascii="Times New Roman" w:hAnsi="Times New Roman"/>
          <w:sz w:val="32"/>
          <w:szCs w:val="32"/>
          <w:lang w:val="tt-RU"/>
        </w:rPr>
      </w:pPr>
    </w:p>
    <w:p w:rsidR="003009E4" w:rsidRDefault="003009E4" w:rsidP="00F1033E">
      <w:pPr>
        <w:rPr>
          <w:rFonts w:ascii="Times New Roman" w:hAnsi="Times New Roman"/>
          <w:sz w:val="32"/>
          <w:szCs w:val="32"/>
          <w:lang w:val="tt-RU"/>
        </w:rPr>
      </w:pPr>
    </w:p>
    <w:p w:rsidR="003009E4" w:rsidRPr="00F1033E" w:rsidRDefault="003009E4" w:rsidP="00F1033E">
      <w:pPr>
        <w:rPr>
          <w:rFonts w:ascii="Times New Roman" w:hAnsi="Times New Roman"/>
          <w:sz w:val="32"/>
          <w:szCs w:val="32"/>
          <w:lang w:val="tt-RU"/>
        </w:rPr>
      </w:pPr>
    </w:p>
    <w:p w:rsidR="003009E4" w:rsidRDefault="003009E4" w:rsidP="00F1033E">
      <w:pPr>
        <w:jc w:val="right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 xml:space="preserve">Әзерләде һәм үткәрде 185 нче номерлы </w:t>
      </w:r>
    </w:p>
    <w:p w:rsidR="003009E4" w:rsidRDefault="003009E4" w:rsidP="00F1033E">
      <w:pPr>
        <w:jc w:val="right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балалар бакчасы тәрбиячесе Вах</w:t>
      </w:r>
      <w:bookmarkStart w:id="0" w:name="_GoBack"/>
      <w:bookmarkEnd w:id="0"/>
      <w:r>
        <w:rPr>
          <w:rFonts w:ascii="Times New Roman" w:hAnsi="Times New Roman"/>
          <w:sz w:val="32"/>
          <w:szCs w:val="32"/>
          <w:lang w:val="tt-RU"/>
        </w:rPr>
        <w:t>итова М.В.,</w:t>
      </w:r>
    </w:p>
    <w:p w:rsidR="003009E4" w:rsidRPr="00F1033E" w:rsidRDefault="003009E4" w:rsidP="00F1033E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>II</w:t>
      </w:r>
      <w:r w:rsidRPr="0032503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квалификацион категория.</w:t>
      </w:r>
    </w:p>
    <w:p w:rsidR="003009E4" w:rsidRDefault="003009E4" w:rsidP="00F1033E">
      <w:pPr>
        <w:jc w:val="right"/>
        <w:rPr>
          <w:rFonts w:ascii="Times New Roman" w:hAnsi="Times New Roman"/>
          <w:sz w:val="32"/>
          <w:szCs w:val="32"/>
        </w:rPr>
      </w:pPr>
    </w:p>
    <w:p w:rsidR="003009E4" w:rsidRDefault="003009E4" w:rsidP="00F1033E">
      <w:pPr>
        <w:jc w:val="right"/>
        <w:rPr>
          <w:rFonts w:ascii="Times New Roman" w:hAnsi="Times New Roman"/>
          <w:sz w:val="32"/>
          <w:szCs w:val="32"/>
        </w:rPr>
      </w:pPr>
    </w:p>
    <w:p w:rsidR="003009E4" w:rsidRDefault="003009E4" w:rsidP="00F1033E">
      <w:pPr>
        <w:jc w:val="right"/>
        <w:rPr>
          <w:rFonts w:ascii="Times New Roman" w:hAnsi="Times New Roman"/>
          <w:sz w:val="32"/>
          <w:szCs w:val="32"/>
        </w:rPr>
      </w:pPr>
    </w:p>
    <w:p w:rsidR="003009E4" w:rsidRDefault="003009E4" w:rsidP="00F1033E">
      <w:pPr>
        <w:jc w:val="right"/>
        <w:rPr>
          <w:rFonts w:ascii="Times New Roman" w:hAnsi="Times New Roman"/>
          <w:sz w:val="32"/>
          <w:szCs w:val="32"/>
        </w:rPr>
      </w:pPr>
    </w:p>
    <w:p w:rsidR="003009E4" w:rsidRDefault="003009E4" w:rsidP="00F1033E">
      <w:pPr>
        <w:jc w:val="right"/>
        <w:rPr>
          <w:rFonts w:ascii="Times New Roman" w:hAnsi="Times New Roman"/>
          <w:sz w:val="32"/>
          <w:szCs w:val="32"/>
        </w:rPr>
      </w:pPr>
    </w:p>
    <w:p w:rsidR="003009E4" w:rsidRDefault="003009E4" w:rsidP="00F1033E">
      <w:pPr>
        <w:jc w:val="right"/>
        <w:rPr>
          <w:rFonts w:ascii="Times New Roman" w:hAnsi="Times New Roman"/>
          <w:sz w:val="32"/>
          <w:szCs w:val="32"/>
        </w:rPr>
      </w:pPr>
    </w:p>
    <w:p w:rsidR="003009E4" w:rsidRDefault="003009E4" w:rsidP="00F1033E">
      <w:pPr>
        <w:jc w:val="right"/>
        <w:rPr>
          <w:rFonts w:ascii="Times New Roman" w:hAnsi="Times New Roman"/>
          <w:sz w:val="32"/>
          <w:szCs w:val="32"/>
        </w:rPr>
      </w:pPr>
    </w:p>
    <w:p w:rsidR="003009E4" w:rsidRDefault="003009E4" w:rsidP="00F1033E">
      <w:pPr>
        <w:jc w:val="center"/>
        <w:rPr>
          <w:rFonts w:ascii="Times New Roman" w:hAnsi="Times New Roman"/>
          <w:b/>
          <w:sz w:val="32"/>
          <w:szCs w:val="32"/>
          <w:lang w:val="tt-RU"/>
        </w:rPr>
      </w:pPr>
      <w:r>
        <w:rPr>
          <w:rFonts w:ascii="Times New Roman" w:hAnsi="Times New Roman"/>
          <w:b/>
          <w:sz w:val="32"/>
          <w:szCs w:val="32"/>
        </w:rPr>
        <w:t xml:space="preserve">Тема: </w:t>
      </w:r>
      <w:r>
        <w:rPr>
          <w:rFonts w:ascii="Times New Roman" w:hAnsi="Times New Roman"/>
          <w:b/>
          <w:sz w:val="32"/>
          <w:szCs w:val="32"/>
          <w:lang w:val="tt-RU"/>
        </w:rPr>
        <w:t>“</w:t>
      </w:r>
      <w:r>
        <w:rPr>
          <w:rFonts w:ascii="Times New Roman" w:hAnsi="Times New Roman"/>
          <w:b/>
          <w:sz w:val="32"/>
          <w:szCs w:val="32"/>
        </w:rPr>
        <w:t>Без</w:t>
      </w:r>
      <w:r>
        <w:rPr>
          <w:rFonts w:ascii="Times New Roman" w:hAnsi="Times New Roman"/>
          <w:b/>
          <w:sz w:val="32"/>
          <w:szCs w:val="32"/>
          <w:lang w:val="tt-RU"/>
        </w:rPr>
        <w:t xml:space="preserve"> уйнарга яратабыз”</w:t>
      </w:r>
    </w:p>
    <w:p w:rsidR="003009E4" w:rsidRDefault="003009E4" w:rsidP="00F1033E">
      <w:pPr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b/>
          <w:sz w:val="32"/>
          <w:szCs w:val="32"/>
          <w:lang w:val="tt-RU"/>
        </w:rPr>
        <w:t>Максат:</w:t>
      </w:r>
      <w:r>
        <w:rPr>
          <w:rFonts w:ascii="Times New Roman" w:hAnsi="Times New Roman"/>
          <w:sz w:val="32"/>
          <w:szCs w:val="32"/>
          <w:lang w:val="tt-RU"/>
        </w:rPr>
        <w:t xml:space="preserve"> информа</w:t>
      </w:r>
      <w:r w:rsidRPr="00592A80">
        <w:rPr>
          <w:rFonts w:ascii="Times New Roman" w:hAnsi="Times New Roman"/>
          <w:sz w:val="32"/>
          <w:szCs w:val="32"/>
          <w:lang w:val="tt-RU"/>
        </w:rPr>
        <w:t>ц</w:t>
      </w:r>
      <w:r>
        <w:rPr>
          <w:rFonts w:ascii="Times New Roman" w:hAnsi="Times New Roman"/>
          <w:sz w:val="32"/>
          <w:szCs w:val="32"/>
          <w:lang w:val="tt-RU"/>
        </w:rPr>
        <w:t>ион-коммуникатив технологияләр, уен ситуацияләре, күргәзмәлелек кулланып балаларның белем дәрәҗәсен тикшерү ( УМКга нигезләнеп ).</w:t>
      </w:r>
    </w:p>
    <w:p w:rsidR="003009E4" w:rsidRDefault="003009E4" w:rsidP="00F1033E">
      <w:pPr>
        <w:rPr>
          <w:rFonts w:ascii="Times New Roman" w:hAnsi="Times New Roman"/>
          <w:b/>
          <w:sz w:val="32"/>
          <w:szCs w:val="32"/>
          <w:lang w:val="tt-RU"/>
        </w:rPr>
      </w:pPr>
      <w:r>
        <w:rPr>
          <w:rFonts w:ascii="Times New Roman" w:hAnsi="Times New Roman"/>
          <w:b/>
          <w:sz w:val="32"/>
          <w:szCs w:val="32"/>
          <w:lang w:val="tt-RU"/>
        </w:rPr>
        <w:t>Бурычлар:</w:t>
      </w:r>
    </w:p>
    <w:p w:rsidR="003009E4" w:rsidRDefault="003009E4" w:rsidP="00F1033E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Өйрәнгән лексиканы сөйләмдә куллану.</w:t>
      </w:r>
    </w:p>
    <w:p w:rsidR="003009E4" w:rsidRDefault="003009E4" w:rsidP="00F1033E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Гади диалогта катнаша белү, сүзләрне отып алу аша хәтер, зиһен үстерү.</w:t>
      </w:r>
    </w:p>
    <w:p w:rsidR="003009E4" w:rsidRDefault="003009E4" w:rsidP="00F1033E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Татар теленә кызыксыну уяту.</w:t>
      </w:r>
    </w:p>
    <w:p w:rsidR="003009E4" w:rsidRDefault="003009E4" w:rsidP="00F1033E">
      <w:pPr>
        <w:pStyle w:val="ListParagraph"/>
        <w:ind w:left="0"/>
        <w:rPr>
          <w:rFonts w:ascii="Times New Roman" w:hAnsi="Times New Roman"/>
          <w:b/>
          <w:sz w:val="32"/>
          <w:szCs w:val="32"/>
          <w:lang w:val="tt-RU"/>
        </w:rPr>
      </w:pPr>
      <w:r w:rsidRPr="00F1033E">
        <w:rPr>
          <w:rFonts w:ascii="Times New Roman" w:hAnsi="Times New Roman"/>
          <w:b/>
          <w:sz w:val="32"/>
          <w:szCs w:val="32"/>
          <w:lang w:val="tt-RU"/>
        </w:rPr>
        <w:t>Җиһазлау:</w:t>
      </w:r>
    </w:p>
    <w:p w:rsidR="003009E4" w:rsidRDefault="003009E4" w:rsidP="00F1033E">
      <w:pPr>
        <w:pStyle w:val="ListParagraph"/>
        <w:ind w:left="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Өй макеты, интерактив тактада өй рәсеме, битлекләр(әби, бабай, әти, әни., кыз, малай).</w:t>
      </w:r>
    </w:p>
    <w:p w:rsidR="003009E4" w:rsidRDefault="003009E4" w:rsidP="00F1033E">
      <w:pPr>
        <w:pStyle w:val="ListParagraph"/>
        <w:ind w:left="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Уенчыклар: куян, песи, туп, курчак, уенчык Акбай, Мияу.</w:t>
      </w:r>
    </w:p>
    <w:p w:rsidR="003009E4" w:rsidRDefault="003009E4" w:rsidP="00F1033E">
      <w:pPr>
        <w:pStyle w:val="ListParagraph"/>
        <w:ind w:left="0"/>
        <w:jc w:val="center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Дәрес барышы:</w:t>
      </w:r>
    </w:p>
    <w:p w:rsidR="003009E4" w:rsidRDefault="003009E4" w:rsidP="00F1033E">
      <w:pPr>
        <w:pStyle w:val="ListParagraph"/>
        <w:ind w:left="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-Исәнмесез, балалар!</w:t>
      </w:r>
    </w:p>
    <w:p w:rsidR="003009E4" w:rsidRDefault="003009E4" w:rsidP="00F1033E">
      <w:pPr>
        <w:pStyle w:val="ListParagraph"/>
        <w:ind w:left="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-Исәнмесез!</w:t>
      </w:r>
    </w:p>
    <w:p w:rsidR="003009E4" w:rsidRDefault="003009E4" w:rsidP="00F1033E">
      <w:pPr>
        <w:pStyle w:val="ListParagraph"/>
        <w:ind w:left="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-Хәлләрегез ничек?</w:t>
      </w:r>
    </w:p>
    <w:p w:rsidR="003009E4" w:rsidRDefault="003009E4" w:rsidP="00F1033E">
      <w:pPr>
        <w:pStyle w:val="ListParagraph"/>
        <w:ind w:left="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-Рәхмәт, әйбәт.</w:t>
      </w:r>
    </w:p>
    <w:p w:rsidR="003009E4" w:rsidRDefault="003009E4" w:rsidP="00F1033E">
      <w:pPr>
        <w:pStyle w:val="ListParagraph"/>
        <w:ind w:left="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-Мин бик шат.</w:t>
      </w:r>
    </w:p>
    <w:p w:rsidR="003009E4" w:rsidRDefault="003009E4" w:rsidP="00F1033E">
      <w:pPr>
        <w:pStyle w:val="ListParagraph"/>
        <w:ind w:left="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-Без дә бик шат.</w:t>
      </w:r>
    </w:p>
    <w:p w:rsidR="003009E4" w:rsidRDefault="003009E4" w:rsidP="00F1033E">
      <w:pPr>
        <w:pStyle w:val="ListParagraph"/>
        <w:ind w:left="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Ишек шакыган тавыш.</w:t>
      </w:r>
    </w:p>
    <w:p w:rsidR="003009E4" w:rsidRDefault="003009E4" w:rsidP="00F1033E">
      <w:pPr>
        <w:pStyle w:val="ListParagraph"/>
        <w:ind w:left="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b/>
          <w:sz w:val="32"/>
          <w:szCs w:val="32"/>
          <w:lang w:val="tt-RU"/>
        </w:rPr>
        <w:t>Тәрбияче:</w:t>
      </w:r>
      <w:r>
        <w:rPr>
          <w:rFonts w:ascii="Times New Roman" w:hAnsi="Times New Roman"/>
          <w:sz w:val="32"/>
          <w:szCs w:val="32"/>
          <w:lang w:val="tt-RU"/>
        </w:rPr>
        <w:t xml:space="preserve"> Ребята, кто-то стучится в двер</w:t>
      </w:r>
      <w:r>
        <w:rPr>
          <w:rFonts w:ascii="Times New Roman" w:hAnsi="Times New Roman"/>
          <w:sz w:val="32"/>
          <w:szCs w:val="32"/>
        </w:rPr>
        <w:t>ь</w:t>
      </w:r>
      <w:r>
        <w:rPr>
          <w:rFonts w:ascii="Times New Roman" w:hAnsi="Times New Roman"/>
          <w:sz w:val="32"/>
          <w:szCs w:val="32"/>
          <w:lang w:val="tt-RU"/>
        </w:rPr>
        <w:t>. Давайте спросим:-Кто там? Кем анда?</w:t>
      </w:r>
    </w:p>
    <w:p w:rsidR="003009E4" w:rsidRDefault="003009E4" w:rsidP="00F1033E">
      <w:pPr>
        <w:pStyle w:val="ListParagraph"/>
        <w:ind w:left="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b/>
          <w:sz w:val="32"/>
          <w:szCs w:val="32"/>
          <w:lang w:val="tt-RU"/>
        </w:rPr>
        <w:t>Балалар:</w:t>
      </w:r>
      <w:r>
        <w:rPr>
          <w:rFonts w:ascii="Times New Roman" w:hAnsi="Times New Roman"/>
          <w:sz w:val="32"/>
          <w:szCs w:val="32"/>
          <w:lang w:val="tt-RU"/>
        </w:rPr>
        <w:t>Кем анда?</w:t>
      </w:r>
    </w:p>
    <w:p w:rsidR="003009E4" w:rsidRDefault="003009E4" w:rsidP="00F1033E">
      <w:pPr>
        <w:pStyle w:val="ListParagraph"/>
        <w:ind w:left="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b/>
          <w:sz w:val="32"/>
          <w:szCs w:val="32"/>
          <w:lang w:val="tt-RU"/>
        </w:rPr>
        <w:t xml:space="preserve">Акбай: </w:t>
      </w:r>
      <w:r>
        <w:rPr>
          <w:rFonts w:ascii="Times New Roman" w:hAnsi="Times New Roman"/>
          <w:sz w:val="32"/>
          <w:szCs w:val="32"/>
          <w:lang w:val="tt-RU"/>
        </w:rPr>
        <w:t>Һау-һау, мин Акбай!</w:t>
      </w:r>
    </w:p>
    <w:p w:rsidR="003009E4" w:rsidRDefault="003009E4" w:rsidP="00F1033E">
      <w:pPr>
        <w:pStyle w:val="ListParagraph"/>
        <w:ind w:left="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b/>
          <w:sz w:val="32"/>
          <w:szCs w:val="32"/>
          <w:lang w:val="tt-RU"/>
        </w:rPr>
        <w:t xml:space="preserve">Мияу: </w:t>
      </w:r>
      <w:r w:rsidRPr="00325034">
        <w:rPr>
          <w:rFonts w:ascii="Times New Roman" w:hAnsi="Times New Roman"/>
          <w:sz w:val="32"/>
          <w:szCs w:val="32"/>
          <w:lang w:val="tt-RU"/>
        </w:rPr>
        <w:t>Мияу-мияу, мин песи</w:t>
      </w:r>
      <w:r>
        <w:rPr>
          <w:rFonts w:ascii="Times New Roman" w:hAnsi="Times New Roman"/>
          <w:sz w:val="32"/>
          <w:szCs w:val="32"/>
          <w:lang w:val="tt-RU"/>
        </w:rPr>
        <w:t>.</w:t>
      </w:r>
    </w:p>
    <w:p w:rsidR="003009E4" w:rsidRDefault="003009E4" w:rsidP="00F1033E">
      <w:pPr>
        <w:pStyle w:val="ListParagraph"/>
        <w:ind w:left="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b/>
          <w:sz w:val="32"/>
          <w:szCs w:val="32"/>
          <w:lang w:val="tt-RU"/>
        </w:rPr>
        <w:t>Тәрбияче:</w:t>
      </w:r>
      <w:r w:rsidRPr="00325034">
        <w:rPr>
          <w:rFonts w:ascii="Times New Roman" w:hAnsi="Times New Roman"/>
          <w:sz w:val="32"/>
          <w:szCs w:val="32"/>
          <w:lang w:val="tt-RU"/>
        </w:rPr>
        <w:t>Ребята, это наши друз</w:t>
      </w:r>
      <w:r w:rsidRPr="00325034">
        <w:rPr>
          <w:rFonts w:ascii="Times New Roman" w:hAnsi="Times New Roman"/>
          <w:sz w:val="32"/>
          <w:szCs w:val="32"/>
        </w:rPr>
        <w:t>ь</w:t>
      </w:r>
      <w:r w:rsidRPr="00325034">
        <w:rPr>
          <w:rFonts w:ascii="Times New Roman" w:hAnsi="Times New Roman"/>
          <w:sz w:val="32"/>
          <w:szCs w:val="32"/>
          <w:lang w:val="tt-RU"/>
        </w:rPr>
        <w:t>я</w:t>
      </w:r>
      <w:r>
        <w:rPr>
          <w:rFonts w:ascii="Times New Roman" w:hAnsi="Times New Roman"/>
          <w:sz w:val="32"/>
          <w:szCs w:val="32"/>
          <w:lang w:val="tt-RU"/>
        </w:rPr>
        <w:t xml:space="preserve"> Акбай и Мияу.</w:t>
      </w:r>
    </w:p>
    <w:p w:rsidR="003009E4" w:rsidRDefault="003009E4" w:rsidP="00F1033E">
      <w:pPr>
        <w:pStyle w:val="ListParagraph"/>
        <w:ind w:left="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Балалар, бу безнең дусларыбыз-Акбай һәм Мияу.</w:t>
      </w:r>
    </w:p>
    <w:p w:rsidR="003009E4" w:rsidRPr="00325034" w:rsidRDefault="003009E4" w:rsidP="00F1033E">
      <w:pPr>
        <w:pStyle w:val="ListParagraph"/>
        <w:ind w:left="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b/>
          <w:sz w:val="32"/>
          <w:szCs w:val="32"/>
          <w:lang w:val="tt-RU"/>
        </w:rPr>
        <w:t>Тәрбияче:</w:t>
      </w:r>
      <w:r>
        <w:rPr>
          <w:rFonts w:ascii="Times New Roman" w:hAnsi="Times New Roman"/>
          <w:sz w:val="32"/>
          <w:szCs w:val="32"/>
          <w:lang w:val="tt-RU"/>
        </w:rPr>
        <w:t>Ребята, они хотят с вами познакомит</w:t>
      </w:r>
      <w:r>
        <w:rPr>
          <w:rFonts w:ascii="Times New Roman" w:hAnsi="Times New Roman"/>
          <w:sz w:val="32"/>
          <w:szCs w:val="32"/>
        </w:rPr>
        <w:t>ь</w:t>
      </w:r>
      <w:r>
        <w:rPr>
          <w:rFonts w:ascii="Times New Roman" w:hAnsi="Times New Roman"/>
          <w:sz w:val="32"/>
          <w:szCs w:val="32"/>
          <w:lang w:val="tt-RU"/>
        </w:rPr>
        <w:t>ся. Их интересует как вас зовут, скол</w:t>
      </w:r>
      <w:r>
        <w:rPr>
          <w:rFonts w:ascii="Times New Roman" w:hAnsi="Times New Roman"/>
          <w:sz w:val="32"/>
          <w:szCs w:val="32"/>
        </w:rPr>
        <w:t>ь</w:t>
      </w:r>
      <w:r>
        <w:rPr>
          <w:rFonts w:ascii="Times New Roman" w:hAnsi="Times New Roman"/>
          <w:sz w:val="32"/>
          <w:szCs w:val="32"/>
          <w:lang w:val="tt-RU"/>
        </w:rPr>
        <w:t>ко вам лет. Кто из вас девочка, кто мал</w:t>
      </w:r>
      <w:r>
        <w:rPr>
          <w:rFonts w:ascii="Times New Roman" w:hAnsi="Times New Roman"/>
          <w:sz w:val="32"/>
          <w:szCs w:val="32"/>
        </w:rPr>
        <w:t>ь</w:t>
      </w:r>
      <w:r>
        <w:rPr>
          <w:rFonts w:ascii="Times New Roman" w:hAnsi="Times New Roman"/>
          <w:sz w:val="32"/>
          <w:szCs w:val="32"/>
          <w:lang w:val="tt-RU"/>
        </w:rPr>
        <w:t>чик.</w:t>
      </w:r>
    </w:p>
    <w:p w:rsidR="003009E4" w:rsidRDefault="003009E4" w:rsidP="00F1033E">
      <w:pPr>
        <w:pStyle w:val="ListParagraph"/>
        <w:ind w:left="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-Син кем?</w:t>
      </w:r>
    </w:p>
    <w:p w:rsidR="003009E4" w:rsidRDefault="003009E4" w:rsidP="00F1033E">
      <w:pPr>
        <w:pStyle w:val="ListParagraph"/>
        <w:ind w:left="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-Мин Настя (Ваня, Никита, Станислава).</w:t>
      </w:r>
    </w:p>
    <w:p w:rsidR="003009E4" w:rsidRDefault="003009E4" w:rsidP="00F1033E">
      <w:pPr>
        <w:pStyle w:val="ListParagraph"/>
        <w:ind w:left="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-Син малай?</w:t>
      </w:r>
    </w:p>
    <w:p w:rsidR="003009E4" w:rsidRDefault="003009E4" w:rsidP="00F1033E">
      <w:pPr>
        <w:pStyle w:val="ListParagraph"/>
        <w:ind w:left="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-Әйе, мин малай.</w:t>
      </w:r>
    </w:p>
    <w:p w:rsidR="003009E4" w:rsidRDefault="003009E4" w:rsidP="00F1033E">
      <w:pPr>
        <w:pStyle w:val="ListParagraph"/>
        <w:ind w:left="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-Син кыз?</w:t>
      </w:r>
    </w:p>
    <w:p w:rsidR="003009E4" w:rsidRDefault="003009E4" w:rsidP="00F1033E">
      <w:pPr>
        <w:pStyle w:val="ListParagraph"/>
        <w:ind w:left="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-Юк, мин малай.</w:t>
      </w:r>
    </w:p>
    <w:p w:rsidR="003009E4" w:rsidRDefault="003009E4" w:rsidP="00F1033E">
      <w:pPr>
        <w:pStyle w:val="ListParagraph"/>
        <w:ind w:left="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-Сиңа ничә яш</w:t>
      </w:r>
      <w:r w:rsidRPr="00325034">
        <w:rPr>
          <w:rFonts w:ascii="Times New Roman" w:hAnsi="Times New Roman"/>
          <w:sz w:val="32"/>
          <w:szCs w:val="32"/>
          <w:lang w:val="tt-RU"/>
        </w:rPr>
        <w:t>ь</w:t>
      </w:r>
      <w:r>
        <w:rPr>
          <w:rFonts w:ascii="Times New Roman" w:hAnsi="Times New Roman"/>
          <w:sz w:val="32"/>
          <w:szCs w:val="32"/>
          <w:lang w:val="tt-RU"/>
        </w:rPr>
        <w:t>?</w:t>
      </w:r>
    </w:p>
    <w:p w:rsidR="003009E4" w:rsidRDefault="003009E4" w:rsidP="00F1033E">
      <w:pPr>
        <w:pStyle w:val="ListParagraph"/>
        <w:ind w:left="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-Миңа 5 яш</w:t>
      </w:r>
      <w:r w:rsidRPr="00325034">
        <w:rPr>
          <w:rFonts w:ascii="Times New Roman" w:hAnsi="Times New Roman"/>
          <w:sz w:val="32"/>
          <w:szCs w:val="32"/>
          <w:lang w:val="tt-RU"/>
        </w:rPr>
        <w:t>ь</w:t>
      </w:r>
      <w:r>
        <w:rPr>
          <w:rFonts w:ascii="Times New Roman" w:hAnsi="Times New Roman"/>
          <w:sz w:val="32"/>
          <w:szCs w:val="32"/>
          <w:lang w:val="tt-RU"/>
        </w:rPr>
        <w:t>.</w:t>
      </w:r>
    </w:p>
    <w:p w:rsidR="003009E4" w:rsidRDefault="003009E4" w:rsidP="00F1033E">
      <w:pPr>
        <w:pStyle w:val="ListParagraph"/>
        <w:ind w:left="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-Ребята, давайте посадим наших гостей. Как мы им ска</w:t>
      </w:r>
      <w:r>
        <w:rPr>
          <w:rFonts w:ascii="Times New Roman" w:hAnsi="Times New Roman"/>
          <w:sz w:val="32"/>
          <w:szCs w:val="32"/>
        </w:rPr>
        <w:t>ж</w:t>
      </w:r>
      <w:r>
        <w:rPr>
          <w:rFonts w:ascii="Times New Roman" w:hAnsi="Times New Roman"/>
          <w:sz w:val="32"/>
          <w:szCs w:val="32"/>
          <w:lang w:val="tt-RU"/>
        </w:rPr>
        <w:t>ем?</w:t>
      </w:r>
    </w:p>
    <w:p w:rsidR="003009E4" w:rsidRDefault="003009E4" w:rsidP="00F1033E">
      <w:pPr>
        <w:pStyle w:val="ListParagraph"/>
        <w:ind w:left="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-Утыр, Акбай!</w:t>
      </w:r>
    </w:p>
    <w:p w:rsidR="003009E4" w:rsidRDefault="003009E4" w:rsidP="00F1033E">
      <w:pPr>
        <w:pStyle w:val="ListParagraph"/>
        <w:ind w:left="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-Утыр, Мияу!</w:t>
      </w:r>
    </w:p>
    <w:p w:rsidR="003009E4" w:rsidRDefault="003009E4" w:rsidP="00F1033E">
      <w:pPr>
        <w:pStyle w:val="ListParagraph"/>
        <w:ind w:left="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b/>
          <w:sz w:val="32"/>
          <w:szCs w:val="32"/>
          <w:lang w:val="tt-RU"/>
        </w:rPr>
        <w:t>Тәрбияче:</w:t>
      </w:r>
      <w:r>
        <w:rPr>
          <w:rFonts w:ascii="Times New Roman" w:hAnsi="Times New Roman"/>
          <w:sz w:val="32"/>
          <w:szCs w:val="32"/>
          <w:lang w:val="tt-RU"/>
        </w:rPr>
        <w:t xml:space="preserve"> Они будут сидет</w:t>
      </w:r>
      <w:r>
        <w:rPr>
          <w:rFonts w:ascii="Times New Roman" w:hAnsi="Times New Roman"/>
          <w:sz w:val="32"/>
          <w:szCs w:val="32"/>
        </w:rPr>
        <w:t>ь</w:t>
      </w:r>
      <w:r>
        <w:rPr>
          <w:rFonts w:ascii="Times New Roman" w:hAnsi="Times New Roman"/>
          <w:sz w:val="32"/>
          <w:szCs w:val="32"/>
          <w:lang w:val="tt-RU"/>
        </w:rPr>
        <w:t xml:space="preserve"> и слашат</w:t>
      </w:r>
      <w:r>
        <w:rPr>
          <w:rFonts w:ascii="Times New Roman" w:hAnsi="Times New Roman"/>
          <w:sz w:val="32"/>
          <w:szCs w:val="32"/>
        </w:rPr>
        <w:t>ь</w:t>
      </w:r>
      <w:r>
        <w:rPr>
          <w:rFonts w:ascii="Times New Roman" w:hAnsi="Times New Roman"/>
          <w:sz w:val="32"/>
          <w:szCs w:val="32"/>
          <w:lang w:val="tt-RU"/>
        </w:rPr>
        <w:t xml:space="preserve"> как вы разговаривайте на татарском языке.(На интер.доске картина дер.домика)</w:t>
      </w:r>
    </w:p>
    <w:p w:rsidR="003009E4" w:rsidRDefault="003009E4" w:rsidP="00F1033E">
      <w:pPr>
        <w:pStyle w:val="ListParagraph"/>
        <w:ind w:left="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-Какой красивый дом! Бу нинди өй?</w:t>
      </w:r>
    </w:p>
    <w:p w:rsidR="003009E4" w:rsidRDefault="003009E4" w:rsidP="00F1033E">
      <w:pPr>
        <w:pStyle w:val="ListParagraph"/>
        <w:ind w:left="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b/>
          <w:sz w:val="32"/>
          <w:szCs w:val="32"/>
          <w:lang w:val="tt-RU"/>
        </w:rPr>
        <w:t xml:space="preserve">Балалар: </w:t>
      </w:r>
      <w:r>
        <w:rPr>
          <w:rFonts w:ascii="Times New Roman" w:hAnsi="Times New Roman"/>
          <w:sz w:val="32"/>
          <w:szCs w:val="32"/>
          <w:lang w:val="tt-RU"/>
        </w:rPr>
        <w:t>Бу өй матур, бу өй зур.</w:t>
      </w:r>
    </w:p>
    <w:p w:rsidR="003009E4" w:rsidRDefault="003009E4" w:rsidP="00F1033E">
      <w:pPr>
        <w:pStyle w:val="ListParagraph"/>
        <w:ind w:left="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b/>
          <w:sz w:val="32"/>
          <w:szCs w:val="32"/>
          <w:lang w:val="tt-RU"/>
        </w:rPr>
        <w:t>Тәрбияче:</w:t>
      </w:r>
      <w:r>
        <w:rPr>
          <w:rFonts w:ascii="Times New Roman" w:hAnsi="Times New Roman"/>
          <w:sz w:val="32"/>
          <w:szCs w:val="32"/>
          <w:lang w:val="tt-RU"/>
        </w:rPr>
        <w:t xml:space="preserve">Давайте вспомним, кто </w:t>
      </w:r>
      <w:r>
        <w:rPr>
          <w:rFonts w:ascii="Times New Roman" w:hAnsi="Times New Roman"/>
          <w:sz w:val="32"/>
          <w:szCs w:val="32"/>
        </w:rPr>
        <w:t>ж</w:t>
      </w:r>
      <w:r>
        <w:rPr>
          <w:rFonts w:ascii="Times New Roman" w:hAnsi="Times New Roman"/>
          <w:sz w:val="32"/>
          <w:szCs w:val="32"/>
          <w:lang w:val="tt-RU"/>
        </w:rPr>
        <w:t>ивет в этом доме?</w:t>
      </w:r>
    </w:p>
    <w:p w:rsidR="003009E4" w:rsidRDefault="003009E4" w:rsidP="00F1033E">
      <w:pPr>
        <w:pStyle w:val="ListParagraph"/>
        <w:ind w:left="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Балалар интер. тактага чыгып эшлиләр.</w:t>
      </w:r>
    </w:p>
    <w:p w:rsidR="003009E4" w:rsidRDefault="003009E4" w:rsidP="00F1033E">
      <w:pPr>
        <w:pStyle w:val="ListParagraph"/>
        <w:ind w:left="0"/>
        <w:rPr>
          <w:rFonts w:ascii="Times New Roman" w:hAnsi="Times New Roman"/>
          <w:b/>
          <w:sz w:val="32"/>
          <w:szCs w:val="32"/>
          <w:lang w:val="tt-RU"/>
        </w:rPr>
      </w:pPr>
      <w:r>
        <w:rPr>
          <w:rFonts w:ascii="Times New Roman" w:hAnsi="Times New Roman"/>
          <w:b/>
          <w:sz w:val="32"/>
          <w:szCs w:val="32"/>
          <w:lang w:val="tt-RU"/>
        </w:rPr>
        <w:t>Настя:</w:t>
      </w:r>
      <w:r>
        <w:rPr>
          <w:rFonts w:ascii="Times New Roman" w:hAnsi="Times New Roman"/>
          <w:sz w:val="32"/>
          <w:szCs w:val="32"/>
          <w:lang w:val="tt-RU"/>
        </w:rPr>
        <w:t xml:space="preserve"> Бабай кил монда. Исәнме Бабай ! Хәлләр ничек</w:t>
      </w:r>
      <w:r>
        <w:rPr>
          <w:rFonts w:ascii="Times New Roman" w:hAnsi="Times New Roman"/>
          <w:b/>
          <w:sz w:val="32"/>
          <w:szCs w:val="32"/>
          <w:lang w:val="tt-RU"/>
        </w:rPr>
        <w:t>?</w:t>
      </w:r>
    </w:p>
    <w:p w:rsidR="003009E4" w:rsidRDefault="003009E4" w:rsidP="00F1033E">
      <w:pPr>
        <w:pStyle w:val="ListParagraph"/>
        <w:ind w:left="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( берничә бала тактада эшли, һәр гаилә әгъзасын шул үрнәктә бер-бер артлы чакыралар).</w:t>
      </w:r>
    </w:p>
    <w:p w:rsidR="003009E4" w:rsidRDefault="003009E4" w:rsidP="00F1033E">
      <w:pPr>
        <w:pStyle w:val="ListParagraph"/>
        <w:ind w:left="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b/>
          <w:sz w:val="32"/>
          <w:szCs w:val="32"/>
          <w:lang w:val="tt-RU"/>
        </w:rPr>
        <w:t>Тәрбияче:</w:t>
      </w:r>
      <w:r>
        <w:rPr>
          <w:rFonts w:ascii="Times New Roman" w:hAnsi="Times New Roman"/>
          <w:sz w:val="32"/>
          <w:szCs w:val="32"/>
          <w:lang w:val="tt-RU"/>
        </w:rPr>
        <w:t>Давайте, вспомним и споем песню “ Бу өй матур, бу өй зур”.</w:t>
      </w:r>
    </w:p>
    <w:p w:rsidR="003009E4" w:rsidRDefault="003009E4" w:rsidP="00F1033E">
      <w:pPr>
        <w:pStyle w:val="ListParagraph"/>
        <w:ind w:left="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-Бу өй матур, бу өй зур!</w:t>
      </w:r>
    </w:p>
    <w:p w:rsidR="003009E4" w:rsidRDefault="003009E4" w:rsidP="00F1033E">
      <w:pPr>
        <w:pStyle w:val="ListParagraph"/>
        <w:ind w:left="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-Монда яши–Бабай.</w:t>
      </w:r>
    </w:p>
    <w:p w:rsidR="003009E4" w:rsidRDefault="003009E4" w:rsidP="00F1033E">
      <w:pPr>
        <w:pStyle w:val="ListParagraph"/>
        <w:ind w:left="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-Мин, Бабай (алга чыга)</w:t>
      </w:r>
    </w:p>
    <w:p w:rsidR="003009E4" w:rsidRDefault="003009E4" w:rsidP="00F1033E">
      <w:pPr>
        <w:pStyle w:val="ListParagraph"/>
        <w:ind w:left="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-Монда яши-Әби!</w:t>
      </w:r>
    </w:p>
    <w:p w:rsidR="003009E4" w:rsidRDefault="003009E4" w:rsidP="00F1033E">
      <w:pPr>
        <w:pStyle w:val="ListParagraph"/>
        <w:ind w:left="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-Мин-Әби!</w:t>
      </w:r>
    </w:p>
    <w:p w:rsidR="003009E4" w:rsidRDefault="003009E4" w:rsidP="00F1033E">
      <w:pPr>
        <w:pStyle w:val="ListParagraph"/>
        <w:ind w:left="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-Монда яши-Әти.</w:t>
      </w:r>
    </w:p>
    <w:p w:rsidR="003009E4" w:rsidRDefault="003009E4" w:rsidP="00F1033E">
      <w:pPr>
        <w:pStyle w:val="ListParagraph"/>
        <w:ind w:left="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-Мин-Әти!</w:t>
      </w:r>
    </w:p>
    <w:p w:rsidR="003009E4" w:rsidRDefault="003009E4" w:rsidP="00F1033E">
      <w:pPr>
        <w:pStyle w:val="ListParagraph"/>
        <w:ind w:left="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-Монда яши Әни.</w:t>
      </w:r>
    </w:p>
    <w:p w:rsidR="003009E4" w:rsidRDefault="003009E4" w:rsidP="00F1033E">
      <w:pPr>
        <w:pStyle w:val="ListParagraph"/>
        <w:ind w:left="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-Мин-Әни!</w:t>
      </w:r>
    </w:p>
    <w:p w:rsidR="003009E4" w:rsidRDefault="003009E4" w:rsidP="00F1033E">
      <w:pPr>
        <w:pStyle w:val="ListParagraph"/>
        <w:ind w:left="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-Монда яши-малай.</w:t>
      </w:r>
    </w:p>
    <w:p w:rsidR="003009E4" w:rsidRDefault="003009E4" w:rsidP="00F1033E">
      <w:pPr>
        <w:pStyle w:val="ListParagraph"/>
        <w:ind w:left="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-Мин-малай!</w:t>
      </w:r>
    </w:p>
    <w:p w:rsidR="003009E4" w:rsidRDefault="003009E4" w:rsidP="00F1033E">
      <w:pPr>
        <w:pStyle w:val="ListParagraph"/>
        <w:ind w:left="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-Монда яши-кыз.</w:t>
      </w:r>
    </w:p>
    <w:p w:rsidR="003009E4" w:rsidRDefault="003009E4" w:rsidP="00F1033E">
      <w:pPr>
        <w:pStyle w:val="ListParagraph"/>
        <w:ind w:left="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-Мин-кыз!</w:t>
      </w:r>
    </w:p>
    <w:p w:rsidR="003009E4" w:rsidRDefault="003009E4" w:rsidP="00F1033E">
      <w:pPr>
        <w:pStyle w:val="ListParagraph"/>
        <w:ind w:left="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Әйе шул, әйе шул</w:t>
      </w:r>
    </w:p>
    <w:p w:rsidR="003009E4" w:rsidRDefault="003009E4" w:rsidP="00F1033E">
      <w:pPr>
        <w:pStyle w:val="ListParagraph"/>
        <w:ind w:left="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Бу өй матур, бу өй зур!</w:t>
      </w:r>
    </w:p>
    <w:p w:rsidR="003009E4" w:rsidRDefault="003009E4" w:rsidP="00F1033E">
      <w:pPr>
        <w:pStyle w:val="ListParagraph"/>
        <w:ind w:left="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b/>
          <w:sz w:val="32"/>
          <w:szCs w:val="32"/>
          <w:lang w:val="tt-RU"/>
        </w:rPr>
        <w:t xml:space="preserve">Тәрбияче: </w:t>
      </w:r>
      <w:r>
        <w:rPr>
          <w:rFonts w:ascii="Times New Roman" w:hAnsi="Times New Roman"/>
          <w:sz w:val="32"/>
          <w:szCs w:val="32"/>
          <w:lang w:val="tt-RU"/>
        </w:rPr>
        <w:t>Әфәрин! Утырыгыз! Ребята, посмотрите, какая красивая коробка здесь находится. Давайте посмотрим, что там ле</w:t>
      </w:r>
      <w:r>
        <w:rPr>
          <w:rFonts w:ascii="Times New Roman" w:hAnsi="Times New Roman"/>
          <w:sz w:val="32"/>
          <w:szCs w:val="32"/>
        </w:rPr>
        <w:t>ж</w:t>
      </w:r>
      <w:r>
        <w:rPr>
          <w:rFonts w:ascii="Times New Roman" w:hAnsi="Times New Roman"/>
          <w:sz w:val="32"/>
          <w:szCs w:val="32"/>
          <w:lang w:val="tt-RU"/>
        </w:rPr>
        <w:t>ит.</w:t>
      </w:r>
    </w:p>
    <w:p w:rsidR="003009E4" w:rsidRDefault="003009E4" w:rsidP="00F1033E">
      <w:pPr>
        <w:pStyle w:val="ListParagraph"/>
        <w:ind w:left="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Бу нәрсә?</w:t>
      </w:r>
    </w:p>
    <w:p w:rsidR="003009E4" w:rsidRDefault="003009E4" w:rsidP="00F1033E">
      <w:pPr>
        <w:pStyle w:val="ListParagraph"/>
        <w:ind w:left="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b/>
          <w:sz w:val="32"/>
          <w:szCs w:val="32"/>
          <w:lang w:val="tt-RU"/>
        </w:rPr>
        <w:t>Балалар:</w:t>
      </w:r>
      <w:r>
        <w:rPr>
          <w:rFonts w:ascii="Times New Roman" w:hAnsi="Times New Roman"/>
          <w:sz w:val="32"/>
          <w:szCs w:val="32"/>
          <w:lang w:val="tt-RU"/>
        </w:rPr>
        <w:t>Туп (курчак ,аю, песи, эт, куян).</w:t>
      </w:r>
    </w:p>
    <w:p w:rsidR="003009E4" w:rsidRDefault="003009E4" w:rsidP="00F1033E">
      <w:pPr>
        <w:pStyle w:val="ListParagraph"/>
        <w:ind w:left="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b/>
          <w:sz w:val="32"/>
          <w:szCs w:val="32"/>
          <w:lang w:val="tt-RU"/>
        </w:rPr>
        <w:t>Тәрбияче:</w:t>
      </w:r>
      <w:r>
        <w:rPr>
          <w:rFonts w:ascii="Times New Roman" w:hAnsi="Times New Roman"/>
          <w:sz w:val="32"/>
          <w:szCs w:val="32"/>
          <w:lang w:val="tt-RU"/>
        </w:rPr>
        <w:t>Ребята, а давайте мы с вами превратимся в мячики и поиграем в игру “Туп”.</w:t>
      </w:r>
    </w:p>
    <w:p w:rsidR="003009E4" w:rsidRDefault="003009E4" w:rsidP="00801EC4">
      <w:pPr>
        <w:pStyle w:val="ListParagraph"/>
        <w:ind w:left="0"/>
        <w:jc w:val="center"/>
        <w:rPr>
          <w:rFonts w:ascii="Times New Roman" w:hAnsi="Times New Roman"/>
          <w:b/>
          <w:sz w:val="32"/>
          <w:szCs w:val="32"/>
          <w:lang w:val="tt-RU"/>
        </w:rPr>
      </w:pPr>
      <w:r>
        <w:rPr>
          <w:rFonts w:ascii="Times New Roman" w:hAnsi="Times New Roman"/>
          <w:b/>
          <w:sz w:val="32"/>
          <w:szCs w:val="32"/>
          <w:lang w:val="tt-RU"/>
        </w:rPr>
        <w:t>Сүзле-хәрәкәтле уен “Туп”.</w:t>
      </w:r>
    </w:p>
    <w:p w:rsidR="003009E4" w:rsidRDefault="003009E4" w:rsidP="00801EC4">
      <w:pPr>
        <w:pStyle w:val="ListParagraph"/>
        <w:ind w:left="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Туп-туп зур туп (балалар куллары белән зур туп күрсәтәләр).</w:t>
      </w:r>
    </w:p>
    <w:p w:rsidR="003009E4" w:rsidRDefault="003009E4" w:rsidP="00801EC4">
      <w:pPr>
        <w:pStyle w:val="ListParagraph"/>
        <w:ind w:left="0"/>
        <w:jc w:val="center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Сикер-сикер зур туп</w:t>
      </w:r>
    </w:p>
    <w:p w:rsidR="003009E4" w:rsidRDefault="003009E4" w:rsidP="00801EC4">
      <w:pPr>
        <w:pStyle w:val="ListParagraph"/>
        <w:ind w:left="0"/>
        <w:jc w:val="center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Бер, ике, өч, дүрт, биш.</w:t>
      </w:r>
    </w:p>
    <w:p w:rsidR="003009E4" w:rsidRDefault="003009E4" w:rsidP="00801EC4">
      <w:pPr>
        <w:pStyle w:val="ListParagraph"/>
        <w:ind w:left="0"/>
        <w:jc w:val="center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Туп-туп кечкенә туп</w:t>
      </w:r>
    </w:p>
    <w:p w:rsidR="003009E4" w:rsidRDefault="003009E4" w:rsidP="00801EC4">
      <w:pPr>
        <w:pStyle w:val="ListParagraph"/>
        <w:ind w:left="0"/>
        <w:jc w:val="center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Сикер-сикер кечкенә туп,</w:t>
      </w:r>
    </w:p>
    <w:p w:rsidR="003009E4" w:rsidRDefault="003009E4" w:rsidP="00801EC4">
      <w:pPr>
        <w:pStyle w:val="ListParagraph"/>
        <w:ind w:left="0"/>
        <w:jc w:val="center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Бер, ике, өч, дүрт, биш.</w:t>
      </w:r>
    </w:p>
    <w:p w:rsidR="003009E4" w:rsidRDefault="003009E4" w:rsidP="00801EC4">
      <w:pPr>
        <w:pStyle w:val="ListParagraph"/>
        <w:ind w:left="0"/>
        <w:jc w:val="center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Сикер-сикер кечкенә туп.</w:t>
      </w:r>
    </w:p>
    <w:p w:rsidR="003009E4" w:rsidRDefault="003009E4" w:rsidP="00801EC4">
      <w:pPr>
        <w:pStyle w:val="ListParagraph"/>
        <w:ind w:left="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b/>
          <w:sz w:val="32"/>
          <w:szCs w:val="32"/>
          <w:lang w:val="tt-RU"/>
        </w:rPr>
        <w:t>Тәрбияче:</w:t>
      </w:r>
      <w:r>
        <w:rPr>
          <w:rFonts w:ascii="Times New Roman" w:hAnsi="Times New Roman"/>
          <w:sz w:val="32"/>
          <w:szCs w:val="32"/>
          <w:lang w:val="tt-RU"/>
        </w:rPr>
        <w:t>Балалар, әйдәгез әле “Кибет” уены уйныйбыз. Ребята, давайте мы с вами поиграем в игру “Магазин игрушек”</w:t>
      </w:r>
    </w:p>
    <w:p w:rsidR="003009E4" w:rsidRPr="00D865F4" w:rsidRDefault="003009E4" w:rsidP="00D865F4">
      <w:pPr>
        <w:pStyle w:val="ListParagraph"/>
        <w:ind w:left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tt-RU"/>
        </w:rPr>
        <w:t>Сю</w:t>
      </w:r>
      <w:r>
        <w:rPr>
          <w:rFonts w:ascii="Times New Roman" w:hAnsi="Times New Roman"/>
          <w:b/>
          <w:sz w:val="32"/>
          <w:szCs w:val="32"/>
        </w:rPr>
        <w:t>жетлы-рольле уен: «Уенчыклар кибете».</w:t>
      </w:r>
    </w:p>
    <w:p w:rsidR="003009E4" w:rsidRDefault="003009E4" w:rsidP="00801EC4">
      <w:pPr>
        <w:pStyle w:val="ListParagraph"/>
        <w:ind w:left="0"/>
        <w:rPr>
          <w:rFonts w:ascii="Times New Roman" w:hAnsi="Times New Roman"/>
          <w:sz w:val="32"/>
          <w:szCs w:val="32"/>
          <w:lang w:val="tt-RU"/>
        </w:rPr>
      </w:pPr>
      <w:r w:rsidRPr="00D865F4">
        <w:rPr>
          <w:rFonts w:ascii="Times New Roman" w:hAnsi="Times New Roman"/>
          <w:b/>
          <w:sz w:val="32"/>
          <w:szCs w:val="32"/>
          <w:lang w:val="tt-RU"/>
        </w:rPr>
        <w:t>Тәрбияче:</w:t>
      </w:r>
      <w:r>
        <w:rPr>
          <w:rFonts w:ascii="Times New Roman" w:hAnsi="Times New Roman"/>
          <w:b/>
          <w:sz w:val="32"/>
          <w:szCs w:val="32"/>
          <w:lang w:val="tt-RU"/>
        </w:rPr>
        <w:t xml:space="preserve"> </w:t>
      </w:r>
      <w:r w:rsidRPr="00D865F4">
        <w:rPr>
          <w:rFonts w:ascii="Times New Roman" w:hAnsi="Times New Roman"/>
          <w:sz w:val="32"/>
          <w:szCs w:val="32"/>
          <w:lang w:val="tt-RU"/>
        </w:rPr>
        <w:t>Карагыз әле, балалар</w:t>
      </w:r>
      <w:r>
        <w:rPr>
          <w:rFonts w:ascii="Times New Roman" w:hAnsi="Times New Roman"/>
          <w:sz w:val="32"/>
          <w:szCs w:val="32"/>
          <w:lang w:val="tt-RU"/>
        </w:rPr>
        <w:t>,</w:t>
      </w:r>
      <w:r w:rsidRPr="00D865F4">
        <w:rPr>
          <w:rFonts w:ascii="Times New Roman" w:hAnsi="Times New Roman"/>
          <w:sz w:val="32"/>
          <w:szCs w:val="32"/>
          <w:lang w:val="tt-RU"/>
        </w:rPr>
        <w:t xml:space="preserve"> нинди матур уенчыклар</w:t>
      </w:r>
      <w:r>
        <w:rPr>
          <w:rFonts w:ascii="Times New Roman" w:hAnsi="Times New Roman"/>
          <w:sz w:val="32"/>
          <w:szCs w:val="32"/>
          <w:lang w:val="tt-RU"/>
        </w:rPr>
        <w:t>, әйдәгез уйныйбыз! Посмотрите, ребята, как много красивых игрушек, давайте поиграем в “Магазин игрушек”.</w:t>
      </w:r>
    </w:p>
    <w:p w:rsidR="003009E4" w:rsidRDefault="003009E4" w:rsidP="00801EC4">
      <w:pPr>
        <w:pStyle w:val="ListParagraph"/>
        <w:ind w:left="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-Кто хочет быть продавцом?</w:t>
      </w:r>
    </w:p>
    <w:p w:rsidR="003009E4" w:rsidRDefault="003009E4" w:rsidP="00801EC4">
      <w:pPr>
        <w:pStyle w:val="ListParagraph"/>
        <w:ind w:left="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Давай Никита, проходи в магазин. Первым покупателем у нас будет Дарья.(Продавец в маске Акбая)</w:t>
      </w:r>
    </w:p>
    <w:p w:rsidR="003009E4" w:rsidRDefault="003009E4" w:rsidP="00801EC4">
      <w:pPr>
        <w:pStyle w:val="ListParagraph"/>
        <w:ind w:left="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-Исәнме, Акбай.</w:t>
      </w:r>
    </w:p>
    <w:p w:rsidR="003009E4" w:rsidRDefault="003009E4" w:rsidP="00801EC4">
      <w:pPr>
        <w:pStyle w:val="ListParagraph"/>
        <w:ind w:left="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-Исәнме.</w:t>
      </w:r>
    </w:p>
    <w:p w:rsidR="003009E4" w:rsidRDefault="003009E4" w:rsidP="00801EC4">
      <w:pPr>
        <w:pStyle w:val="ListParagraph"/>
        <w:ind w:left="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-Хәлләр ничек?</w:t>
      </w:r>
    </w:p>
    <w:p w:rsidR="003009E4" w:rsidRDefault="003009E4" w:rsidP="00801EC4">
      <w:pPr>
        <w:pStyle w:val="ListParagraph"/>
        <w:ind w:left="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-Әйбәт, рәхмәт.</w:t>
      </w:r>
    </w:p>
    <w:p w:rsidR="003009E4" w:rsidRDefault="003009E4" w:rsidP="00801EC4">
      <w:pPr>
        <w:pStyle w:val="ListParagraph"/>
        <w:ind w:left="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-Нәрсә кирәк?</w:t>
      </w:r>
    </w:p>
    <w:p w:rsidR="003009E4" w:rsidRDefault="003009E4" w:rsidP="00801EC4">
      <w:pPr>
        <w:pStyle w:val="ListParagraph"/>
        <w:ind w:left="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-Аю кирәк.</w:t>
      </w:r>
    </w:p>
    <w:p w:rsidR="003009E4" w:rsidRDefault="003009E4" w:rsidP="00801EC4">
      <w:pPr>
        <w:pStyle w:val="ListParagraph"/>
        <w:ind w:left="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-Нинди аю?</w:t>
      </w:r>
    </w:p>
    <w:p w:rsidR="003009E4" w:rsidRDefault="003009E4" w:rsidP="00801EC4">
      <w:pPr>
        <w:pStyle w:val="ListParagraph"/>
        <w:ind w:left="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-Зур аю.</w:t>
      </w:r>
    </w:p>
    <w:p w:rsidR="003009E4" w:rsidRDefault="003009E4" w:rsidP="00801EC4">
      <w:pPr>
        <w:pStyle w:val="ListParagraph"/>
        <w:ind w:left="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-Мә, зур аю.</w:t>
      </w:r>
    </w:p>
    <w:p w:rsidR="003009E4" w:rsidRDefault="003009E4" w:rsidP="00801EC4">
      <w:pPr>
        <w:pStyle w:val="ListParagraph"/>
        <w:ind w:left="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-Рәхмәт.</w:t>
      </w:r>
    </w:p>
    <w:p w:rsidR="003009E4" w:rsidRDefault="003009E4" w:rsidP="00801EC4">
      <w:pPr>
        <w:pStyle w:val="ListParagraph"/>
        <w:ind w:left="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Шул рәвештә уенны дәвам итәбез.</w:t>
      </w:r>
    </w:p>
    <w:p w:rsidR="003009E4" w:rsidRDefault="003009E4" w:rsidP="00801EC4">
      <w:pPr>
        <w:pStyle w:val="ListParagraph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tt-RU"/>
        </w:rPr>
        <w:t>Тәрбияче:</w:t>
      </w:r>
      <w:r>
        <w:rPr>
          <w:rFonts w:ascii="Times New Roman" w:hAnsi="Times New Roman"/>
          <w:sz w:val="32"/>
          <w:szCs w:val="32"/>
          <w:lang w:val="tt-RU"/>
        </w:rPr>
        <w:t xml:space="preserve"> Мияу и Акбай тоже очен</w:t>
      </w:r>
      <w:r>
        <w:rPr>
          <w:rFonts w:ascii="Times New Roman" w:hAnsi="Times New Roman"/>
          <w:sz w:val="32"/>
          <w:szCs w:val="32"/>
        </w:rPr>
        <w:t>ь любят играть, но у них, нет игрушек. Давайте каждый из вас подарит им игрушки, чтобы им было с чем играть.</w:t>
      </w:r>
    </w:p>
    <w:p w:rsidR="003009E4" w:rsidRDefault="003009E4" w:rsidP="00801EC4">
      <w:pPr>
        <w:pStyle w:val="ListParagraph"/>
        <w:ind w:left="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</w:rPr>
        <w:t>-Мияу, м</w:t>
      </w:r>
      <w:r>
        <w:rPr>
          <w:rFonts w:ascii="Times New Roman" w:hAnsi="Times New Roman"/>
          <w:sz w:val="32"/>
          <w:szCs w:val="32"/>
          <w:lang w:val="tt-RU"/>
        </w:rPr>
        <w:t>ә</w:t>
      </w:r>
      <w:r>
        <w:rPr>
          <w:rFonts w:ascii="Times New Roman" w:hAnsi="Times New Roman"/>
          <w:sz w:val="32"/>
          <w:szCs w:val="32"/>
        </w:rPr>
        <w:t xml:space="preserve"> аю</w:t>
      </w:r>
      <w:r>
        <w:rPr>
          <w:rFonts w:ascii="Times New Roman" w:hAnsi="Times New Roman"/>
          <w:sz w:val="32"/>
          <w:szCs w:val="32"/>
          <w:lang w:val="tt-RU"/>
        </w:rPr>
        <w:t>. Уйна!</w:t>
      </w:r>
    </w:p>
    <w:p w:rsidR="003009E4" w:rsidRDefault="003009E4" w:rsidP="00801EC4">
      <w:pPr>
        <w:pStyle w:val="ListParagraph"/>
        <w:ind w:left="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-Рәхмәт!(Шулай дәвам итәбез).</w:t>
      </w:r>
    </w:p>
    <w:p w:rsidR="003009E4" w:rsidRDefault="003009E4" w:rsidP="00801EC4">
      <w:pPr>
        <w:pStyle w:val="ListParagraph"/>
        <w:ind w:left="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b/>
          <w:sz w:val="32"/>
          <w:szCs w:val="32"/>
          <w:lang w:val="tt-RU"/>
        </w:rPr>
        <w:t>Тәрбияче:</w:t>
      </w:r>
      <w:r>
        <w:rPr>
          <w:rFonts w:ascii="Times New Roman" w:hAnsi="Times New Roman"/>
          <w:sz w:val="32"/>
          <w:szCs w:val="32"/>
          <w:lang w:val="tt-RU"/>
        </w:rPr>
        <w:t xml:space="preserve"> Ребята, Мияу и Акбай проголодалис</w:t>
      </w:r>
      <w:r>
        <w:rPr>
          <w:rFonts w:ascii="Times New Roman" w:hAnsi="Times New Roman"/>
          <w:sz w:val="32"/>
          <w:szCs w:val="32"/>
        </w:rPr>
        <w:t>ь, давайте их угастим. Мияу бе</w:t>
      </w:r>
      <w:r>
        <w:rPr>
          <w:rFonts w:ascii="Times New Roman" w:hAnsi="Times New Roman"/>
          <w:sz w:val="32"/>
          <w:szCs w:val="32"/>
          <w:lang w:val="tt-RU"/>
        </w:rPr>
        <w:t>лән Акбайны сыйлыйбыз.</w:t>
      </w:r>
    </w:p>
    <w:p w:rsidR="003009E4" w:rsidRDefault="003009E4" w:rsidP="00801EC4">
      <w:pPr>
        <w:pStyle w:val="ListParagraph"/>
        <w:ind w:left="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b/>
          <w:sz w:val="32"/>
          <w:szCs w:val="32"/>
          <w:lang w:val="tt-RU"/>
        </w:rPr>
        <w:t>Балалар:</w:t>
      </w:r>
      <w:r>
        <w:rPr>
          <w:rFonts w:ascii="Times New Roman" w:hAnsi="Times New Roman"/>
          <w:sz w:val="32"/>
          <w:szCs w:val="32"/>
          <w:lang w:val="tt-RU"/>
        </w:rPr>
        <w:t xml:space="preserve"> Мияу, мә, сөт эч.</w:t>
      </w:r>
    </w:p>
    <w:p w:rsidR="003009E4" w:rsidRDefault="003009E4" w:rsidP="00801EC4">
      <w:pPr>
        <w:pStyle w:val="ListParagraph"/>
        <w:ind w:left="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-Рәхмәт!</w:t>
      </w:r>
    </w:p>
    <w:p w:rsidR="003009E4" w:rsidRDefault="003009E4" w:rsidP="00801EC4">
      <w:pPr>
        <w:pStyle w:val="ListParagraph"/>
        <w:ind w:left="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b/>
          <w:sz w:val="32"/>
          <w:szCs w:val="32"/>
          <w:lang w:val="tt-RU"/>
        </w:rPr>
        <w:t>Балалар:</w:t>
      </w:r>
      <w:r>
        <w:rPr>
          <w:rFonts w:ascii="Times New Roman" w:hAnsi="Times New Roman"/>
          <w:sz w:val="32"/>
          <w:szCs w:val="32"/>
          <w:lang w:val="tt-RU"/>
        </w:rPr>
        <w:t xml:space="preserve"> сөт тәмле?</w:t>
      </w:r>
    </w:p>
    <w:p w:rsidR="003009E4" w:rsidRDefault="003009E4" w:rsidP="00801EC4">
      <w:pPr>
        <w:pStyle w:val="ListParagraph"/>
        <w:ind w:left="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-Әйе, сөт тәмле.</w:t>
      </w:r>
    </w:p>
    <w:p w:rsidR="003009E4" w:rsidRDefault="003009E4" w:rsidP="00801EC4">
      <w:pPr>
        <w:pStyle w:val="ListParagraph"/>
        <w:ind w:left="0"/>
        <w:rPr>
          <w:rFonts w:ascii="Times New Roman" w:hAnsi="Times New Roman"/>
          <w:sz w:val="32"/>
          <w:szCs w:val="32"/>
          <w:lang w:val="tt-RU"/>
        </w:rPr>
      </w:pPr>
      <w:r w:rsidRPr="00634082">
        <w:rPr>
          <w:rFonts w:ascii="Times New Roman" w:hAnsi="Times New Roman"/>
          <w:b/>
          <w:sz w:val="32"/>
          <w:szCs w:val="32"/>
          <w:lang w:val="tt-RU"/>
        </w:rPr>
        <w:t>Тәрбияче:</w:t>
      </w:r>
      <w:r>
        <w:rPr>
          <w:rFonts w:ascii="Times New Roman" w:hAnsi="Times New Roman"/>
          <w:b/>
          <w:sz w:val="32"/>
          <w:szCs w:val="32"/>
          <w:lang w:val="tt-RU"/>
        </w:rPr>
        <w:t>Ребята</w:t>
      </w:r>
      <w:r>
        <w:rPr>
          <w:rFonts w:ascii="Times New Roman" w:hAnsi="Times New Roman"/>
          <w:sz w:val="32"/>
          <w:szCs w:val="32"/>
          <w:lang w:val="tt-RU"/>
        </w:rPr>
        <w:t>, вы сегодня все хорошо отвечали, и понравились нашим гостям Мияу и Акбаю. За это, Мияу и Акбай принесли вам небольшой подарок-ТУП, но он не простой, а олимпийский. Этим летом в нашем городе прошел большой, спортивный праздник, Универсиада. Универсиада закончилась, но мы готовы к новым спортивным рекордам.</w:t>
      </w:r>
    </w:p>
    <w:p w:rsidR="003009E4" w:rsidRDefault="003009E4" w:rsidP="00801EC4">
      <w:pPr>
        <w:pStyle w:val="ListParagraph"/>
        <w:ind w:left="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-Рәхмәт Акбай!</w:t>
      </w:r>
    </w:p>
    <w:p w:rsidR="003009E4" w:rsidRDefault="003009E4" w:rsidP="00801EC4">
      <w:pPr>
        <w:pStyle w:val="ListParagraph"/>
        <w:ind w:left="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-Рәхмәт Мияу!Сау булыгыз.</w:t>
      </w:r>
    </w:p>
    <w:p w:rsidR="003009E4" w:rsidRDefault="003009E4" w:rsidP="00801EC4">
      <w:pPr>
        <w:pStyle w:val="ListParagraph"/>
        <w:ind w:left="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b/>
          <w:sz w:val="32"/>
          <w:szCs w:val="32"/>
          <w:lang w:val="tt-RU"/>
        </w:rPr>
        <w:t xml:space="preserve">Тәрбияче: </w:t>
      </w:r>
      <w:r>
        <w:rPr>
          <w:rFonts w:ascii="Times New Roman" w:hAnsi="Times New Roman"/>
          <w:sz w:val="32"/>
          <w:szCs w:val="32"/>
          <w:lang w:val="tt-RU"/>
        </w:rPr>
        <w:t>Балалар, әйдәгез кунаклар белән дә саубуллашыйк.</w:t>
      </w:r>
    </w:p>
    <w:p w:rsidR="003009E4" w:rsidRPr="00255348" w:rsidRDefault="003009E4" w:rsidP="00801EC4">
      <w:pPr>
        <w:pStyle w:val="ListParagraph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tt-RU"/>
        </w:rPr>
        <w:t>-Саубулыгыз!</w:t>
      </w:r>
    </w:p>
    <w:p w:rsidR="003009E4" w:rsidRPr="00D865F4" w:rsidRDefault="003009E4" w:rsidP="00801EC4">
      <w:pPr>
        <w:pStyle w:val="ListParagraph"/>
        <w:ind w:left="0"/>
        <w:rPr>
          <w:rFonts w:ascii="Times New Roman" w:hAnsi="Times New Roman"/>
          <w:sz w:val="32"/>
          <w:szCs w:val="32"/>
          <w:lang w:val="tt-RU"/>
        </w:rPr>
      </w:pPr>
    </w:p>
    <w:p w:rsidR="003009E4" w:rsidRPr="00325034" w:rsidRDefault="003009E4" w:rsidP="00F1033E">
      <w:pPr>
        <w:pStyle w:val="ListParagraph"/>
        <w:ind w:left="0"/>
        <w:rPr>
          <w:rFonts w:ascii="Times New Roman" w:hAnsi="Times New Roman"/>
          <w:sz w:val="32"/>
          <w:szCs w:val="32"/>
          <w:lang w:val="tt-RU"/>
        </w:rPr>
      </w:pPr>
    </w:p>
    <w:sectPr w:rsidR="003009E4" w:rsidRPr="00325034" w:rsidSect="00592A80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3EF8"/>
    <w:multiLevelType w:val="hybridMultilevel"/>
    <w:tmpl w:val="BC1614D8"/>
    <w:lvl w:ilvl="0" w:tplc="3A9E3C0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41D2"/>
    <w:rsid w:val="000F5C8B"/>
    <w:rsid w:val="00187452"/>
    <w:rsid w:val="001C41D2"/>
    <w:rsid w:val="00255348"/>
    <w:rsid w:val="003009E4"/>
    <w:rsid w:val="00325034"/>
    <w:rsid w:val="00592A80"/>
    <w:rsid w:val="0060585E"/>
    <w:rsid w:val="00634082"/>
    <w:rsid w:val="00801EC4"/>
    <w:rsid w:val="008E5864"/>
    <w:rsid w:val="0099570E"/>
    <w:rsid w:val="00D865F4"/>
    <w:rsid w:val="00DD67BF"/>
    <w:rsid w:val="00E2171D"/>
    <w:rsid w:val="00F10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7B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10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264</TotalTime>
  <Pages>5</Pages>
  <Words>611</Words>
  <Characters>3484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Миляуша</dc:creator>
  <cp:keywords/>
  <dc:description/>
  <cp:lastModifiedBy>user1</cp:lastModifiedBy>
  <cp:revision>8</cp:revision>
  <dcterms:created xsi:type="dcterms:W3CDTF">2013-10-22T07:51:00Z</dcterms:created>
  <dcterms:modified xsi:type="dcterms:W3CDTF">2013-10-23T06:50:00Z</dcterms:modified>
</cp:coreProperties>
</file>