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Look w:val="00A0" w:firstRow="1" w:lastRow="0" w:firstColumn="1" w:lastColumn="0" w:noHBand="0" w:noVBand="0"/>
      </w:tblPr>
      <w:tblGrid>
        <w:gridCol w:w="4928"/>
        <w:gridCol w:w="567"/>
        <w:gridCol w:w="5103"/>
        <w:gridCol w:w="567"/>
        <w:gridCol w:w="4819"/>
      </w:tblGrid>
      <w:tr w:rsidR="00F45415" w:rsidRPr="00700123" w:rsidTr="00700123">
        <w:tc>
          <w:tcPr>
            <w:tcW w:w="4928" w:type="dxa"/>
          </w:tcPr>
          <w:p w:rsidR="00F45415" w:rsidRPr="00700123" w:rsidRDefault="00F45415" w:rsidP="00700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ДИНАМИЧЕСКИЕ УПРАЖНЕНИЯ ДЛЯ ЯЗЫКА</w:t>
            </w:r>
          </w:p>
          <w:p w:rsidR="00F45415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i1025" type="#_x0000_t75" style="width:46.5pt;height:35.25pt;visibility:visible">
                  <v:imagedata r:id="rId4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"ЧАСИКИ".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приоткрыт. Губы растянуты в улыбку. Кончиком узкого языка попеременно тянуться под счет педагога к уголкам рта.</w:t>
            </w:r>
          </w:p>
          <w:p w:rsidR="00F45415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 id="Рисунок 14" o:spid="_x0000_i1026" type="#_x0000_t75" style="width:47.25pt;height:37.5pt;visibility:visible">
                  <v:imagedata r:id="rId5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"ЗМЕЙКА".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широко открыт. Узкий язык сильно выдвинуть вперед и убрать вглубь рта. </w:t>
            </w:r>
          </w:p>
          <w:p w:rsidR="00F45415" w:rsidRPr="00700123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415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" o:spid="_x0000_i1027" type="#_x0000_t75" style="width:50.25pt;height:37.5pt;visibility:visible">
                  <v:imagedata r:id="rId6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КАЧЕЛИ".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открыт. Напряженным языком тянуться к верхним и нижним резцам. </w:t>
            </w:r>
          </w:p>
          <w:p w:rsidR="00F45415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1" o:spid="_x0000_i1028" type="#_x0000_t75" style="width:49.5pt;height:35.25pt;visibility:visible">
                  <v:imagedata r:id="rId7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"ПОЧИСТИТЬ ЗУБЫ".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закрыт. Круговым движением языка обвести между губами и зубами. </w:t>
            </w:r>
          </w:p>
          <w:p w:rsidR="00F45415" w:rsidRPr="00700123" w:rsidRDefault="00F45415" w:rsidP="00700123">
            <w:pPr>
              <w:spacing w:after="0" w:line="240" w:lineRule="auto"/>
              <w:rPr>
                <w:sz w:val="24"/>
                <w:szCs w:val="24"/>
              </w:rPr>
            </w:pP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" o:spid="_x0000_i1029" type="#_x0000_t75" style="width:45.75pt;height:35.25pt;visibility:visible">
                  <v:imagedata r:id="rId8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ЛОШАДКА".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Присосать язык к небу, щелкнуть языком. Цокать медленно, сильно, громко, тянуть подъязычную связку. Челюсть не двигается. </w:t>
            </w: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0" o:spid="_x0000_i1030" type="#_x0000_t75" style="width:49.5pt;height:35.25pt;visibility:visible">
                  <v:imagedata r:id="rId9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 xml:space="preserve">"ГАРМОШКА". 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Рот раскрыт. Язык присосать к небу. Не отрывая язык от неба, сильно оттягивать вниз нижнюю челюсть. </w:t>
            </w:r>
          </w:p>
        </w:tc>
        <w:tc>
          <w:tcPr>
            <w:tcW w:w="567" w:type="dxa"/>
          </w:tcPr>
          <w:p w:rsidR="00F45415" w:rsidRPr="00700123" w:rsidRDefault="00F45415" w:rsidP="00700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5415" w:rsidRPr="00700123" w:rsidRDefault="00F45415" w:rsidP="00700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123">
              <w:rPr>
                <w:color w:val="002060"/>
                <w:sz w:val="24"/>
                <w:szCs w:val="24"/>
              </w:rPr>
              <w:t xml:space="preserve">     </w:t>
            </w:r>
          </w:p>
          <w:p w:rsidR="00F45415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 id="Рисунок 15" o:spid="_x0000_i1031" type="#_x0000_t75" style="width:48.75pt;height:35.25pt;visibility:visible">
                  <v:imagedata r:id="rId10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"МАЛЯР".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открыт. Широким кончиком языка, как кисточкой, ведем от верхних резцов до мягкого неба. </w:t>
            </w:r>
          </w:p>
          <w:p w:rsidR="00F45415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 id="Рисунок 19" o:spid="_x0000_i1032" type="#_x0000_t75" style="width:46.5pt;height:35.25pt;visibility:visible">
                  <v:imagedata r:id="rId11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"ШМЕЛЬ".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открыт. Язык в виде чашечки поднят вверх, боковые края прижаты к коренным зубам, передний край свободен. Посередине языка идет воздушная струя, подключается голос (слышится зж-зж). </w:t>
            </w:r>
          </w:p>
          <w:p w:rsidR="00F45415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6" o:spid="_x0000_i1033" type="#_x0000_t75" style="width:48.75pt;height:38.25pt;visibility:visible">
                  <v:imagedata r:id="rId12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 xml:space="preserve">"БАРАБАНЩИКИ". 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Улыбнуться, открыть рот и постучать кончиком языка в верхние резцы, многократно и отчетливо произнося "д-д-д-д". </w:t>
            </w:r>
          </w:p>
          <w:p w:rsidR="00F45415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 id="Рисунок 18" o:spid="_x0000_i1034" type="#_x0000_t75" style="width:51.75pt;height:38.25pt;visibility:visible">
                  <v:imagedata r:id="rId13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"ИНДЮК".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Приоткрыть рот, энергично проводить широким передним краем языка по верхней губе вперед и назад, стараясь не отрывать язык от губы, добавить голос, пока не послышится: "бл-бл" (как индюк болбочет). </w:t>
            </w:r>
          </w:p>
          <w:p w:rsidR="00F45415" w:rsidRPr="00700123" w:rsidRDefault="00F45415" w:rsidP="00700123">
            <w:pPr>
              <w:spacing w:after="0" w:line="240" w:lineRule="auto"/>
              <w:rPr>
                <w:sz w:val="24"/>
                <w:szCs w:val="24"/>
              </w:rPr>
            </w:pP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 id="Рисунок 22" o:spid="_x0000_i1035" type="#_x0000_t75" style="width:51.75pt;height:39pt;visibility:visible">
                  <v:imagedata r:id="rId14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"ФОКУС".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Учить направлять воздушную струю посередине языка. Рот приоткрыть, язык "чашечкой" высунуть вперед и приподнять, плавно выдохнуть на ватку, лежащую на кончике носа, или на челочку. </w:t>
            </w: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F45415" w:rsidRPr="00700123" w:rsidRDefault="00F45415" w:rsidP="00700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C7FDE5"/>
          </w:tcPr>
          <w:p w:rsidR="00F45415" w:rsidRPr="008A4C77" w:rsidRDefault="00F45415" w:rsidP="008A4C77">
            <w:pPr>
              <w:pStyle w:val="Title"/>
              <w:spacing w:line="240" w:lineRule="auto"/>
              <w:ind w:firstLine="0"/>
              <w:rPr>
                <w:color w:val="auto"/>
              </w:rPr>
            </w:pPr>
            <w:r w:rsidRPr="008A4C77">
              <w:rPr>
                <w:color w:val="auto"/>
              </w:rPr>
              <w:t>МБДОУ «</w:t>
            </w:r>
            <w:r w:rsidRPr="008A4C77">
              <w:rPr>
                <w:color w:val="auto"/>
                <w:kern w:val="32"/>
              </w:rPr>
              <w:t>Детский сад комбинированного вида № 539»</w:t>
            </w:r>
          </w:p>
          <w:p w:rsidR="00F45415" w:rsidRPr="008A4C77" w:rsidRDefault="00F45415" w:rsidP="008A4C77">
            <w:pPr>
              <w:pStyle w:val="msotitle3"/>
              <w:widowControl w:val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A4C7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Чкаловского района </w:t>
            </w:r>
          </w:p>
          <w:p w:rsidR="00F45415" w:rsidRPr="008A4C77" w:rsidRDefault="00F45415" w:rsidP="008A4C77">
            <w:pPr>
              <w:pStyle w:val="msotitle3"/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A4C7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г. Екатеринбурга </w:t>
            </w:r>
          </w:p>
          <w:p w:rsidR="00F45415" w:rsidRPr="00700123" w:rsidRDefault="00F45415" w:rsidP="00700123">
            <w:pPr>
              <w:spacing w:after="0" w:line="240" w:lineRule="auto"/>
              <w:rPr>
                <w:sz w:val="24"/>
                <w:szCs w:val="24"/>
              </w:rPr>
            </w:pPr>
          </w:p>
          <w:p w:rsidR="00F45415" w:rsidRDefault="00F45415" w:rsidP="00700123">
            <w:pPr>
              <w:spacing w:after="0" w:line="240" w:lineRule="auto"/>
              <w:jc w:val="center"/>
              <w:rPr>
                <w:b/>
                <w:color w:val="CC0066"/>
                <w:sz w:val="56"/>
                <w:szCs w:val="56"/>
              </w:rPr>
            </w:pPr>
          </w:p>
          <w:p w:rsidR="00F45415" w:rsidRDefault="00F45415" w:rsidP="00700123">
            <w:pPr>
              <w:spacing w:after="0" w:line="240" w:lineRule="auto"/>
              <w:jc w:val="center"/>
              <w:rPr>
                <w:b/>
                <w:color w:val="CC0066"/>
                <w:sz w:val="56"/>
                <w:szCs w:val="56"/>
              </w:rPr>
            </w:pPr>
          </w:p>
          <w:p w:rsidR="00F45415" w:rsidRPr="00700123" w:rsidRDefault="00F45415" w:rsidP="00700123">
            <w:pPr>
              <w:spacing w:after="0" w:line="240" w:lineRule="auto"/>
              <w:jc w:val="center"/>
              <w:rPr>
                <w:b/>
                <w:color w:val="CC0066"/>
                <w:sz w:val="56"/>
                <w:szCs w:val="56"/>
              </w:rPr>
            </w:pPr>
            <w:r w:rsidRPr="00700123">
              <w:rPr>
                <w:b/>
                <w:color w:val="CC0066"/>
                <w:sz w:val="56"/>
                <w:szCs w:val="56"/>
              </w:rPr>
              <w:t>Для чего нужна артикуляционная гимнастика?</w:t>
            </w:r>
          </w:p>
          <w:p w:rsidR="00F45415" w:rsidRPr="00700123" w:rsidRDefault="00F45415" w:rsidP="00700123">
            <w:pPr>
              <w:spacing w:after="0" w:line="240" w:lineRule="auto"/>
              <w:jc w:val="center"/>
              <w:rPr>
                <w:b/>
                <w:color w:val="CC0066"/>
                <w:sz w:val="56"/>
                <w:szCs w:val="56"/>
              </w:rPr>
            </w:pPr>
          </w:p>
          <w:p w:rsidR="00F45415" w:rsidRPr="00700123" w:rsidRDefault="00F45415" w:rsidP="008A4C77">
            <w:pPr>
              <w:spacing w:after="0" w:line="240" w:lineRule="auto"/>
              <w:jc w:val="center"/>
              <w:rPr>
                <w:b/>
                <w:color w:val="CC0066"/>
                <w:sz w:val="56"/>
                <w:szCs w:val="56"/>
              </w:rPr>
            </w:pPr>
            <w:r>
              <w:pict>
                <v:shape id="_x0000_i1036" type="#_x0000_t75" style="width:77.25pt;height:87.75pt">
                  <v:imagedata r:id="rId15" o:title=""/>
                </v:shape>
              </w:pict>
            </w:r>
            <w:r>
              <w:rPr>
                <w:b/>
                <w:noProof/>
                <w:color w:val="CC0066"/>
                <w:sz w:val="56"/>
                <w:szCs w:val="56"/>
                <w:lang w:eastAsia="ru-RU"/>
              </w:rPr>
              <w:t xml:space="preserve">   </w:t>
            </w:r>
            <w:r>
              <w:pict>
                <v:shape id="_x0000_i1037" type="#_x0000_t75" style="width:69.75pt;height:86.25pt">
                  <v:imagedata r:id="rId16" o:title=""/>
                </v:shape>
              </w:pict>
            </w:r>
          </w:p>
          <w:p w:rsidR="00F45415" w:rsidRPr="00700123" w:rsidRDefault="00F45415" w:rsidP="0070012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F45415" w:rsidRPr="00700123" w:rsidRDefault="00F45415" w:rsidP="0070012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F45415" w:rsidRPr="00700123" w:rsidRDefault="00F45415" w:rsidP="0070012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F45415" w:rsidRPr="00700123" w:rsidRDefault="00F45415" w:rsidP="0070012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F45415" w:rsidRPr="00700123" w:rsidRDefault="00F45415" w:rsidP="0070012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F45415" w:rsidRPr="00700123" w:rsidRDefault="00F45415" w:rsidP="0070012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F45415" w:rsidRPr="00740B6B" w:rsidRDefault="00F45415" w:rsidP="00700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B6B">
              <w:rPr>
                <w:rFonts w:ascii="Times New Roman" w:hAnsi="Times New Roman"/>
                <w:b/>
                <w:sz w:val="24"/>
                <w:szCs w:val="24"/>
              </w:rPr>
              <w:t>Подготовила: учитель – логопед</w:t>
            </w:r>
          </w:p>
          <w:p w:rsidR="00F45415" w:rsidRPr="00740B6B" w:rsidRDefault="00F45415" w:rsidP="00700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B6B">
              <w:rPr>
                <w:rFonts w:ascii="Times New Roman" w:hAnsi="Times New Roman"/>
                <w:sz w:val="24"/>
                <w:szCs w:val="24"/>
              </w:rPr>
              <w:t>Кудайдатова Анна Григорьевна</w:t>
            </w:r>
          </w:p>
          <w:p w:rsidR="00F45415" w:rsidRPr="00700123" w:rsidRDefault="00F45415" w:rsidP="00700123">
            <w:pPr>
              <w:spacing w:after="0" w:line="240" w:lineRule="auto"/>
              <w:rPr>
                <w:sz w:val="24"/>
                <w:szCs w:val="24"/>
              </w:rPr>
            </w:pPr>
          </w:p>
          <w:p w:rsidR="00F45415" w:rsidRPr="00700123" w:rsidRDefault="00F45415" w:rsidP="00700123">
            <w:pPr>
              <w:spacing w:after="0" w:line="240" w:lineRule="auto"/>
              <w:rPr>
                <w:sz w:val="24"/>
                <w:szCs w:val="24"/>
              </w:rPr>
            </w:pPr>
          </w:p>
          <w:p w:rsidR="00F45415" w:rsidRPr="002F472A" w:rsidRDefault="00F45415" w:rsidP="00700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2F47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45415" w:rsidRPr="00700123" w:rsidTr="007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D5"/>
          </w:tcPr>
          <w:p w:rsidR="00F45415" w:rsidRDefault="00F45415" w:rsidP="007001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415" w:rsidRPr="002F472A" w:rsidRDefault="00F45415" w:rsidP="007001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72A">
              <w:rPr>
                <w:rFonts w:ascii="Times New Roman" w:hAnsi="Times New Roman"/>
                <w:b/>
                <w:sz w:val="24"/>
                <w:szCs w:val="24"/>
              </w:rPr>
              <w:t xml:space="preserve"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 </w:t>
            </w:r>
          </w:p>
          <w:p w:rsidR="00F45415" w:rsidRPr="002F472A" w:rsidRDefault="00F45415" w:rsidP="007001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72A">
              <w:rPr>
                <w:rFonts w:ascii="Times New Roman" w:hAnsi="Times New Roman"/>
                <w:b/>
                <w:sz w:val="24"/>
                <w:szCs w:val="24"/>
              </w:rPr>
              <w:t xml:space="preserve"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      </w:r>
          </w:p>
          <w:p w:rsidR="00F45415" w:rsidRPr="002F472A" w:rsidRDefault="00F45415" w:rsidP="00700123">
            <w:pPr>
              <w:spacing w:after="0" w:line="240" w:lineRule="auto"/>
              <w:ind w:firstLine="284"/>
              <w:jc w:val="center"/>
              <w:rPr>
                <w:color w:val="7030A0"/>
                <w:sz w:val="24"/>
                <w:szCs w:val="24"/>
              </w:rPr>
            </w:pPr>
            <w:r w:rsidRPr="002F472A">
              <w:rPr>
                <w:color w:val="7030A0"/>
                <w:sz w:val="24"/>
                <w:szCs w:val="24"/>
              </w:rPr>
              <w:t xml:space="preserve">            </w:t>
            </w:r>
          </w:p>
          <w:p w:rsidR="00F45415" w:rsidRPr="002F472A" w:rsidRDefault="00F45415" w:rsidP="002F472A">
            <w:pPr>
              <w:spacing w:after="0" w:line="240" w:lineRule="auto"/>
              <w:rPr>
                <w:rFonts w:ascii="Times New Roman" w:hAnsi="Times New Roman"/>
              </w:rPr>
            </w:pPr>
            <w:r w:rsidRPr="002F472A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 xml:space="preserve">Причины, по которым необходимо заниматься артикуляционной гимнастикой:                                                                                                            </w:t>
            </w:r>
            <w:r w:rsidRPr="002F472A">
              <w:rPr>
                <w:rFonts w:ascii="Times New Roman" w:hAnsi="Times New Roman"/>
              </w:rPr>
              <w:t xml:space="preserve">1. Некоторые дети благодаря своевременному началу занятий артикуляционной гимнастикой и упражнениям по развитию речевого слуха сами могут научиться говорить чисто и правильно, без помощи специалиста.                                                                                                              </w:t>
            </w:r>
          </w:p>
          <w:p w:rsidR="00F45415" w:rsidRPr="002F472A" w:rsidRDefault="00F45415" w:rsidP="00700123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  <w:p w:rsidR="00F45415" w:rsidRPr="002F472A" w:rsidRDefault="00F45415" w:rsidP="00700123">
            <w:pPr>
              <w:spacing w:after="0" w:line="240" w:lineRule="auto"/>
              <w:rPr>
                <w:rFonts w:ascii="Times New Roman" w:hAnsi="Times New Roman"/>
              </w:rPr>
            </w:pPr>
            <w:r w:rsidRPr="002F472A">
              <w:rPr>
                <w:rFonts w:ascii="Times New Roman" w:hAnsi="Times New Roman"/>
              </w:rPr>
              <w:t xml:space="preserve"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                                                     </w:t>
            </w:r>
          </w:p>
          <w:p w:rsidR="00F45415" w:rsidRPr="002F472A" w:rsidRDefault="00F45415" w:rsidP="007001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472A">
              <w:rPr>
                <w:rFonts w:ascii="Times New Roman" w:hAnsi="Times New Roman"/>
              </w:rPr>
              <w:t xml:space="preserve"> </w:t>
            </w:r>
          </w:p>
          <w:p w:rsidR="00F45415" w:rsidRPr="002F472A" w:rsidRDefault="00F45415" w:rsidP="00700123">
            <w:pPr>
              <w:spacing w:after="0" w:line="240" w:lineRule="auto"/>
              <w:rPr>
                <w:rFonts w:ascii="Times New Roman" w:hAnsi="Times New Roman"/>
              </w:rPr>
            </w:pPr>
            <w:r w:rsidRPr="002F472A">
              <w:rPr>
                <w:rFonts w:ascii="Times New Roman" w:hAnsi="Times New Roman"/>
              </w:rPr>
              <w:t xml:space="preserve">3. Артикуляционная гимнастика очень полезна также детям с правильным, но вялым звукопроизношением, про которых говорят, что у них "каша во рту". Надо помнить, что чёткое произношение звуков является основой при обучении письму на начальном этапе.                                                                      </w:t>
            </w:r>
          </w:p>
          <w:p w:rsidR="00F45415" w:rsidRPr="002F472A" w:rsidRDefault="00F45415" w:rsidP="00700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415" w:rsidRPr="00700123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72A">
              <w:rPr>
                <w:rFonts w:ascii="Times New Roman" w:hAnsi="Times New Roman"/>
              </w:rPr>
              <w:t>4. Занятия артикуляционной гимнастикой позволят всем - и детям и взрослым - научиться говорить правильно, чётко и красиво.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415" w:rsidRPr="00700123" w:rsidRDefault="00F45415" w:rsidP="00700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5415" w:rsidRDefault="00F45415" w:rsidP="00700123">
            <w:pPr>
              <w:spacing w:after="0" w:line="240" w:lineRule="auto"/>
              <w:jc w:val="both"/>
              <w:rPr>
                <w:color w:val="00B050"/>
                <w:sz w:val="24"/>
                <w:szCs w:val="24"/>
              </w:rPr>
            </w:pPr>
            <w:r w:rsidRPr="00700123">
              <w:rPr>
                <w:color w:val="00B050"/>
                <w:sz w:val="24"/>
                <w:szCs w:val="24"/>
              </w:rPr>
              <w:t xml:space="preserve"> </w:t>
            </w:r>
          </w:p>
          <w:p w:rsidR="00F45415" w:rsidRPr="002F472A" w:rsidRDefault="00F45415" w:rsidP="002F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23">
              <w:rPr>
                <w:color w:val="00B050"/>
                <w:sz w:val="24"/>
                <w:szCs w:val="24"/>
              </w:rPr>
              <w:t xml:space="preserve">   </w:t>
            </w:r>
            <w:r w:rsidRPr="002F472A">
              <w:rPr>
                <w:rFonts w:ascii="Times New Roman" w:hAnsi="Times New Roman"/>
                <w:sz w:val="24"/>
                <w:szCs w:val="24"/>
              </w:rPr>
              <w:t>АРТИКУЛЯЦИОННУЮ ГИМНАСТИКУ следует выполнять ежедневно по 5-10 минут (3-4 упражнения, можно в несколько приемов).</w:t>
            </w:r>
            <w:r w:rsidRPr="002F472A">
              <w:rPr>
                <w:rFonts w:ascii="Times New Roman" w:hAnsi="Times New Roman"/>
                <w:sz w:val="24"/>
                <w:szCs w:val="24"/>
              </w:rPr>
              <w:br/>
              <w:t xml:space="preserve">   Помните о том, что для ребенка АРТИКУЛЯЦИОННАЯ ГИМНАСТИКА - это трудная работа: давайте язычку отдохнуть и не забывайте хвалить </w:t>
            </w: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2F47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415" w:rsidRPr="00700123" w:rsidRDefault="00F45415" w:rsidP="00700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415" w:rsidRPr="00700123" w:rsidRDefault="00F45415" w:rsidP="00700123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sz w:val="24"/>
                <w:szCs w:val="24"/>
              </w:rPr>
            </w:pP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СТАТИЧЕСКИЕ УПРАЖНЕНИЯ ДЛЯ ЯЗЫКА</w:t>
            </w:r>
          </w:p>
          <w:p w:rsidR="00F45415" w:rsidRPr="00700123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38" type="#_x0000_t75" style="width:50.25pt;height:37.5pt;visibility:visible">
                  <v:imagedata r:id="rId17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"ЛОПАТОЧКА"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. Рот открыт, широкий расслабленный язык лежит на нижней губе. </w:t>
            </w:r>
          </w:p>
          <w:p w:rsidR="00F45415" w:rsidRPr="00700123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 id="Рисунок 4" o:spid="_x0000_i1039" type="#_x0000_t75" style="width:46.5pt;height:35.25pt;visibility:visible">
                  <v:imagedata r:id="rId11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 xml:space="preserve">"ЧАШЕЧКА". 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Рот широко открыт. Передний и боковые края широкого языка подняты, но не касаются зубов. </w:t>
            </w:r>
          </w:p>
          <w:p w:rsidR="00F45415" w:rsidRPr="00700123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40" type="#_x0000_t75" style="width:45.75pt;height:35.25pt;visibility:visible">
                  <v:imagedata r:id="rId18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"ИГОЛОЧКА".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открыт. Узкий напряженный язык выдвинут вперед. </w:t>
            </w: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 id="Рисунок 6" o:spid="_x0000_i1041" type="#_x0000_t75" style="width:46.5pt;height:35.25pt;visibility:visible">
                  <v:imagedata r:id="rId19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"ГОРКА", "КИСКА СЕРДИТСЯ".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открыт. Кончик языка упирается в нижние резцы, спинка языка поднята вверх. </w:t>
            </w:r>
            <w:r w:rsidRPr="00700123">
              <w:rPr>
                <w:rFonts w:ascii="Times New Roman" w:hAnsi="Times New Roman"/>
                <w:sz w:val="24"/>
                <w:szCs w:val="24"/>
              </w:rPr>
              <w:br/>
            </w: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 id="Рисунок 7" o:spid="_x0000_i1042" type="#_x0000_t75" style="width:48.75pt;height:37.5pt;visibility:visible">
                  <v:imagedata r:id="rId20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"ТРУБОЧКА".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открыт. Боковые края языка загнуты вверх. </w:t>
            </w:r>
          </w:p>
          <w:p w:rsidR="00F45415" w:rsidRPr="00700123" w:rsidRDefault="00F45415" w:rsidP="0070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47">
              <w:rPr>
                <w:rFonts w:ascii="Times New Roman" w:hAnsi="Times New Roman"/>
                <w:b/>
                <w:noProof/>
                <w:color w:val="CC0066"/>
                <w:sz w:val="24"/>
                <w:szCs w:val="24"/>
                <w:lang w:eastAsia="ru-RU"/>
              </w:rPr>
              <w:pict>
                <v:shape id="Рисунок 8" o:spid="_x0000_i1043" type="#_x0000_t75" style="width:51pt;height:35.25pt;visibility:visible">
                  <v:imagedata r:id="rId9" o:title=""/>
                </v:shape>
              </w:pict>
            </w:r>
            <w:r w:rsidRPr="00700123">
              <w:rPr>
                <w:rFonts w:ascii="Times New Roman" w:hAnsi="Times New Roman"/>
                <w:b/>
                <w:color w:val="CC0066"/>
                <w:sz w:val="24"/>
                <w:szCs w:val="24"/>
              </w:rPr>
              <w:t>"ГРИБОК".</w:t>
            </w:r>
            <w:r w:rsidRPr="00700123">
              <w:rPr>
                <w:rFonts w:ascii="Times New Roman" w:hAnsi="Times New Roman"/>
                <w:sz w:val="24"/>
                <w:szCs w:val="24"/>
              </w:rPr>
              <w:t xml:space="preserve"> Рот открыт. Язык присосать к небу.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415" w:rsidRPr="00700123" w:rsidRDefault="00F45415" w:rsidP="00700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45415" w:rsidRPr="00700123" w:rsidRDefault="00F45415" w:rsidP="00700123">
            <w:pPr>
              <w:pStyle w:val="NormalWeb"/>
              <w:jc w:val="center"/>
              <w:rPr>
                <w:color w:val="CC0066"/>
              </w:rPr>
            </w:pPr>
            <w:r w:rsidRPr="00700123">
              <w:rPr>
                <w:b/>
                <w:color w:val="CC0066"/>
              </w:rPr>
              <w:t>УПРАЖНЕНИЯ ДЛЯ ГУБ</w:t>
            </w:r>
          </w:p>
          <w:p w:rsidR="00F45415" w:rsidRPr="0007277E" w:rsidRDefault="00F45415" w:rsidP="008A4C77">
            <w:pPr>
              <w:pStyle w:val="NormalWeb"/>
              <w:spacing w:before="0" w:beforeAutospacing="0" w:after="0" w:afterAutospacing="0"/>
            </w:pPr>
            <w:r w:rsidRPr="00D91AB8">
              <w:br/>
            </w:r>
            <w:r w:rsidRPr="00700123">
              <w:rPr>
                <w:b/>
                <w:color w:val="CC0066"/>
              </w:rPr>
              <w:t>"УЛЫБКА".</w:t>
            </w:r>
            <w:r w:rsidRPr="00700123">
              <w:rPr>
                <w:b/>
              </w:rPr>
              <w:t xml:space="preserve"> </w:t>
            </w:r>
            <w:r w:rsidRPr="00D91AB8">
              <w:t xml:space="preserve">Удерживание губ в улыбке. Зубы не видны. </w:t>
            </w:r>
            <w:r w:rsidRPr="00D91AB8">
              <w:br/>
            </w:r>
            <w:r>
              <w:pict>
                <v:shape id="_x0000_i1044" type="#_x0000_t75" style="width:63pt;height:71.25pt">
                  <v:imagedata r:id="rId21" o:title="" croptop="16089f" cropbottom="367f" cropleft="4634f" cropright="2719f"/>
                </v:shape>
              </w:pict>
            </w:r>
            <w:r w:rsidRPr="00700123">
              <w:rPr>
                <w:b/>
                <w:color w:val="CC0066"/>
              </w:rPr>
              <w:t>"ЗАБОРЧИК".</w:t>
            </w:r>
            <w:r w:rsidRPr="00D91AB8">
              <w:t xml:space="preserve"> Верхние и нижние зубы обнажены. Губы растянуты в улыбке. </w:t>
            </w:r>
            <w:r w:rsidRPr="00D91AB8">
              <w:br/>
            </w:r>
            <w:r w:rsidRPr="00700123">
              <w:rPr>
                <w:color w:val="CC0066"/>
              </w:rPr>
              <w:t>"</w:t>
            </w:r>
            <w:r w:rsidRPr="00700123">
              <w:rPr>
                <w:b/>
                <w:color w:val="CC0066"/>
              </w:rPr>
              <w:t>ТРУБОЧКА".</w:t>
            </w:r>
            <w:r w:rsidRPr="00D91AB8">
              <w:t xml:space="preserve"> Вытягивание губ вперед длинной трубочкой. </w:t>
            </w:r>
            <w:r w:rsidRPr="00D91AB8">
              <w:br/>
            </w:r>
            <w:r>
              <w:pict>
                <v:shape id="_x0000_i1045" type="#_x0000_t75" style="width:66pt;height:70.5pt">
                  <v:imagedata r:id="rId22" o:title="" croptop="14440f" cropbottom="2585f" cropleft="4331f" cropright="5394f"/>
                </v:shape>
              </w:pict>
            </w:r>
            <w:r w:rsidRPr="00700123">
              <w:rPr>
                <w:b/>
                <w:color w:val="CC0066"/>
              </w:rPr>
              <w:t>"ХОБОТОК".</w:t>
            </w:r>
            <w:r w:rsidRPr="00D91AB8">
              <w:t xml:space="preserve"> Выт</w:t>
            </w:r>
            <w:r>
              <w:t xml:space="preserve">ягивание сомкнутых губ вперед. </w:t>
            </w:r>
          </w:p>
          <w:p w:rsidR="00F45415" w:rsidRDefault="00F45415" w:rsidP="008A4C77">
            <w:pPr>
              <w:pStyle w:val="NormalWeb"/>
              <w:spacing w:before="0" w:beforeAutospacing="0" w:after="0" w:afterAutospacing="0"/>
            </w:pPr>
            <w:r w:rsidRPr="00BA6947">
              <w:rPr>
                <w:b/>
                <w:color w:val="CC0066"/>
              </w:rPr>
              <w:pict>
                <v:shape id="_x0000_i1046" type="#_x0000_t75" style="width:61.5pt;height:1in">
                  <v:imagedata r:id="rId23" o:title="" croptop="12918f" cropbottom="3395f" cropleft="6790f" cropright="5855f"/>
                </v:shape>
              </w:pict>
            </w:r>
            <w:r w:rsidRPr="00700123">
              <w:rPr>
                <w:b/>
                <w:color w:val="CC0066"/>
              </w:rPr>
              <w:t>"БУБЛИК", "РУПОР".</w:t>
            </w:r>
            <w:r w:rsidRPr="00D91AB8">
              <w:t xml:space="preserve"> Зубы сомкнуты. Губы округлены и чуть вытянуты вперед. Верхние и нижние резцы видны. </w:t>
            </w:r>
            <w:r w:rsidRPr="00D91AB8">
              <w:br/>
            </w:r>
            <w:r>
              <w:pict>
                <v:shape id="_x0000_i1047" type="#_x0000_t75" style="width:63pt;height:71.25pt">
                  <v:imagedata r:id="rId21" o:title="" croptop="16089f" cropbottom="367f" cropleft="4634f" cropright="2719f"/>
                </v:shape>
              </w:pict>
            </w:r>
            <w:r>
              <w:t xml:space="preserve"> </w:t>
            </w:r>
            <w:r w:rsidRPr="00BA6947">
              <w:rPr>
                <w:b/>
                <w:color w:val="CC0066"/>
              </w:rPr>
              <w:pict>
                <v:shape id="_x0000_i1048" type="#_x0000_t75" style="width:66.75pt;height:77.25pt">
                  <v:imagedata r:id="rId23" o:title="" croptop="12918f" cropbottom="3395f" cropleft="6790f" cropright="5855f"/>
                </v:shape>
              </w:pict>
            </w:r>
          </w:p>
          <w:p w:rsidR="00F45415" w:rsidRPr="00D91AB8" w:rsidRDefault="00F45415" w:rsidP="008A4C77">
            <w:pPr>
              <w:pStyle w:val="NormalWeb"/>
              <w:spacing w:before="0" w:beforeAutospacing="0" w:after="0" w:afterAutospacing="0"/>
            </w:pPr>
            <w:r w:rsidRPr="00700123">
              <w:rPr>
                <w:b/>
                <w:color w:val="CC0066"/>
              </w:rPr>
              <w:t xml:space="preserve">"ЗАБОРЧИК - БУБЛИК"; "УЛЫБКА - ХОБОТОК". </w:t>
            </w:r>
            <w:r w:rsidRPr="00D91AB8">
              <w:t>Чередование положений губ.</w:t>
            </w:r>
          </w:p>
        </w:tc>
      </w:tr>
    </w:tbl>
    <w:p w:rsidR="00F45415" w:rsidRDefault="00F45415" w:rsidP="001138C1"/>
    <w:sectPr w:rsidR="00F45415" w:rsidSect="00343B5E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B5E"/>
    <w:rsid w:val="00005A52"/>
    <w:rsid w:val="00032337"/>
    <w:rsid w:val="00061848"/>
    <w:rsid w:val="0007277E"/>
    <w:rsid w:val="000C71AB"/>
    <w:rsid w:val="001138C1"/>
    <w:rsid w:val="00207D39"/>
    <w:rsid w:val="002F472A"/>
    <w:rsid w:val="00343B5E"/>
    <w:rsid w:val="003732E2"/>
    <w:rsid w:val="003D7248"/>
    <w:rsid w:val="004D5001"/>
    <w:rsid w:val="005871DB"/>
    <w:rsid w:val="00683997"/>
    <w:rsid w:val="006A12CE"/>
    <w:rsid w:val="006B532F"/>
    <w:rsid w:val="00700123"/>
    <w:rsid w:val="00740B6B"/>
    <w:rsid w:val="008748D0"/>
    <w:rsid w:val="008A4C77"/>
    <w:rsid w:val="008C3BA4"/>
    <w:rsid w:val="008C5F68"/>
    <w:rsid w:val="008E5307"/>
    <w:rsid w:val="009531CE"/>
    <w:rsid w:val="00970F3F"/>
    <w:rsid w:val="00A17B00"/>
    <w:rsid w:val="00AA6C17"/>
    <w:rsid w:val="00AF634F"/>
    <w:rsid w:val="00BA6947"/>
    <w:rsid w:val="00C217EF"/>
    <w:rsid w:val="00D825D6"/>
    <w:rsid w:val="00D91AB8"/>
    <w:rsid w:val="00DF3840"/>
    <w:rsid w:val="00E55D70"/>
    <w:rsid w:val="00F45415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B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B5E"/>
    <w:rPr>
      <w:rFonts w:ascii="Cambria" w:hAnsi="Cambria"/>
      <w:b/>
      <w:color w:val="365F91"/>
      <w:sz w:val="28"/>
    </w:rPr>
  </w:style>
  <w:style w:type="table" w:styleId="TableGrid">
    <w:name w:val="Table Grid"/>
    <w:basedOn w:val="TableNormal"/>
    <w:uiPriority w:val="99"/>
    <w:rsid w:val="00343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B5E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D91AB8"/>
    <w:rPr>
      <w:rFonts w:cs="Times New Roman"/>
      <w:b/>
    </w:rPr>
  </w:style>
  <w:style w:type="paragraph" w:styleId="NormalWeb">
    <w:name w:val="Normal (Web)"/>
    <w:basedOn w:val="Normal"/>
    <w:uiPriority w:val="99"/>
    <w:rsid w:val="00D91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itle3">
    <w:name w:val="msotitle3"/>
    <w:uiPriority w:val="99"/>
    <w:rsid w:val="008A4C77"/>
    <w:rPr>
      <w:rFonts w:ascii="Franklin Gothic Demi Cond" w:hAnsi="Franklin Gothic Demi Cond"/>
      <w:color w:val="000000"/>
      <w:kern w:val="28"/>
      <w:sz w:val="72"/>
      <w:szCs w:val="72"/>
    </w:rPr>
  </w:style>
  <w:style w:type="paragraph" w:styleId="Title">
    <w:name w:val="Title"/>
    <w:basedOn w:val="Normal"/>
    <w:link w:val="TitleChar"/>
    <w:uiPriority w:val="99"/>
    <w:qFormat/>
    <w:locked/>
    <w:rsid w:val="008A4C77"/>
    <w:pPr>
      <w:spacing w:after="0" w:line="360" w:lineRule="auto"/>
      <w:ind w:firstLine="566"/>
      <w:jc w:val="center"/>
    </w:pPr>
    <w:rPr>
      <w:rFonts w:ascii="Times New Roman" w:hAnsi="Times New Roman"/>
      <w:b/>
      <w:color w:val="000000"/>
      <w:kern w:val="28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</Pages>
  <Words>674</Words>
  <Characters>3846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Анюта</cp:lastModifiedBy>
  <cp:revision>9</cp:revision>
  <cp:lastPrinted>2012-07-28T16:09:00Z</cp:lastPrinted>
  <dcterms:created xsi:type="dcterms:W3CDTF">2012-07-28T12:40:00Z</dcterms:created>
  <dcterms:modified xsi:type="dcterms:W3CDTF">2016-01-18T12:55:00Z</dcterms:modified>
</cp:coreProperties>
</file>