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E" w:rsidRDefault="00A22ECE" w:rsidP="00072512">
      <w:pPr>
        <w:jc w:val="center"/>
      </w:pPr>
      <w:r>
        <w:t>Муниципальное бюджетное дошкольное образовательное учреждение детский сад комбинированного вида «Сайзанак» с. Хайыраканский</w:t>
      </w:r>
    </w:p>
    <w:p w:rsidR="00A22ECE" w:rsidRDefault="00A22ECE" w:rsidP="00072512">
      <w:pPr>
        <w:jc w:val="center"/>
      </w:pPr>
    </w:p>
    <w:p w:rsidR="00A22ECE" w:rsidRDefault="00A22ECE" w:rsidP="00072512">
      <w:pPr>
        <w:jc w:val="center"/>
      </w:pPr>
    </w:p>
    <w:p w:rsidR="00A22ECE" w:rsidRDefault="00A22ECE" w:rsidP="00072512">
      <w:pPr>
        <w:jc w:val="center"/>
      </w:pPr>
    </w:p>
    <w:p w:rsidR="00A22ECE" w:rsidRDefault="00A22ECE" w:rsidP="00072512">
      <w:pPr>
        <w:jc w:val="center"/>
      </w:pPr>
    </w:p>
    <w:p w:rsidR="00A22ECE" w:rsidRDefault="00A22ECE" w:rsidP="00072512">
      <w:pPr>
        <w:jc w:val="center"/>
      </w:pPr>
    </w:p>
    <w:p w:rsidR="00A22ECE" w:rsidRDefault="00A22ECE" w:rsidP="00072512">
      <w:pPr>
        <w:jc w:val="center"/>
        <w:rPr>
          <w:sz w:val="52"/>
          <w:szCs w:val="52"/>
        </w:rPr>
      </w:pPr>
      <w:r w:rsidRPr="00072512">
        <w:rPr>
          <w:sz w:val="52"/>
          <w:szCs w:val="52"/>
        </w:rPr>
        <w:t>Родительское собрание</w:t>
      </w:r>
    </w:p>
    <w:p w:rsidR="00A22ECE" w:rsidRPr="001B0478" w:rsidRDefault="00A22ECE" w:rsidP="00072512">
      <w:pPr>
        <w:jc w:val="center"/>
        <w:rPr>
          <w:sz w:val="40"/>
          <w:szCs w:val="40"/>
        </w:rPr>
      </w:pPr>
      <w:r w:rsidRPr="001B0478">
        <w:rPr>
          <w:b/>
          <w:sz w:val="40"/>
          <w:szCs w:val="40"/>
        </w:rPr>
        <w:t>Тема: «Занятие</w:t>
      </w:r>
      <w:r>
        <w:rPr>
          <w:b/>
          <w:sz w:val="40"/>
          <w:szCs w:val="40"/>
        </w:rPr>
        <w:t xml:space="preserve"> как форма обучения и воспитания</w:t>
      </w:r>
      <w:r w:rsidRPr="001B0478">
        <w:rPr>
          <w:b/>
          <w:sz w:val="40"/>
          <w:szCs w:val="40"/>
        </w:rPr>
        <w:t xml:space="preserve"> в детском саду».</w:t>
      </w:r>
    </w:p>
    <w:p w:rsidR="00A22ECE" w:rsidRDefault="00A22ECE" w:rsidP="00072512">
      <w:pPr>
        <w:jc w:val="center"/>
        <w:rPr>
          <w:sz w:val="52"/>
          <w:szCs w:val="52"/>
        </w:rPr>
      </w:pPr>
    </w:p>
    <w:p w:rsidR="00A22ECE" w:rsidRDefault="00A22ECE" w:rsidP="00072512">
      <w:pPr>
        <w:jc w:val="center"/>
        <w:rPr>
          <w:sz w:val="52"/>
          <w:szCs w:val="52"/>
        </w:rPr>
      </w:pPr>
    </w:p>
    <w:p w:rsidR="00A22ECE" w:rsidRDefault="00A22ECE" w:rsidP="00072512">
      <w:pPr>
        <w:jc w:val="center"/>
        <w:rPr>
          <w:sz w:val="52"/>
          <w:szCs w:val="52"/>
        </w:rPr>
      </w:pPr>
    </w:p>
    <w:p w:rsidR="00A22ECE" w:rsidRDefault="00A22ECE" w:rsidP="000725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Провела воспитатель: МачыылайС-С. М.</w:t>
      </w:r>
    </w:p>
    <w:p w:rsidR="00A22ECE" w:rsidRDefault="00A22ECE" w:rsidP="00072512">
      <w:pPr>
        <w:jc w:val="right"/>
        <w:rPr>
          <w:sz w:val="28"/>
          <w:szCs w:val="28"/>
        </w:rPr>
      </w:pPr>
    </w:p>
    <w:p w:rsidR="00A22ECE" w:rsidRDefault="00A22ECE" w:rsidP="00072512">
      <w:pPr>
        <w:jc w:val="right"/>
        <w:rPr>
          <w:sz w:val="28"/>
          <w:szCs w:val="28"/>
        </w:rPr>
      </w:pPr>
    </w:p>
    <w:p w:rsidR="00A22ECE" w:rsidRDefault="00A22ECE" w:rsidP="00072512">
      <w:pPr>
        <w:jc w:val="right"/>
        <w:rPr>
          <w:sz w:val="28"/>
          <w:szCs w:val="28"/>
        </w:rPr>
      </w:pPr>
    </w:p>
    <w:p w:rsidR="00A22ECE" w:rsidRDefault="00A22ECE" w:rsidP="00072512">
      <w:pPr>
        <w:jc w:val="right"/>
        <w:rPr>
          <w:sz w:val="28"/>
          <w:szCs w:val="28"/>
        </w:rPr>
      </w:pPr>
    </w:p>
    <w:p w:rsidR="00A22ECE" w:rsidRDefault="00A22ECE" w:rsidP="00072512">
      <w:pPr>
        <w:jc w:val="right"/>
        <w:rPr>
          <w:sz w:val="28"/>
          <w:szCs w:val="28"/>
        </w:rPr>
      </w:pPr>
    </w:p>
    <w:p w:rsidR="00A22ECE" w:rsidRDefault="00A22ECE" w:rsidP="00072512">
      <w:pPr>
        <w:jc w:val="right"/>
        <w:rPr>
          <w:sz w:val="28"/>
          <w:szCs w:val="28"/>
        </w:rPr>
      </w:pPr>
    </w:p>
    <w:p w:rsidR="00A22ECE" w:rsidRDefault="00A22ECE" w:rsidP="00B34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Сентябрь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A22ECE" w:rsidRDefault="00A22ECE" w:rsidP="00AA2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A22ECE" w:rsidRDefault="00A22ECE" w:rsidP="00AA24F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 сентября 2015 года.</w:t>
      </w:r>
    </w:p>
    <w:p w:rsidR="00A22ECE" w:rsidRDefault="00A22ECE" w:rsidP="00AA24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Председатель: Суктер-оол Ч. В.</w:t>
      </w:r>
    </w:p>
    <w:p w:rsidR="00A22ECE" w:rsidRDefault="00A22ECE" w:rsidP="00AA24FF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Секретарь:  Иргит Лия Дас-ооловна.</w:t>
      </w:r>
    </w:p>
    <w:p w:rsidR="00A22ECE" w:rsidRDefault="00A22ECE" w:rsidP="00AA24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Присутствовало всего 8 родителей.</w:t>
      </w:r>
    </w:p>
    <w:p w:rsidR="00A22ECE" w:rsidRDefault="00A22ECE" w:rsidP="00AA24FF">
      <w:pPr>
        <w:jc w:val="right"/>
        <w:rPr>
          <w:sz w:val="28"/>
          <w:szCs w:val="28"/>
        </w:rPr>
      </w:pPr>
      <w:r>
        <w:rPr>
          <w:sz w:val="28"/>
          <w:szCs w:val="28"/>
        </w:rPr>
        <w:t>Отсутствовало: 5 родителей.</w:t>
      </w:r>
    </w:p>
    <w:p w:rsidR="00A22ECE" w:rsidRDefault="00A22ECE" w:rsidP="00AA24FF">
      <w:pPr>
        <w:jc w:val="right"/>
        <w:rPr>
          <w:sz w:val="28"/>
          <w:szCs w:val="28"/>
        </w:rPr>
      </w:pPr>
      <w:r>
        <w:rPr>
          <w:sz w:val="28"/>
          <w:szCs w:val="28"/>
        </w:rPr>
        <w:t>По уважительной причине: 1 родитель.</w:t>
      </w:r>
    </w:p>
    <w:p w:rsidR="00A22ECE" w:rsidRPr="00AA24FF" w:rsidRDefault="00A22ECE" w:rsidP="00072512">
      <w:pPr>
        <w:rPr>
          <w:sz w:val="28"/>
          <w:szCs w:val="28"/>
        </w:rPr>
      </w:pPr>
      <w:r>
        <w:rPr>
          <w:sz w:val="28"/>
          <w:szCs w:val="28"/>
        </w:rPr>
        <w:t>Родительское собрание.</w:t>
      </w:r>
      <w:r w:rsidRPr="00361347">
        <w:rPr>
          <w:b/>
          <w:sz w:val="28"/>
          <w:szCs w:val="28"/>
        </w:rPr>
        <w:t>Тема: «Занятие</w:t>
      </w:r>
      <w:r>
        <w:rPr>
          <w:b/>
          <w:sz w:val="28"/>
          <w:szCs w:val="28"/>
        </w:rPr>
        <w:t xml:space="preserve"> как форма обучения и воспитания</w:t>
      </w:r>
      <w:r w:rsidRPr="00361347">
        <w:rPr>
          <w:b/>
          <w:sz w:val="28"/>
          <w:szCs w:val="28"/>
        </w:rPr>
        <w:t xml:space="preserve"> в детском саду».</w:t>
      </w:r>
    </w:p>
    <w:p w:rsidR="00A22ECE" w:rsidRDefault="00A22ECE" w:rsidP="007A0B8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</w:rPr>
        <w:t>Цель:</w:t>
      </w:r>
      <w:r w:rsidRPr="007A0B8A">
        <w:rPr>
          <w:rFonts w:cs="Calibri"/>
          <w:color w:val="000000"/>
          <w:sz w:val="28"/>
          <w:szCs w:val="28"/>
        </w:rPr>
        <w:t>установление контакта между родителями и педагогами;</w:t>
      </w:r>
      <w:r w:rsidRPr="007A0B8A">
        <w:rPr>
          <w:sz w:val="28"/>
          <w:szCs w:val="28"/>
          <w:lang w:eastAsia="ru-RU"/>
        </w:rPr>
        <w:t xml:space="preserve"> дать представление о занятиях, на которых осущест</w:t>
      </w:r>
      <w:r>
        <w:rPr>
          <w:sz w:val="28"/>
          <w:szCs w:val="28"/>
          <w:lang w:eastAsia="ru-RU"/>
        </w:rPr>
        <w:t>вляется обучение детей в группе.</w:t>
      </w:r>
    </w:p>
    <w:p w:rsidR="00A22ECE" w:rsidRDefault="00A22ECE" w:rsidP="007A0B8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Повестка дня.</w:t>
      </w:r>
    </w:p>
    <w:p w:rsidR="00A22ECE" w:rsidRPr="00B362E4" w:rsidRDefault="00A22ECE" w:rsidP="00AA24FF">
      <w:pPr>
        <w:pStyle w:val="NoSpacing"/>
        <w:rPr>
          <w:sz w:val="32"/>
          <w:szCs w:val="32"/>
        </w:rPr>
      </w:pPr>
      <w:r>
        <w:rPr>
          <w:sz w:val="28"/>
          <w:szCs w:val="28"/>
          <w:lang w:eastAsia="ru-RU"/>
        </w:rPr>
        <w:t>1.</w:t>
      </w:r>
      <w:r>
        <w:rPr>
          <w:sz w:val="32"/>
          <w:szCs w:val="32"/>
        </w:rPr>
        <w:t>Игра-знакомство.</w:t>
      </w:r>
    </w:p>
    <w:p w:rsidR="00A22ECE" w:rsidRPr="00B362E4" w:rsidRDefault="00A22ECE" w:rsidP="00AA24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</w:t>
      </w:r>
      <w:r w:rsidRPr="00B362E4">
        <w:rPr>
          <w:sz w:val="32"/>
          <w:szCs w:val="32"/>
        </w:rPr>
        <w:t xml:space="preserve"> Выступление ме</w:t>
      </w:r>
      <w:r>
        <w:rPr>
          <w:sz w:val="32"/>
          <w:szCs w:val="32"/>
        </w:rPr>
        <w:t>д.сестры</w:t>
      </w:r>
      <w:r w:rsidRPr="00B362E4">
        <w:rPr>
          <w:sz w:val="32"/>
          <w:szCs w:val="32"/>
        </w:rPr>
        <w:t>.</w:t>
      </w:r>
    </w:p>
    <w:p w:rsidR="00A22ECE" w:rsidRPr="00B362E4" w:rsidRDefault="00A22ECE" w:rsidP="00AA24FF">
      <w:pPr>
        <w:pStyle w:val="NoSpacing"/>
        <w:jc w:val="right"/>
        <w:rPr>
          <w:sz w:val="32"/>
          <w:szCs w:val="32"/>
        </w:rPr>
      </w:pPr>
      <w:r w:rsidRPr="00B362E4">
        <w:rPr>
          <w:sz w:val="32"/>
          <w:szCs w:val="32"/>
        </w:rPr>
        <w:t>Чадамба М. А.</w:t>
      </w:r>
    </w:p>
    <w:p w:rsidR="00A22ECE" w:rsidRPr="00B362E4" w:rsidRDefault="00A22ECE" w:rsidP="00AA24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B362E4">
        <w:rPr>
          <w:sz w:val="32"/>
          <w:szCs w:val="32"/>
        </w:rPr>
        <w:t xml:space="preserve"> Доклад «Занятие как форма обучения и воспитания детей».</w:t>
      </w:r>
    </w:p>
    <w:p w:rsidR="00A22ECE" w:rsidRPr="00B362E4" w:rsidRDefault="00A22ECE" w:rsidP="00AA24FF">
      <w:pPr>
        <w:pStyle w:val="NoSpacing"/>
        <w:jc w:val="right"/>
        <w:rPr>
          <w:sz w:val="32"/>
          <w:szCs w:val="32"/>
        </w:rPr>
      </w:pPr>
      <w:r w:rsidRPr="00B362E4">
        <w:rPr>
          <w:sz w:val="32"/>
          <w:szCs w:val="32"/>
        </w:rPr>
        <w:t>МачыылайС-С. М.</w:t>
      </w:r>
    </w:p>
    <w:p w:rsidR="00A22ECE" w:rsidRDefault="00A22ECE" w:rsidP="00AA24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B362E4">
        <w:rPr>
          <w:sz w:val="32"/>
          <w:szCs w:val="32"/>
        </w:rPr>
        <w:t>Организационные вопросы.</w:t>
      </w:r>
    </w:p>
    <w:p w:rsidR="00A22ECE" w:rsidRDefault="00A22ECE" w:rsidP="00AA24FF">
      <w:pPr>
        <w:pStyle w:val="NoSpacing"/>
        <w:rPr>
          <w:sz w:val="32"/>
          <w:szCs w:val="32"/>
        </w:rPr>
      </w:pPr>
    </w:p>
    <w:p w:rsidR="00A22ECE" w:rsidRDefault="00A22ECE" w:rsidP="00EF2509">
      <w:pPr>
        <w:pStyle w:val="NoSpacing"/>
        <w:rPr>
          <w:sz w:val="28"/>
          <w:szCs w:val="28"/>
          <w:lang w:eastAsia="ru-RU"/>
        </w:rPr>
      </w:pPr>
      <w:r w:rsidRPr="00A84807">
        <w:rPr>
          <w:sz w:val="28"/>
          <w:szCs w:val="28"/>
          <w:lang w:eastAsia="ru-RU"/>
        </w:rPr>
        <w:t>Добрый вечер, уважаемые родители. Мы рады видеть вас на нашем родительском собрании. В самом начале хотелось бы поздравить вас с началом учебного года. Учебный год еще впереди и нам хотелось бы пожелать вам и вашим детям здоровья, взаимопонимания, вам терпения и успехов в воспитании и обучении детей, а также семейного благополучия.</w:t>
      </w:r>
    </w:p>
    <w:p w:rsidR="00A22ECE" w:rsidRDefault="00A22ECE" w:rsidP="007A0B8A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Перед тем как начать наше родительское собрание давайте выберем председателя и секретаря. </w:t>
      </w:r>
      <w:r w:rsidRPr="00A84807">
        <w:rPr>
          <w:sz w:val="28"/>
          <w:szCs w:val="28"/>
          <w:lang w:eastAsia="ru-RU"/>
        </w:rPr>
        <w:br/>
      </w:r>
    </w:p>
    <w:p w:rsidR="00A22ECE" w:rsidRDefault="00A22ECE" w:rsidP="007A0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A22ECE" w:rsidRDefault="00A22ECE" w:rsidP="007A0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Игры «Будем знакомы», «Характер ребёнка».</w:t>
      </w:r>
    </w:p>
    <w:p w:rsidR="00A22ECE" w:rsidRDefault="00A22ECE" w:rsidP="007A0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Родители сидят кругом на стульях. С помощью волшебного клубочка знакомимся с родителями. Узнаём характеры детей.</w:t>
      </w:r>
    </w:p>
    <w:p w:rsidR="00A22ECE" w:rsidRDefault="00A22ECE" w:rsidP="007A0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Выступление мед.сестры Чадамба М. А. «Почему нужно делать прививки?».</w:t>
      </w:r>
    </w:p>
    <w:p w:rsidR="00A22ECE" w:rsidRDefault="00A22ECE" w:rsidP="007A0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 второму вопросу выступили Суктер-оол Ч. В.</w:t>
      </w:r>
    </w:p>
    <w:p w:rsidR="00A22ECE" w:rsidRDefault="00A22ECE" w:rsidP="007A0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 думаю, что прививки надо сделать во время. Когда вставят гриппол?</w:t>
      </w:r>
    </w:p>
    <w:p w:rsidR="00A22ECE" w:rsidRDefault="00A22ECE" w:rsidP="007A0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По прочитанному мед.сестры я узнала многое полезное. </w:t>
      </w:r>
    </w:p>
    <w:p w:rsidR="00A22ECE" w:rsidRDefault="00A22ECE" w:rsidP="007A0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Доклад «Занятие как форма обучения и воспитание ребёнка».</w:t>
      </w:r>
    </w:p>
    <w:p w:rsidR="00A22ECE" w:rsidRDefault="00A22ECE" w:rsidP="00EF250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МачыылайС-С. М.</w:t>
      </w:r>
    </w:p>
    <w:p w:rsidR="00A22ECE" w:rsidRPr="007A0B8A" w:rsidRDefault="00A22ECE" w:rsidP="00EF2509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(Разработка прилагается)</w:t>
      </w:r>
    </w:p>
    <w:p w:rsidR="00A22ECE" w:rsidRPr="00361347" w:rsidRDefault="00A22ECE" w:rsidP="00EF2509">
      <w:pPr>
        <w:pStyle w:val="NoSpacing"/>
        <w:rPr>
          <w:b/>
          <w:sz w:val="28"/>
          <w:szCs w:val="28"/>
          <w:lang w:eastAsia="ru-RU"/>
        </w:rPr>
      </w:pPr>
      <w:r w:rsidRPr="00361347">
        <w:rPr>
          <w:b/>
          <w:sz w:val="28"/>
          <w:szCs w:val="28"/>
          <w:lang w:eastAsia="ru-RU"/>
        </w:rPr>
        <w:t>Сегодня на собрании мы поговорим:</w:t>
      </w:r>
    </w:p>
    <w:p w:rsidR="00A22ECE" w:rsidRPr="00876005" w:rsidRDefault="00A22ECE" w:rsidP="00EF2509">
      <w:pPr>
        <w:pStyle w:val="NoSpacing"/>
        <w:rPr>
          <w:sz w:val="28"/>
          <w:szCs w:val="28"/>
          <w:lang w:eastAsia="ru-RU"/>
        </w:rPr>
      </w:pPr>
      <w:r w:rsidRPr="00876005">
        <w:rPr>
          <w:sz w:val="28"/>
          <w:szCs w:val="28"/>
          <w:lang w:eastAsia="ru-RU"/>
        </w:rPr>
        <w:t>об обучении в детском саду;</w:t>
      </w:r>
    </w:p>
    <w:p w:rsidR="00A22ECE" w:rsidRPr="00876005" w:rsidRDefault="00A22ECE" w:rsidP="00EF2509">
      <w:pPr>
        <w:pStyle w:val="NoSpacing"/>
        <w:rPr>
          <w:sz w:val="28"/>
          <w:szCs w:val="28"/>
          <w:lang w:eastAsia="ru-RU"/>
        </w:rPr>
      </w:pPr>
      <w:r w:rsidRPr="00876005">
        <w:rPr>
          <w:sz w:val="28"/>
          <w:szCs w:val="28"/>
          <w:lang w:eastAsia="ru-RU"/>
        </w:rPr>
        <w:br/>
        <w:t>- познакомим вас с занятиями, на которых осуществляется обучение детей;</w:t>
      </w:r>
    </w:p>
    <w:p w:rsidR="00A22ECE" w:rsidRPr="00876005" w:rsidRDefault="00A22ECE" w:rsidP="00EF2509">
      <w:pPr>
        <w:pStyle w:val="NoSpacing"/>
        <w:rPr>
          <w:sz w:val="28"/>
          <w:szCs w:val="28"/>
          <w:lang w:eastAsia="ru-RU"/>
        </w:rPr>
      </w:pPr>
      <w:r w:rsidRPr="00876005">
        <w:rPr>
          <w:sz w:val="28"/>
          <w:szCs w:val="28"/>
          <w:lang w:eastAsia="ru-RU"/>
        </w:rPr>
        <w:t>- и поговорим о разных групповых делах, которые нам необходимо решить в ближайшее время.</w:t>
      </w:r>
    </w:p>
    <w:p w:rsidR="00A22ECE" w:rsidRDefault="00A22ECE" w:rsidP="00EF2509">
      <w:pPr>
        <w:ind w:right="535"/>
        <w:rPr>
          <w:sz w:val="28"/>
          <w:szCs w:val="28"/>
          <w:lang w:eastAsia="ru-RU"/>
        </w:rPr>
      </w:pPr>
      <w:r w:rsidRPr="00876005">
        <w:rPr>
          <w:sz w:val="28"/>
          <w:szCs w:val="28"/>
          <w:lang w:eastAsia="ru-RU"/>
        </w:rPr>
        <w:t>Данная тема родительского собрания выбрана нами не случайно. Индивидуальные беседы со многими родителями, ваши вопросы к нам показали, что данный вопрос в большей степени волнует и интересует многих из вас.</w:t>
      </w:r>
    </w:p>
    <w:p w:rsidR="00A22ECE" w:rsidRPr="00B776C2" w:rsidRDefault="00A22ECE" w:rsidP="00EF2509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t>В течение недели в нашем учреждении обучение детей осуществляется на следующих занятиях:</w:t>
      </w:r>
    </w:p>
    <w:p w:rsidR="00A22ECE" w:rsidRPr="00B776C2" w:rsidRDefault="00A22ECE" w:rsidP="00EF2509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 формирование</w:t>
      </w:r>
      <w:r w:rsidRPr="00B776C2">
        <w:rPr>
          <w:sz w:val="28"/>
          <w:szCs w:val="28"/>
          <w:lang w:eastAsia="ru-RU"/>
        </w:rPr>
        <w:t xml:space="preserve"> элементарных математических представлений</w:t>
      </w:r>
      <w:r>
        <w:rPr>
          <w:sz w:val="28"/>
          <w:szCs w:val="28"/>
          <w:lang w:eastAsia="ru-RU"/>
        </w:rPr>
        <w:t xml:space="preserve">. </w:t>
      </w:r>
    </w:p>
    <w:p w:rsidR="00A22ECE" w:rsidRPr="00B776C2" w:rsidRDefault="00A22ECE" w:rsidP="00EF2509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физическое развитие. Проводит его Шойнуу М. В.</w:t>
      </w:r>
    </w:p>
    <w:p w:rsidR="00A22ECE" w:rsidRPr="00B776C2" w:rsidRDefault="00A22ECE" w:rsidP="00EF2509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музыка. Проводит его Тоглакпан М. М.</w:t>
      </w:r>
      <w:r w:rsidRPr="00B776C2">
        <w:rPr>
          <w:sz w:val="28"/>
          <w:szCs w:val="28"/>
          <w:lang w:eastAsia="ru-RU"/>
        </w:rPr>
        <w:t>;</w:t>
      </w:r>
    </w:p>
    <w:p w:rsidR="00A22ECE" w:rsidRPr="00B776C2" w:rsidRDefault="00A22ECE" w:rsidP="00EF2509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 рисование. П</w:t>
      </w:r>
      <w:r w:rsidRPr="00B776C2">
        <w:rPr>
          <w:sz w:val="28"/>
          <w:szCs w:val="28"/>
          <w:lang w:eastAsia="ru-RU"/>
        </w:rPr>
        <w:t xml:space="preserve">роводит </w:t>
      </w:r>
      <w:r>
        <w:rPr>
          <w:sz w:val="28"/>
          <w:szCs w:val="28"/>
          <w:lang w:eastAsia="ru-RU"/>
        </w:rPr>
        <w:t>Даваа С. Д.</w:t>
      </w:r>
      <w:r w:rsidRPr="00B776C2">
        <w:rPr>
          <w:sz w:val="28"/>
          <w:szCs w:val="28"/>
          <w:lang w:eastAsia="ru-RU"/>
        </w:rPr>
        <w:t>;</w:t>
      </w:r>
    </w:p>
    <w:p w:rsidR="00A22ECE" w:rsidRPr="00B776C2" w:rsidRDefault="00A22ECE" w:rsidP="00EF2509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 лепка.  П</w:t>
      </w:r>
      <w:r w:rsidRPr="00B776C2">
        <w:rPr>
          <w:sz w:val="28"/>
          <w:szCs w:val="28"/>
          <w:lang w:eastAsia="ru-RU"/>
        </w:rPr>
        <w:t xml:space="preserve">роводит </w:t>
      </w:r>
      <w:r>
        <w:rPr>
          <w:sz w:val="28"/>
          <w:szCs w:val="28"/>
          <w:lang w:eastAsia="ru-RU"/>
        </w:rPr>
        <w:t>Даваа С. Д.</w:t>
      </w:r>
      <w:r w:rsidRPr="00B776C2">
        <w:rPr>
          <w:sz w:val="28"/>
          <w:szCs w:val="28"/>
          <w:lang w:eastAsia="ru-RU"/>
        </w:rPr>
        <w:t>;</w:t>
      </w:r>
    </w:p>
    <w:p w:rsidR="00A22ECE" w:rsidRPr="00B776C2" w:rsidRDefault="00A22ECE" w:rsidP="00EF2509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 аппликации и конструированию.Эти занятия провожу я</w:t>
      </w:r>
      <w:r w:rsidRPr="00B776C2">
        <w:rPr>
          <w:sz w:val="28"/>
          <w:szCs w:val="28"/>
          <w:lang w:eastAsia="ru-RU"/>
        </w:rPr>
        <w:t>;</w:t>
      </w:r>
    </w:p>
    <w:p w:rsidR="00A22ECE" w:rsidRPr="00B776C2" w:rsidRDefault="00A22ECE" w:rsidP="00EF2509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развитие речи;</w:t>
      </w: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ФЦКМ;</w:t>
      </w: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ознакомление с художественной литературой.</w:t>
      </w:r>
    </w:p>
    <w:p w:rsidR="00A22ECE" w:rsidRDefault="00A22ECE" w:rsidP="00EF2509">
      <w:pPr>
        <w:ind w:right="535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t>Перечень занятий по возрастам на неделю вы можете увидеть на информационном стенде в группе. Консультацию по отдельным вопросам по любому виду занятий вы мо</w:t>
      </w:r>
      <w:r>
        <w:rPr>
          <w:sz w:val="28"/>
          <w:szCs w:val="28"/>
          <w:lang w:eastAsia="ru-RU"/>
        </w:rPr>
        <w:t>жете получить у специалистов.</w:t>
      </w: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К третьему вопросу выступили: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1.Суктер-оол Ч. В. 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моего сына речь недоразвита. Могу ли я проконсультироваться с логопедом?  По прочитанному докладу я узнала много полезного. Какие занятия проводится, в какой форме. Я считаю хорошо, что занятия проводятся в игровой форме. Детям это интересно.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Сурун-оол А. М.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Мне тоже было интересно, что проводятся такие занятия. 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Иргит Л. Д.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Старшие дети занимаются отдельно? 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Организационные вопросы.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группе всего 13 детей. Нужно, чтобы все дети не пропускали занятия. В рамках плана работы будут проводиться мероприятия, хочу чтобы родители принимали участие активно. В детский сад не опаздывать. Занятия начинаются в 9.00 часов.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Наша группа круглосуточная, так как, нужно привести всё необходимое для личной гигиены: зубная щётка, паста, сменную одежду, носовой платок.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работы с родителями давайте составим родительский комитет.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1.Суктер-оол Ч.В.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Сурун-оол А.М.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Джумагулова О. М.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Иргит Л. Д.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Решение: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1.Принимать активное участие во всех мероприятиях.</w:t>
      </w:r>
    </w:p>
    <w:p w:rsidR="00A22ECE" w:rsidRDefault="00A22ECE" w:rsidP="00953728">
      <w:pPr>
        <w:ind w:right="5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Принимать доклад воспитателя и мед. сестры.</w:t>
      </w:r>
    </w:p>
    <w:p w:rsidR="00A22ECE" w:rsidRPr="00953728" w:rsidRDefault="00A22ECE" w:rsidP="00953728">
      <w:pPr>
        <w:ind w:right="535"/>
        <w:rPr>
          <w:sz w:val="28"/>
          <w:szCs w:val="28"/>
          <w:lang w:eastAsia="ru-RU"/>
        </w:rPr>
      </w:pPr>
    </w:p>
    <w:p w:rsidR="00A22ECE" w:rsidRDefault="00A22ECE" w:rsidP="00EF2509">
      <w:pPr>
        <w:ind w:right="535"/>
        <w:rPr>
          <w:sz w:val="28"/>
          <w:szCs w:val="28"/>
          <w:lang w:eastAsia="ru-RU"/>
        </w:rPr>
      </w:pPr>
    </w:p>
    <w:p w:rsidR="00A22ECE" w:rsidRDefault="00A22ECE" w:rsidP="00EF2509">
      <w:pPr>
        <w:ind w:right="535"/>
        <w:rPr>
          <w:sz w:val="28"/>
          <w:szCs w:val="28"/>
          <w:lang w:eastAsia="ru-RU"/>
        </w:rPr>
      </w:pPr>
    </w:p>
    <w:p w:rsidR="00A22ECE" w:rsidRDefault="00A22ECE" w:rsidP="00EF2509">
      <w:pPr>
        <w:ind w:right="535"/>
        <w:rPr>
          <w:sz w:val="28"/>
          <w:szCs w:val="28"/>
          <w:lang w:eastAsia="ru-RU"/>
        </w:rPr>
      </w:pPr>
    </w:p>
    <w:p w:rsidR="00A22ECE" w:rsidRDefault="00A22ECE" w:rsidP="00B34650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</w:rPr>
        <w:t>Цель:</w:t>
      </w:r>
      <w:r w:rsidRPr="007A0B8A">
        <w:rPr>
          <w:rFonts w:cs="Calibri"/>
          <w:color w:val="000000"/>
          <w:sz w:val="28"/>
          <w:szCs w:val="28"/>
        </w:rPr>
        <w:t>установление контакта между родителями и педагогами;</w:t>
      </w:r>
      <w:r w:rsidRPr="007A0B8A">
        <w:rPr>
          <w:sz w:val="28"/>
          <w:szCs w:val="28"/>
          <w:lang w:eastAsia="ru-RU"/>
        </w:rPr>
        <w:t xml:space="preserve"> дать представление о занятиях, на которых осущест</w:t>
      </w:r>
      <w:r>
        <w:rPr>
          <w:sz w:val="28"/>
          <w:szCs w:val="28"/>
          <w:lang w:eastAsia="ru-RU"/>
        </w:rPr>
        <w:t>вляется обучение детей в группе.</w:t>
      </w:r>
    </w:p>
    <w:p w:rsidR="00A22ECE" w:rsidRPr="007A0B8A" w:rsidRDefault="00A22ECE" w:rsidP="00EF2509">
      <w:pPr>
        <w:ind w:right="535"/>
        <w:rPr>
          <w:color w:val="000000"/>
          <w:sz w:val="28"/>
          <w:szCs w:val="28"/>
        </w:rPr>
      </w:pPr>
      <w:r w:rsidRPr="00876005">
        <w:rPr>
          <w:sz w:val="28"/>
          <w:szCs w:val="28"/>
          <w:lang w:eastAsia="ru-RU"/>
        </w:rPr>
        <w:br/>
      </w:r>
      <w:r w:rsidRPr="007A0B8A">
        <w:rPr>
          <w:sz w:val="28"/>
          <w:szCs w:val="28"/>
        </w:rPr>
        <w:t xml:space="preserve">Задачи: </w:t>
      </w:r>
      <w:r w:rsidRPr="007A0B8A">
        <w:rPr>
          <w:color w:val="000000"/>
          <w:sz w:val="28"/>
          <w:szCs w:val="28"/>
        </w:rPr>
        <w:t>Познакомить родителей с особенностями образовательной и воспитательной работы. Вызвать у родителей потребность к педагогическим знаниям.</w:t>
      </w:r>
    </w:p>
    <w:p w:rsidR="00A22ECE" w:rsidRDefault="00A22ECE" w:rsidP="00072512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фотографирование детей для показа презентации на родительском собрании.</w:t>
      </w:r>
    </w:p>
    <w:p w:rsidR="00A22ECE" w:rsidRDefault="00A22ECE" w:rsidP="00072512">
      <w:pPr>
        <w:rPr>
          <w:sz w:val="28"/>
          <w:szCs w:val="28"/>
        </w:rPr>
      </w:pPr>
    </w:p>
    <w:p w:rsidR="00A22ECE" w:rsidRDefault="00A22ECE" w:rsidP="00072512">
      <w:pPr>
        <w:rPr>
          <w:sz w:val="28"/>
          <w:szCs w:val="28"/>
        </w:rPr>
      </w:pPr>
      <w:r>
        <w:rPr>
          <w:sz w:val="28"/>
          <w:szCs w:val="28"/>
        </w:rPr>
        <w:t>Материалы: стулья, ЭОР.</w:t>
      </w:r>
    </w:p>
    <w:p w:rsidR="00A22ECE" w:rsidRDefault="00A22ECE" w:rsidP="00072512">
      <w:pPr>
        <w:rPr>
          <w:sz w:val="28"/>
          <w:szCs w:val="28"/>
        </w:rPr>
      </w:pPr>
      <w:r>
        <w:rPr>
          <w:sz w:val="28"/>
          <w:szCs w:val="28"/>
        </w:rPr>
        <w:t xml:space="preserve">Ход собрания: </w:t>
      </w:r>
    </w:p>
    <w:p w:rsidR="00A22ECE" w:rsidRDefault="00A22ECE" w:rsidP="00A84807">
      <w:pPr>
        <w:pStyle w:val="NoSpacing"/>
        <w:rPr>
          <w:sz w:val="28"/>
          <w:szCs w:val="28"/>
          <w:lang w:eastAsia="ru-RU"/>
        </w:rPr>
      </w:pPr>
      <w:r w:rsidRPr="00A84807">
        <w:rPr>
          <w:sz w:val="28"/>
          <w:szCs w:val="28"/>
          <w:lang w:eastAsia="ru-RU"/>
        </w:rPr>
        <w:t>Добрый вечер, уважаемые родители. Мы рады видеть вас на нашем родительском собрании. В самом начале хотелось бы поздравить вас с началом учебного года. Учебный год еще впереди и нам хотелось бы пожелать вам и вашим детям здоровья, взаимопонимания, вам терпения и успехов в воспитании и обучении детей, а также семейного благополучия.</w:t>
      </w:r>
    </w:p>
    <w:p w:rsidR="00A22ECE" w:rsidRPr="00A84807" w:rsidRDefault="00A22ECE" w:rsidP="00A84807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Перед тем как начать наше родительское собрание давайте выберем председателя и секретаря. </w:t>
      </w:r>
      <w:r w:rsidRPr="00A84807">
        <w:rPr>
          <w:sz w:val="28"/>
          <w:szCs w:val="28"/>
          <w:lang w:eastAsia="ru-RU"/>
        </w:rPr>
        <w:br/>
      </w:r>
    </w:p>
    <w:p w:rsidR="00A22ECE" w:rsidRDefault="00A22ECE" w:rsidP="00072512">
      <w:pPr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A22ECE" w:rsidRPr="00B362E4" w:rsidRDefault="00A22ECE" w:rsidP="007A0B8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1.Игра-знакомство.</w:t>
      </w:r>
    </w:p>
    <w:p w:rsidR="00A22ECE" w:rsidRPr="00B362E4" w:rsidRDefault="00A22ECE" w:rsidP="00B362E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</w:t>
      </w:r>
      <w:r w:rsidRPr="00B362E4">
        <w:rPr>
          <w:sz w:val="32"/>
          <w:szCs w:val="32"/>
        </w:rPr>
        <w:t xml:space="preserve"> Выступление ме</w:t>
      </w:r>
      <w:r>
        <w:rPr>
          <w:sz w:val="32"/>
          <w:szCs w:val="32"/>
        </w:rPr>
        <w:t>д.сестры</w:t>
      </w:r>
      <w:r w:rsidRPr="00B362E4">
        <w:rPr>
          <w:sz w:val="32"/>
          <w:szCs w:val="32"/>
        </w:rPr>
        <w:t>.</w:t>
      </w:r>
    </w:p>
    <w:p w:rsidR="00A22ECE" w:rsidRPr="00B362E4" w:rsidRDefault="00A22ECE" w:rsidP="00B362E4">
      <w:pPr>
        <w:pStyle w:val="NoSpacing"/>
        <w:jc w:val="right"/>
        <w:rPr>
          <w:sz w:val="32"/>
          <w:szCs w:val="32"/>
        </w:rPr>
      </w:pPr>
      <w:r w:rsidRPr="00B362E4">
        <w:rPr>
          <w:sz w:val="32"/>
          <w:szCs w:val="32"/>
        </w:rPr>
        <w:t>Чадамба М. А.</w:t>
      </w:r>
    </w:p>
    <w:p w:rsidR="00A22ECE" w:rsidRPr="00B362E4" w:rsidRDefault="00A22ECE" w:rsidP="00B362E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B362E4">
        <w:rPr>
          <w:sz w:val="32"/>
          <w:szCs w:val="32"/>
        </w:rPr>
        <w:t xml:space="preserve"> Доклад «Занятие как форма обучения и воспитания детей».</w:t>
      </w:r>
    </w:p>
    <w:p w:rsidR="00A22ECE" w:rsidRPr="00B362E4" w:rsidRDefault="00A22ECE" w:rsidP="00B362E4">
      <w:pPr>
        <w:pStyle w:val="NoSpacing"/>
        <w:jc w:val="right"/>
        <w:rPr>
          <w:sz w:val="32"/>
          <w:szCs w:val="32"/>
        </w:rPr>
      </w:pPr>
      <w:r w:rsidRPr="00B362E4">
        <w:rPr>
          <w:sz w:val="32"/>
          <w:szCs w:val="32"/>
        </w:rPr>
        <w:t>МачыылайС-С. М.</w:t>
      </w:r>
    </w:p>
    <w:p w:rsidR="00A22ECE" w:rsidRDefault="00A22ECE" w:rsidP="00B362E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B362E4">
        <w:rPr>
          <w:sz w:val="32"/>
          <w:szCs w:val="32"/>
        </w:rPr>
        <w:t>Организационные вопросы.</w:t>
      </w:r>
    </w:p>
    <w:p w:rsidR="00A22ECE" w:rsidRPr="00361347" w:rsidRDefault="00A22ECE" w:rsidP="00361347">
      <w:pPr>
        <w:pStyle w:val="NoSpacing"/>
        <w:rPr>
          <w:b/>
          <w:sz w:val="28"/>
          <w:szCs w:val="28"/>
          <w:lang w:eastAsia="ru-RU"/>
        </w:rPr>
      </w:pPr>
      <w:r w:rsidRPr="00876005">
        <w:rPr>
          <w:sz w:val="28"/>
          <w:szCs w:val="28"/>
          <w:lang w:eastAsia="ru-RU"/>
        </w:rPr>
        <w:br/>
        <w:t>Тема нашего сегодняшнего р</w:t>
      </w:r>
      <w:r>
        <w:rPr>
          <w:sz w:val="28"/>
          <w:szCs w:val="28"/>
          <w:lang w:eastAsia="ru-RU"/>
        </w:rPr>
        <w:t>одительского собрания такая</w:t>
      </w:r>
      <w:r w:rsidRPr="00876005">
        <w:rPr>
          <w:sz w:val="28"/>
          <w:szCs w:val="28"/>
          <w:lang w:eastAsia="ru-RU"/>
        </w:rPr>
        <w:t>:</w:t>
      </w:r>
      <w:r w:rsidRPr="00876005">
        <w:rPr>
          <w:b/>
          <w:bCs/>
          <w:sz w:val="28"/>
          <w:szCs w:val="28"/>
          <w:lang w:eastAsia="ru-RU"/>
        </w:rPr>
        <w:t>«Занятия, как форма обучения в детском саду».</w:t>
      </w:r>
      <w:r>
        <w:rPr>
          <w:sz w:val="28"/>
          <w:szCs w:val="28"/>
          <w:lang w:eastAsia="ru-RU"/>
        </w:rPr>
        <w:br/>
      </w:r>
      <w:r w:rsidRPr="00361347">
        <w:rPr>
          <w:b/>
          <w:sz w:val="28"/>
          <w:szCs w:val="28"/>
          <w:lang w:eastAsia="ru-RU"/>
        </w:rPr>
        <w:t>Сегодня на собрании мы поговорим:</w:t>
      </w:r>
    </w:p>
    <w:p w:rsidR="00A22ECE" w:rsidRPr="00876005" w:rsidRDefault="00A22ECE" w:rsidP="00361347">
      <w:pPr>
        <w:pStyle w:val="NoSpacing"/>
        <w:rPr>
          <w:sz w:val="28"/>
          <w:szCs w:val="28"/>
          <w:lang w:eastAsia="ru-RU"/>
        </w:rPr>
      </w:pPr>
      <w:r w:rsidRPr="00876005">
        <w:rPr>
          <w:sz w:val="28"/>
          <w:szCs w:val="28"/>
          <w:lang w:eastAsia="ru-RU"/>
        </w:rPr>
        <w:t>об обучении в детском саду;</w:t>
      </w:r>
    </w:p>
    <w:p w:rsidR="00A22ECE" w:rsidRPr="00876005" w:rsidRDefault="00A22ECE" w:rsidP="00361347">
      <w:pPr>
        <w:pStyle w:val="NoSpacing"/>
        <w:rPr>
          <w:sz w:val="28"/>
          <w:szCs w:val="28"/>
          <w:lang w:eastAsia="ru-RU"/>
        </w:rPr>
      </w:pPr>
      <w:r w:rsidRPr="00876005">
        <w:rPr>
          <w:sz w:val="28"/>
          <w:szCs w:val="28"/>
          <w:lang w:eastAsia="ru-RU"/>
        </w:rPr>
        <w:br/>
        <w:t>- познакомим вас с занятиями, на которых осуществляется обучение детей;</w:t>
      </w:r>
    </w:p>
    <w:p w:rsidR="00A22ECE" w:rsidRPr="00876005" w:rsidRDefault="00A22ECE" w:rsidP="00361347">
      <w:pPr>
        <w:pStyle w:val="NoSpacing"/>
        <w:rPr>
          <w:sz w:val="28"/>
          <w:szCs w:val="28"/>
          <w:lang w:eastAsia="ru-RU"/>
        </w:rPr>
      </w:pPr>
      <w:r w:rsidRPr="00876005">
        <w:rPr>
          <w:sz w:val="28"/>
          <w:szCs w:val="28"/>
          <w:lang w:eastAsia="ru-RU"/>
        </w:rPr>
        <w:t>- и поговорим о разных групповых делах, которые нам необходимо решить в ближайшее время.</w:t>
      </w: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  <w:r w:rsidRPr="00876005">
        <w:rPr>
          <w:sz w:val="28"/>
          <w:szCs w:val="28"/>
          <w:lang w:eastAsia="ru-RU"/>
        </w:rPr>
        <w:t>Данная тема родительского собрания выбрана нами не случайно. Индивидуальные беседы со многими родителями, ваши вопросы к нам показали, что данный вопрос в большей степени волнует и интересует многих из вас.</w:t>
      </w:r>
      <w:r w:rsidRPr="00876005">
        <w:rPr>
          <w:sz w:val="28"/>
          <w:szCs w:val="28"/>
          <w:lang w:eastAsia="ru-RU"/>
        </w:rPr>
        <w:br/>
      </w:r>
      <w:r w:rsidRPr="00876005">
        <w:rPr>
          <w:sz w:val="28"/>
          <w:szCs w:val="28"/>
          <w:lang w:eastAsia="ru-RU"/>
        </w:rPr>
        <w:br/>
        <w:t>Наши дети еще маленькие и ходят они в детский сад, а не в школу. Как вы думаете, необходимо ли дошкольников обучать чему - либо или этот процесс лишает ребенка детства? (ответы родителей)</w:t>
      </w:r>
      <w:r w:rsidRPr="00876005">
        <w:rPr>
          <w:sz w:val="28"/>
          <w:szCs w:val="28"/>
          <w:lang w:eastAsia="ru-RU"/>
        </w:rPr>
        <w:br/>
      </w:r>
      <w:r w:rsidRPr="00876005">
        <w:rPr>
          <w:sz w:val="28"/>
          <w:szCs w:val="28"/>
          <w:lang w:eastAsia="ru-RU"/>
        </w:rPr>
        <w:br/>
        <w:t>Так что же такое обучение в дошкольном возрасте?</w:t>
      </w:r>
      <w:r w:rsidRPr="00876005">
        <w:rPr>
          <w:sz w:val="28"/>
          <w:szCs w:val="28"/>
          <w:lang w:eastAsia="ru-RU"/>
        </w:rPr>
        <w:br/>
      </w:r>
      <w:r w:rsidRPr="00876005">
        <w:rPr>
          <w:sz w:val="28"/>
          <w:szCs w:val="28"/>
          <w:lang w:eastAsia="ru-RU"/>
        </w:rPr>
        <w:br/>
        <w:t>Обучение – это систематичный, планомерный, целенаправленный процесс, который направлен на развитие познавательных способностей детей, формирование умений и навыков.</w:t>
      </w:r>
      <w:r w:rsidRPr="00876005">
        <w:rPr>
          <w:sz w:val="28"/>
          <w:szCs w:val="28"/>
          <w:lang w:eastAsia="ru-RU"/>
        </w:rPr>
        <w:br/>
      </w:r>
      <w:r w:rsidRPr="00876005">
        <w:rPr>
          <w:sz w:val="28"/>
          <w:szCs w:val="28"/>
          <w:lang w:eastAsia="ru-RU"/>
        </w:rPr>
        <w:br/>
        <w:t>В детском саду детей обучают культурно – гигиеническим навыкам, основным движениям, дети усваивают правила культурного поведения, у них формируются трудовые, изобразительные, конструктивные, музыкальные умения и навыки.</w:t>
      </w:r>
      <w:r w:rsidRPr="00876005">
        <w:rPr>
          <w:sz w:val="28"/>
          <w:szCs w:val="28"/>
          <w:lang w:eastAsia="ru-RU"/>
        </w:rPr>
        <w:br/>
      </w:r>
      <w:r w:rsidRPr="00876005">
        <w:rPr>
          <w:sz w:val="28"/>
          <w:szCs w:val="28"/>
          <w:lang w:eastAsia="ru-RU"/>
        </w:rPr>
        <w:br/>
        <w:t>Такой великий педагог как К.Д. Ушинский называл дошкольное обучение изустным, докнижным, поскольку дошкольник приобретает знания и умения от взрослых.</w:t>
      </w:r>
      <w:r w:rsidRPr="00876005">
        <w:rPr>
          <w:sz w:val="28"/>
          <w:szCs w:val="28"/>
          <w:lang w:eastAsia="ru-RU"/>
        </w:rPr>
        <w:br/>
      </w:r>
      <w:r w:rsidRPr="00876005">
        <w:rPr>
          <w:sz w:val="28"/>
          <w:szCs w:val="28"/>
          <w:lang w:eastAsia="ru-RU"/>
        </w:rPr>
        <w:br/>
        <w:t>Основной и обязательной формой организации обучения в детском саду являются занятия. Для них определено программное содержание, отведено постоянное время в режиме дня, установлена определенная продолжительность. Занятия проходят при руководящей роли взрослого, который в игровой форме сообщает детям новые знания, уточняет и систематизирует имеющиеся, организует практическую деятельность, в ходе которой дети закрепляют полученные знания и овладевают разнообразными умениями и навыками. Занятия в детском саду имеют большое значение для подготовки детей к школе. Дети овладевают на них навыками учебной деятельности, становятся более собранными, организованными, ответственными, исполнительными. У них развивается устойчивое внимание, сосредоточенность, способность к волевым усилиям, формируются познавательные интересы, чувство коллективизма.</w:t>
      </w:r>
      <w:r w:rsidRPr="00876005">
        <w:rPr>
          <w:sz w:val="28"/>
          <w:szCs w:val="28"/>
          <w:lang w:eastAsia="ru-RU"/>
        </w:rPr>
        <w:br/>
      </w:r>
      <w:r w:rsidRPr="00876005">
        <w:rPr>
          <w:sz w:val="28"/>
          <w:szCs w:val="28"/>
          <w:lang w:eastAsia="ru-RU"/>
        </w:rPr>
        <w:br/>
        <w:t>В нашей группе, как вы знаете, воспитываются и обучаются дети младшего и старшего дошкольного возраста. С детьми младшего возраста все занятия с сентября по май (включительно) проводятся длительностью 15 минут, а с детьми старшего возраста длительность занятий составляет 20-25 минут.</w:t>
      </w:r>
      <w:r w:rsidRPr="00876005">
        <w:rPr>
          <w:sz w:val="28"/>
          <w:szCs w:val="28"/>
          <w:lang w:eastAsia="ru-RU"/>
        </w:rPr>
        <w:br/>
      </w:r>
      <w:r w:rsidRPr="00876005">
        <w:rPr>
          <w:sz w:val="28"/>
          <w:szCs w:val="28"/>
          <w:lang w:eastAsia="ru-RU"/>
        </w:rPr>
        <w:br/>
        <w:t>В завершение сказанному важно отметить, что обучение детей не ограничивается занятиями. Безусловно, занятия – это основная форма обучения в детском саду, но важно отметить, что значительной частью знаний и умений ребенок овладевает без специального обучения, в повседневном общении со взрослыми, сверстниками, в ходе игр, наблюдений, подготовки к праздникам, развлечениям, чтения художественной литературы и т.д.</w:t>
      </w:r>
      <w:r w:rsidRPr="00876005">
        <w:rPr>
          <w:sz w:val="28"/>
          <w:szCs w:val="28"/>
          <w:lang w:eastAsia="ru-RU"/>
        </w:rPr>
        <w:br/>
      </w:r>
      <w:r w:rsidRPr="00876005">
        <w:rPr>
          <w:sz w:val="28"/>
          <w:szCs w:val="28"/>
          <w:lang w:eastAsia="ru-RU"/>
        </w:rPr>
        <w:br/>
        <w:t xml:space="preserve">Мы, взрослые, понимаем, что нашим детям нужны занятия, подчеркиваем их значимость, необходимость и т.д. </w:t>
      </w:r>
    </w:p>
    <w:p w:rsidR="00A22ECE" w:rsidRPr="00B776C2" w:rsidRDefault="00A22ECE" w:rsidP="00361347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t>В течение недели в нашем учреждении обучение детей осуществляется на следующих занятиях:</w:t>
      </w:r>
    </w:p>
    <w:p w:rsidR="00A22ECE" w:rsidRPr="00B776C2" w:rsidRDefault="00A22ECE" w:rsidP="00361347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 формирование</w:t>
      </w:r>
      <w:r w:rsidRPr="00B776C2">
        <w:rPr>
          <w:sz w:val="28"/>
          <w:szCs w:val="28"/>
          <w:lang w:eastAsia="ru-RU"/>
        </w:rPr>
        <w:t xml:space="preserve"> элементарных математических представлений</w:t>
      </w:r>
      <w:r>
        <w:rPr>
          <w:sz w:val="28"/>
          <w:szCs w:val="28"/>
          <w:lang w:eastAsia="ru-RU"/>
        </w:rPr>
        <w:t xml:space="preserve">. </w:t>
      </w:r>
    </w:p>
    <w:p w:rsidR="00A22ECE" w:rsidRPr="00B776C2" w:rsidRDefault="00A22ECE" w:rsidP="00361347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физическое развитие. Проводит его Шойнуу М. В.</w:t>
      </w:r>
    </w:p>
    <w:p w:rsidR="00A22ECE" w:rsidRPr="00B776C2" w:rsidRDefault="00A22ECE" w:rsidP="00361347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музыка. Проводит его Тоглакпан М. М.</w:t>
      </w:r>
      <w:r w:rsidRPr="00B776C2">
        <w:rPr>
          <w:sz w:val="28"/>
          <w:szCs w:val="28"/>
          <w:lang w:eastAsia="ru-RU"/>
        </w:rPr>
        <w:t>;</w:t>
      </w:r>
    </w:p>
    <w:p w:rsidR="00A22ECE" w:rsidRPr="00B776C2" w:rsidRDefault="00A22ECE" w:rsidP="00361347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 рисование. П</w:t>
      </w:r>
      <w:r w:rsidRPr="00B776C2">
        <w:rPr>
          <w:sz w:val="28"/>
          <w:szCs w:val="28"/>
          <w:lang w:eastAsia="ru-RU"/>
        </w:rPr>
        <w:t xml:space="preserve">роводит </w:t>
      </w:r>
      <w:r>
        <w:rPr>
          <w:sz w:val="28"/>
          <w:szCs w:val="28"/>
          <w:lang w:eastAsia="ru-RU"/>
        </w:rPr>
        <w:t>Даваа С. Д.</w:t>
      </w:r>
      <w:r w:rsidRPr="00B776C2">
        <w:rPr>
          <w:sz w:val="28"/>
          <w:szCs w:val="28"/>
          <w:lang w:eastAsia="ru-RU"/>
        </w:rPr>
        <w:t>;</w:t>
      </w:r>
    </w:p>
    <w:p w:rsidR="00A22ECE" w:rsidRPr="00B776C2" w:rsidRDefault="00A22ECE" w:rsidP="00361347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 лепка.  П</w:t>
      </w:r>
      <w:r w:rsidRPr="00B776C2">
        <w:rPr>
          <w:sz w:val="28"/>
          <w:szCs w:val="28"/>
          <w:lang w:eastAsia="ru-RU"/>
        </w:rPr>
        <w:t xml:space="preserve">роводит </w:t>
      </w:r>
      <w:r>
        <w:rPr>
          <w:sz w:val="28"/>
          <w:szCs w:val="28"/>
          <w:lang w:eastAsia="ru-RU"/>
        </w:rPr>
        <w:t>Даваа С. Д.</w:t>
      </w:r>
      <w:r w:rsidRPr="00B776C2">
        <w:rPr>
          <w:sz w:val="28"/>
          <w:szCs w:val="28"/>
          <w:lang w:eastAsia="ru-RU"/>
        </w:rPr>
        <w:t>;</w:t>
      </w:r>
    </w:p>
    <w:p w:rsidR="00A22ECE" w:rsidRPr="00B776C2" w:rsidRDefault="00A22ECE" w:rsidP="00361347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 аппликации и конструированию.Эти занятия провожу я</w:t>
      </w:r>
      <w:r w:rsidRPr="00B776C2">
        <w:rPr>
          <w:sz w:val="28"/>
          <w:szCs w:val="28"/>
          <w:lang w:eastAsia="ru-RU"/>
        </w:rPr>
        <w:t>;</w:t>
      </w:r>
    </w:p>
    <w:p w:rsidR="00A22ECE" w:rsidRPr="00B776C2" w:rsidRDefault="00A22ECE" w:rsidP="006A1713">
      <w:pPr>
        <w:pStyle w:val="NoSpacing"/>
        <w:rPr>
          <w:sz w:val="28"/>
          <w:szCs w:val="28"/>
          <w:lang w:eastAsia="ru-RU"/>
        </w:rPr>
      </w:pP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развитие речи;</w:t>
      </w: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ФЦКМ;</w:t>
      </w:r>
      <w:r w:rsidRPr="00B776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- ознакомление с художественной литературой.</w:t>
      </w:r>
    </w:p>
    <w:p w:rsidR="00A22ECE" w:rsidRPr="00B776C2" w:rsidRDefault="00A22ECE" w:rsidP="00361347">
      <w:pPr>
        <w:pStyle w:val="NoSpacing"/>
        <w:rPr>
          <w:sz w:val="28"/>
          <w:szCs w:val="28"/>
        </w:rPr>
      </w:pPr>
      <w:r w:rsidRPr="00B776C2">
        <w:rPr>
          <w:sz w:val="28"/>
          <w:szCs w:val="28"/>
          <w:lang w:eastAsia="ru-RU"/>
        </w:rPr>
        <w:t>Перечень занятий по возрастам на неделю вы можете увидеть на информационном стенде в группе. Консультацию по отдельным вопросам по любому виду занятий вы мо</w:t>
      </w:r>
      <w:r>
        <w:rPr>
          <w:sz w:val="28"/>
          <w:szCs w:val="28"/>
          <w:lang w:eastAsia="ru-RU"/>
        </w:rPr>
        <w:t>жете получить у специалистов.</w:t>
      </w:r>
      <w:r w:rsidRPr="00B776C2">
        <w:rPr>
          <w:sz w:val="28"/>
          <w:szCs w:val="28"/>
          <w:lang w:eastAsia="ru-RU"/>
        </w:rPr>
        <w:br/>
      </w:r>
      <w:r w:rsidRPr="00B776C2">
        <w:rPr>
          <w:sz w:val="28"/>
          <w:szCs w:val="28"/>
          <w:lang w:eastAsia="ru-RU"/>
        </w:rPr>
        <w:br/>
        <w:t xml:space="preserve">Уважаемые родители, очень приятно, что в нашей группе сложилась дружная, сплоченная команда из взрослых и детей. Мы видим и чувствуем вашу заинтересованность, поддержку в воспитании детей, нас радует ваша активность, неравнодушие к существующим проблемам и стремление сделать жизнь детей в детском саду полноценной и интересной. </w:t>
      </w:r>
      <w:r>
        <w:rPr>
          <w:sz w:val="28"/>
          <w:szCs w:val="28"/>
          <w:lang w:eastAsia="ru-RU"/>
        </w:rPr>
        <w:t xml:space="preserve"> В</w:t>
      </w:r>
      <w:r w:rsidRPr="00B776C2">
        <w:rPr>
          <w:sz w:val="28"/>
          <w:szCs w:val="28"/>
          <w:lang w:eastAsia="ru-RU"/>
        </w:rPr>
        <w:t xml:space="preserve">ам мы хотим сказать большое </w:t>
      </w:r>
      <w:r>
        <w:rPr>
          <w:sz w:val="28"/>
          <w:szCs w:val="28"/>
          <w:lang w:eastAsia="ru-RU"/>
        </w:rPr>
        <w:t>спасибо.</w:t>
      </w:r>
    </w:p>
    <w:p w:rsidR="00A22ECE" w:rsidRDefault="00A22ECE" w:rsidP="00361347">
      <w:pPr>
        <w:jc w:val="right"/>
        <w:rPr>
          <w:sz w:val="28"/>
          <w:szCs w:val="28"/>
        </w:rPr>
      </w:pPr>
    </w:p>
    <w:p w:rsidR="00A22ECE" w:rsidRDefault="00A22ECE" w:rsidP="00361347">
      <w:pPr>
        <w:jc w:val="right"/>
        <w:rPr>
          <w:sz w:val="28"/>
          <w:szCs w:val="28"/>
        </w:rPr>
      </w:pPr>
    </w:p>
    <w:p w:rsidR="00A22ECE" w:rsidRDefault="00A22ECE" w:rsidP="00361347">
      <w:pPr>
        <w:jc w:val="right"/>
        <w:rPr>
          <w:sz w:val="28"/>
          <w:szCs w:val="28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Default="00A22ECE" w:rsidP="00B776C2">
      <w:pPr>
        <w:pStyle w:val="NoSpacing"/>
        <w:rPr>
          <w:sz w:val="28"/>
          <w:szCs w:val="28"/>
          <w:lang w:eastAsia="ru-RU"/>
        </w:rPr>
      </w:pPr>
    </w:p>
    <w:p w:rsidR="00A22ECE" w:rsidRPr="00B776C2" w:rsidRDefault="00A22ECE" w:rsidP="00B776C2">
      <w:pPr>
        <w:pStyle w:val="NoSpacing"/>
        <w:rPr>
          <w:rFonts w:ascii="Arial" w:hAnsi="Arial" w:cs="Arial"/>
          <w:color w:val="555555"/>
          <w:sz w:val="28"/>
          <w:szCs w:val="28"/>
          <w:lang w:eastAsia="ru-RU"/>
        </w:rPr>
      </w:pPr>
    </w:p>
    <w:p w:rsidR="00A22ECE" w:rsidRPr="00072512" w:rsidRDefault="00A22ECE" w:rsidP="00072512">
      <w:pPr>
        <w:jc w:val="right"/>
        <w:rPr>
          <w:sz w:val="28"/>
          <w:szCs w:val="28"/>
        </w:rPr>
      </w:pPr>
      <w:bookmarkStart w:id="0" w:name="_GoBack"/>
      <w:bookmarkEnd w:id="0"/>
    </w:p>
    <w:sectPr w:rsidR="00A22ECE" w:rsidRPr="00072512" w:rsidSect="00FC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D57"/>
    <w:multiLevelType w:val="multilevel"/>
    <w:tmpl w:val="7A0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87A1A"/>
    <w:multiLevelType w:val="multilevel"/>
    <w:tmpl w:val="F41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F1424"/>
    <w:multiLevelType w:val="multilevel"/>
    <w:tmpl w:val="9CC8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C52A4"/>
    <w:multiLevelType w:val="multilevel"/>
    <w:tmpl w:val="41B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D530A"/>
    <w:multiLevelType w:val="hybridMultilevel"/>
    <w:tmpl w:val="E70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36E62"/>
    <w:multiLevelType w:val="multilevel"/>
    <w:tmpl w:val="EC90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B4F"/>
    <w:rsid w:val="00071313"/>
    <w:rsid w:val="0007220B"/>
    <w:rsid w:val="00072512"/>
    <w:rsid w:val="000A4038"/>
    <w:rsid w:val="00174AFC"/>
    <w:rsid w:val="001B0478"/>
    <w:rsid w:val="00205B6F"/>
    <w:rsid w:val="00361347"/>
    <w:rsid w:val="00392B4F"/>
    <w:rsid w:val="004170DF"/>
    <w:rsid w:val="004D3A48"/>
    <w:rsid w:val="00542CD4"/>
    <w:rsid w:val="00646162"/>
    <w:rsid w:val="006746FB"/>
    <w:rsid w:val="006A1713"/>
    <w:rsid w:val="007A0B8A"/>
    <w:rsid w:val="00876005"/>
    <w:rsid w:val="00953728"/>
    <w:rsid w:val="009B7933"/>
    <w:rsid w:val="00A22ECE"/>
    <w:rsid w:val="00A84807"/>
    <w:rsid w:val="00AA24FF"/>
    <w:rsid w:val="00B34650"/>
    <w:rsid w:val="00B362E4"/>
    <w:rsid w:val="00B65057"/>
    <w:rsid w:val="00B776C2"/>
    <w:rsid w:val="00BC6367"/>
    <w:rsid w:val="00C640C1"/>
    <w:rsid w:val="00CC222B"/>
    <w:rsid w:val="00EE68D0"/>
    <w:rsid w:val="00EF2509"/>
    <w:rsid w:val="00F40CE8"/>
    <w:rsid w:val="00FC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62E4"/>
    <w:rPr>
      <w:lang w:eastAsia="en-US"/>
    </w:rPr>
  </w:style>
  <w:style w:type="paragraph" w:styleId="ListParagraph">
    <w:name w:val="List Paragraph"/>
    <w:basedOn w:val="Normal"/>
    <w:uiPriority w:val="99"/>
    <w:qFormat/>
    <w:rsid w:val="00953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8</Pages>
  <Words>1340</Words>
  <Characters>7638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Шончалай</cp:lastModifiedBy>
  <cp:revision>17</cp:revision>
  <cp:lastPrinted>2015-10-12T04:08:00Z</cp:lastPrinted>
  <dcterms:created xsi:type="dcterms:W3CDTF">2015-09-16T07:19:00Z</dcterms:created>
  <dcterms:modified xsi:type="dcterms:W3CDTF">2016-01-19T09:50:00Z</dcterms:modified>
</cp:coreProperties>
</file>