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928" w:rsidRDefault="00E56928" w:rsidP="0045210E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24D68">
        <w:rPr>
          <w:rFonts w:ascii="Times New Roman" w:hAnsi="Times New Roman"/>
          <w:b/>
          <w:sz w:val="28"/>
          <w:szCs w:val="28"/>
        </w:rPr>
        <w:t>Тема</w:t>
      </w:r>
      <w:r>
        <w:rPr>
          <w:rFonts w:ascii="Times New Roman" w:hAnsi="Times New Roman"/>
          <w:sz w:val="28"/>
          <w:szCs w:val="28"/>
        </w:rPr>
        <w:t>, по которой я работаю</w:t>
      </w:r>
      <w:r w:rsidRPr="00263522">
        <w:rPr>
          <w:rFonts w:ascii="Times New Roman" w:hAnsi="Times New Roman"/>
          <w:sz w:val="28"/>
          <w:szCs w:val="28"/>
        </w:rPr>
        <w:t xml:space="preserve">: «Пальчиковые игры в развитие речи </w:t>
      </w:r>
      <w:r>
        <w:rPr>
          <w:rFonts w:ascii="Times New Roman" w:hAnsi="Times New Roman"/>
          <w:sz w:val="28"/>
          <w:szCs w:val="28"/>
        </w:rPr>
        <w:t>дошкольников</w:t>
      </w:r>
      <w:r w:rsidRPr="00263522">
        <w:rPr>
          <w:rFonts w:ascii="Times New Roman" w:hAnsi="Times New Roman"/>
          <w:sz w:val="28"/>
          <w:szCs w:val="28"/>
        </w:rPr>
        <w:t>».</w:t>
      </w:r>
    </w:p>
    <w:p w:rsidR="00E56928" w:rsidRDefault="00E56928" w:rsidP="0045210E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24D68">
        <w:rPr>
          <w:rFonts w:ascii="Times New Roman" w:hAnsi="Times New Roman"/>
          <w:b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>: развитие речи детей, посредством пальчиковых игр.</w:t>
      </w:r>
    </w:p>
    <w:p w:rsidR="00E56928" w:rsidRDefault="00E56928" w:rsidP="0045210E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Были выделены следующие </w:t>
      </w:r>
      <w:r w:rsidRPr="00124D68">
        <w:rPr>
          <w:rFonts w:ascii="Times New Roman" w:hAnsi="Times New Roman"/>
          <w:b/>
          <w:sz w:val="28"/>
          <w:szCs w:val="28"/>
        </w:rPr>
        <w:t>задачи</w:t>
      </w:r>
      <w:r>
        <w:rPr>
          <w:rFonts w:ascii="Times New Roman" w:hAnsi="Times New Roman"/>
          <w:sz w:val="28"/>
          <w:szCs w:val="28"/>
        </w:rPr>
        <w:t>:</w:t>
      </w:r>
    </w:p>
    <w:p w:rsidR="00E56928" w:rsidRDefault="00E56928" w:rsidP="0045210E">
      <w:pPr>
        <w:numPr>
          <w:ilvl w:val="0"/>
          <w:numId w:val="1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повысить речевую активность;</w:t>
      </w:r>
    </w:p>
    <w:p w:rsidR="00E56928" w:rsidRDefault="00E56928" w:rsidP="0045210E">
      <w:pPr>
        <w:numPr>
          <w:ilvl w:val="0"/>
          <w:numId w:val="1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учить слушать и понимать речь взрослого;</w:t>
      </w:r>
    </w:p>
    <w:p w:rsidR="00E56928" w:rsidRDefault="00E56928" w:rsidP="0045210E">
      <w:pPr>
        <w:numPr>
          <w:ilvl w:val="0"/>
          <w:numId w:val="1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создать благоприятный эмоциональный фон;</w:t>
      </w:r>
    </w:p>
    <w:p w:rsidR="00E56928" w:rsidRDefault="00E56928" w:rsidP="0045210E">
      <w:pPr>
        <w:numPr>
          <w:ilvl w:val="0"/>
          <w:numId w:val="1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умение подражать взрослому;</w:t>
      </w:r>
    </w:p>
    <w:p w:rsidR="00E56928" w:rsidRDefault="00E56928" w:rsidP="0045210E">
      <w:pPr>
        <w:numPr>
          <w:ilvl w:val="0"/>
          <w:numId w:val="1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воображение и память;</w:t>
      </w:r>
    </w:p>
    <w:p w:rsidR="00E56928" w:rsidRDefault="00E56928" w:rsidP="0045210E">
      <w:pPr>
        <w:numPr>
          <w:ilvl w:val="0"/>
          <w:numId w:val="1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тренировать память ребенка.</w:t>
      </w:r>
    </w:p>
    <w:p w:rsidR="00E56928" w:rsidRDefault="00E56928" w:rsidP="0045210E">
      <w:pPr>
        <w:spacing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63522">
        <w:rPr>
          <w:rFonts w:ascii="Times New Roman" w:hAnsi="Times New Roman"/>
          <w:color w:val="000000"/>
          <w:sz w:val="28"/>
          <w:szCs w:val="28"/>
          <w:lang w:eastAsia="ru-RU"/>
        </w:rPr>
        <w:t>Пальчиков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ая гимнастика - </w:t>
      </w:r>
      <w:r w:rsidRPr="00263522">
        <w:rPr>
          <w:rFonts w:ascii="Times New Roman" w:hAnsi="Times New Roman"/>
          <w:color w:val="000000"/>
          <w:sz w:val="28"/>
          <w:szCs w:val="28"/>
          <w:lang w:eastAsia="ru-RU"/>
        </w:rPr>
        <w:t>это инсценировка стихов или каких-либо историй при помощи пальцев. Пальчиковые игры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- </w:t>
      </w:r>
      <w:r w:rsidRPr="00263522">
        <w:rPr>
          <w:rFonts w:ascii="Times New Roman" w:hAnsi="Times New Roman"/>
          <w:color w:val="000000"/>
          <w:sz w:val="28"/>
          <w:szCs w:val="28"/>
          <w:lang w:eastAsia="ru-RU"/>
        </w:rPr>
        <w:t>это упражнения пальчиковой гимнастики.</w:t>
      </w:r>
    </w:p>
    <w:p w:rsidR="00E56928" w:rsidRDefault="00E56928" w:rsidP="0045210E">
      <w:pPr>
        <w:spacing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DA763B">
        <w:rPr>
          <w:rStyle w:val="c0"/>
          <w:rFonts w:ascii="Times New Roman" w:hAnsi="Times New Roman"/>
          <w:b/>
          <w:color w:val="000000"/>
          <w:sz w:val="28"/>
          <w:szCs w:val="28"/>
        </w:rPr>
        <w:t>Развитие речи детей</w:t>
      </w:r>
      <w:r w:rsidRPr="00DA763B">
        <w:rPr>
          <w:rStyle w:val="c0"/>
          <w:rFonts w:ascii="Times New Roman" w:hAnsi="Times New Roman"/>
          <w:color w:val="000000"/>
          <w:sz w:val="28"/>
          <w:szCs w:val="28"/>
        </w:rPr>
        <w:t xml:space="preserve"> - одна из главных задач, которая решается  любым детским учрежден</w:t>
      </w:r>
      <w:r>
        <w:rPr>
          <w:rStyle w:val="c0"/>
          <w:rFonts w:ascii="Times New Roman" w:hAnsi="Times New Roman"/>
          <w:color w:val="000000"/>
          <w:sz w:val="28"/>
          <w:szCs w:val="28"/>
        </w:rPr>
        <w:t xml:space="preserve">ием.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Т</w:t>
      </w:r>
      <w:r w:rsidRPr="00263522">
        <w:rPr>
          <w:rFonts w:ascii="Times New Roman" w:hAnsi="Times New Roman"/>
          <w:color w:val="000000"/>
          <w:sz w:val="28"/>
          <w:szCs w:val="28"/>
          <w:lang w:eastAsia="ru-RU"/>
        </w:rPr>
        <w:t>ренировка движений пальчиков и кистей рук является мощным средством развития мышления ребенка. В момент этой тренировки повышается работоспособность коры головного мозга. То есть при любом двигательном тренинге упражняются не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только</w:t>
      </w:r>
      <w:r w:rsidRPr="0026352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руки,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но</w:t>
      </w:r>
      <w:r w:rsidRPr="0026352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мозг.</w:t>
      </w:r>
    </w:p>
    <w:p w:rsidR="00E56928" w:rsidRDefault="00E56928" w:rsidP="0045210E">
      <w:pPr>
        <w:spacing w:line="240" w:lineRule="auto"/>
        <w:ind w:firstLine="720"/>
        <w:jc w:val="both"/>
        <w:rPr>
          <w:rStyle w:val="c0"/>
          <w:rFonts w:ascii="Times New Roman" w:hAnsi="Times New Roman"/>
          <w:color w:val="000000"/>
          <w:sz w:val="28"/>
          <w:szCs w:val="28"/>
          <w:lang w:eastAsia="ru-RU"/>
        </w:rPr>
      </w:pPr>
      <w:r w:rsidRPr="00263522">
        <w:rPr>
          <w:rFonts w:ascii="Times New Roman" w:hAnsi="Times New Roman"/>
          <w:color w:val="000000"/>
          <w:sz w:val="28"/>
          <w:szCs w:val="28"/>
          <w:lang w:eastAsia="ru-RU"/>
        </w:rPr>
        <w:t>Известный педагог Сухомлинский сказал «Истоки способностей и дарований детей — на кончиках их пальцев». Хотя задолго до этого наши наблюдательные предки заметили, что разминание, поглаживание и движение пальчиков влияют на умственное и речевое развитие малыша. И играли с детьми в «Ладушки» и «Сороку-белобоку». И мы до сих по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 играем.</w:t>
      </w:r>
    </w:p>
    <w:p w:rsidR="00E56928" w:rsidRDefault="00E56928" w:rsidP="0045210E">
      <w:pPr>
        <w:spacing w:line="240" w:lineRule="auto"/>
        <w:ind w:firstLine="720"/>
        <w:jc w:val="both"/>
        <w:rPr>
          <w:rStyle w:val="apple-converted-space"/>
          <w:rFonts w:ascii="Times New Roman" w:hAnsi="Times New Roman"/>
          <w:sz w:val="28"/>
          <w:szCs w:val="28"/>
          <w:lang w:eastAsia="ru-RU"/>
        </w:rPr>
      </w:pPr>
      <w:r w:rsidRPr="006E4D95">
        <w:rPr>
          <w:rFonts w:ascii="Times New Roman" w:hAnsi="Times New Roman"/>
          <w:b/>
          <w:sz w:val="28"/>
          <w:szCs w:val="28"/>
        </w:rPr>
        <w:t>Актуальность</w:t>
      </w:r>
      <w:r>
        <w:rPr>
          <w:rFonts w:ascii="Times New Roman" w:hAnsi="Times New Roman"/>
          <w:sz w:val="28"/>
          <w:szCs w:val="28"/>
        </w:rPr>
        <w:t>. Я считаю, что данная тема наиболее актуальна для детей нашей группы, так как именно в данном возрасте активно пополняется словарный запас ребенка и развивается речь.</w:t>
      </w:r>
    </w:p>
    <w:p w:rsidR="00E56928" w:rsidRDefault="00E56928" w:rsidP="0045210E">
      <w:pPr>
        <w:spacing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Моя работа проводилась по 3 направлениям:</w:t>
      </w:r>
    </w:p>
    <w:p w:rsidR="00E56928" w:rsidRPr="0055533C" w:rsidRDefault="00E56928" w:rsidP="0045210E">
      <w:pPr>
        <w:numPr>
          <w:ilvl w:val="0"/>
          <w:numId w:val="21"/>
        </w:num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дети;</w:t>
      </w:r>
    </w:p>
    <w:p w:rsidR="00E56928" w:rsidRPr="0055533C" w:rsidRDefault="00E56928" w:rsidP="0045210E">
      <w:pPr>
        <w:numPr>
          <w:ilvl w:val="0"/>
          <w:numId w:val="21"/>
        </w:num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родители;</w:t>
      </w:r>
    </w:p>
    <w:p w:rsidR="00E56928" w:rsidRPr="00DA763B" w:rsidRDefault="00E56928" w:rsidP="0045210E">
      <w:pPr>
        <w:numPr>
          <w:ilvl w:val="0"/>
          <w:numId w:val="21"/>
        </w:num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педагоги.</w:t>
      </w:r>
    </w:p>
    <w:p w:rsidR="00E56928" w:rsidRPr="0055533C" w:rsidRDefault="00E56928" w:rsidP="0045210E">
      <w:pPr>
        <w:spacing w:line="240" w:lineRule="auto"/>
        <w:ind w:left="1080"/>
        <w:jc w:val="center"/>
        <w:rPr>
          <w:rFonts w:ascii="Times New Roman" w:hAnsi="Times New Roman"/>
          <w:b/>
          <w:sz w:val="28"/>
          <w:szCs w:val="28"/>
        </w:rPr>
      </w:pPr>
      <w:r w:rsidRPr="0055533C">
        <w:rPr>
          <w:rFonts w:ascii="Times New Roman" w:hAnsi="Times New Roman"/>
          <w:b/>
          <w:sz w:val="28"/>
          <w:szCs w:val="28"/>
        </w:rPr>
        <w:t>Пальчиковые игры были включены в непосредственно образовательную деятельность;</w:t>
      </w:r>
    </w:p>
    <w:p w:rsidR="00E56928" w:rsidRDefault="00E56928" w:rsidP="0045210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Например, во время занятия по </w:t>
      </w:r>
      <w:r w:rsidRPr="0055533C">
        <w:rPr>
          <w:rFonts w:ascii="Times New Roman" w:hAnsi="Times New Roman"/>
          <w:b/>
          <w:i/>
          <w:sz w:val="28"/>
          <w:szCs w:val="28"/>
        </w:rPr>
        <w:t>конструированию</w:t>
      </w:r>
      <w:r>
        <w:rPr>
          <w:rFonts w:ascii="Times New Roman" w:hAnsi="Times New Roman"/>
          <w:sz w:val="28"/>
          <w:szCs w:val="28"/>
        </w:rPr>
        <w:t>.</w:t>
      </w:r>
    </w:p>
    <w:p w:rsidR="00E56928" w:rsidRDefault="00E56928" w:rsidP="0045210E">
      <w:pPr>
        <w:spacing w:line="240" w:lineRule="auto"/>
        <w:rPr>
          <w:rFonts w:ascii="Times New Roman" w:hAnsi="Times New Roman"/>
          <w:sz w:val="28"/>
          <w:szCs w:val="28"/>
        </w:rPr>
      </w:pPr>
      <w:r w:rsidRPr="00050679">
        <w:rPr>
          <w:rFonts w:ascii="Times New Roman" w:hAnsi="Times New Roman"/>
          <w:sz w:val="28"/>
          <w:szCs w:val="28"/>
        </w:rPr>
        <w:t>Молоточком постучу,</w:t>
      </w:r>
      <w:r w:rsidRPr="00050679">
        <w:rPr>
          <w:rFonts w:ascii="Times New Roman" w:hAnsi="Times New Roman"/>
          <w:sz w:val="28"/>
          <w:szCs w:val="28"/>
        </w:rPr>
        <w:br/>
        <w:t>Гвоздики заколочу,</w:t>
      </w:r>
      <w:r w:rsidRPr="00050679">
        <w:rPr>
          <w:rFonts w:ascii="Times New Roman" w:hAnsi="Times New Roman"/>
          <w:sz w:val="28"/>
          <w:szCs w:val="28"/>
        </w:rPr>
        <w:br/>
        <w:t>Буду строить дом</w:t>
      </w:r>
      <w:r>
        <w:rPr>
          <w:rFonts w:ascii="Times New Roman" w:hAnsi="Times New Roman"/>
          <w:sz w:val="28"/>
          <w:szCs w:val="28"/>
        </w:rPr>
        <w:t>-дом,</w:t>
      </w:r>
      <w:r>
        <w:rPr>
          <w:rFonts w:ascii="Times New Roman" w:hAnsi="Times New Roman"/>
          <w:sz w:val="28"/>
          <w:szCs w:val="28"/>
        </w:rPr>
        <w:br/>
        <w:t>Буду жить я в нем, в нем!</w:t>
      </w:r>
    </w:p>
    <w:p w:rsidR="00E56928" w:rsidRDefault="00E56928" w:rsidP="0045210E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56928" w:rsidRDefault="00E56928" w:rsidP="0045210E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Pr="0055533C">
        <w:rPr>
          <w:rFonts w:ascii="Times New Roman" w:hAnsi="Times New Roman"/>
          <w:b/>
          <w:i/>
          <w:sz w:val="28"/>
          <w:szCs w:val="28"/>
        </w:rPr>
        <w:t>рисовании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можно использовать следующую игру:</w:t>
      </w:r>
    </w:p>
    <w:p w:rsidR="00E56928" w:rsidRDefault="00E56928" w:rsidP="0045210E">
      <w:pPr>
        <w:spacing w:line="240" w:lineRule="auto"/>
        <w:rPr>
          <w:rFonts w:ascii="Times New Roman" w:hAnsi="Times New Roman"/>
          <w:sz w:val="28"/>
          <w:szCs w:val="28"/>
        </w:rPr>
      </w:pPr>
      <w:r w:rsidRPr="006E4D95">
        <w:rPr>
          <w:rFonts w:ascii="Times New Roman" w:hAnsi="Times New Roman"/>
          <w:sz w:val="28"/>
          <w:szCs w:val="28"/>
        </w:rPr>
        <w:t>Мы сегодня рисовали,</w:t>
      </w:r>
      <w:r w:rsidRPr="006E4D95">
        <w:rPr>
          <w:rFonts w:ascii="Times New Roman" w:hAnsi="Times New Roman"/>
          <w:sz w:val="28"/>
          <w:szCs w:val="28"/>
        </w:rPr>
        <w:br/>
        <w:t>Наши пальчики устали.</w:t>
      </w:r>
      <w:r w:rsidRPr="006E4D95">
        <w:rPr>
          <w:rFonts w:ascii="Times New Roman" w:hAnsi="Times New Roman"/>
          <w:sz w:val="28"/>
          <w:szCs w:val="28"/>
        </w:rPr>
        <w:br/>
        <w:t>Наши пальчики встряхнем, </w:t>
      </w:r>
      <w:r w:rsidRPr="006E4D95">
        <w:rPr>
          <w:rFonts w:ascii="Times New Roman" w:hAnsi="Times New Roman"/>
          <w:sz w:val="28"/>
          <w:szCs w:val="28"/>
        </w:rPr>
        <w:br/>
        <w:t>Рисовать опять начнем.</w:t>
      </w:r>
    </w:p>
    <w:p w:rsidR="00E56928" w:rsidRDefault="00E56928" w:rsidP="0045210E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56928" w:rsidRDefault="00E56928" w:rsidP="0045210E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проведении занятия </w:t>
      </w:r>
      <w:r w:rsidRPr="0055533C">
        <w:rPr>
          <w:rFonts w:ascii="Times New Roman" w:hAnsi="Times New Roman"/>
          <w:b/>
          <w:i/>
          <w:sz w:val="28"/>
          <w:szCs w:val="28"/>
        </w:rPr>
        <w:t>по развитию речи</w:t>
      </w:r>
      <w:r w:rsidRPr="000C6271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предлагаю:</w:t>
      </w:r>
    </w:p>
    <w:p w:rsidR="00E56928" w:rsidRDefault="00E56928" w:rsidP="0045210E">
      <w:pPr>
        <w:spacing w:line="240" w:lineRule="auto"/>
        <w:rPr>
          <w:rFonts w:ascii="Times New Roman" w:hAnsi="Times New Roman"/>
          <w:sz w:val="28"/>
          <w:szCs w:val="28"/>
        </w:rPr>
      </w:pPr>
      <w:r w:rsidRPr="00244276">
        <w:rPr>
          <w:rFonts w:ascii="Times New Roman" w:hAnsi="Times New Roman"/>
          <w:sz w:val="28"/>
          <w:szCs w:val="28"/>
        </w:rPr>
        <w:br/>
        <w:t>Петушок наш вдруг проснулся,</w:t>
      </w:r>
      <w:r w:rsidRPr="00244276">
        <w:rPr>
          <w:rFonts w:ascii="Times New Roman" w:hAnsi="Times New Roman"/>
          <w:sz w:val="28"/>
          <w:szCs w:val="28"/>
        </w:rPr>
        <w:br/>
        <w:t>Прямо к солнцу повернулся.</w:t>
      </w:r>
    </w:p>
    <w:p w:rsidR="00E56928" w:rsidRDefault="00E56928" w:rsidP="0045210E">
      <w:pPr>
        <w:spacing w:line="240" w:lineRule="auto"/>
        <w:rPr>
          <w:rFonts w:ascii="Times New Roman" w:hAnsi="Times New Roman"/>
          <w:sz w:val="28"/>
          <w:szCs w:val="28"/>
        </w:rPr>
      </w:pPr>
      <w:r w:rsidRPr="00244276">
        <w:rPr>
          <w:rFonts w:ascii="Times New Roman" w:hAnsi="Times New Roman"/>
          <w:sz w:val="28"/>
          <w:szCs w:val="28"/>
        </w:rPr>
        <w:t>Кукарекнул раз, два, три!</w:t>
      </w:r>
      <w:r w:rsidRPr="00244276">
        <w:rPr>
          <w:rFonts w:ascii="Times New Roman" w:hAnsi="Times New Roman"/>
          <w:sz w:val="28"/>
          <w:szCs w:val="28"/>
        </w:rPr>
        <w:br/>
        <w:t>Ты сегодня не проспи.</w:t>
      </w:r>
    </w:p>
    <w:p w:rsidR="00E56928" w:rsidRPr="006E4D95" w:rsidRDefault="00E56928" w:rsidP="0045210E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56928" w:rsidRPr="0055533C" w:rsidRDefault="00E56928" w:rsidP="0045210E">
      <w:pPr>
        <w:spacing w:line="240" w:lineRule="auto"/>
        <w:ind w:left="108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</w:t>
      </w:r>
      <w:r w:rsidRPr="0055533C">
        <w:rPr>
          <w:rFonts w:ascii="Times New Roman" w:hAnsi="Times New Roman"/>
          <w:b/>
          <w:sz w:val="28"/>
          <w:szCs w:val="28"/>
        </w:rPr>
        <w:t xml:space="preserve">спользую в </w:t>
      </w:r>
      <w:r w:rsidRPr="0055533C">
        <w:rPr>
          <w:rFonts w:ascii="Times New Roman" w:hAnsi="Times New Roman"/>
          <w:b/>
          <w:i/>
          <w:sz w:val="28"/>
          <w:szCs w:val="28"/>
        </w:rPr>
        <w:t>режимных моментах</w:t>
      </w:r>
      <w:r w:rsidRPr="0055533C">
        <w:rPr>
          <w:rFonts w:ascii="Times New Roman" w:hAnsi="Times New Roman"/>
          <w:b/>
          <w:sz w:val="28"/>
          <w:szCs w:val="28"/>
        </w:rPr>
        <w:t xml:space="preserve">, например, во время одевания на прогулку, </w:t>
      </w:r>
      <w:r w:rsidRPr="0055533C">
        <w:rPr>
          <w:rFonts w:ascii="Times New Roman" w:hAnsi="Times New Roman"/>
          <w:b/>
          <w:i/>
          <w:sz w:val="28"/>
          <w:szCs w:val="28"/>
        </w:rPr>
        <w:t>умывания</w:t>
      </w:r>
      <w:r w:rsidRPr="0055533C">
        <w:rPr>
          <w:rFonts w:ascii="Times New Roman" w:hAnsi="Times New Roman"/>
          <w:b/>
          <w:sz w:val="28"/>
          <w:szCs w:val="28"/>
        </w:rPr>
        <w:t xml:space="preserve"> или </w:t>
      </w:r>
      <w:r w:rsidRPr="0055533C">
        <w:rPr>
          <w:rFonts w:ascii="Times New Roman" w:hAnsi="Times New Roman"/>
          <w:b/>
          <w:i/>
          <w:sz w:val="28"/>
          <w:szCs w:val="28"/>
        </w:rPr>
        <w:t>укладывания</w:t>
      </w:r>
      <w:r w:rsidRPr="0055533C">
        <w:rPr>
          <w:rFonts w:ascii="Times New Roman" w:hAnsi="Times New Roman"/>
          <w:b/>
          <w:sz w:val="28"/>
          <w:szCs w:val="28"/>
        </w:rPr>
        <w:t xml:space="preserve"> спать:</w:t>
      </w:r>
    </w:p>
    <w:p w:rsidR="00E56928" w:rsidRDefault="00E56928" w:rsidP="0045210E">
      <w:pPr>
        <w:spacing w:line="240" w:lineRule="auto"/>
        <w:rPr>
          <w:rFonts w:ascii="Times New Roman" w:hAnsi="Times New Roman"/>
          <w:sz w:val="28"/>
          <w:szCs w:val="28"/>
        </w:rPr>
      </w:pPr>
      <w:r w:rsidRPr="00050679">
        <w:rPr>
          <w:rFonts w:ascii="Times New Roman" w:hAnsi="Times New Roman"/>
          <w:sz w:val="28"/>
          <w:szCs w:val="28"/>
        </w:rPr>
        <w:t>Этот пальчик — мамочка,</w:t>
      </w:r>
      <w:r w:rsidRPr="00050679">
        <w:rPr>
          <w:rFonts w:ascii="Times New Roman" w:hAnsi="Times New Roman"/>
          <w:sz w:val="28"/>
          <w:szCs w:val="28"/>
        </w:rPr>
        <w:br/>
        <w:t>Этот пальчик — папочка,</w:t>
      </w:r>
      <w:r w:rsidRPr="00050679">
        <w:rPr>
          <w:rFonts w:ascii="Times New Roman" w:hAnsi="Times New Roman"/>
          <w:sz w:val="28"/>
          <w:szCs w:val="28"/>
        </w:rPr>
        <w:br/>
        <w:t>Этот пальчик — бабушка,</w:t>
      </w:r>
      <w:r w:rsidRPr="00050679">
        <w:rPr>
          <w:rFonts w:ascii="Times New Roman" w:hAnsi="Times New Roman"/>
          <w:sz w:val="28"/>
          <w:szCs w:val="28"/>
        </w:rPr>
        <w:br/>
        <w:t>Этот пальчик — дедушка,</w:t>
      </w:r>
      <w:r w:rsidRPr="00050679">
        <w:rPr>
          <w:rFonts w:ascii="Times New Roman" w:hAnsi="Times New Roman"/>
          <w:sz w:val="28"/>
          <w:szCs w:val="28"/>
        </w:rPr>
        <w:br/>
        <w:t>Ну, а этот пальчик — я,</w:t>
      </w:r>
      <w:r w:rsidRPr="00050679">
        <w:rPr>
          <w:rFonts w:ascii="Times New Roman" w:hAnsi="Times New Roman"/>
          <w:sz w:val="28"/>
          <w:szCs w:val="28"/>
        </w:rPr>
        <w:br/>
        <w:t>Вот и вся моя семья.</w:t>
      </w:r>
      <w:r w:rsidRPr="00050679">
        <w:rPr>
          <w:rFonts w:ascii="Times New Roman" w:hAnsi="Times New Roman"/>
          <w:sz w:val="28"/>
          <w:szCs w:val="28"/>
        </w:rPr>
        <w:br/>
      </w:r>
    </w:p>
    <w:p w:rsidR="00E56928" w:rsidRPr="004032B8" w:rsidRDefault="00E56928" w:rsidP="0045210E">
      <w:pPr>
        <w:spacing w:line="240" w:lineRule="auto"/>
        <w:rPr>
          <w:sz w:val="20"/>
          <w:szCs w:val="20"/>
        </w:rPr>
      </w:pPr>
      <w:r w:rsidRPr="00050679">
        <w:rPr>
          <w:rFonts w:ascii="Times New Roman" w:hAnsi="Times New Roman"/>
          <w:sz w:val="28"/>
          <w:szCs w:val="28"/>
        </w:rPr>
        <w:t>Водичка водичка,</w:t>
      </w:r>
      <w:r>
        <w:rPr>
          <w:rFonts w:ascii="Times New Roman" w:hAnsi="Times New Roman"/>
          <w:sz w:val="28"/>
          <w:szCs w:val="28"/>
        </w:rPr>
        <w:t xml:space="preserve"> (п</w:t>
      </w:r>
      <w:r w:rsidRPr="00244276">
        <w:rPr>
          <w:rFonts w:ascii="Times New Roman" w:hAnsi="Times New Roman"/>
          <w:sz w:val="28"/>
          <w:szCs w:val="28"/>
        </w:rPr>
        <w:t>одставить ладони под воображаемую струю воды</w:t>
      </w:r>
      <w:r>
        <w:rPr>
          <w:sz w:val="20"/>
          <w:szCs w:val="20"/>
        </w:rPr>
        <w:t>)</w:t>
      </w:r>
    </w:p>
    <w:p w:rsidR="00E56928" w:rsidRPr="00050679" w:rsidRDefault="00E56928" w:rsidP="0045210E">
      <w:pPr>
        <w:spacing w:line="240" w:lineRule="auto"/>
        <w:rPr>
          <w:rFonts w:ascii="Times New Roman" w:hAnsi="Times New Roman"/>
          <w:sz w:val="28"/>
          <w:szCs w:val="28"/>
        </w:rPr>
      </w:pPr>
      <w:r w:rsidRPr="00050679">
        <w:rPr>
          <w:rFonts w:ascii="Times New Roman" w:hAnsi="Times New Roman"/>
          <w:sz w:val="28"/>
          <w:szCs w:val="28"/>
        </w:rPr>
        <w:t xml:space="preserve">Умой моё личико.     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</w:p>
    <w:p w:rsidR="00E56928" w:rsidRDefault="00E56928" w:rsidP="0045210E">
      <w:pPr>
        <w:spacing w:line="240" w:lineRule="auto"/>
        <w:rPr>
          <w:rFonts w:ascii="Times New Roman" w:hAnsi="Times New Roman"/>
          <w:sz w:val="28"/>
          <w:szCs w:val="28"/>
        </w:rPr>
      </w:pPr>
      <w:r w:rsidRPr="00050679">
        <w:rPr>
          <w:rFonts w:ascii="Times New Roman" w:hAnsi="Times New Roman"/>
          <w:sz w:val="28"/>
          <w:szCs w:val="28"/>
        </w:rPr>
        <w:t>Чтобы глазки смот</w:t>
      </w:r>
      <w:r>
        <w:rPr>
          <w:rFonts w:ascii="Times New Roman" w:hAnsi="Times New Roman"/>
          <w:sz w:val="28"/>
          <w:szCs w:val="28"/>
        </w:rPr>
        <w:t xml:space="preserve">рели, </w:t>
      </w:r>
    </w:p>
    <w:p w:rsidR="00E56928" w:rsidRPr="00050679" w:rsidRDefault="00E56928" w:rsidP="0045210E">
      <w:pPr>
        <w:spacing w:line="240" w:lineRule="auto"/>
        <w:rPr>
          <w:rFonts w:ascii="Times New Roman" w:hAnsi="Times New Roman"/>
          <w:sz w:val="28"/>
          <w:szCs w:val="28"/>
        </w:rPr>
      </w:pPr>
      <w:r w:rsidRPr="00050679">
        <w:rPr>
          <w:rFonts w:ascii="Times New Roman" w:hAnsi="Times New Roman"/>
          <w:sz w:val="28"/>
          <w:szCs w:val="28"/>
        </w:rPr>
        <w:t>Чтобы щечки красн</w:t>
      </w:r>
      <w:r>
        <w:rPr>
          <w:rFonts w:ascii="Times New Roman" w:hAnsi="Times New Roman"/>
          <w:sz w:val="28"/>
          <w:szCs w:val="28"/>
        </w:rPr>
        <w:t xml:space="preserve">ели. </w:t>
      </w:r>
      <w:r w:rsidRPr="00050679">
        <w:rPr>
          <w:rFonts w:ascii="Times New Roman" w:hAnsi="Times New Roman"/>
          <w:sz w:val="28"/>
          <w:szCs w:val="28"/>
        </w:rPr>
        <w:t xml:space="preserve">                                 </w:t>
      </w:r>
    </w:p>
    <w:p w:rsidR="00E56928" w:rsidRDefault="00E56928" w:rsidP="0045210E">
      <w:pPr>
        <w:spacing w:line="240" w:lineRule="auto"/>
        <w:rPr>
          <w:rFonts w:ascii="Times New Roman" w:hAnsi="Times New Roman"/>
          <w:sz w:val="28"/>
          <w:szCs w:val="28"/>
        </w:rPr>
      </w:pPr>
      <w:r w:rsidRPr="00050679">
        <w:rPr>
          <w:rFonts w:ascii="Times New Roman" w:hAnsi="Times New Roman"/>
          <w:sz w:val="28"/>
          <w:szCs w:val="28"/>
        </w:rPr>
        <w:t xml:space="preserve"> Чтоб смеялся роток  </w:t>
      </w:r>
    </w:p>
    <w:p w:rsidR="00E56928" w:rsidRDefault="00E56928" w:rsidP="0045210E">
      <w:pPr>
        <w:spacing w:line="240" w:lineRule="auto"/>
        <w:rPr>
          <w:rFonts w:ascii="Times New Roman" w:hAnsi="Times New Roman"/>
          <w:sz w:val="28"/>
          <w:szCs w:val="28"/>
        </w:rPr>
      </w:pPr>
      <w:r w:rsidRPr="00050679">
        <w:rPr>
          <w:rFonts w:ascii="Times New Roman" w:hAnsi="Times New Roman"/>
          <w:sz w:val="28"/>
          <w:szCs w:val="28"/>
        </w:rPr>
        <w:t xml:space="preserve"> И кусался зубок.        </w:t>
      </w:r>
    </w:p>
    <w:p w:rsidR="00E56928" w:rsidRDefault="00E56928" w:rsidP="0045210E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56928" w:rsidRDefault="00E56928" w:rsidP="0045210E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подушку головой – </w:t>
      </w:r>
    </w:p>
    <w:p w:rsidR="00E56928" w:rsidRDefault="00E56928" w:rsidP="0045210E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Глажу, глажу лобик свой.</w:t>
      </w:r>
    </w:p>
    <w:p w:rsidR="00E56928" w:rsidRDefault="00E56928" w:rsidP="0045210E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Глазки закрываю, быстро засыпаю.</w:t>
      </w:r>
      <w:r w:rsidRPr="00050679">
        <w:rPr>
          <w:rFonts w:ascii="Times New Roman" w:hAnsi="Times New Roman"/>
          <w:sz w:val="28"/>
          <w:szCs w:val="28"/>
        </w:rPr>
        <w:t xml:space="preserve">   </w:t>
      </w:r>
    </w:p>
    <w:p w:rsidR="00E56928" w:rsidRDefault="00E56928" w:rsidP="0045210E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56928" w:rsidRPr="0055533C" w:rsidRDefault="00E56928" w:rsidP="0045210E">
      <w:pPr>
        <w:spacing w:line="240" w:lineRule="auto"/>
        <w:ind w:left="108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Pr="0055533C">
        <w:rPr>
          <w:rFonts w:ascii="Times New Roman" w:hAnsi="Times New Roman"/>
          <w:b/>
          <w:sz w:val="28"/>
          <w:szCs w:val="28"/>
        </w:rPr>
        <w:t xml:space="preserve">о время </w:t>
      </w:r>
      <w:r w:rsidRPr="0055533C">
        <w:rPr>
          <w:rFonts w:ascii="Times New Roman" w:hAnsi="Times New Roman"/>
          <w:b/>
          <w:i/>
          <w:sz w:val="28"/>
          <w:szCs w:val="28"/>
        </w:rPr>
        <w:t>самостоятельной деятельности</w:t>
      </w:r>
      <w:r w:rsidRPr="0055533C">
        <w:rPr>
          <w:rFonts w:ascii="Times New Roman" w:hAnsi="Times New Roman"/>
          <w:b/>
          <w:sz w:val="28"/>
          <w:szCs w:val="28"/>
        </w:rPr>
        <w:t xml:space="preserve"> детей. Например, ребенок играет в семью.</w:t>
      </w:r>
    </w:p>
    <w:p w:rsidR="00E56928" w:rsidRDefault="00E56928" w:rsidP="0045210E">
      <w:pPr>
        <w:spacing w:line="240" w:lineRule="auto"/>
        <w:rPr>
          <w:rFonts w:ascii="Times New Roman" w:hAnsi="Times New Roman"/>
          <w:sz w:val="28"/>
          <w:szCs w:val="28"/>
        </w:rPr>
      </w:pPr>
      <w:r w:rsidRPr="00AD235C">
        <w:rPr>
          <w:rFonts w:ascii="Times New Roman" w:hAnsi="Times New Roman"/>
          <w:sz w:val="28"/>
          <w:szCs w:val="28"/>
        </w:rPr>
        <w:t>Мы капустку рубим-рубим,</w:t>
      </w:r>
      <w:r w:rsidRPr="00AD235C">
        <w:rPr>
          <w:rFonts w:ascii="Times New Roman" w:hAnsi="Times New Roman"/>
          <w:sz w:val="28"/>
          <w:szCs w:val="28"/>
        </w:rPr>
        <w:br/>
        <w:t>Мы капустку солим-солим,</w:t>
      </w:r>
      <w:r w:rsidRPr="00AD235C">
        <w:rPr>
          <w:rFonts w:ascii="Times New Roman" w:hAnsi="Times New Roman"/>
          <w:sz w:val="28"/>
          <w:szCs w:val="28"/>
        </w:rPr>
        <w:br/>
        <w:t>Мы капустку трем-трем,</w:t>
      </w:r>
      <w:r w:rsidRPr="00AD235C">
        <w:rPr>
          <w:rFonts w:ascii="Times New Roman" w:hAnsi="Times New Roman"/>
          <w:sz w:val="28"/>
          <w:szCs w:val="28"/>
        </w:rPr>
        <w:br/>
        <w:t>Мы капустку жмем-жмем.</w:t>
      </w:r>
    </w:p>
    <w:p w:rsidR="00E56928" w:rsidRDefault="00E56928" w:rsidP="0045210E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56928" w:rsidRDefault="00E56928" w:rsidP="0045210E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работе с детьми использую групповые, подгрупповые и индивидуальные формы работы.</w:t>
      </w:r>
    </w:p>
    <w:p w:rsidR="00E56928" w:rsidRPr="0055533C" w:rsidRDefault="00E56928" w:rsidP="0045210E">
      <w:pPr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 w:rsidRPr="0055533C">
        <w:rPr>
          <w:rFonts w:ascii="Times New Roman" w:hAnsi="Times New Roman"/>
          <w:b/>
          <w:i/>
          <w:sz w:val="28"/>
          <w:szCs w:val="28"/>
        </w:rPr>
        <w:t>Групповая форма:</w:t>
      </w:r>
    </w:p>
    <w:p w:rsidR="00E56928" w:rsidRPr="000C6271" w:rsidRDefault="00E56928" w:rsidP="0045210E">
      <w:pPr>
        <w:pStyle w:val="NormalWeb"/>
        <w:shd w:val="clear" w:color="auto" w:fill="FFFFFF"/>
        <w:spacing w:before="180" w:beforeAutospacing="0" w:after="180" w:afterAutospacing="0"/>
        <w:jc w:val="both"/>
        <w:rPr>
          <w:sz w:val="28"/>
          <w:szCs w:val="28"/>
        </w:rPr>
      </w:pPr>
      <w:r w:rsidRPr="000C6271">
        <w:rPr>
          <w:sz w:val="28"/>
          <w:szCs w:val="28"/>
        </w:rPr>
        <w:t>Покормите птиц зимой!</w:t>
      </w:r>
      <w:r>
        <w:rPr>
          <w:sz w:val="28"/>
          <w:szCs w:val="28"/>
        </w:rPr>
        <w:t xml:space="preserve"> (</w:t>
      </w:r>
      <w:r w:rsidRPr="000C6271">
        <w:rPr>
          <w:i/>
          <w:iCs/>
          <w:sz w:val="28"/>
          <w:szCs w:val="28"/>
          <w:bdr w:val="none" w:sz="0" w:space="0" w:color="auto" w:frame="1"/>
        </w:rPr>
        <w:t>Изображают как сыплют крошки</w:t>
      </w:r>
      <w:r>
        <w:rPr>
          <w:i/>
          <w:iCs/>
          <w:sz w:val="28"/>
          <w:szCs w:val="28"/>
          <w:bdr w:val="none" w:sz="0" w:space="0" w:color="auto" w:frame="1"/>
        </w:rPr>
        <w:t>)</w:t>
      </w:r>
    </w:p>
    <w:p w:rsidR="00E56928" w:rsidRPr="000C6271" w:rsidRDefault="00E56928" w:rsidP="0045210E">
      <w:pPr>
        <w:pStyle w:val="NormalWeb"/>
        <w:shd w:val="clear" w:color="auto" w:fill="FFFFFF"/>
        <w:spacing w:before="180" w:beforeAutospacing="0" w:after="180" w:afterAutospacing="0"/>
        <w:jc w:val="both"/>
        <w:rPr>
          <w:sz w:val="28"/>
          <w:szCs w:val="28"/>
        </w:rPr>
      </w:pPr>
      <w:r w:rsidRPr="000C6271">
        <w:rPr>
          <w:sz w:val="28"/>
          <w:szCs w:val="28"/>
        </w:rPr>
        <w:t>Пусть со всех концов</w:t>
      </w:r>
      <w:r>
        <w:rPr>
          <w:sz w:val="28"/>
          <w:szCs w:val="28"/>
        </w:rPr>
        <w:t xml:space="preserve"> (</w:t>
      </w:r>
      <w:r w:rsidRPr="000C6271">
        <w:rPr>
          <w:i/>
          <w:iCs/>
          <w:sz w:val="28"/>
          <w:szCs w:val="28"/>
          <w:bdr w:val="none" w:sz="0" w:space="0" w:color="auto" w:frame="1"/>
        </w:rPr>
        <w:t>Разводят руки в стороны</w:t>
      </w:r>
      <w:r>
        <w:rPr>
          <w:i/>
          <w:iCs/>
          <w:sz w:val="28"/>
          <w:szCs w:val="28"/>
          <w:bdr w:val="none" w:sz="0" w:space="0" w:color="auto" w:frame="1"/>
        </w:rPr>
        <w:t>)</w:t>
      </w:r>
    </w:p>
    <w:p w:rsidR="00E56928" w:rsidRPr="000C6271" w:rsidRDefault="00E56928" w:rsidP="0045210E">
      <w:pPr>
        <w:pStyle w:val="NormalWeb"/>
        <w:shd w:val="clear" w:color="auto" w:fill="FFFFFF"/>
        <w:spacing w:before="180" w:beforeAutospacing="0" w:after="180" w:afterAutospacing="0"/>
        <w:jc w:val="both"/>
        <w:rPr>
          <w:sz w:val="28"/>
          <w:szCs w:val="28"/>
        </w:rPr>
      </w:pPr>
      <w:r w:rsidRPr="000C6271">
        <w:rPr>
          <w:sz w:val="28"/>
          <w:szCs w:val="28"/>
        </w:rPr>
        <w:t>К нам слетятся, как домой,</w:t>
      </w:r>
      <w:r>
        <w:rPr>
          <w:sz w:val="28"/>
          <w:szCs w:val="28"/>
        </w:rPr>
        <w:t xml:space="preserve"> (</w:t>
      </w:r>
      <w:r w:rsidRPr="000C6271">
        <w:rPr>
          <w:i/>
          <w:iCs/>
          <w:sz w:val="28"/>
          <w:szCs w:val="28"/>
          <w:bdr w:val="none" w:sz="0" w:space="0" w:color="auto" w:frame="1"/>
        </w:rPr>
        <w:t>Большие пальцы соединяют</w:t>
      </w:r>
    </w:p>
    <w:p w:rsidR="00E56928" w:rsidRPr="000C6271" w:rsidRDefault="00E56928" w:rsidP="0045210E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C6271">
        <w:rPr>
          <w:i/>
          <w:iCs/>
          <w:sz w:val="28"/>
          <w:szCs w:val="28"/>
          <w:bdr w:val="none" w:sz="0" w:space="0" w:color="auto" w:frame="1"/>
        </w:rPr>
        <w:t>остальными машут, как крыльями</w:t>
      </w:r>
      <w:r>
        <w:rPr>
          <w:i/>
          <w:iCs/>
          <w:sz w:val="28"/>
          <w:szCs w:val="28"/>
          <w:bdr w:val="none" w:sz="0" w:space="0" w:color="auto" w:frame="1"/>
        </w:rPr>
        <w:t>)</w:t>
      </w:r>
    </w:p>
    <w:p w:rsidR="00E56928" w:rsidRPr="000C6271" w:rsidRDefault="00E56928" w:rsidP="0045210E">
      <w:pPr>
        <w:pStyle w:val="NormalWeb"/>
        <w:shd w:val="clear" w:color="auto" w:fill="FFFFFF"/>
        <w:spacing w:before="180" w:beforeAutospacing="0" w:after="180" w:afterAutospacing="0"/>
        <w:jc w:val="both"/>
        <w:rPr>
          <w:sz w:val="28"/>
          <w:szCs w:val="28"/>
        </w:rPr>
      </w:pPr>
      <w:r w:rsidRPr="000C6271">
        <w:rPr>
          <w:sz w:val="28"/>
          <w:szCs w:val="28"/>
        </w:rPr>
        <w:t>Стайки на крыльцо.</w:t>
      </w:r>
      <w:r>
        <w:rPr>
          <w:sz w:val="28"/>
          <w:szCs w:val="28"/>
        </w:rPr>
        <w:t xml:space="preserve"> (</w:t>
      </w:r>
      <w:r w:rsidRPr="000C6271">
        <w:rPr>
          <w:i/>
          <w:iCs/>
          <w:sz w:val="28"/>
          <w:szCs w:val="28"/>
          <w:bdr w:val="none" w:sz="0" w:space="0" w:color="auto" w:frame="1"/>
        </w:rPr>
        <w:t>Кончики пальцев соединяют</w:t>
      </w:r>
    </w:p>
    <w:p w:rsidR="00E56928" w:rsidRPr="000C6271" w:rsidRDefault="00E56928" w:rsidP="0045210E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C6271">
        <w:rPr>
          <w:i/>
          <w:iCs/>
          <w:sz w:val="28"/>
          <w:szCs w:val="28"/>
          <w:bdr w:val="none" w:sz="0" w:space="0" w:color="auto" w:frame="1"/>
        </w:rPr>
        <w:t>изображая крышу дома</w:t>
      </w:r>
      <w:r>
        <w:rPr>
          <w:i/>
          <w:iCs/>
          <w:sz w:val="28"/>
          <w:szCs w:val="28"/>
          <w:bdr w:val="none" w:sz="0" w:space="0" w:color="auto" w:frame="1"/>
        </w:rPr>
        <w:t>)</w:t>
      </w:r>
    </w:p>
    <w:p w:rsidR="00E56928" w:rsidRPr="000C6271" w:rsidRDefault="00E56928" w:rsidP="0045210E">
      <w:pPr>
        <w:pStyle w:val="NormalWeb"/>
        <w:shd w:val="clear" w:color="auto" w:fill="FFFFFF"/>
        <w:spacing w:before="180" w:beforeAutospacing="0" w:after="180" w:afterAutospacing="0"/>
        <w:jc w:val="both"/>
        <w:rPr>
          <w:sz w:val="28"/>
          <w:szCs w:val="28"/>
        </w:rPr>
      </w:pPr>
      <w:r w:rsidRPr="000C6271">
        <w:rPr>
          <w:sz w:val="28"/>
          <w:szCs w:val="28"/>
        </w:rPr>
        <w:t>Сколько гибнет их – не счесть</w:t>
      </w:r>
      <w:r>
        <w:rPr>
          <w:sz w:val="28"/>
          <w:szCs w:val="28"/>
        </w:rPr>
        <w:t xml:space="preserve"> (</w:t>
      </w:r>
      <w:r w:rsidRPr="000C6271">
        <w:rPr>
          <w:i/>
          <w:iCs/>
          <w:sz w:val="28"/>
          <w:szCs w:val="28"/>
          <w:bdr w:val="none" w:sz="0" w:space="0" w:color="auto" w:frame="1"/>
        </w:rPr>
        <w:t>Держатся за голову и качают ей</w:t>
      </w:r>
      <w:r>
        <w:rPr>
          <w:i/>
          <w:iCs/>
          <w:sz w:val="28"/>
          <w:szCs w:val="28"/>
          <w:bdr w:val="none" w:sz="0" w:space="0" w:color="auto" w:frame="1"/>
        </w:rPr>
        <w:t>)</w:t>
      </w:r>
    </w:p>
    <w:p w:rsidR="00E56928" w:rsidRPr="000C6271" w:rsidRDefault="00E56928" w:rsidP="0045210E">
      <w:pPr>
        <w:pStyle w:val="NormalWeb"/>
        <w:shd w:val="clear" w:color="auto" w:fill="FFFFFF"/>
        <w:spacing w:before="180" w:beforeAutospacing="0" w:after="180" w:afterAutospacing="0"/>
        <w:jc w:val="both"/>
        <w:rPr>
          <w:sz w:val="28"/>
          <w:szCs w:val="28"/>
        </w:rPr>
      </w:pPr>
      <w:r w:rsidRPr="000C6271">
        <w:rPr>
          <w:sz w:val="28"/>
          <w:szCs w:val="28"/>
        </w:rPr>
        <w:t>Видеть тяжело.</w:t>
      </w:r>
    </w:p>
    <w:p w:rsidR="00E56928" w:rsidRPr="000C6271" w:rsidRDefault="00E56928" w:rsidP="0045210E">
      <w:pPr>
        <w:pStyle w:val="NormalWeb"/>
        <w:shd w:val="clear" w:color="auto" w:fill="FFFFFF"/>
        <w:spacing w:before="180" w:beforeAutospacing="0" w:after="180" w:afterAutospacing="0"/>
        <w:jc w:val="both"/>
        <w:rPr>
          <w:sz w:val="28"/>
          <w:szCs w:val="28"/>
        </w:rPr>
      </w:pPr>
      <w:r w:rsidRPr="000C6271">
        <w:rPr>
          <w:sz w:val="28"/>
          <w:szCs w:val="28"/>
        </w:rPr>
        <w:t>А ведь в нашем сердце есть</w:t>
      </w:r>
      <w:r>
        <w:rPr>
          <w:sz w:val="28"/>
          <w:szCs w:val="28"/>
        </w:rPr>
        <w:t xml:space="preserve"> (</w:t>
      </w:r>
      <w:r w:rsidRPr="000C6271">
        <w:rPr>
          <w:i/>
          <w:iCs/>
          <w:sz w:val="28"/>
          <w:szCs w:val="28"/>
          <w:bdr w:val="none" w:sz="0" w:space="0" w:color="auto" w:frame="1"/>
        </w:rPr>
        <w:t>Прижимают руки к сердечку</w:t>
      </w:r>
      <w:r>
        <w:rPr>
          <w:i/>
          <w:iCs/>
          <w:sz w:val="28"/>
          <w:szCs w:val="28"/>
          <w:bdr w:val="none" w:sz="0" w:space="0" w:color="auto" w:frame="1"/>
        </w:rPr>
        <w:t>)</w:t>
      </w:r>
    </w:p>
    <w:p w:rsidR="00E56928" w:rsidRDefault="00E56928" w:rsidP="0045210E">
      <w:pPr>
        <w:pStyle w:val="NormalWeb"/>
        <w:shd w:val="clear" w:color="auto" w:fill="FFFFFF"/>
        <w:spacing w:before="180" w:beforeAutospacing="0" w:after="180" w:afterAutospacing="0"/>
        <w:jc w:val="both"/>
        <w:rPr>
          <w:sz w:val="28"/>
          <w:szCs w:val="28"/>
        </w:rPr>
      </w:pPr>
      <w:r w:rsidRPr="000C6271">
        <w:rPr>
          <w:sz w:val="28"/>
          <w:szCs w:val="28"/>
        </w:rPr>
        <w:t>И для птиц тепло.</w:t>
      </w:r>
    </w:p>
    <w:p w:rsidR="00E56928" w:rsidRPr="000C6271" w:rsidRDefault="00E56928" w:rsidP="0045210E">
      <w:pPr>
        <w:pStyle w:val="NormalWeb"/>
        <w:shd w:val="clear" w:color="auto" w:fill="FFFFFF"/>
        <w:spacing w:before="180" w:beforeAutospacing="0" w:after="18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Работу в подгруппах использую, когда ребята разучивают новую пальчиковую игру. Индивидуальную работу провожу с теми детьми, у которых возникли трудности с разучиванием игры, либо с координацией движений.</w:t>
      </w:r>
    </w:p>
    <w:p w:rsidR="00E56928" w:rsidRPr="0055533C" w:rsidRDefault="00E56928" w:rsidP="0045210E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55533C">
        <w:rPr>
          <w:rFonts w:ascii="Times New Roman" w:hAnsi="Times New Roman"/>
          <w:b/>
          <w:color w:val="000000"/>
          <w:sz w:val="28"/>
          <w:szCs w:val="28"/>
          <w:lang w:eastAsia="ru-RU"/>
        </w:rPr>
        <w:t>Достичь хороших результатов мне помогло использование разнообразных форм работы с родителями, это:</w:t>
      </w:r>
    </w:p>
    <w:p w:rsidR="00E56928" w:rsidRDefault="00E56928" w:rsidP="0045210E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41D82">
        <w:rPr>
          <w:rFonts w:ascii="Times New Roman" w:hAnsi="Times New Roman"/>
          <w:color w:val="000000"/>
          <w:sz w:val="28"/>
          <w:szCs w:val="28"/>
          <w:lang w:eastAsia="ru-RU"/>
        </w:rPr>
        <w:t>Индивидуальные беседы.</w:t>
      </w:r>
    </w:p>
    <w:p w:rsidR="00E56928" w:rsidRDefault="00E56928" w:rsidP="0045210E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Подготовила к</w:t>
      </w:r>
      <w:r w:rsidRPr="00541D82">
        <w:rPr>
          <w:rFonts w:ascii="Times New Roman" w:hAnsi="Times New Roman"/>
          <w:color w:val="000000"/>
          <w:sz w:val="28"/>
          <w:szCs w:val="28"/>
          <w:lang w:eastAsia="ru-RU"/>
        </w:rPr>
        <w:t>онсультации для родителей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«Как правильно использовать пальчиковые игры» и  «Для чего нужны пальчиковые игры»</w:t>
      </w:r>
    </w:p>
    <w:p w:rsidR="00E56928" w:rsidRPr="00BE2BB4" w:rsidRDefault="00E56928" w:rsidP="0045210E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E2BB4">
        <w:rPr>
          <w:rFonts w:ascii="Times New Roman" w:hAnsi="Times New Roman"/>
          <w:sz w:val="28"/>
          <w:szCs w:val="28"/>
        </w:rPr>
        <w:t>Изготовила книжку – раздвижку “Пальчиковые игры”.</w:t>
      </w:r>
    </w:p>
    <w:p w:rsidR="00E56928" w:rsidRPr="00BE2BB4" w:rsidRDefault="00E56928" w:rsidP="0045210E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E2BB4">
        <w:rPr>
          <w:rFonts w:ascii="Times New Roman" w:hAnsi="Times New Roman"/>
          <w:sz w:val="28"/>
          <w:szCs w:val="28"/>
        </w:rPr>
        <w:t>Провела родительское собрание по пальчиковым играм, на которых мы учились</w:t>
      </w:r>
      <w:r>
        <w:rPr>
          <w:rFonts w:ascii="Times New Roman" w:hAnsi="Times New Roman"/>
          <w:sz w:val="28"/>
          <w:szCs w:val="28"/>
        </w:rPr>
        <w:t>,</w:t>
      </w:r>
      <w:r w:rsidRPr="00BE2BB4">
        <w:rPr>
          <w:rFonts w:ascii="Times New Roman" w:hAnsi="Times New Roman"/>
          <w:sz w:val="28"/>
          <w:szCs w:val="28"/>
        </w:rPr>
        <w:t xml:space="preserve"> как правильно играть с детьми. В дальнейшем планирую открытый просмотр и вечер развлечений, посвященный данной теме и оформить стенд.</w:t>
      </w:r>
    </w:p>
    <w:p w:rsidR="00E56928" w:rsidRPr="00A37A44" w:rsidRDefault="00E56928" w:rsidP="0045210E">
      <w:pPr>
        <w:spacing w:before="100" w:beforeAutospacing="1" w:after="100" w:afterAutospacing="1" w:line="240" w:lineRule="auto"/>
        <w:ind w:left="1080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A37A44">
        <w:rPr>
          <w:rFonts w:ascii="Times New Roman" w:hAnsi="Times New Roman"/>
          <w:sz w:val="28"/>
          <w:szCs w:val="28"/>
        </w:rPr>
        <w:t>Для педагогов подготовлены консультации на тему: « Влияние пальчиковых игр на развитие речи». Выпустила памятку для воспитателей и родителей «</w:t>
      </w:r>
      <w:r w:rsidRPr="00A37A44">
        <w:rPr>
          <w:rStyle w:val="Strong"/>
          <w:rFonts w:ascii="Times New Roman" w:hAnsi="Times New Roman"/>
          <w:b w:val="0"/>
          <w:sz w:val="28"/>
          <w:szCs w:val="28"/>
          <w:bdr w:val="none" w:sz="0" w:space="0" w:color="auto" w:frame="1"/>
        </w:rPr>
        <w:t>Упражнения с массажными мячиками</w:t>
      </w:r>
      <w:r w:rsidRPr="00A37A44">
        <w:rPr>
          <w:rStyle w:val="Strong"/>
          <w:rFonts w:ascii="Times New Roman" w:hAnsi="Times New Roman"/>
          <w:sz w:val="28"/>
          <w:szCs w:val="28"/>
          <w:bdr w:val="none" w:sz="0" w:space="0" w:color="auto" w:frame="1"/>
        </w:rPr>
        <w:t xml:space="preserve">». </w:t>
      </w:r>
      <w:r w:rsidRPr="00A37A44">
        <w:rPr>
          <w:rFonts w:ascii="Times New Roman" w:hAnsi="Times New Roman"/>
          <w:sz w:val="28"/>
          <w:szCs w:val="28"/>
        </w:rPr>
        <w:t xml:space="preserve">Имеется желание в дальнейшем выступить на педагогическом совете по данной теме. </w:t>
      </w:r>
    </w:p>
    <w:p w:rsidR="00E56928" w:rsidRDefault="00E56928" w:rsidP="0045210E">
      <w:pPr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  <w:r w:rsidRPr="00A37A44">
        <w:rPr>
          <w:rFonts w:ascii="Times New Roman" w:hAnsi="Times New Roman"/>
          <w:sz w:val="28"/>
          <w:szCs w:val="28"/>
        </w:rPr>
        <w:t xml:space="preserve">В своей работе я использую </w:t>
      </w:r>
      <w:r>
        <w:rPr>
          <w:rFonts w:ascii="Times New Roman" w:hAnsi="Times New Roman"/>
          <w:sz w:val="28"/>
          <w:szCs w:val="28"/>
        </w:rPr>
        <w:t>следующую литературу:</w:t>
      </w:r>
    </w:p>
    <w:p w:rsidR="00E56928" w:rsidRDefault="00E56928" w:rsidP="0045210E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</w:t>
      </w:r>
      <w:r w:rsidRPr="00071EC0">
        <w:rPr>
          <w:rFonts w:ascii="Times New Roman" w:hAnsi="Times New Roman"/>
          <w:sz w:val="28"/>
          <w:szCs w:val="28"/>
        </w:rPr>
        <w:t>Игры с пальчиками</w:t>
      </w:r>
      <w:r>
        <w:rPr>
          <w:rFonts w:ascii="Times New Roman" w:hAnsi="Times New Roman"/>
          <w:sz w:val="28"/>
          <w:szCs w:val="28"/>
        </w:rPr>
        <w:t xml:space="preserve">», автор Соколова </w:t>
      </w:r>
      <w:r w:rsidRPr="00071EC0">
        <w:rPr>
          <w:rFonts w:ascii="Times New Roman" w:hAnsi="Times New Roman"/>
          <w:sz w:val="28"/>
          <w:szCs w:val="28"/>
        </w:rPr>
        <w:t xml:space="preserve"> Ю</w:t>
      </w:r>
      <w:r>
        <w:rPr>
          <w:rFonts w:ascii="Times New Roman" w:hAnsi="Times New Roman"/>
          <w:sz w:val="28"/>
          <w:szCs w:val="28"/>
        </w:rPr>
        <w:t xml:space="preserve">лия  </w:t>
      </w:r>
      <w:r w:rsidRPr="00071EC0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лескандровна;</w:t>
      </w:r>
    </w:p>
    <w:p w:rsidR="00E56928" w:rsidRDefault="00E56928" w:rsidP="0045210E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«Веселые пальчики» Ткаченко  Татьяны Александровны;</w:t>
      </w:r>
    </w:p>
    <w:p w:rsidR="00E56928" w:rsidRDefault="00E56928" w:rsidP="0045210E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«Тренируем пальчики»</w:t>
      </w:r>
      <w:r w:rsidRPr="004A76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Соколовой Елены Васильевны;</w:t>
      </w:r>
    </w:p>
    <w:p w:rsidR="00E56928" w:rsidRPr="004A7658" w:rsidRDefault="00E56928" w:rsidP="0045210E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Пальчиковые игры и упражнения под редакцией Т.В. Калинина, С.В. Николаева.</w:t>
      </w:r>
    </w:p>
    <w:p w:rsidR="00E56928" w:rsidRPr="00A37A44" w:rsidRDefault="00E56928" w:rsidP="0045210E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  <w:u w:val="single"/>
        </w:rPr>
      </w:pPr>
    </w:p>
    <w:p w:rsidR="00E56928" w:rsidRPr="00966902" w:rsidRDefault="00E56928" w:rsidP="0045210E">
      <w:pPr>
        <w:spacing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 в заключении хотелось бы сказать следующее… </w:t>
      </w:r>
      <w:r w:rsidRPr="00966902">
        <w:rPr>
          <w:rFonts w:ascii="Times New Roman" w:hAnsi="Times New Roman"/>
          <w:b/>
          <w:sz w:val="28"/>
          <w:szCs w:val="28"/>
        </w:rPr>
        <w:t xml:space="preserve">Пальчиковые игры дают возможность родителям и воспитателям играть с малышами, радовать их, и вместе с тем развивать речь. Благодаря таким играм ребенок получает разнообразные сенсорные впечатления, у него развивается внимательность и способность сосредотачиваться. Такие игры формируют добрые взаимоотношения между детьми, а также между взрослым и ребенком. </w:t>
      </w:r>
    </w:p>
    <w:p w:rsidR="00E56928" w:rsidRPr="00A070B4" w:rsidRDefault="00E56928" w:rsidP="0045210E">
      <w:pPr>
        <w:spacing w:line="240" w:lineRule="auto"/>
        <w:jc w:val="both"/>
        <w:rPr>
          <w:rFonts w:ascii="Times New Roman" w:hAnsi="Times New Roman"/>
        </w:rPr>
      </w:pPr>
    </w:p>
    <w:p w:rsidR="00E56928" w:rsidRPr="00AD235C" w:rsidRDefault="00E56928" w:rsidP="0045210E">
      <w:pPr>
        <w:spacing w:line="240" w:lineRule="auto"/>
        <w:ind w:firstLine="360"/>
        <w:rPr>
          <w:rFonts w:ascii="Times New Roman" w:hAnsi="Times New Roman"/>
          <w:sz w:val="28"/>
          <w:szCs w:val="28"/>
        </w:rPr>
      </w:pPr>
    </w:p>
    <w:p w:rsidR="00E56928" w:rsidRPr="00263522" w:rsidRDefault="00E56928" w:rsidP="0045210E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56928" w:rsidRPr="00263522" w:rsidRDefault="00E56928" w:rsidP="0045210E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56928" w:rsidRPr="00263522" w:rsidRDefault="00E56928" w:rsidP="0045210E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56928" w:rsidRDefault="00E56928" w:rsidP="0045210E">
      <w:pPr>
        <w:spacing w:line="240" w:lineRule="auto"/>
        <w:jc w:val="both"/>
        <w:rPr>
          <w:rStyle w:val="apple-converted-space"/>
          <w:b/>
          <w:color w:val="000000"/>
          <w:sz w:val="28"/>
          <w:szCs w:val="28"/>
        </w:rPr>
      </w:pPr>
    </w:p>
    <w:p w:rsidR="00E56928" w:rsidRDefault="00E56928" w:rsidP="0045210E">
      <w:pPr>
        <w:spacing w:line="240" w:lineRule="auto"/>
        <w:jc w:val="both"/>
        <w:rPr>
          <w:b/>
          <w:color w:val="000000"/>
          <w:sz w:val="28"/>
          <w:szCs w:val="28"/>
        </w:rPr>
      </w:pPr>
    </w:p>
    <w:sectPr w:rsidR="00E56928" w:rsidSect="00725B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B9A3A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580A3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9E8719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36E20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3FC17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87415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1686F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E4A41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0A8B5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19C0E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2367F8"/>
    <w:multiLevelType w:val="multilevel"/>
    <w:tmpl w:val="30744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3B8481D"/>
    <w:multiLevelType w:val="hybridMultilevel"/>
    <w:tmpl w:val="6734A3D0"/>
    <w:lvl w:ilvl="0" w:tplc="DBC24A0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2">
    <w:nsid w:val="0BB958B6"/>
    <w:multiLevelType w:val="multilevel"/>
    <w:tmpl w:val="2EF4C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0E1E405B"/>
    <w:multiLevelType w:val="hybridMultilevel"/>
    <w:tmpl w:val="8E049A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5B13339"/>
    <w:multiLevelType w:val="hybridMultilevel"/>
    <w:tmpl w:val="A162D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EF828AF"/>
    <w:multiLevelType w:val="hybridMultilevel"/>
    <w:tmpl w:val="DD76840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33B97B2C"/>
    <w:multiLevelType w:val="multilevel"/>
    <w:tmpl w:val="2EF4C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AF451CA"/>
    <w:multiLevelType w:val="multilevel"/>
    <w:tmpl w:val="0D363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3014A39"/>
    <w:multiLevelType w:val="hybridMultilevel"/>
    <w:tmpl w:val="7E42295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9">
    <w:nsid w:val="4541196B"/>
    <w:multiLevelType w:val="multilevel"/>
    <w:tmpl w:val="B5647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8494B63"/>
    <w:multiLevelType w:val="hybridMultilevel"/>
    <w:tmpl w:val="BA04B3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18234E5"/>
    <w:multiLevelType w:val="multilevel"/>
    <w:tmpl w:val="934E95F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2">
    <w:nsid w:val="62383A7F"/>
    <w:multiLevelType w:val="hybridMultilevel"/>
    <w:tmpl w:val="97B2EE66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3">
    <w:nsid w:val="736E0819"/>
    <w:multiLevelType w:val="hybridMultilevel"/>
    <w:tmpl w:val="A894E29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19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8"/>
  </w:num>
  <w:num w:numId="15">
    <w:abstractNumId w:val="23"/>
  </w:num>
  <w:num w:numId="16">
    <w:abstractNumId w:val="14"/>
  </w:num>
  <w:num w:numId="17">
    <w:abstractNumId w:val="15"/>
  </w:num>
  <w:num w:numId="18">
    <w:abstractNumId w:val="20"/>
  </w:num>
  <w:num w:numId="19">
    <w:abstractNumId w:val="13"/>
  </w:num>
  <w:num w:numId="20">
    <w:abstractNumId w:val="16"/>
  </w:num>
  <w:num w:numId="21">
    <w:abstractNumId w:val="22"/>
  </w:num>
  <w:num w:numId="22">
    <w:abstractNumId w:val="12"/>
  </w:num>
  <w:num w:numId="23">
    <w:abstractNumId w:val="11"/>
  </w:num>
  <w:num w:numId="2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2A88"/>
    <w:rsid w:val="000106CA"/>
    <w:rsid w:val="00050679"/>
    <w:rsid w:val="00060573"/>
    <w:rsid w:val="00071EC0"/>
    <w:rsid w:val="000B3425"/>
    <w:rsid w:val="000C6271"/>
    <w:rsid w:val="000E089D"/>
    <w:rsid w:val="000F2CA6"/>
    <w:rsid w:val="00121A46"/>
    <w:rsid w:val="00124D68"/>
    <w:rsid w:val="00244276"/>
    <w:rsid w:val="00246A61"/>
    <w:rsid w:val="00263522"/>
    <w:rsid w:val="002E2489"/>
    <w:rsid w:val="00305371"/>
    <w:rsid w:val="003202E0"/>
    <w:rsid w:val="00370E2D"/>
    <w:rsid w:val="003A7448"/>
    <w:rsid w:val="003D7B66"/>
    <w:rsid w:val="004032B8"/>
    <w:rsid w:val="0045210E"/>
    <w:rsid w:val="00497663"/>
    <w:rsid w:val="004A7658"/>
    <w:rsid w:val="00541D82"/>
    <w:rsid w:val="0055533C"/>
    <w:rsid w:val="005B3EBB"/>
    <w:rsid w:val="005F26C0"/>
    <w:rsid w:val="00601F2F"/>
    <w:rsid w:val="006217CC"/>
    <w:rsid w:val="00656E37"/>
    <w:rsid w:val="006A61D9"/>
    <w:rsid w:val="006C20BE"/>
    <w:rsid w:val="006E4D95"/>
    <w:rsid w:val="00725B7D"/>
    <w:rsid w:val="00735B2F"/>
    <w:rsid w:val="007415C3"/>
    <w:rsid w:val="00764492"/>
    <w:rsid w:val="00790D91"/>
    <w:rsid w:val="007C488D"/>
    <w:rsid w:val="007C5421"/>
    <w:rsid w:val="008C6238"/>
    <w:rsid w:val="00966902"/>
    <w:rsid w:val="009A4093"/>
    <w:rsid w:val="009A536E"/>
    <w:rsid w:val="009C13ED"/>
    <w:rsid w:val="00A070B4"/>
    <w:rsid w:val="00A37A44"/>
    <w:rsid w:val="00AD235C"/>
    <w:rsid w:val="00AD4C97"/>
    <w:rsid w:val="00B12A12"/>
    <w:rsid w:val="00B1488E"/>
    <w:rsid w:val="00B41DEC"/>
    <w:rsid w:val="00B75696"/>
    <w:rsid w:val="00BA4C40"/>
    <w:rsid w:val="00BE2BB4"/>
    <w:rsid w:val="00C0274B"/>
    <w:rsid w:val="00C05BC9"/>
    <w:rsid w:val="00CD2A88"/>
    <w:rsid w:val="00D3626C"/>
    <w:rsid w:val="00DA763B"/>
    <w:rsid w:val="00E24CAE"/>
    <w:rsid w:val="00E56928"/>
    <w:rsid w:val="00EA28B0"/>
    <w:rsid w:val="00EE4306"/>
    <w:rsid w:val="00EF4E63"/>
    <w:rsid w:val="00FF3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B7D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locked/>
    <w:rsid w:val="00764492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styleId="Heading3">
    <w:name w:val="heading 3"/>
    <w:basedOn w:val="Normal"/>
    <w:link w:val="Heading3Char"/>
    <w:uiPriority w:val="99"/>
    <w:qFormat/>
    <w:locked/>
    <w:rsid w:val="00764492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F2CA6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F2CA6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apple-converted-space">
    <w:name w:val="apple-converted-space"/>
    <w:basedOn w:val="DefaultParagraphFont"/>
    <w:uiPriority w:val="99"/>
    <w:rsid w:val="00CD2A88"/>
    <w:rPr>
      <w:rFonts w:cs="Times New Roman"/>
    </w:rPr>
  </w:style>
  <w:style w:type="paragraph" w:customStyle="1" w:styleId="actions">
    <w:name w:val="actions"/>
    <w:basedOn w:val="Normal"/>
    <w:uiPriority w:val="99"/>
    <w:rsid w:val="0076449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764492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76449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1c12">
    <w:name w:val="c1 c12"/>
    <w:basedOn w:val="Normal"/>
    <w:uiPriority w:val="99"/>
    <w:rsid w:val="0026352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0">
    <w:name w:val="c0"/>
    <w:basedOn w:val="DefaultParagraphFont"/>
    <w:uiPriority w:val="99"/>
    <w:rsid w:val="00263522"/>
    <w:rPr>
      <w:rFonts w:cs="Times New Roman"/>
    </w:rPr>
  </w:style>
  <w:style w:type="paragraph" w:customStyle="1" w:styleId="c1">
    <w:name w:val="c1"/>
    <w:basedOn w:val="Normal"/>
    <w:uiPriority w:val="99"/>
    <w:rsid w:val="0026352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2">
    <w:name w:val="c2"/>
    <w:basedOn w:val="DefaultParagraphFont"/>
    <w:uiPriority w:val="99"/>
    <w:rsid w:val="000C6271"/>
    <w:rPr>
      <w:rFonts w:cs="Times New Roman"/>
    </w:rPr>
  </w:style>
  <w:style w:type="character" w:styleId="Strong">
    <w:name w:val="Strong"/>
    <w:basedOn w:val="DefaultParagraphFont"/>
    <w:uiPriority w:val="99"/>
    <w:qFormat/>
    <w:locked/>
    <w:rsid w:val="00BE2BB4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85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5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5338">
              <w:marLeft w:val="168"/>
              <w:marRight w:val="0"/>
              <w:marTop w:val="0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85339">
                  <w:marLeft w:val="0"/>
                  <w:marRight w:val="0"/>
                  <w:marTop w:val="0"/>
                  <w:marBottom w:val="0"/>
                  <w:divBdr>
                    <w:top w:val="single" w:sz="4" w:space="6" w:color="99CA3C"/>
                    <w:left w:val="single" w:sz="4" w:space="6" w:color="99CA3C"/>
                    <w:bottom w:val="single" w:sz="4" w:space="6" w:color="99CA3C"/>
                    <w:right w:val="single" w:sz="4" w:space="6" w:color="99CA3C"/>
                  </w:divBdr>
                  <w:divsChild>
                    <w:div w:id="17978534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85345">
                  <w:marLeft w:val="0"/>
                  <w:marRight w:val="0"/>
                  <w:marTop w:val="168"/>
                  <w:marBottom w:val="0"/>
                  <w:divBdr>
                    <w:top w:val="single" w:sz="4" w:space="6" w:color="99CA3C"/>
                    <w:left w:val="single" w:sz="4" w:space="6" w:color="99CA3C"/>
                    <w:bottom w:val="single" w:sz="4" w:space="6" w:color="99CA3C"/>
                    <w:right w:val="single" w:sz="4" w:space="6" w:color="99CA3C"/>
                  </w:divBdr>
                </w:div>
              </w:divsChild>
            </w:div>
          </w:divsChild>
        </w:div>
        <w:div w:id="17978534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8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785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312</TotalTime>
  <Pages>4</Pages>
  <Words>728</Words>
  <Characters>4151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Родничок</dc:creator>
  <cp:keywords/>
  <dc:description/>
  <cp:lastModifiedBy>Коля</cp:lastModifiedBy>
  <cp:revision>13</cp:revision>
  <cp:lastPrinted>2013-04-15T07:19:00Z</cp:lastPrinted>
  <dcterms:created xsi:type="dcterms:W3CDTF">2013-04-10T10:32:00Z</dcterms:created>
  <dcterms:modified xsi:type="dcterms:W3CDTF">2013-09-19T20:13:00Z</dcterms:modified>
</cp:coreProperties>
</file>