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1" w:rsidRDefault="007C5421" w:rsidP="002635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6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, по которой я работаю</w:t>
      </w:r>
      <w:r w:rsidRPr="00263522">
        <w:rPr>
          <w:rFonts w:ascii="Times New Roman" w:hAnsi="Times New Roman"/>
          <w:sz w:val="28"/>
          <w:szCs w:val="28"/>
        </w:rPr>
        <w:t xml:space="preserve">: «Пальчиковые игры в развитие речи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263522">
        <w:rPr>
          <w:rFonts w:ascii="Times New Roman" w:hAnsi="Times New Roman"/>
          <w:sz w:val="28"/>
          <w:szCs w:val="28"/>
        </w:rPr>
        <w:t>».</w:t>
      </w:r>
    </w:p>
    <w:p w:rsidR="007C5421" w:rsidRDefault="007C5421" w:rsidP="002635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6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речи детей, посредством пальчиковых игр.</w:t>
      </w:r>
    </w:p>
    <w:p w:rsidR="007C5421" w:rsidRDefault="007C5421" w:rsidP="002635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выделены следующие </w:t>
      </w:r>
      <w:r w:rsidRPr="00124D6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речевую активность;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слушать и понимать речь взрослого;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благоприятный эмоциональный фон;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подражать взрослому;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 и память;</w:t>
      </w:r>
    </w:p>
    <w:p w:rsidR="007C5421" w:rsidRDefault="007C5421" w:rsidP="0049766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память ребенка.</w:t>
      </w:r>
    </w:p>
    <w:p w:rsidR="007C5421" w:rsidRDefault="007C5421" w:rsidP="00DA763B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Пальчиков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ая гимнастика - 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это инсценировка стихов или каких-либо историй при помощи пальцев. Пальчиковые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это упражнения пальчиковой гимнастики.</w:t>
      </w:r>
    </w:p>
    <w:p w:rsidR="007C5421" w:rsidRDefault="007C5421" w:rsidP="00071EC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763B">
        <w:rPr>
          <w:rStyle w:val="c0"/>
          <w:rFonts w:ascii="Times New Roman" w:hAnsi="Times New Roman"/>
          <w:b/>
          <w:color w:val="000000"/>
          <w:sz w:val="28"/>
          <w:szCs w:val="28"/>
        </w:rPr>
        <w:t>Развитие речи детей</w:t>
      </w:r>
      <w:r w:rsidRPr="00DA763B">
        <w:rPr>
          <w:rStyle w:val="c0"/>
          <w:rFonts w:ascii="Times New Roman" w:hAnsi="Times New Roman"/>
          <w:color w:val="000000"/>
          <w:sz w:val="28"/>
          <w:szCs w:val="28"/>
        </w:rPr>
        <w:t xml:space="preserve"> - одна из главных задач, которая решается  любым детским учрежден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ием.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мозг.</w:t>
      </w:r>
    </w:p>
    <w:p w:rsidR="007C5421" w:rsidRDefault="007C5421" w:rsidP="00071EC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Известный педагог Сухомлинский сказал «Истоки способностей и дарований детей — на кончиках их пальцев».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«Сороку-белобоку». И мы до сих пор играем. </w:t>
      </w:r>
    </w:p>
    <w:p w:rsidR="007C5421" w:rsidRPr="00263522" w:rsidRDefault="007C5421" w:rsidP="00071EC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5421" w:rsidRDefault="007C5421" w:rsidP="00DA763B">
      <w:pPr>
        <w:spacing w:line="360" w:lineRule="auto"/>
        <w:ind w:firstLine="72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7C5421" w:rsidRDefault="007C5421" w:rsidP="00601F2F">
      <w:pPr>
        <w:spacing w:line="36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6E4D95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. Я считаю, что данная тема наиболее актуальна для детей нашей группы, так как именно в данном возрасте активно пополняется словарный запас ребенка и развивается речь.</w:t>
      </w:r>
    </w:p>
    <w:p w:rsidR="007C5421" w:rsidRDefault="007C5421" w:rsidP="00601F2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Моя работа проводилась по 3 направлениям:</w:t>
      </w:r>
    </w:p>
    <w:p w:rsidR="007C5421" w:rsidRPr="0055533C" w:rsidRDefault="007C5421" w:rsidP="0055533C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дети;</w:t>
      </w:r>
    </w:p>
    <w:p w:rsidR="007C5421" w:rsidRPr="0055533C" w:rsidRDefault="007C5421" w:rsidP="0055533C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родители;</w:t>
      </w:r>
    </w:p>
    <w:p w:rsidR="007C5421" w:rsidRPr="00DA763B" w:rsidRDefault="007C5421" w:rsidP="0055533C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педагоги.</w:t>
      </w:r>
    </w:p>
    <w:p w:rsidR="007C5421" w:rsidRPr="0055533C" w:rsidRDefault="007C5421" w:rsidP="00050679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533C">
        <w:rPr>
          <w:rFonts w:ascii="Times New Roman" w:hAnsi="Times New Roman"/>
          <w:b/>
          <w:sz w:val="28"/>
          <w:szCs w:val="28"/>
        </w:rPr>
        <w:t>Пальчиковые игры были включены в непосредственно образовательную деятельность;</w:t>
      </w:r>
    </w:p>
    <w:p w:rsidR="007C5421" w:rsidRDefault="007C5421" w:rsidP="000506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 время занятия по </w:t>
      </w:r>
      <w:r w:rsidRPr="0055533C">
        <w:rPr>
          <w:rFonts w:ascii="Times New Roman" w:hAnsi="Times New Roman"/>
          <w:b/>
          <w:i/>
          <w:sz w:val="28"/>
          <w:szCs w:val="28"/>
        </w:rPr>
        <w:t>конструированию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Молоточком постучу,</w:t>
      </w:r>
      <w:r w:rsidRPr="00050679">
        <w:rPr>
          <w:rFonts w:ascii="Times New Roman" w:hAnsi="Times New Roman"/>
          <w:sz w:val="28"/>
          <w:szCs w:val="28"/>
        </w:rPr>
        <w:br/>
        <w:t>Гвоздики заколочу,</w:t>
      </w:r>
      <w:r w:rsidRPr="00050679">
        <w:rPr>
          <w:rFonts w:ascii="Times New Roman" w:hAnsi="Times New Roman"/>
          <w:sz w:val="28"/>
          <w:szCs w:val="28"/>
        </w:rPr>
        <w:br/>
        <w:t>Буду строить дом</w:t>
      </w:r>
      <w:r>
        <w:rPr>
          <w:rFonts w:ascii="Times New Roman" w:hAnsi="Times New Roman"/>
          <w:sz w:val="28"/>
          <w:szCs w:val="28"/>
        </w:rPr>
        <w:t>-дом,</w:t>
      </w:r>
      <w:r>
        <w:rPr>
          <w:rFonts w:ascii="Times New Roman" w:hAnsi="Times New Roman"/>
          <w:sz w:val="28"/>
          <w:szCs w:val="28"/>
        </w:rPr>
        <w:br/>
        <w:t>Буду жить я в нем, в нем!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5533C">
        <w:rPr>
          <w:rFonts w:ascii="Times New Roman" w:hAnsi="Times New Roman"/>
          <w:b/>
          <w:i/>
          <w:sz w:val="28"/>
          <w:szCs w:val="28"/>
        </w:rPr>
        <w:t>рисовании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использовать следующую игру: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 w:rsidRPr="006E4D95">
        <w:rPr>
          <w:rFonts w:ascii="Times New Roman" w:hAnsi="Times New Roman"/>
          <w:sz w:val="28"/>
          <w:szCs w:val="28"/>
        </w:rPr>
        <w:t>Мы сегодня рисовали,</w:t>
      </w:r>
      <w:r w:rsidRPr="006E4D95">
        <w:rPr>
          <w:rFonts w:ascii="Times New Roman" w:hAnsi="Times New Roman"/>
          <w:sz w:val="28"/>
          <w:szCs w:val="28"/>
        </w:rPr>
        <w:br/>
        <w:t>Наши пальчики устали.</w:t>
      </w:r>
      <w:r w:rsidRPr="006E4D95">
        <w:rPr>
          <w:rFonts w:ascii="Times New Roman" w:hAnsi="Times New Roman"/>
          <w:sz w:val="28"/>
          <w:szCs w:val="28"/>
        </w:rPr>
        <w:br/>
        <w:t>Наши пальчики встряхнем, </w:t>
      </w:r>
      <w:r w:rsidRPr="006E4D95">
        <w:rPr>
          <w:rFonts w:ascii="Times New Roman" w:hAnsi="Times New Roman"/>
          <w:sz w:val="28"/>
          <w:szCs w:val="28"/>
        </w:rPr>
        <w:br/>
        <w:t>Рисовать опять начнем.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занятия </w:t>
      </w:r>
      <w:r w:rsidRPr="0055533C">
        <w:rPr>
          <w:rFonts w:ascii="Times New Roman" w:hAnsi="Times New Roman"/>
          <w:b/>
          <w:i/>
          <w:sz w:val="28"/>
          <w:szCs w:val="28"/>
        </w:rPr>
        <w:t>по развитию речи</w:t>
      </w:r>
      <w:r w:rsidRPr="000C627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предлагаю: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 w:rsidRPr="00244276">
        <w:rPr>
          <w:rFonts w:ascii="Times New Roman" w:hAnsi="Times New Roman"/>
          <w:sz w:val="28"/>
          <w:szCs w:val="28"/>
        </w:rPr>
        <w:br/>
        <w:t>Петушок наш вдруг проснулся,</w:t>
      </w:r>
      <w:r w:rsidRPr="00244276">
        <w:rPr>
          <w:rFonts w:ascii="Times New Roman" w:hAnsi="Times New Roman"/>
          <w:sz w:val="28"/>
          <w:szCs w:val="28"/>
        </w:rPr>
        <w:br/>
        <w:t>Прямо к солнцу повернулся.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 w:rsidRPr="00244276">
        <w:rPr>
          <w:rFonts w:ascii="Times New Roman" w:hAnsi="Times New Roman"/>
          <w:sz w:val="28"/>
          <w:szCs w:val="28"/>
        </w:rPr>
        <w:t>Кукарекнул раз, два, три!</w:t>
      </w:r>
      <w:r w:rsidRPr="00244276">
        <w:rPr>
          <w:rFonts w:ascii="Times New Roman" w:hAnsi="Times New Roman"/>
          <w:sz w:val="28"/>
          <w:szCs w:val="28"/>
        </w:rPr>
        <w:br/>
        <w:t>Ты сегодня не проспи.</w:t>
      </w:r>
    </w:p>
    <w:p w:rsidR="007C5421" w:rsidRPr="006E4D95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5421" w:rsidRPr="0055533C" w:rsidRDefault="007C5421" w:rsidP="00050679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533C">
        <w:rPr>
          <w:rFonts w:ascii="Times New Roman" w:hAnsi="Times New Roman"/>
          <w:b/>
          <w:sz w:val="28"/>
          <w:szCs w:val="28"/>
        </w:rPr>
        <w:t xml:space="preserve">использую в </w:t>
      </w:r>
      <w:r w:rsidRPr="0055533C">
        <w:rPr>
          <w:rFonts w:ascii="Times New Roman" w:hAnsi="Times New Roman"/>
          <w:b/>
          <w:i/>
          <w:sz w:val="28"/>
          <w:szCs w:val="28"/>
        </w:rPr>
        <w:t>режимных моментах</w:t>
      </w:r>
      <w:r w:rsidRPr="0055533C">
        <w:rPr>
          <w:rFonts w:ascii="Times New Roman" w:hAnsi="Times New Roman"/>
          <w:b/>
          <w:sz w:val="28"/>
          <w:szCs w:val="28"/>
        </w:rPr>
        <w:t xml:space="preserve">, например, во время одевания на прогулку, </w:t>
      </w:r>
      <w:r w:rsidRPr="0055533C">
        <w:rPr>
          <w:rFonts w:ascii="Times New Roman" w:hAnsi="Times New Roman"/>
          <w:b/>
          <w:i/>
          <w:sz w:val="28"/>
          <w:szCs w:val="28"/>
        </w:rPr>
        <w:t>умывания</w:t>
      </w:r>
      <w:r w:rsidRPr="0055533C">
        <w:rPr>
          <w:rFonts w:ascii="Times New Roman" w:hAnsi="Times New Roman"/>
          <w:b/>
          <w:sz w:val="28"/>
          <w:szCs w:val="28"/>
        </w:rPr>
        <w:t xml:space="preserve"> или </w:t>
      </w:r>
      <w:r w:rsidRPr="0055533C">
        <w:rPr>
          <w:rFonts w:ascii="Times New Roman" w:hAnsi="Times New Roman"/>
          <w:b/>
          <w:i/>
          <w:sz w:val="28"/>
          <w:szCs w:val="28"/>
        </w:rPr>
        <w:t>укладывания</w:t>
      </w:r>
      <w:r w:rsidRPr="0055533C">
        <w:rPr>
          <w:rFonts w:ascii="Times New Roman" w:hAnsi="Times New Roman"/>
          <w:b/>
          <w:sz w:val="28"/>
          <w:szCs w:val="28"/>
        </w:rPr>
        <w:t xml:space="preserve"> спать:</w:t>
      </w:r>
    </w:p>
    <w:p w:rsidR="007C5421" w:rsidRDefault="007C5421" w:rsidP="00050679">
      <w:pPr>
        <w:spacing w:line="36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Этот пальчик — мамочка,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папочка,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бабушка,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дедушка,</w:t>
      </w:r>
      <w:r w:rsidRPr="00050679">
        <w:rPr>
          <w:rFonts w:ascii="Times New Roman" w:hAnsi="Times New Roman"/>
          <w:sz w:val="28"/>
          <w:szCs w:val="28"/>
        </w:rPr>
        <w:br/>
        <w:t>Ну, а этот пальчик — я,</w:t>
      </w:r>
      <w:r w:rsidRPr="00050679">
        <w:rPr>
          <w:rFonts w:ascii="Times New Roman" w:hAnsi="Times New Roman"/>
          <w:sz w:val="28"/>
          <w:szCs w:val="28"/>
        </w:rPr>
        <w:br/>
        <w:t>Вот и вся моя семья.</w:t>
      </w:r>
      <w:r w:rsidRPr="00050679">
        <w:rPr>
          <w:rFonts w:ascii="Times New Roman" w:hAnsi="Times New Roman"/>
          <w:sz w:val="28"/>
          <w:szCs w:val="28"/>
        </w:rPr>
        <w:br/>
      </w:r>
    </w:p>
    <w:p w:rsidR="007C5421" w:rsidRPr="004032B8" w:rsidRDefault="007C5421" w:rsidP="00244276">
      <w:pPr>
        <w:rPr>
          <w:sz w:val="20"/>
          <w:szCs w:val="20"/>
        </w:rPr>
      </w:pPr>
      <w:r w:rsidRPr="00050679">
        <w:rPr>
          <w:rFonts w:ascii="Times New Roman" w:hAnsi="Times New Roman"/>
          <w:sz w:val="28"/>
          <w:szCs w:val="28"/>
        </w:rPr>
        <w:t>Водичка водичка,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244276">
        <w:rPr>
          <w:rFonts w:ascii="Times New Roman" w:hAnsi="Times New Roman"/>
          <w:sz w:val="28"/>
          <w:szCs w:val="28"/>
        </w:rPr>
        <w:t>одставить ладони под воображаемую струю воды</w:t>
      </w:r>
      <w:r>
        <w:rPr>
          <w:sz w:val="20"/>
          <w:szCs w:val="20"/>
        </w:rPr>
        <w:t>)</w:t>
      </w:r>
    </w:p>
    <w:p w:rsidR="007C5421" w:rsidRPr="00050679" w:rsidRDefault="007C5421" w:rsidP="00050679">
      <w:pPr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Умой моё личико.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Чтобы глазки смот</w:t>
      </w:r>
      <w:r>
        <w:rPr>
          <w:rFonts w:ascii="Times New Roman" w:hAnsi="Times New Roman"/>
          <w:sz w:val="28"/>
          <w:szCs w:val="28"/>
        </w:rPr>
        <w:t xml:space="preserve">рели, </w:t>
      </w:r>
    </w:p>
    <w:p w:rsidR="007C5421" w:rsidRPr="00050679" w:rsidRDefault="007C5421" w:rsidP="00050679">
      <w:pPr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Чтобы щечки красн</w:t>
      </w:r>
      <w:r>
        <w:rPr>
          <w:rFonts w:ascii="Times New Roman" w:hAnsi="Times New Roman"/>
          <w:sz w:val="28"/>
          <w:szCs w:val="28"/>
        </w:rPr>
        <w:t xml:space="preserve">ели. </w:t>
      </w:r>
      <w:r w:rsidRPr="0005067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 Чтоб смеялся роток 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 И кусался зубок.       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подушку головой –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Глажу, глажу лобик свой.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закрываю, быстро засыпаю.</w:t>
      </w:r>
      <w:r w:rsidRPr="00050679">
        <w:rPr>
          <w:rFonts w:ascii="Times New Roman" w:hAnsi="Times New Roman"/>
          <w:sz w:val="28"/>
          <w:szCs w:val="28"/>
        </w:rPr>
        <w:t xml:space="preserve">   </w:t>
      </w:r>
    </w:p>
    <w:p w:rsidR="007C5421" w:rsidRDefault="007C5421" w:rsidP="00050679">
      <w:pPr>
        <w:rPr>
          <w:rFonts w:ascii="Times New Roman" w:hAnsi="Times New Roman"/>
          <w:sz w:val="28"/>
          <w:szCs w:val="28"/>
        </w:rPr>
      </w:pPr>
    </w:p>
    <w:p w:rsidR="007C5421" w:rsidRPr="0055533C" w:rsidRDefault="007C5421" w:rsidP="00050679">
      <w:pPr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55533C">
        <w:rPr>
          <w:rFonts w:ascii="Times New Roman" w:hAnsi="Times New Roman"/>
          <w:b/>
          <w:sz w:val="28"/>
          <w:szCs w:val="28"/>
        </w:rPr>
        <w:t xml:space="preserve">во время </w:t>
      </w:r>
      <w:r w:rsidRPr="0055533C">
        <w:rPr>
          <w:rFonts w:ascii="Times New Roman" w:hAnsi="Times New Roman"/>
          <w:b/>
          <w:i/>
          <w:sz w:val="28"/>
          <w:szCs w:val="28"/>
        </w:rPr>
        <w:t>самостоятельной деятельности</w:t>
      </w:r>
      <w:r w:rsidRPr="0055533C">
        <w:rPr>
          <w:rFonts w:ascii="Times New Roman" w:hAnsi="Times New Roman"/>
          <w:b/>
          <w:sz w:val="28"/>
          <w:szCs w:val="28"/>
        </w:rPr>
        <w:t xml:space="preserve"> детей. Например, ребенок играет в семью. </w:t>
      </w:r>
    </w:p>
    <w:p w:rsidR="007C5421" w:rsidRDefault="007C5421" w:rsidP="00AD235C">
      <w:pPr>
        <w:rPr>
          <w:rFonts w:ascii="Times New Roman" w:hAnsi="Times New Roman"/>
          <w:sz w:val="28"/>
          <w:szCs w:val="28"/>
        </w:rPr>
      </w:pPr>
      <w:r w:rsidRPr="00AD235C">
        <w:rPr>
          <w:rFonts w:ascii="Times New Roman" w:hAnsi="Times New Roman"/>
          <w:sz w:val="28"/>
          <w:szCs w:val="28"/>
        </w:rPr>
        <w:t>Мы капустку рубим-рубим,</w:t>
      </w:r>
      <w:r w:rsidRPr="00AD235C">
        <w:rPr>
          <w:rFonts w:ascii="Times New Roman" w:hAnsi="Times New Roman"/>
          <w:sz w:val="28"/>
          <w:szCs w:val="28"/>
        </w:rPr>
        <w:br/>
        <w:t>Мы капустку солим-солим,</w:t>
      </w:r>
      <w:r w:rsidRPr="00AD235C">
        <w:rPr>
          <w:rFonts w:ascii="Times New Roman" w:hAnsi="Times New Roman"/>
          <w:sz w:val="28"/>
          <w:szCs w:val="28"/>
        </w:rPr>
        <w:br/>
        <w:t>Мы капустку трем-трем,</w:t>
      </w:r>
      <w:r w:rsidRPr="00AD235C">
        <w:rPr>
          <w:rFonts w:ascii="Times New Roman" w:hAnsi="Times New Roman"/>
          <w:sz w:val="28"/>
          <w:szCs w:val="28"/>
        </w:rPr>
        <w:br/>
        <w:t>Мы капустку жмем-жмем.</w:t>
      </w:r>
    </w:p>
    <w:p w:rsidR="007C5421" w:rsidRDefault="007C5421" w:rsidP="00AD235C">
      <w:pPr>
        <w:rPr>
          <w:rFonts w:ascii="Times New Roman" w:hAnsi="Times New Roman"/>
          <w:sz w:val="28"/>
          <w:szCs w:val="28"/>
        </w:rPr>
      </w:pPr>
    </w:p>
    <w:p w:rsidR="007C5421" w:rsidRDefault="007C5421" w:rsidP="00AD2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использую групповые, подгрупповые и индивидуальные формы работы.</w:t>
      </w:r>
    </w:p>
    <w:p w:rsidR="007C5421" w:rsidRPr="0055533C" w:rsidRDefault="007C5421" w:rsidP="00AD235C">
      <w:pPr>
        <w:rPr>
          <w:rFonts w:ascii="Times New Roman" w:hAnsi="Times New Roman"/>
          <w:b/>
          <w:i/>
          <w:sz w:val="28"/>
          <w:szCs w:val="28"/>
        </w:rPr>
      </w:pPr>
      <w:r w:rsidRPr="0055533C">
        <w:rPr>
          <w:rFonts w:ascii="Times New Roman" w:hAnsi="Times New Roman"/>
          <w:b/>
          <w:i/>
          <w:sz w:val="28"/>
          <w:szCs w:val="28"/>
        </w:rPr>
        <w:t>Групповая форма: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Покормите птиц зимой!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Изображают как сыплют крошки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Пусть со всех концов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Разводят руки в стороны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К нам слетятся, как домой,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Большие пальцы соединяют</w:t>
      </w:r>
    </w:p>
    <w:p w:rsidR="007C5421" w:rsidRPr="000C6271" w:rsidRDefault="007C5421" w:rsidP="000C62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6271">
        <w:rPr>
          <w:i/>
          <w:iCs/>
          <w:sz w:val="28"/>
          <w:szCs w:val="28"/>
          <w:bdr w:val="none" w:sz="0" w:space="0" w:color="auto" w:frame="1"/>
        </w:rPr>
        <w:t>остальными машут, как крыльями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Стайки на крыльцо.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Кончики пальцев соединяют</w:t>
      </w:r>
    </w:p>
    <w:p w:rsidR="007C5421" w:rsidRPr="000C6271" w:rsidRDefault="007C5421" w:rsidP="000C62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6271">
        <w:rPr>
          <w:i/>
          <w:iCs/>
          <w:sz w:val="28"/>
          <w:szCs w:val="28"/>
          <w:bdr w:val="none" w:sz="0" w:space="0" w:color="auto" w:frame="1"/>
        </w:rPr>
        <w:t>изображая крышу дома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Сколько гибнет их – не счесть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Держатся за голову и качают ей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Видеть тяжело.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А ведь в нашем сердце есть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Прижимают руки к сердечку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7C542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И для птиц тепло.</w:t>
      </w:r>
    </w:p>
    <w:p w:rsidR="007C5421" w:rsidRPr="000C6271" w:rsidRDefault="007C5421" w:rsidP="000C6271">
      <w:pPr>
        <w:pStyle w:val="NormalWeb"/>
        <w:shd w:val="clear" w:color="auto" w:fill="FFFFFF"/>
        <w:spacing w:before="180" w:beforeAutospacing="0" w:after="18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 подгруппах использую, когда ребята разучивают новую пальчиковую игру. Индивидуальную работу провожу с теми детьми, у которых возникли трудности с разучиванием игры, либо с координацией движений.</w:t>
      </w:r>
    </w:p>
    <w:p w:rsidR="007C5421" w:rsidRPr="0055533C" w:rsidRDefault="007C5421" w:rsidP="00601F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5533C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7C5421" w:rsidRDefault="007C5421" w:rsidP="00601F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D82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беседы.</w:t>
      </w:r>
    </w:p>
    <w:p w:rsidR="007C5421" w:rsidRDefault="007C5421" w:rsidP="00601F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Подготовила к</w:t>
      </w:r>
      <w:r w:rsidRPr="00541D82">
        <w:rPr>
          <w:rFonts w:ascii="Times New Roman" w:hAnsi="Times New Roman"/>
          <w:color w:val="000000"/>
          <w:sz w:val="28"/>
          <w:szCs w:val="28"/>
          <w:lang w:eastAsia="ru-RU"/>
        </w:rPr>
        <w:t>онсультации для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 правильно использовать пальчиковые игры» и  «Для чего нужны пальчиковые игры»</w:t>
      </w:r>
    </w:p>
    <w:p w:rsidR="007C5421" w:rsidRPr="00BE2BB4" w:rsidRDefault="007C5421" w:rsidP="00BE2BB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BB4">
        <w:rPr>
          <w:rFonts w:ascii="Times New Roman" w:hAnsi="Times New Roman"/>
          <w:sz w:val="28"/>
          <w:szCs w:val="28"/>
        </w:rPr>
        <w:t>Изготовила книжку – раздвижку “Пальчиковые игры”.</w:t>
      </w:r>
    </w:p>
    <w:p w:rsidR="007C5421" w:rsidRPr="00BE2BB4" w:rsidRDefault="007C5421" w:rsidP="00BE2BB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BB4">
        <w:rPr>
          <w:rFonts w:ascii="Times New Roman" w:hAnsi="Times New Roman"/>
          <w:sz w:val="28"/>
          <w:szCs w:val="28"/>
        </w:rPr>
        <w:t>Провела родительское собрание по пальчиковым играм, на которых мы учились</w:t>
      </w:r>
      <w:r>
        <w:rPr>
          <w:rFonts w:ascii="Times New Roman" w:hAnsi="Times New Roman"/>
          <w:sz w:val="28"/>
          <w:szCs w:val="28"/>
        </w:rPr>
        <w:t>,</w:t>
      </w:r>
      <w:r w:rsidRPr="00BE2BB4">
        <w:rPr>
          <w:rFonts w:ascii="Times New Roman" w:hAnsi="Times New Roman"/>
          <w:sz w:val="28"/>
          <w:szCs w:val="28"/>
        </w:rPr>
        <w:t xml:space="preserve"> как правильно играть с детьми. В дальнейшем планирую открытый просмотр и вечер развлечений, посвященный данной теме и оформить стенд.</w:t>
      </w:r>
    </w:p>
    <w:p w:rsidR="007C5421" w:rsidRPr="00A37A44" w:rsidRDefault="007C5421" w:rsidP="00A37A4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7A44">
        <w:rPr>
          <w:rFonts w:ascii="Times New Roman" w:hAnsi="Times New Roman"/>
          <w:sz w:val="28"/>
          <w:szCs w:val="28"/>
        </w:rPr>
        <w:t>Для педагогов подготовлены консультации на тему: « Влияние пальчиковых игр на развитие речи». Выпустила памятку для воспитателей и родителей «</w:t>
      </w:r>
      <w:r w:rsidRPr="00A37A44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Упражнения с массажными мячиками</w:t>
      </w:r>
      <w:r w:rsidRPr="00A37A4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 ». </w:t>
      </w:r>
      <w:r w:rsidRPr="00A37A44">
        <w:rPr>
          <w:rFonts w:ascii="Times New Roman" w:hAnsi="Times New Roman"/>
          <w:sz w:val="28"/>
          <w:szCs w:val="28"/>
        </w:rPr>
        <w:t xml:space="preserve">Имеется желание в дальнейшем выступить на педагогическом совете по данной теме. </w:t>
      </w:r>
    </w:p>
    <w:p w:rsidR="007C5421" w:rsidRDefault="007C5421" w:rsidP="00B41DEC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37A44">
        <w:rPr>
          <w:rFonts w:ascii="Times New Roman" w:hAnsi="Times New Roman"/>
          <w:sz w:val="28"/>
          <w:szCs w:val="28"/>
        </w:rPr>
        <w:t xml:space="preserve">В своей работе я использую </w:t>
      </w:r>
      <w:r>
        <w:rPr>
          <w:rFonts w:ascii="Times New Roman" w:hAnsi="Times New Roman"/>
          <w:sz w:val="28"/>
          <w:szCs w:val="28"/>
        </w:rPr>
        <w:t>следующую литературу:</w:t>
      </w:r>
    </w:p>
    <w:p w:rsidR="007C5421" w:rsidRDefault="007C5421" w:rsidP="00B41DEC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71EC0">
        <w:rPr>
          <w:rFonts w:ascii="Times New Roman" w:hAnsi="Times New Roman"/>
          <w:sz w:val="28"/>
          <w:szCs w:val="28"/>
        </w:rPr>
        <w:t>Игры с пальчиками</w:t>
      </w:r>
      <w:r>
        <w:rPr>
          <w:rFonts w:ascii="Times New Roman" w:hAnsi="Times New Roman"/>
          <w:sz w:val="28"/>
          <w:szCs w:val="28"/>
        </w:rPr>
        <w:t xml:space="preserve">», автор Соколова </w:t>
      </w:r>
      <w:r w:rsidRPr="00071EC0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лия  </w:t>
      </w:r>
      <w:r w:rsidRPr="00071E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лескандровна;</w:t>
      </w:r>
    </w:p>
    <w:p w:rsidR="007C5421" w:rsidRDefault="007C5421" w:rsidP="00B41DEC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«Веселые пальчики» Ткаченко  Татьяны Александровны;</w:t>
      </w:r>
    </w:p>
    <w:p w:rsidR="007C5421" w:rsidRDefault="007C5421" w:rsidP="00B41DEC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«Тренируем пальчики»</w:t>
      </w:r>
      <w:r w:rsidRPr="004A7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Соколовой Елены Васильевны;</w:t>
      </w:r>
    </w:p>
    <w:p w:rsidR="007C5421" w:rsidRPr="004A7658" w:rsidRDefault="007C5421" w:rsidP="00B41DEC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 и упражнения под редакцией Т.В. Калинина, С.В. Николаева.</w:t>
      </w:r>
    </w:p>
    <w:p w:rsidR="007C5421" w:rsidRPr="00A37A44" w:rsidRDefault="007C5421" w:rsidP="00A37A4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7C5421" w:rsidRPr="00966902" w:rsidRDefault="007C5421" w:rsidP="00A37A44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 заключении хотелось бы сказать следующее… </w:t>
      </w:r>
      <w:r w:rsidRPr="00966902">
        <w:rPr>
          <w:rFonts w:ascii="Times New Roman" w:hAnsi="Times New Roman"/>
          <w:b/>
          <w:sz w:val="28"/>
          <w:szCs w:val="28"/>
        </w:rPr>
        <w:t xml:space="preserve">Пальчиковые игры дают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 </w:t>
      </w:r>
    </w:p>
    <w:p w:rsidR="007C5421" w:rsidRPr="00A070B4" w:rsidRDefault="007C5421" w:rsidP="00071EC0">
      <w:pPr>
        <w:jc w:val="both"/>
        <w:rPr>
          <w:rFonts w:ascii="Times New Roman" w:hAnsi="Times New Roman"/>
        </w:rPr>
      </w:pPr>
    </w:p>
    <w:p w:rsidR="007C5421" w:rsidRPr="00AD235C" w:rsidRDefault="007C5421" w:rsidP="00AD235C">
      <w:pPr>
        <w:ind w:firstLine="360"/>
        <w:rPr>
          <w:rFonts w:ascii="Times New Roman" w:hAnsi="Times New Roman"/>
          <w:sz w:val="28"/>
          <w:szCs w:val="28"/>
        </w:rPr>
      </w:pPr>
    </w:p>
    <w:p w:rsidR="007C5421" w:rsidRPr="00263522" w:rsidRDefault="007C5421" w:rsidP="00DA763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421" w:rsidRPr="00263522" w:rsidRDefault="007C5421" w:rsidP="00DA763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421" w:rsidRPr="00263522" w:rsidRDefault="007C5421" w:rsidP="00DA763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421" w:rsidRDefault="007C5421" w:rsidP="008C6238">
      <w:pPr>
        <w:spacing w:line="360" w:lineRule="auto"/>
        <w:jc w:val="both"/>
        <w:rPr>
          <w:rStyle w:val="apple-converted-space"/>
          <w:b/>
          <w:color w:val="000000"/>
          <w:sz w:val="28"/>
          <w:szCs w:val="28"/>
        </w:rPr>
      </w:pPr>
    </w:p>
    <w:p w:rsidR="007C5421" w:rsidRDefault="007C5421" w:rsidP="007415C3">
      <w:pPr>
        <w:spacing w:line="360" w:lineRule="auto"/>
        <w:jc w:val="both"/>
        <w:rPr>
          <w:rStyle w:val="apple-converted-space"/>
          <w:b/>
          <w:color w:val="000000"/>
          <w:sz w:val="28"/>
          <w:szCs w:val="28"/>
        </w:rPr>
      </w:pPr>
    </w:p>
    <w:p w:rsidR="007C5421" w:rsidRDefault="007C5421" w:rsidP="00263522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sectPr w:rsidR="007C5421" w:rsidSect="0072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A3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80A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87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6E2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FC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41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686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A4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8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C0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7F8"/>
    <w:multiLevelType w:val="multilevel"/>
    <w:tmpl w:val="307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E405B"/>
    <w:multiLevelType w:val="hybridMultilevel"/>
    <w:tmpl w:val="8E04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B13339"/>
    <w:multiLevelType w:val="hybridMultilevel"/>
    <w:tmpl w:val="A162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F828AF"/>
    <w:multiLevelType w:val="hybridMultilevel"/>
    <w:tmpl w:val="DD7684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B97B2C"/>
    <w:multiLevelType w:val="multilevel"/>
    <w:tmpl w:val="2EF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451CA"/>
    <w:multiLevelType w:val="multilevel"/>
    <w:tmpl w:val="0D3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14A39"/>
    <w:multiLevelType w:val="hybridMultilevel"/>
    <w:tmpl w:val="7E422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541196B"/>
    <w:multiLevelType w:val="multilevel"/>
    <w:tmpl w:val="B56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94B63"/>
    <w:multiLevelType w:val="hybridMultilevel"/>
    <w:tmpl w:val="BA04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383A7F"/>
    <w:multiLevelType w:val="hybridMultilevel"/>
    <w:tmpl w:val="97B2EE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6E0819"/>
    <w:multiLevelType w:val="hybridMultilevel"/>
    <w:tmpl w:val="A894E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2"/>
  </w:num>
  <w:num w:numId="17">
    <w:abstractNumId w:val="13"/>
  </w:num>
  <w:num w:numId="18">
    <w:abstractNumId w:val="18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88"/>
    <w:rsid w:val="000106CA"/>
    <w:rsid w:val="00050679"/>
    <w:rsid w:val="00060573"/>
    <w:rsid w:val="00071EC0"/>
    <w:rsid w:val="000B3425"/>
    <w:rsid w:val="000C6271"/>
    <w:rsid w:val="000E089D"/>
    <w:rsid w:val="000F2CA6"/>
    <w:rsid w:val="00121A46"/>
    <w:rsid w:val="00124D68"/>
    <w:rsid w:val="00244276"/>
    <w:rsid w:val="00246A61"/>
    <w:rsid w:val="00263522"/>
    <w:rsid w:val="002E2489"/>
    <w:rsid w:val="00305371"/>
    <w:rsid w:val="003202E0"/>
    <w:rsid w:val="00370E2D"/>
    <w:rsid w:val="003A7448"/>
    <w:rsid w:val="003D7B66"/>
    <w:rsid w:val="004032B8"/>
    <w:rsid w:val="00497663"/>
    <w:rsid w:val="004A7658"/>
    <w:rsid w:val="00541D82"/>
    <w:rsid w:val="0055533C"/>
    <w:rsid w:val="005B3EBB"/>
    <w:rsid w:val="005F26C0"/>
    <w:rsid w:val="00601F2F"/>
    <w:rsid w:val="006217CC"/>
    <w:rsid w:val="00656E37"/>
    <w:rsid w:val="006A61D9"/>
    <w:rsid w:val="006C20BE"/>
    <w:rsid w:val="006E4D95"/>
    <w:rsid w:val="00725B7D"/>
    <w:rsid w:val="007415C3"/>
    <w:rsid w:val="00764492"/>
    <w:rsid w:val="00790D91"/>
    <w:rsid w:val="007C488D"/>
    <w:rsid w:val="007C5421"/>
    <w:rsid w:val="008C6238"/>
    <w:rsid w:val="00966902"/>
    <w:rsid w:val="009A4093"/>
    <w:rsid w:val="009A536E"/>
    <w:rsid w:val="009C13ED"/>
    <w:rsid w:val="00A070B4"/>
    <w:rsid w:val="00A37A44"/>
    <w:rsid w:val="00AD235C"/>
    <w:rsid w:val="00AD4C97"/>
    <w:rsid w:val="00B12A12"/>
    <w:rsid w:val="00B1488E"/>
    <w:rsid w:val="00B41DEC"/>
    <w:rsid w:val="00B75696"/>
    <w:rsid w:val="00BA4C40"/>
    <w:rsid w:val="00BE2BB4"/>
    <w:rsid w:val="00C0274B"/>
    <w:rsid w:val="00C05BC9"/>
    <w:rsid w:val="00CD2A88"/>
    <w:rsid w:val="00D3626C"/>
    <w:rsid w:val="00DA763B"/>
    <w:rsid w:val="00E24CAE"/>
    <w:rsid w:val="00EA28B0"/>
    <w:rsid w:val="00EE4306"/>
    <w:rsid w:val="00E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644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locked/>
    <w:rsid w:val="007644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CA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2CA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D2A88"/>
    <w:rPr>
      <w:rFonts w:cs="Times New Roman"/>
    </w:rPr>
  </w:style>
  <w:style w:type="paragraph" w:customStyle="1" w:styleId="actions">
    <w:name w:val="actions"/>
    <w:basedOn w:val="Normal"/>
    <w:uiPriority w:val="99"/>
    <w:rsid w:val="0076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644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2">
    <w:name w:val="c1 c12"/>
    <w:basedOn w:val="Normal"/>
    <w:uiPriority w:val="99"/>
    <w:rsid w:val="0026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63522"/>
    <w:rPr>
      <w:rFonts w:cs="Times New Roman"/>
    </w:rPr>
  </w:style>
  <w:style w:type="paragraph" w:customStyle="1" w:styleId="c1">
    <w:name w:val="c1"/>
    <w:basedOn w:val="Normal"/>
    <w:uiPriority w:val="99"/>
    <w:rsid w:val="0026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C627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E2B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631">
              <w:marLeft w:val="168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632">
                  <w:marLeft w:val="0"/>
                  <w:marRight w:val="0"/>
                  <w:marTop w:val="0"/>
                  <w:marBottom w:val="0"/>
                  <w:divBdr>
                    <w:top w:val="single" w:sz="4" w:space="6" w:color="99CA3C"/>
                    <w:left w:val="single" w:sz="4" w:space="6" w:color="99CA3C"/>
                    <w:bottom w:val="single" w:sz="4" w:space="6" w:color="99CA3C"/>
                    <w:right w:val="single" w:sz="4" w:space="6" w:color="99CA3C"/>
                  </w:divBdr>
                  <w:divsChild>
                    <w:div w:id="17022416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638">
                  <w:marLeft w:val="0"/>
                  <w:marRight w:val="0"/>
                  <w:marTop w:val="168"/>
                  <w:marBottom w:val="0"/>
                  <w:divBdr>
                    <w:top w:val="single" w:sz="4" w:space="6" w:color="99CA3C"/>
                    <w:left w:val="single" w:sz="4" w:space="6" w:color="99CA3C"/>
                    <w:bottom w:val="single" w:sz="4" w:space="6" w:color="99CA3C"/>
                    <w:right w:val="single" w:sz="4" w:space="6" w:color="99CA3C"/>
                  </w:divBdr>
                </w:div>
              </w:divsChild>
            </w:div>
          </w:divsChild>
        </w:div>
        <w:div w:id="1702241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6</Pages>
  <Words>728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Коля</cp:lastModifiedBy>
  <cp:revision>12</cp:revision>
  <cp:lastPrinted>2013-04-15T07:19:00Z</cp:lastPrinted>
  <dcterms:created xsi:type="dcterms:W3CDTF">2013-04-10T10:32:00Z</dcterms:created>
  <dcterms:modified xsi:type="dcterms:W3CDTF">2013-09-19T20:06:00Z</dcterms:modified>
</cp:coreProperties>
</file>